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D32FA9" w:rsidP="00D32FA9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D32FA9">
        <w:rPr>
          <w:noProof/>
          <w:sz w:val="72"/>
          <w:szCs w:val="72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 wp14:anchorId="0A1183D8" wp14:editId="5CFB9CCE">
            <wp:simplePos x="0" y="0"/>
            <wp:positionH relativeFrom="column">
              <wp:posOffset>3810</wp:posOffset>
            </wp:positionH>
            <wp:positionV relativeFrom="paragraph">
              <wp:posOffset>624840</wp:posOffset>
            </wp:positionV>
            <wp:extent cx="6120130" cy="3442335"/>
            <wp:effectExtent l="0" t="0" r="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voli_scanpix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FA9">
        <w:rPr>
          <w:sz w:val="72"/>
          <w:szCs w:val="72"/>
          <w:u w:val="single"/>
        </w:rPr>
        <w:t>Klubbens Fødselsdagstur.</w:t>
      </w:r>
    </w:p>
    <w:p w:rsidR="00D32FA9" w:rsidRDefault="00D32FA9" w:rsidP="00D32FA9">
      <w:pPr>
        <w:jc w:val="center"/>
        <w:rPr>
          <w:sz w:val="72"/>
          <w:szCs w:val="72"/>
          <w:u w:val="single"/>
        </w:rPr>
      </w:pPr>
    </w:p>
    <w:p w:rsidR="00D32FA9" w:rsidRDefault="00D32FA9" w:rsidP="00D32FA9">
      <w:pPr>
        <w:jc w:val="center"/>
        <w:rPr>
          <w:sz w:val="72"/>
          <w:szCs w:val="72"/>
          <w:u w:val="single"/>
        </w:rPr>
      </w:pPr>
    </w:p>
    <w:p w:rsidR="00D32FA9" w:rsidRDefault="00D32FA9" w:rsidP="00D32FA9">
      <w:pPr>
        <w:jc w:val="center"/>
        <w:rPr>
          <w:sz w:val="72"/>
          <w:szCs w:val="72"/>
          <w:u w:val="single"/>
        </w:rPr>
      </w:pPr>
    </w:p>
    <w:p w:rsidR="00D32FA9" w:rsidRDefault="00D32FA9" w:rsidP="00D32FA9">
      <w:pPr>
        <w:jc w:val="center"/>
        <w:rPr>
          <w:sz w:val="72"/>
          <w:szCs w:val="72"/>
          <w:u w:val="single"/>
        </w:rPr>
      </w:pPr>
    </w:p>
    <w:p w:rsidR="00D32FA9" w:rsidRDefault="00D32FA9" w:rsidP="00D32FA9">
      <w:pPr>
        <w:jc w:val="center"/>
        <w:rPr>
          <w:i/>
          <w:sz w:val="36"/>
          <w:szCs w:val="36"/>
        </w:rPr>
      </w:pPr>
    </w:p>
    <w:p w:rsidR="00D32FA9" w:rsidRPr="00D83330" w:rsidRDefault="00D32FA9" w:rsidP="00D32FA9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 xml:space="preserve"> </w:t>
      </w:r>
      <w:r w:rsidR="00024C91" w:rsidRPr="00D83330">
        <w:rPr>
          <w:i/>
          <w:sz w:val="32"/>
          <w:szCs w:val="32"/>
        </w:rPr>
        <w:t xml:space="preserve">I </w:t>
      </w:r>
      <w:r w:rsidRPr="00D83330">
        <w:rPr>
          <w:i/>
          <w:sz w:val="32"/>
          <w:szCs w:val="32"/>
        </w:rPr>
        <w:t>å</w:t>
      </w:r>
      <w:r w:rsidR="00024C91" w:rsidRPr="00D83330">
        <w:rPr>
          <w:i/>
          <w:sz w:val="32"/>
          <w:szCs w:val="32"/>
        </w:rPr>
        <w:t>r vil Klubben gerne invitere alle brugere</w:t>
      </w:r>
      <w:r w:rsidRPr="00D83330">
        <w:rPr>
          <w:i/>
          <w:sz w:val="32"/>
          <w:szCs w:val="32"/>
        </w:rPr>
        <w:t xml:space="preserve"> med på en tur til Tivoli</w:t>
      </w:r>
    </w:p>
    <w:p w:rsidR="00024C91" w:rsidRPr="00D83330" w:rsidRDefault="00D32FA9" w:rsidP="00D32FA9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>Onsdag d. 13/6 kl. 11</w:t>
      </w:r>
      <w:r w:rsidR="00024C91" w:rsidRPr="00D83330">
        <w:rPr>
          <w:i/>
          <w:sz w:val="32"/>
          <w:szCs w:val="32"/>
        </w:rPr>
        <w:t>.</w:t>
      </w:r>
    </w:p>
    <w:p w:rsidR="00D32FA9" w:rsidRPr="00D83330" w:rsidRDefault="00024C91" w:rsidP="00D32FA9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 xml:space="preserve"> V</w:t>
      </w:r>
      <w:r w:rsidR="00A2547C" w:rsidRPr="00D83330">
        <w:rPr>
          <w:i/>
          <w:sz w:val="32"/>
          <w:szCs w:val="32"/>
        </w:rPr>
        <w:t xml:space="preserve">i tager </w:t>
      </w:r>
      <w:r w:rsidR="00C13AAE" w:rsidRPr="00D83330">
        <w:rPr>
          <w:i/>
          <w:sz w:val="32"/>
          <w:szCs w:val="32"/>
        </w:rPr>
        <w:t>offentlig transport fra Herlev.</w:t>
      </w:r>
    </w:p>
    <w:p w:rsidR="00024C91" w:rsidRPr="00D83330" w:rsidRDefault="00D32FA9" w:rsidP="00D83330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 xml:space="preserve">Klubben </w:t>
      </w:r>
      <w:r w:rsidR="00C13AAE" w:rsidRPr="00D83330">
        <w:rPr>
          <w:i/>
          <w:sz w:val="32"/>
          <w:szCs w:val="32"/>
        </w:rPr>
        <w:t>betaler for indgangen + frokost og drikkevarer.</w:t>
      </w:r>
      <w:r w:rsidR="00D83330">
        <w:rPr>
          <w:i/>
          <w:sz w:val="32"/>
          <w:szCs w:val="32"/>
        </w:rPr>
        <w:t xml:space="preserve"> </w:t>
      </w:r>
      <w:r w:rsidR="00024C91" w:rsidRPr="00D83330">
        <w:rPr>
          <w:i/>
          <w:sz w:val="32"/>
          <w:szCs w:val="32"/>
        </w:rPr>
        <w:t xml:space="preserve">Hvis I vil have et </w:t>
      </w:r>
      <w:proofErr w:type="spellStart"/>
      <w:r w:rsidR="00024C91" w:rsidRPr="00D83330">
        <w:rPr>
          <w:i/>
          <w:sz w:val="32"/>
          <w:szCs w:val="32"/>
        </w:rPr>
        <w:t>tur</w:t>
      </w:r>
      <w:r w:rsidRPr="00D83330">
        <w:rPr>
          <w:i/>
          <w:sz w:val="32"/>
          <w:szCs w:val="32"/>
        </w:rPr>
        <w:t>pas</w:t>
      </w:r>
      <w:proofErr w:type="spellEnd"/>
      <w:r w:rsidR="00024C91" w:rsidRPr="00D83330">
        <w:rPr>
          <w:i/>
          <w:sz w:val="32"/>
          <w:szCs w:val="32"/>
        </w:rPr>
        <w:t>, skal i selv betale.</w:t>
      </w:r>
    </w:p>
    <w:p w:rsidR="00D32FA9" w:rsidRPr="00D83330" w:rsidRDefault="00024C91" w:rsidP="00D32FA9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>Hvis I</w:t>
      </w:r>
      <w:r w:rsidR="00D32FA9" w:rsidRPr="00D83330">
        <w:rPr>
          <w:i/>
          <w:sz w:val="32"/>
          <w:szCs w:val="32"/>
        </w:rPr>
        <w:t xml:space="preserve"> </w:t>
      </w:r>
      <w:r w:rsidRPr="00D83330">
        <w:rPr>
          <w:i/>
          <w:sz w:val="32"/>
          <w:szCs w:val="32"/>
        </w:rPr>
        <w:t>har</w:t>
      </w:r>
      <w:r w:rsidR="00D32FA9" w:rsidRPr="00D83330">
        <w:rPr>
          <w:i/>
          <w:sz w:val="32"/>
          <w:szCs w:val="32"/>
        </w:rPr>
        <w:t xml:space="preserve"> et ledsagerkort</w:t>
      </w:r>
      <w:r w:rsidRPr="00D83330">
        <w:rPr>
          <w:i/>
          <w:sz w:val="32"/>
          <w:szCs w:val="32"/>
        </w:rPr>
        <w:t>,</w:t>
      </w:r>
      <w:r w:rsidR="00D32FA9" w:rsidRPr="00D83330">
        <w:rPr>
          <w:i/>
          <w:sz w:val="32"/>
          <w:szCs w:val="32"/>
        </w:rPr>
        <w:t xml:space="preserve"> må i meget gerne medbringe dette.</w:t>
      </w:r>
    </w:p>
    <w:p w:rsidR="00D32FA9" w:rsidRPr="00D83330" w:rsidRDefault="00D32FA9" w:rsidP="00D32FA9">
      <w:pPr>
        <w:jc w:val="center"/>
        <w:rPr>
          <w:i/>
          <w:sz w:val="32"/>
          <w:szCs w:val="32"/>
        </w:rPr>
      </w:pPr>
      <w:proofErr w:type="spellStart"/>
      <w:r w:rsidRPr="00D83330">
        <w:rPr>
          <w:i/>
          <w:sz w:val="32"/>
          <w:szCs w:val="32"/>
        </w:rPr>
        <w:t>Turpas</w:t>
      </w:r>
      <w:proofErr w:type="spellEnd"/>
      <w:r w:rsidRPr="00D83330">
        <w:rPr>
          <w:i/>
          <w:sz w:val="32"/>
          <w:szCs w:val="32"/>
        </w:rPr>
        <w:t xml:space="preserve"> koster mellem 230-290 kr.</w:t>
      </w:r>
    </w:p>
    <w:p w:rsidR="00D32FA9" w:rsidRDefault="00024C91" w:rsidP="00D32FA9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 xml:space="preserve">Personalet tager retur kl. 16, men I er velkomne til at blive i Tivoli uden </w:t>
      </w:r>
      <w:r w:rsidR="00C13AAE" w:rsidRPr="00D83330">
        <w:rPr>
          <w:i/>
          <w:sz w:val="32"/>
          <w:szCs w:val="32"/>
        </w:rPr>
        <w:t>personale</w:t>
      </w:r>
      <w:r w:rsidRPr="00D83330">
        <w:rPr>
          <w:i/>
          <w:sz w:val="32"/>
          <w:szCs w:val="32"/>
        </w:rPr>
        <w:t xml:space="preserve">. </w:t>
      </w:r>
      <w:r w:rsidR="00D32FA9" w:rsidRPr="00D83330">
        <w:rPr>
          <w:i/>
          <w:sz w:val="32"/>
          <w:szCs w:val="32"/>
        </w:rPr>
        <w:t xml:space="preserve"> </w:t>
      </w:r>
    </w:p>
    <w:p w:rsidR="00D83330" w:rsidRDefault="00D83330" w:rsidP="00D833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Tilmelding skal ske i klubben senest den 7 juni. </w:t>
      </w:r>
    </w:p>
    <w:p w:rsidR="00D32FA9" w:rsidRPr="00D83330" w:rsidRDefault="00D32FA9" w:rsidP="00D83330">
      <w:pPr>
        <w:jc w:val="center"/>
        <w:rPr>
          <w:i/>
          <w:sz w:val="32"/>
          <w:szCs w:val="32"/>
        </w:rPr>
      </w:pPr>
      <w:r w:rsidRPr="00D83330">
        <w:rPr>
          <w:i/>
          <w:sz w:val="32"/>
          <w:szCs w:val="32"/>
        </w:rPr>
        <w:t>Hilsen Leder &amp; Personale.</w:t>
      </w:r>
    </w:p>
    <w:sectPr w:rsidR="00D32FA9" w:rsidRPr="00D833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9"/>
    <w:rsid w:val="000040A5"/>
    <w:rsid w:val="00004A81"/>
    <w:rsid w:val="00020B52"/>
    <w:rsid w:val="00024C91"/>
    <w:rsid w:val="000559AE"/>
    <w:rsid w:val="00056A98"/>
    <w:rsid w:val="00057520"/>
    <w:rsid w:val="00057B87"/>
    <w:rsid w:val="0007063B"/>
    <w:rsid w:val="00072720"/>
    <w:rsid w:val="000A4FC1"/>
    <w:rsid w:val="000B5F4C"/>
    <w:rsid w:val="000B72CB"/>
    <w:rsid w:val="000C27E2"/>
    <w:rsid w:val="000C6C90"/>
    <w:rsid w:val="000C7CB0"/>
    <w:rsid w:val="000E166B"/>
    <w:rsid w:val="000E727B"/>
    <w:rsid w:val="000F3E0E"/>
    <w:rsid w:val="001200A0"/>
    <w:rsid w:val="00150682"/>
    <w:rsid w:val="001714D0"/>
    <w:rsid w:val="00196CFA"/>
    <w:rsid w:val="00197C5C"/>
    <w:rsid w:val="001A084B"/>
    <w:rsid w:val="001B11C8"/>
    <w:rsid w:val="001C4DD4"/>
    <w:rsid w:val="001C6C15"/>
    <w:rsid w:val="001D2749"/>
    <w:rsid w:val="001F2986"/>
    <w:rsid w:val="00214E09"/>
    <w:rsid w:val="00222210"/>
    <w:rsid w:val="00223E27"/>
    <w:rsid w:val="002370D3"/>
    <w:rsid w:val="00270334"/>
    <w:rsid w:val="00276F37"/>
    <w:rsid w:val="002A2807"/>
    <w:rsid w:val="002B107B"/>
    <w:rsid w:val="002B2D12"/>
    <w:rsid w:val="002F16A4"/>
    <w:rsid w:val="003053D6"/>
    <w:rsid w:val="00334593"/>
    <w:rsid w:val="003A79B2"/>
    <w:rsid w:val="003F449B"/>
    <w:rsid w:val="00413354"/>
    <w:rsid w:val="00425829"/>
    <w:rsid w:val="004337F9"/>
    <w:rsid w:val="00464112"/>
    <w:rsid w:val="00471922"/>
    <w:rsid w:val="00512D15"/>
    <w:rsid w:val="005152A2"/>
    <w:rsid w:val="00515D44"/>
    <w:rsid w:val="005168B1"/>
    <w:rsid w:val="00523015"/>
    <w:rsid w:val="00537CDB"/>
    <w:rsid w:val="00540572"/>
    <w:rsid w:val="005461E6"/>
    <w:rsid w:val="00580241"/>
    <w:rsid w:val="0058655B"/>
    <w:rsid w:val="00592B8D"/>
    <w:rsid w:val="005A4F94"/>
    <w:rsid w:val="005C45CC"/>
    <w:rsid w:val="005D11D9"/>
    <w:rsid w:val="005D31ED"/>
    <w:rsid w:val="005D589F"/>
    <w:rsid w:val="00613E27"/>
    <w:rsid w:val="00614475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E5495"/>
    <w:rsid w:val="0071539F"/>
    <w:rsid w:val="00720A15"/>
    <w:rsid w:val="00732B5F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2199"/>
    <w:rsid w:val="00896513"/>
    <w:rsid w:val="008A1DC3"/>
    <w:rsid w:val="008B5213"/>
    <w:rsid w:val="008B6140"/>
    <w:rsid w:val="008C25D7"/>
    <w:rsid w:val="008D79F0"/>
    <w:rsid w:val="008F60FD"/>
    <w:rsid w:val="00913E68"/>
    <w:rsid w:val="00922E50"/>
    <w:rsid w:val="00925DD4"/>
    <w:rsid w:val="009279B7"/>
    <w:rsid w:val="00957046"/>
    <w:rsid w:val="00977D76"/>
    <w:rsid w:val="009B193B"/>
    <w:rsid w:val="009C50AC"/>
    <w:rsid w:val="00A022E4"/>
    <w:rsid w:val="00A21D33"/>
    <w:rsid w:val="00A2547C"/>
    <w:rsid w:val="00A346DD"/>
    <w:rsid w:val="00A422FF"/>
    <w:rsid w:val="00A65793"/>
    <w:rsid w:val="00A66631"/>
    <w:rsid w:val="00A85426"/>
    <w:rsid w:val="00AB4F6A"/>
    <w:rsid w:val="00AC19CC"/>
    <w:rsid w:val="00AF5781"/>
    <w:rsid w:val="00B07C9E"/>
    <w:rsid w:val="00B960D9"/>
    <w:rsid w:val="00BA4694"/>
    <w:rsid w:val="00BC3216"/>
    <w:rsid w:val="00BD383D"/>
    <w:rsid w:val="00BE1038"/>
    <w:rsid w:val="00BE27F6"/>
    <w:rsid w:val="00BF039D"/>
    <w:rsid w:val="00C13AAE"/>
    <w:rsid w:val="00C304B4"/>
    <w:rsid w:val="00C37AF2"/>
    <w:rsid w:val="00C45DEB"/>
    <w:rsid w:val="00C91A58"/>
    <w:rsid w:val="00CC6FD1"/>
    <w:rsid w:val="00CD2E39"/>
    <w:rsid w:val="00CD575C"/>
    <w:rsid w:val="00CD7420"/>
    <w:rsid w:val="00D12D83"/>
    <w:rsid w:val="00D2180B"/>
    <w:rsid w:val="00D24730"/>
    <w:rsid w:val="00D32FA9"/>
    <w:rsid w:val="00D35684"/>
    <w:rsid w:val="00D51772"/>
    <w:rsid w:val="00D54B0C"/>
    <w:rsid w:val="00D56A7C"/>
    <w:rsid w:val="00D83330"/>
    <w:rsid w:val="00D841CB"/>
    <w:rsid w:val="00DC3F58"/>
    <w:rsid w:val="00DE26C7"/>
    <w:rsid w:val="00DF11BA"/>
    <w:rsid w:val="00DF6E62"/>
    <w:rsid w:val="00E20F23"/>
    <w:rsid w:val="00E21B4A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9CD"/>
    <w:rsid w:val="00F22F6F"/>
    <w:rsid w:val="00F87192"/>
    <w:rsid w:val="00FB71A4"/>
    <w:rsid w:val="00FD13D7"/>
    <w:rsid w:val="00FD755F"/>
    <w:rsid w:val="00FE2D3A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FFF67A</Template>
  <TotalTime>0</TotalTime>
  <Pages>1</Pages>
  <Words>74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2</cp:revision>
  <dcterms:created xsi:type="dcterms:W3CDTF">2018-05-03T14:18:00Z</dcterms:created>
  <dcterms:modified xsi:type="dcterms:W3CDTF">2018-05-03T14:18:00Z</dcterms:modified>
</cp:coreProperties>
</file>