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11" w:rsidRDefault="007A7E11" w:rsidP="00BC6AD1">
      <w:pPr>
        <w:rPr>
          <w:b/>
          <w:sz w:val="28"/>
        </w:rPr>
      </w:pPr>
    </w:p>
    <w:p w:rsidR="00B16F9C" w:rsidRDefault="00BC6AD1" w:rsidP="00B16F9C">
      <w:pPr>
        <w:spacing w:after="0"/>
        <w:rPr>
          <w:rFonts w:ascii="Verdana" w:hAnsi="Verdana"/>
          <w:b/>
          <w:sz w:val="32"/>
        </w:rPr>
      </w:pPr>
      <w:r w:rsidRPr="00B16F9C">
        <w:rPr>
          <w:rFonts w:ascii="Verdana" w:hAnsi="Verdana"/>
          <w:b/>
          <w:sz w:val="32"/>
        </w:rPr>
        <w:t>Info</w:t>
      </w:r>
      <w:r w:rsidR="00414F09" w:rsidRPr="00B16F9C">
        <w:rPr>
          <w:rFonts w:ascii="Verdana" w:hAnsi="Verdana"/>
          <w:b/>
          <w:sz w:val="32"/>
        </w:rPr>
        <w:t>rmations</w:t>
      </w:r>
      <w:r w:rsidRPr="00B16F9C">
        <w:rPr>
          <w:rFonts w:ascii="Verdana" w:hAnsi="Verdana"/>
          <w:b/>
          <w:sz w:val="32"/>
        </w:rPr>
        <w:t>møde om</w:t>
      </w:r>
    </w:p>
    <w:p w:rsidR="00BC6AD1" w:rsidRDefault="00B16F9C" w:rsidP="00B16F9C">
      <w:pPr>
        <w:spacing w:after="0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N</w:t>
      </w:r>
      <w:r w:rsidR="00BC6AD1" w:rsidRPr="00B16F9C">
        <w:rPr>
          <w:rFonts w:ascii="Verdana" w:hAnsi="Verdana"/>
          <w:b/>
          <w:sz w:val="32"/>
        </w:rPr>
        <w:t xml:space="preserve">ye regler for </w:t>
      </w:r>
      <w:r>
        <w:rPr>
          <w:rFonts w:ascii="Verdana" w:hAnsi="Verdana"/>
          <w:b/>
          <w:sz w:val="32"/>
        </w:rPr>
        <w:t xml:space="preserve">tilkøb af </w:t>
      </w:r>
      <w:r w:rsidR="00BC6AD1" w:rsidRPr="00B16F9C">
        <w:rPr>
          <w:rFonts w:ascii="Verdana" w:hAnsi="Verdana"/>
          <w:b/>
          <w:sz w:val="32"/>
        </w:rPr>
        <w:t>Pædagogisk Ledsagelse</w:t>
      </w:r>
    </w:p>
    <w:p w:rsidR="00B16F9C" w:rsidRPr="00B16F9C" w:rsidRDefault="00B16F9C" w:rsidP="00B16F9C">
      <w:pPr>
        <w:spacing w:after="0"/>
        <w:rPr>
          <w:rFonts w:ascii="Verdana" w:hAnsi="Verdana"/>
          <w:b/>
          <w:sz w:val="32"/>
        </w:rPr>
      </w:pPr>
    </w:p>
    <w:p w:rsidR="00BC6AD1" w:rsidRPr="00B16F9C" w:rsidRDefault="007A7E11" w:rsidP="00BC6AD1">
      <w:pPr>
        <w:rPr>
          <w:rFonts w:ascii="Verdana" w:hAnsi="Verdana"/>
          <w:b/>
          <w:i/>
          <w:sz w:val="32"/>
        </w:rPr>
      </w:pPr>
      <w:r w:rsidRPr="00B16F9C">
        <w:rPr>
          <w:rFonts w:ascii="Verdana" w:hAnsi="Verdana"/>
          <w:b/>
          <w:i/>
          <w:sz w:val="32"/>
        </w:rPr>
        <w:t>Torsdag 20. september kl</w:t>
      </w:r>
      <w:r w:rsidR="00BC6AD1" w:rsidRPr="00B16F9C">
        <w:rPr>
          <w:rFonts w:ascii="Verdana" w:hAnsi="Verdana"/>
          <w:b/>
          <w:i/>
          <w:sz w:val="32"/>
        </w:rPr>
        <w:t>. 17-18</w:t>
      </w:r>
      <w:r w:rsidRPr="00B16F9C">
        <w:rPr>
          <w:rFonts w:ascii="Verdana" w:hAnsi="Verdana"/>
          <w:b/>
          <w:i/>
          <w:sz w:val="32"/>
        </w:rPr>
        <w:t>.30</w:t>
      </w:r>
    </w:p>
    <w:p w:rsidR="007A7E11" w:rsidRPr="00B16F9C" w:rsidRDefault="00BC6AD1" w:rsidP="007A7E11">
      <w:pPr>
        <w:spacing w:after="0"/>
        <w:rPr>
          <w:rFonts w:ascii="Verdana" w:hAnsi="Verdana"/>
          <w:sz w:val="24"/>
        </w:rPr>
      </w:pPr>
      <w:r w:rsidRPr="00B16F9C">
        <w:rPr>
          <w:rFonts w:ascii="Verdana" w:hAnsi="Verdana"/>
          <w:b/>
          <w:sz w:val="24"/>
        </w:rPr>
        <w:t>Deltagere:</w:t>
      </w:r>
      <w:r w:rsidRPr="00B16F9C">
        <w:rPr>
          <w:rFonts w:ascii="Verdana" w:hAnsi="Verdana"/>
          <w:sz w:val="24"/>
        </w:rPr>
        <w:t xml:space="preserve"> </w:t>
      </w:r>
      <w:r w:rsidR="002B44B8" w:rsidRPr="00B16F9C">
        <w:rPr>
          <w:rFonts w:ascii="Verdana" w:hAnsi="Verdana"/>
          <w:sz w:val="24"/>
        </w:rPr>
        <w:tab/>
      </w:r>
    </w:p>
    <w:p w:rsidR="007A7E11" w:rsidRPr="00B16F9C" w:rsidRDefault="00BC6AD1" w:rsidP="007A7E11">
      <w:pPr>
        <w:spacing w:after="0"/>
        <w:rPr>
          <w:rFonts w:ascii="Verdana" w:hAnsi="Verdana"/>
          <w:sz w:val="24"/>
        </w:rPr>
      </w:pPr>
      <w:r w:rsidRPr="00B16F9C">
        <w:rPr>
          <w:rFonts w:ascii="Verdana" w:hAnsi="Verdana"/>
          <w:sz w:val="24"/>
        </w:rPr>
        <w:t>Pårørende</w:t>
      </w:r>
      <w:r w:rsidR="007A7E11" w:rsidRPr="00B16F9C">
        <w:rPr>
          <w:rFonts w:ascii="Verdana" w:hAnsi="Verdana"/>
          <w:sz w:val="24"/>
        </w:rPr>
        <w:t>, der ønsker information om håndteri</w:t>
      </w:r>
      <w:r w:rsidR="00B16F9C">
        <w:rPr>
          <w:rFonts w:ascii="Verdana" w:hAnsi="Verdana"/>
          <w:sz w:val="24"/>
        </w:rPr>
        <w:t xml:space="preserve">ng af nye regler for tilkøb af </w:t>
      </w:r>
      <w:r w:rsidR="007A7E11" w:rsidRPr="00B16F9C">
        <w:rPr>
          <w:rFonts w:ascii="Verdana" w:hAnsi="Verdana"/>
          <w:sz w:val="24"/>
        </w:rPr>
        <w:t>pædagogisk ledsagelse på ferieture - hvor borgeren bor på:</w:t>
      </w:r>
    </w:p>
    <w:p w:rsidR="007A7E11" w:rsidRPr="00B16F9C" w:rsidRDefault="007A7E11" w:rsidP="007A7E11">
      <w:pPr>
        <w:spacing w:after="0"/>
        <w:rPr>
          <w:rFonts w:ascii="Verdana" w:hAnsi="Verdana"/>
          <w:sz w:val="24"/>
        </w:rPr>
      </w:pPr>
    </w:p>
    <w:p w:rsidR="007A7E11" w:rsidRPr="00B16F9C" w:rsidRDefault="007A7E11" w:rsidP="007A7E11">
      <w:pPr>
        <w:pStyle w:val="Listeafsnit"/>
        <w:numPr>
          <w:ilvl w:val="4"/>
          <w:numId w:val="17"/>
        </w:numPr>
        <w:ind w:left="2127" w:hanging="851"/>
        <w:rPr>
          <w:rFonts w:ascii="Verdana" w:hAnsi="Verdana"/>
          <w:i/>
          <w:sz w:val="24"/>
        </w:rPr>
      </w:pPr>
      <w:r w:rsidRPr="00B16F9C">
        <w:rPr>
          <w:rFonts w:ascii="Verdana" w:hAnsi="Verdana"/>
          <w:i/>
          <w:sz w:val="24"/>
        </w:rPr>
        <w:t>Skovgården</w:t>
      </w:r>
    </w:p>
    <w:p w:rsidR="007A7E11" w:rsidRPr="00B16F9C" w:rsidRDefault="007A7E11" w:rsidP="007A7E11">
      <w:pPr>
        <w:pStyle w:val="Listeafsnit"/>
        <w:numPr>
          <w:ilvl w:val="4"/>
          <w:numId w:val="17"/>
        </w:numPr>
        <w:ind w:left="2127" w:hanging="851"/>
        <w:rPr>
          <w:rFonts w:ascii="Verdana" w:hAnsi="Verdana"/>
          <w:i/>
          <w:sz w:val="24"/>
        </w:rPr>
      </w:pPr>
      <w:r w:rsidRPr="00B16F9C">
        <w:rPr>
          <w:rFonts w:ascii="Verdana" w:hAnsi="Verdana"/>
          <w:i/>
          <w:sz w:val="24"/>
        </w:rPr>
        <w:t xml:space="preserve">Højsletten </w:t>
      </w:r>
    </w:p>
    <w:p w:rsidR="007A7E11" w:rsidRPr="00B16F9C" w:rsidRDefault="007A7E11" w:rsidP="007A7E11">
      <w:pPr>
        <w:pStyle w:val="Listeafsnit"/>
        <w:numPr>
          <w:ilvl w:val="4"/>
          <w:numId w:val="17"/>
        </w:numPr>
        <w:ind w:left="2127" w:hanging="851"/>
        <w:rPr>
          <w:rFonts w:ascii="Verdana" w:hAnsi="Verdana"/>
          <w:i/>
          <w:sz w:val="24"/>
        </w:rPr>
      </w:pPr>
      <w:r w:rsidRPr="00B16F9C">
        <w:rPr>
          <w:rFonts w:ascii="Verdana" w:hAnsi="Verdana"/>
          <w:i/>
          <w:sz w:val="24"/>
        </w:rPr>
        <w:t>Bofællesskaberne i Peberhaven, Tubberup Vænge</w:t>
      </w:r>
      <w:r w:rsidR="00283F5F">
        <w:rPr>
          <w:rFonts w:ascii="Verdana" w:hAnsi="Verdana"/>
          <w:i/>
          <w:sz w:val="24"/>
        </w:rPr>
        <w:t>,  Sennepshaven</w:t>
      </w:r>
      <w:bookmarkStart w:id="0" w:name="_GoBack"/>
      <w:bookmarkEnd w:id="0"/>
      <w:r w:rsidRPr="00B16F9C">
        <w:rPr>
          <w:rFonts w:ascii="Verdana" w:hAnsi="Verdana"/>
          <w:i/>
          <w:sz w:val="24"/>
        </w:rPr>
        <w:t xml:space="preserve"> og Sønderlundvej, </w:t>
      </w:r>
    </w:p>
    <w:p w:rsidR="007A7E11" w:rsidRPr="00B16F9C" w:rsidRDefault="007A7E11" w:rsidP="007A7E11">
      <w:pPr>
        <w:rPr>
          <w:rFonts w:ascii="Verdana" w:hAnsi="Verdana"/>
          <w:sz w:val="24"/>
        </w:rPr>
      </w:pPr>
      <w:r w:rsidRPr="00B16F9C">
        <w:rPr>
          <w:rFonts w:ascii="Verdana" w:hAnsi="Verdana"/>
          <w:sz w:val="24"/>
        </w:rPr>
        <w:t>Tilstede er også l</w:t>
      </w:r>
      <w:r w:rsidR="002B44B8" w:rsidRPr="00B16F9C">
        <w:rPr>
          <w:rFonts w:ascii="Verdana" w:hAnsi="Verdana"/>
          <w:sz w:val="24"/>
        </w:rPr>
        <w:t>eder</w:t>
      </w:r>
      <w:r w:rsidRPr="00B16F9C">
        <w:rPr>
          <w:rFonts w:ascii="Verdana" w:hAnsi="Verdana"/>
          <w:sz w:val="24"/>
        </w:rPr>
        <w:t>n</w:t>
      </w:r>
      <w:r w:rsidR="002B44B8" w:rsidRPr="00B16F9C">
        <w:rPr>
          <w:rFonts w:ascii="Verdana" w:hAnsi="Verdana"/>
          <w:sz w:val="24"/>
        </w:rPr>
        <w:t xml:space="preserve">e </w:t>
      </w:r>
      <w:r w:rsidRPr="00B16F9C">
        <w:rPr>
          <w:rFonts w:ascii="Verdana" w:hAnsi="Verdana"/>
          <w:sz w:val="24"/>
        </w:rPr>
        <w:t xml:space="preserve">Line Ravn Jensen, </w:t>
      </w:r>
      <w:r w:rsidR="00B16F9C">
        <w:rPr>
          <w:rFonts w:ascii="Verdana" w:hAnsi="Verdana"/>
          <w:sz w:val="24"/>
        </w:rPr>
        <w:t xml:space="preserve">Eva Niendam og Lars Holbøll og </w:t>
      </w:r>
      <w:r w:rsidRPr="00B16F9C">
        <w:rPr>
          <w:rFonts w:ascii="Verdana" w:hAnsi="Verdana"/>
          <w:sz w:val="24"/>
        </w:rPr>
        <w:t>Funktionsleder Kirsten Breinholt</w:t>
      </w:r>
    </w:p>
    <w:p w:rsidR="002B44B8" w:rsidRPr="00B16F9C" w:rsidRDefault="002B44B8" w:rsidP="002B44B8">
      <w:pPr>
        <w:spacing w:after="0"/>
        <w:rPr>
          <w:rFonts w:ascii="Verdana" w:hAnsi="Verdana"/>
          <w:sz w:val="24"/>
        </w:rPr>
      </w:pPr>
    </w:p>
    <w:p w:rsidR="007A7E11" w:rsidRPr="00B16F9C" w:rsidRDefault="00BC6AD1" w:rsidP="00B16F9C">
      <w:pPr>
        <w:spacing w:after="0"/>
        <w:rPr>
          <w:rFonts w:ascii="Verdana" w:hAnsi="Verdana"/>
          <w:b/>
          <w:sz w:val="24"/>
        </w:rPr>
      </w:pPr>
      <w:r w:rsidRPr="00B16F9C">
        <w:rPr>
          <w:rFonts w:ascii="Verdana" w:hAnsi="Verdana"/>
          <w:b/>
          <w:sz w:val="24"/>
        </w:rPr>
        <w:t>Sted:</w:t>
      </w:r>
      <w:r w:rsidR="00B16F9C">
        <w:rPr>
          <w:rFonts w:ascii="Verdana" w:hAnsi="Verdana"/>
          <w:b/>
          <w:sz w:val="24"/>
        </w:rPr>
        <w:t xml:space="preserve"> </w:t>
      </w:r>
      <w:r w:rsidR="007A7E11" w:rsidRPr="00B16F9C">
        <w:rPr>
          <w:rFonts w:ascii="Verdana" w:hAnsi="Verdana"/>
          <w:b/>
          <w:sz w:val="24"/>
        </w:rPr>
        <w:t>Cafeen, Job &amp; Aktivitetscenter Hørkær, Hørkær 4, 2730 Herlev</w:t>
      </w:r>
    </w:p>
    <w:p w:rsidR="007A7E11" w:rsidRPr="00B16F9C" w:rsidRDefault="007A7E11" w:rsidP="00BC6AD1">
      <w:pPr>
        <w:rPr>
          <w:rFonts w:ascii="Verdana" w:hAnsi="Verdana"/>
          <w:sz w:val="24"/>
        </w:rPr>
      </w:pPr>
      <w:r w:rsidRPr="00B16F9C">
        <w:rPr>
          <w:rFonts w:ascii="Verdana" w:hAnsi="Verdana"/>
          <w:sz w:val="24"/>
        </w:rPr>
        <w:t>Der serveres en sandwich samt drikkevarer</w:t>
      </w:r>
    </w:p>
    <w:p w:rsidR="00B16F9C" w:rsidRDefault="00B16F9C" w:rsidP="007A7E11">
      <w:pPr>
        <w:spacing w:after="0"/>
        <w:rPr>
          <w:rFonts w:ascii="Verdana" w:hAnsi="Verdana"/>
          <w:b/>
          <w:sz w:val="24"/>
        </w:rPr>
      </w:pPr>
    </w:p>
    <w:p w:rsidR="00BC6AD1" w:rsidRPr="00B16F9C" w:rsidRDefault="00BC6AD1" w:rsidP="007A7E11">
      <w:pPr>
        <w:spacing w:after="0"/>
        <w:rPr>
          <w:rFonts w:ascii="Verdana" w:hAnsi="Verdana"/>
          <w:b/>
          <w:sz w:val="24"/>
        </w:rPr>
      </w:pPr>
      <w:r w:rsidRPr="00B16F9C">
        <w:rPr>
          <w:rFonts w:ascii="Verdana" w:hAnsi="Verdana"/>
          <w:b/>
          <w:sz w:val="24"/>
        </w:rPr>
        <w:t>Dagsorden:</w:t>
      </w:r>
    </w:p>
    <w:p w:rsidR="00BC6AD1" w:rsidRPr="00B16F9C" w:rsidRDefault="00BC6AD1" w:rsidP="007A7E11">
      <w:pPr>
        <w:pStyle w:val="Listeafsnit"/>
        <w:numPr>
          <w:ilvl w:val="4"/>
          <w:numId w:val="17"/>
        </w:numPr>
        <w:ind w:left="2127" w:hanging="851"/>
        <w:rPr>
          <w:rFonts w:ascii="Verdana" w:hAnsi="Verdana"/>
          <w:i/>
          <w:sz w:val="24"/>
        </w:rPr>
      </w:pPr>
      <w:r w:rsidRPr="00B16F9C">
        <w:rPr>
          <w:rFonts w:ascii="Verdana" w:hAnsi="Verdana"/>
          <w:i/>
          <w:sz w:val="24"/>
        </w:rPr>
        <w:t xml:space="preserve">Baggrund </w:t>
      </w:r>
      <w:r w:rsidR="007A7E11" w:rsidRPr="00B16F9C">
        <w:rPr>
          <w:rFonts w:ascii="Verdana" w:hAnsi="Verdana"/>
          <w:i/>
          <w:sz w:val="24"/>
        </w:rPr>
        <w:t>for de nye</w:t>
      </w:r>
      <w:r w:rsidRPr="00B16F9C">
        <w:rPr>
          <w:rFonts w:ascii="Verdana" w:hAnsi="Verdana"/>
          <w:i/>
          <w:sz w:val="24"/>
        </w:rPr>
        <w:t xml:space="preserve"> regler</w:t>
      </w:r>
    </w:p>
    <w:p w:rsidR="00BC6AD1" w:rsidRPr="00B16F9C" w:rsidRDefault="00BC6AD1" w:rsidP="007A7E11">
      <w:pPr>
        <w:pStyle w:val="Listeafsnit"/>
        <w:numPr>
          <w:ilvl w:val="4"/>
          <w:numId w:val="17"/>
        </w:numPr>
        <w:ind w:left="2127" w:hanging="851"/>
        <w:rPr>
          <w:rFonts w:ascii="Verdana" w:hAnsi="Verdana"/>
          <w:i/>
          <w:sz w:val="24"/>
        </w:rPr>
      </w:pPr>
      <w:r w:rsidRPr="00B16F9C">
        <w:rPr>
          <w:rFonts w:ascii="Verdana" w:hAnsi="Verdana"/>
          <w:i/>
          <w:sz w:val="24"/>
        </w:rPr>
        <w:t>Proces i Herlev Kommune</w:t>
      </w:r>
    </w:p>
    <w:p w:rsidR="00BC6AD1" w:rsidRPr="00B16F9C" w:rsidRDefault="00BC6AD1" w:rsidP="007A7E11">
      <w:pPr>
        <w:pStyle w:val="Listeafsnit"/>
        <w:numPr>
          <w:ilvl w:val="4"/>
          <w:numId w:val="17"/>
        </w:numPr>
        <w:ind w:left="2127" w:hanging="851"/>
        <w:rPr>
          <w:rFonts w:ascii="Verdana" w:hAnsi="Verdana"/>
          <w:i/>
          <w:sz w:val="24"/>
        </w:rPr>
      </w:pPr>
      <w:r w:rsidRPr="00B16F9C">
        <w:rPr>
          <w:rFonts w:ascii="Verdana" w:hAnsi="Verdana"/>
          <w:i/>
          <w:sz w:val="24"/>
        </w:rPr>
        <w:t>Praksis for håndtering</w:t>
      </w:r>
    </w:p>
    <w:p w:rsidR="00BC6AD1" w:rsidRPr="00B16F9C" w:rsidRDefault="00BC6AD1" w:rsidP="007A7E11">
      <w:pPr>
        <w:pStyle w:val="Listeafsnit"/>
        <w:numPr>
          <w:ilvl w:val="4"/>
          <w:numId w:val="17"/>
        </w:numPr>
        <w:ind w:left="2127" w:hanging="851"/>
        <w:rPr>
          <w:rFonts w:ascii="Verdana" w:hAnsi="Verdana"/>
          <w:i/>
          <w:sz w:val="24"/>
        </w:rPr>
      </w:pPr>
      <w:r w:rsidRPr="00B16F9C">
        <w:rPr>
          <w:rFonts w:ascii="Verdana" w:hAnsi="Verdana"/>
          <w:i/>
          <w:sz w:val="24"/>
        </w:rPr>
        <w:t>Eksempler på økonomi</w:t>
      </w:r>
    </w:p>
    <w:p w:rsidR="00BC6AD1" w:rsidRPr="00B16F9C" w:rsidRDefault="00BC6AD1" w:rsidP="007A7E11">
      <w:pPr>
        <w:pStyle w:val="Listeafsnit"/>
        <w:numPr>
          <w:ilvl w:val="4"/>
          <w:numId w:val="17"/>
        </w:numPr>
        <w:ind w:left="2127" w:hanging="851"/>
        <w:rPr>
          <w:rFonts w:ascii="Verdana" w:hAnsi="Verdana"/>
          <w:i/>
          <w:sz w:val="24"/>
        </w:rPr>
      </w:pPr>
      <w:r w:rsidRPr="00B16F9C">
        <w:rPr>
          <w:rFonts w:ascii="Verdana" w:hAnsi="Verdana"/>
          <w:i/>
          <w:sz w:val="24"/>
        </w:rPr>
        <w:t>Spørgsmål</w:t>
      </w:r>
      <w:r w:rsidR="007A7E11" w:rsidRPr="00B16F9C">
        <w:rPr>
          <w:rFonts w:ascii="Verdana" w:hAnsi="Verdana"/>
          <w:i/>
          <w:sz w:val="24"/>
        </w:rPr>
        <w:t xml:space="preserve"> til regler for tilkøb af pædagogisk ledsagelse til ferieture</w:t>
      </w:r>
    </w:p>
    <w:p w:rsidR="007A7E11" w:rsidRPr="00B16F9C" w:rsidRDefault="007A7E11" w:rsidP="007A7E11">
      <w:pPr>
        <w:spacing w:after="0"/>
        <w:rPr>
          <w:rFonts w:ascii="Verdana" w:hAnsi="Verdana"/>
          <w:sz w:val="24"/>
        </w:rPr>
      </w:pPr>
      <w:r w:rsidRPr="00B16F9C">
        <w:rPr>
          <w:rFonts w:ascii="Verdana" w:hAnsi="Verdana"/>
          <w:b/>
          <w:sz w:val="24"/>
        </w:rPr>
        <w:t>Tilmelding:</w:t>
      </w:r>
      <w:r w:rsidRPr="00B16F9C">
        <w:rPr>
          <w:rFonts w:ascii="Verdana" w:hAnsi="Verdana"/>
          <w:sz w:val="24"/>
        </w:rPr>
        <w:tab/>
      </w:r>
    </w:p>
    <w:p w:rsidR="007A7E11" w:rsidRPr="00B16F9C" w:rsidRDefault="00B16F9C" w:rsidP="00B16F9C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</w:t>
      </w:r>
      <w:r w:rsidR="007A7E11" w:rsidRPr="00B16F9C">
        <w:rPr>
          <w:rFonts w:ascii="Verdana" w:hAnsi="Verdana"/>
          <w:sz w:val="24"/>
        </w:rPr>
        <w:t xml:space="preserve">enest 14. september til Kirsten Breinholt pr. mail </w:t>
      </w:r>
      <w:hyperlink r:id="rId8" w:history="1">
        <w:r w:rsidR="007A7E11" w:rsidRPr="00B16F9C">
          <w:rPr>
            <w:rStyle w:val="Hyperlink"/>
            <w:rFonts w:ascii="Verdana" w:hAnsi="Verdana"/>
            <w:sz w:val="24"/>
          </w:rPr>
          <w:t>kirsten.breinholt@herlev.dk</w:t>
        </w:r>
      </w:hyperlink>
      <w:r w:rsidR="007A7E11" w:rsidRPr="00B16F9C">
        <w:rPr>
          <w:rFonts w:ascii="Verdana" w:hAnsi="Verdana"/>
          <w:sz w:val="24"/>
        </w:rPr>
        <w:t xml:space="preserve"> med angivelse af antal deltagere og Borgerens navn og bosted</w:t>
      </w:r>
      <w:r>
        <w:rPr>
          <w:rFonts w:ascii="Verdana" w:hAnsi="Verdana"/>
          <w:sz w:val="24"/>
        </w:rPr>
        <w:t xml:space="preserve">. </w:t>
      </w:r>
      <w:r w:rsidR="007A7E11" w:rsidRPr="00B16F9C">
        <w:rPr>
          <w:rFonts w:ascii="Verdana" w:hAnsi="Verdana"/>
          <w:sz w:val="24"/>
        </w:rPr>
        <w:t>Borgerne orienteres om de nye regler via bruger/</w:t>
      </w:r>
      <w:r w:rsidRPr="00B16F9C">
        <w:rPr>
          <w:rFonts w:ascii="Verdana" w:hAnsi="Verdana"/>
          <w:sz w:val="24"/>
        </w:rPr>
        <w:t>beboermøder</w:t>
      </w:r>
      <w:r w:rsidR="007A7E11" w:rsidRPr="00B16F9C">
        <w:rPr>
          <w:rFonts w:ascii="Verdana" w:hAnsi="Verdana"/>
          <w:sz w:val="24"/>
        </w:rPr>
        <w:t xml:space="preserve"> og en pjece. Dette vil foregå på en tilpasset måde </w:t>
      </w:r>
      <w:proofErr w:type="spellStart"/>
      <w:r w:rsidR="007A7E11" w:rsidRPr="00B16F9C">
        <w:rPr>
          <w:rFonts w:ascii="Verdana" w:hAnsi="Verdana"/>
          <w:sz w:val="24"/>
        </w:rPr>
        <w:t>ift</w:t>
      </w:r>
      <w:proofErr w:type="spellEnd"/>
      <w:r w:rsidR="007A7E11" w:rsidRPr="00B16F9C">
        <w:rPr>
          <w:rFonts w:ascii="Verdana" w:hAnsi="Verdana"/>
          <w:sz w:val="24"/>
        </w:rPr>
        <w:t xml:space="preserve"> borgernes kompetencer. </w:t>
      </w:r>
    </w:p>
    <w:p w:rsidR="00B16F9C" w:rsidRDefault="00B16F9C" w:rsidP="007A7E11">
      <w:pPr>
        <w:rPr>
          <w:rFonts w:ascii="Verdana" w:hAnsi="Verdana"/>
          <w:sz w:val="24"/>
        </w:rPr>
      </w:pPr>
    </w:p>
    <w:p w:rsidR="007A7E11" w:rsidRPr="00B16F9C" w:rsidRDefault="007A7E11" w:rsidP="007A7E11">
      <w:pPr>
        <w:rPr>
          <w:rFonts w:ascii="Verdana" w:hAnsi="Verdana"/>
          <w:sz w:val="24"/>
        </w:rPr>
      </w:pPr>
      <w:r w:rsidRPr="00B16F9C">
        <w:rPr>
          <w:rFonts w:ascii="Verdana" w:hAnsi="Verdana"/>
          <w:sz w:val="24"/>
        </w:rPr>
        <w:t>På gensyn og med venlig hilsen</w:t>
      </w:r>
    </w:p>
    <w:p w:rsidR="007A7E11" w:rsidRPr="00B16F9C" w:rsidRDefault="007A7E11" w:rsidP="007A7E11">
      <w:pPr>
        <w:spacing w:after="0"/>
        <w:rPr>
          <w:rFonts w:ascii="Verdana" w:hAnsi="Verdana"/>
          <w:sz w:val="24"/>
        </w:rPr>
      </w:pPr>
      <w:r w:rsidRPr="00B16F9C">
        <w:rPr>
          <w:rFonts w:ascii="Verdana" w:hAnsi="Verdana"/>
          <w:sz w:val="24"/>
        </w:rPr>
        <w:t>Kirsten Breinholt</w:t>
      </w:r>
    </w:p>
    <w:p w:rsidR="00670066" w:rsidRPr="00B16F9C" w:rsidRDefault="007A7E11" w:rsidP="007A7E11">
      <w:pPr>
        <w:spacing w:after="0"/>
        <w:rPr>
          <w:rFonts w:ascii="Verdana" w:hAnsi="Verdana"/>
          <w:sz w:val="24"/>
        </w:rPr>
      </w:pPr>
      <w:r w:rsidRPr="00B16F9C">
        <w:rPr>
          <w:rFonts w:ascii="Verdana" w:hAnsi="Verdana"/>
          <w:sz w:val="24"/>
        </w:rPr>
        <w:t>Funktionsleder Voksen Pædagogiske Tilbud</w:t>
      </w:r>
    </w:p>
    <w:sectPr w:rsidR="00670066" w:rsidRPr="00B16F9C" w:rsidSect="007A7E11">
      <w:headerReference w:type="default" r:id="rId9"/>
      <w:pgSz w:w="11906" w:h="16838"/>
      <w:pgMar w:top="1701" w:right="141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A4" w:rsidRDefault="00AF6DA4" w:rsidP="00116DD9">
      <w:pPr>
        <w:spacing w:after="0" w:line="240" w:lineRule="auto"/>
      </w:pPr>
      <w:r>
        <w:separator/>
      </w:r>
    </w:p>
  </w:endnote>
  <w:endnote w:type="continuationSeparator" w:id="0">
    <w:p w:rsidR="00AF6DA4" w:rsidRDefault="00AF6DA4" w:rsidP="0011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A4" w:rsidRDefault="00AF6DA4" w:rsidP="00116DD9">
      <w:pPr>
        <w:spacing w:after="0" w:line="240" w:lineRule="auto"/>
      </w:pPr>
      <w:r>
        <w:separator/>
      </w:r>
    </w:p>
  </w:footnote>
  <w:footnote w:type="continuationSeparator" w:id="0">
    <w:p w:rsidR="00AF6DA4" w:rsidRDefault="00AF6DA4" w:rsidP="0011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D9" w:rsidRDefault="009C4D15" w:rsidP="009C4D15">
    <w:pPr>
      <w:spacing w:after="0" w:line="240" w:lineRule="auto"/>
      <w:ind w:firstLine="1304"/>
      <w:rPr>
        <w:rFonts w:ascii="Verdana" w:hAnsi="Verdana"/>
        <w:sz w:val="32"/>
      </w:rPr>
    </w:pPr>
    <w:r w:rsidRPr="009C4D15">
      <w:rPr>
        <w:rFonts w:ascii="Verdana" w:hAnsi="Verdana"/>
        <w:noProof/>
        <w:sz w:val="32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B9DF40" wp14:editId="68B6590A">
              <wp:simplePos x="0" y="0"/>
              <wp:positionH relativeFrom="column">
                <wp:posOffset>5053965</wp:posOffset>
              </wp:positionH>
              <wp:positionV relativeFrom="paragraph">
                <wp:posOffset>-171450</wp:posOffset>
              </wp:positionV>
              <wp:extent cx="1393190" cy="818515"/>
              <wp:effectExtent l="0" t="0" r="16510" b="19685"/>
              <wp:wrapNone/>
              <wp:docPr id="2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3190" cy="818515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97.95pt;margin-top:-13.5pt;width:109.7pt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" filled="f" strokecolor="white" strokeweight="0"/>
          </w:pict>
        </mc:Fallback>
      </mc:AlternateContent>
    </w:r>
    <w:r w:rsidRPr="009C4D15">
      <w:rPr>
        <w:rFonts w:ascii="Verdana" w:hAnsi="Verdana"/>
        <w:noProof/>
        <w:sz w:val="32"/>
        <w:lang w:eastAsia="da-D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682B6B7" wp14:editId="4FA85B67">
              <wp:simplePos x="0" y="0"/>
              <wp:positionH relativeFrom="column">
                <wp:posOffset>5075555</wp:posOffset>
              </wp:positionH>
              <wp:positionV relativeFrom="paragraph">
                <wp:posOffset>-159385</wp:posOffset>
              </wp:positionV>
              <wp:extent cx="132080" cy="287020"/>
              <wp:effectExtent l="0" t="0" r="20320" b="17780"/>
              <wp:wrapNone/>
              <wp:docPr id="20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2080" cy="287020"/>
                      </a:xfrm>
                      <a:custGeom>
                        <a:avLst/>
                        <a:gdLst>
                          <a:gd name="T0" fmla="*/ 206 w 208"/>
                          <a:gd name="T1" fmla="*/ 19 h 452"/>
                          <a:gd name="T2" fmla="*/ 193 w 208"/>
                          <a:gd name="T3" fmla="*/ 45 h 452"/>
                          <a:gd name="T4" fmla="*/ 163 w 208"/>
                          <a:gd name="T5" fmla="*/ 63 h 452"/>
                          <a:gd name="T6" fmla="*/ 129 w 208"/>
                          <a:gd name="T7" fmla="*/ 67 h 452"/>
                          <a:gd name="T8" fmla="*/ 126 w 208"/>
                          <a:gd name="T9" fmla="*/ 72 h 452"/>
                          <a:gd name="T10" fmla="*/ 119 w 208"/>
                          <a:gd name="T11" fmla="*/ 100 h 452"/>
                          <a:gd name="T12" fmla="*/ 115 w 208"/>
                          <a:gd name="T13" fmla="*/ 142 h 452"/>
                          <a:gd name="T14" fmla="*/ 119 w 208"/>
                          <a:gd name="T15" fmla="*/ 174 h 452"/>
                          <a:gd name="T16" fmla="*/ 141 w 208"/>
                          <a:gd name="T17" fmla="*/ 221 h 452"/>
                          <a:gd name="T18" fmla="*/ 176 w 208"/>
                          <a:gd name="T19" fmla="*/ 273 h 452"/>
                          <a:gd name="T20" fmla="*/ 188 w 208"/>
                          <a:gd name="T21" fmla="*/ 292 h 452"/>
                          <a:gd name="T22" fmla="*/ 173 w 208"/>
                          <a:gd name="T23" fmla="*/ 290 h 452"/>
                          <a:gd name="T24" fmla="*/ 165 w 208"/>
                          <a:gd name="T25" fmla="*/ 302 h 452"/>
                          <a:gd name="T26" fmla="*/ 153 w 208"/>
                          <a:gd name="T27" fmla="*/ 321 h 452"/>
                          <a:gd name="T28" fmla="*/ 165 w 208"/>
                          <a:gd name="T29" fmla="*/ 341 h 452"/>
                          <a:gd name="T30" fmla="*/ 165 w 208"/>
                          <a:gd name="T31" fmla="*/ 345 h 452"/>
                          <a:gd name="T32" fmla="*/ 153 w 208"/>
                          <a:gd name="T33" fmla="*/ 376 h 452"/>
                          <a:gd name="T34" fmla="*/ 126 w 208"/>
                          <a:gd name="T35" fmla="*/ 431 h 452"/>
                          <a:gd name="T36" fmla="*/ 96 w 208"/>
                          <a:gd name="T37" fmla="*/ 434 h 452"/>
                          <a:gd name="T38" fmla="*/ 129 w 208"/>
                          <a:gd name="T39" fmla="*/ 372 h 452"/>
                          <a:gd name="T40" fmla="*/ 119 w 208"/>
                          <a:gd name="T41" fmla="*/ 342 h 452"/>
                          <a:gd name="T42" fmla="*/ 101 w 208"/>
                          <a:gd name="T43" fmla="*/ 376 h 452"/>
                          <a:gd name="T44" fmla="*/ 66 w 208"/>
                          <a:gd name="T45" fmla="*/ 430 h 452"/>
                          <a:gd name="T46" fmla="*/ 29 w 208"/>
                          <a:gd name="T47" fmla="*/ 440 h 452"/>
                          <a:gd name="T48" fmla="*/ 58 w 208"/>
                          <a:gd name="T49" fmla="*/ 402 h 452"/>
                          <a:gd name="T50" fmla="*/ 81 w 208"/>
                          <a:gd name="T51" fmla="*/ 353 h 452"/>
                          <a:gd name="T52" fmla="*/ 87 w 208"/>
                          <a:gd name="T53" fmla="*/ 300 h 452"/>
                          <a:gd name="T54" fmla="*/ 72 w 208"/>
                          <a:gd name="T55" fmla="*/ 256 h 452"/>
                          <a:gd name="T56" fmla="*/ 51 w 208"/>
                          <a:gd name="T57" fmla="*/ 221 h 452"/>
                          <a:gd name="T58" fmla="*/ 23 w 208"/>
                          <a:gd name="T59" fmla="*/ 198 h 452"/>
                          <a:gd name="T60" fmla="*/ 22 w 208"/>
                          <a:gd name="T61" fmla="*/ 243 h 452"/>
                          <a:gd name="T62" fmla="*/ 7 w 208"/>
                          <a:gd name="T63" fmla="*/ 279 h 452"/>
                          <a:gd name="T64" fmla="*/ 0 w 208"/>
                          <a:gd name="T65" fmla="*/ 230 h 452"/>
                          <a:gd name="T66" fmla="*/ 4 w 208"/>
                          <a:gd name="T67" fmla="*/ 182 h 452"/>
                          <a:gd name="T68" fmla="*/ 11 w 208"/>
                          <a:gd name="T69" fmla="*/ 168 h 452"/>
                          <a:gd name="T70" fmla="*/ 34 w 208"/>
                          <a:gd name="T71" fmla="*/ 177 h 452"/>
                          <a:gd name="T72" fmla="*/ 47 w 208"/>
                          <a:gd name="T73" fmla="*/ 182 h 452"/>
                          <a:gd name="T74" fmla="*/ 55 w 208"/>
                          <a:gd name="T75" fmla="*/ 148 h 452"/>
                          <a:gd name="T76" fmla="*/ 68 w 208"/>
                          <a:gd name="T77" fmla="*/ 114 h 452"/>
                          <a:gd name="T78" fmla="*/ 74 w 208"/>
                          <a:gd name="T79" fmla="*/ 101 h 452"/>
                          <a:gd name="T80" fmla="*/ 71 w 208"/>
                          <a:gd name="T81" fmla="*/ 96 h 452"/>
                          <a:gd name="T82" fmla="*/ 46 w 208"/>
                          <a:gd name="T83" fmla="*/ 82 h 452"/>
                          <a:gd name="T84" fmla="*/ 40 w 208"/>
                          <a:gd name="T85" fmla="*/ 70 h 452"/>
                          <a:gd name="T86" fmla="*/ 40 w 208"/>
                          <a:gd name="T87" fmla="*/ 62 h 452"/>
                          <a:gd name="T88" fmla="*/ 53 w 208"/>
                          <a:gd name="T89" fmla="*/ 59 h 452"/>
                          <a:gd name="T90" fmla="*/ 88 w 208"/>
                          <a:gd name="T91" fmla="*/ 57 h 452"/>
                          <a:gd name="T92" fmla="*/ 105 w 208"/>
                          <a:gd name="T93" fmla="*/ 51 h 452"/>
                          <a:gd name="T94" fmla="*/ 109 w 208"/>
                          <a:gd name="T95" fmla="*/ 28 h 452"/>
                          <a:gd name="T96" fmla="*/ 125 w 208"/>
                          <a:gd name="T97" fmla="*/ 41 h 452"/>
                          <a:gd name="T98" fmla="*/ 112 w 208"/>
                          <a:gd name="T99" fmla="*/ 56 h 452"/>
                          <a:gd name="T100" fmla="*/ 126 w 208"/>
                          <a:gd name="T101" fmla="*/ 55 h 452"/>
                          <a:gd name="T102" fmla="*/ 144 w 208"/>
                          <a:gd name="T103" fmla="*/ 41 h 452"/>
                          <a:gd name="T104" fmla="*/ 148 w 208"/>
                          <a:gd name="T105" fmla="*/ 21 h 452"/>
                          <a:gd name="T106" fmla="*/ 167 w 208"/>
                          <a:gd name="T107" fmla="*/ 20 h 452"/>
                          <a:gd name="T108" fmla="*/ 154 w 208"/>
                          <a:gd name="T109" fmla="*/ 47 h 452"/>
                          <a:gd name="T110" fmla="*/ 145 w 208"/>
                          <a:gd name="T111" fmla="*/ 54 h 452"/>
                          <a:gd name="T112" fmla="*/ 156 w 208"/>
                          <a:gd name="T113" fmla="*/ 54 h 452"/>
                          <a:gd name="T114" fmla="*/ 179 w 208"/>
                          <a:gd name="T115" fmla="*/ 40 h 452"/>
                          <a:gd name="T116" fmla="*/ 187 w 208"/>
                          <a:gd name="T117" fmla="*/ 5 h 4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208" h="452">
                            <a:moveTo>
                              <a:pt x="208" y="0"/>
                            </a:moveTo>
                            <a:lnTo>
                              <a:pt x="207" y="10"/>
                            </a:lnTo>
                            <a:lnTo>
                              <a:pt x="206" y="19"/>
                            </a:lnTo>
                            <a:lnTo>
                              <a:pt x="203" y="29"/>
                            </a:lnTo>
                            <a:lnTo>
                              <a:pt x="199" y="38"/>
                            </a:lnTo>
                            <a:lnTo>
                              <a:pt x="193" y="45"/>
                            </a:lnTo>
                            <a:lnTo>
                              <a:pt x="185" y="53"/>
                            </a:lnTo>
                            <a:lnTo>
                              <a:pt x="175" y="59"/>
                            </a:lnTo>
                            <a:lnTo>
                              <a:pt x="163" y="63"/>
                            </a:lnTo>
                            <a:lnTo>
                              <a:pt x="148" y="66"/>
                            </a:lnTo>
                            <a:lnTo>
                              <a:pt x="130" y="67"/>
                            </a:lnTo>
                            <a:lnTo>
                              <a:pt x="129" y="67"/>
                            </a:lnTo>
                            <a:lnTo>
                              <a:pt x="128" y="69"/>
                            </a:lnTo>
                            <a:lnTo>
                              <a:pt x="127" y="70"/>
                            </a:lnTo>
                            <a:lnTo>
                              <a:pt x="126" y="72"/>
                            </a:lnTo>
                            <a:lnTo>
                              <a:pt x="125" y="73"/>
                            </a:lnTo>
                            <a:lnTo>
                              <a:pt x="122" y="85"/>
                            </a:lnTo>
                            <a:lnTo>
                              <a:pt x="119" y="100"/>
                            </a:lnTo>
                            <a:lnTo>
                              <a:pt x="117" y="114"/>
                            </a:lnTo>
                            <a:lnTo>
                              <a:pt x="115" y="129"/>
                            </a:lnTo>
                            <a:lnTo>
                              <a:pt x="115" y="142"/>
                            </a:lnTo>
                            <a:lnTo>
                              <a:pt x="115" y="154"/>
                            </a:lnTo>
                            <a:lnTo>
                              <a:pt x="115" y="162"/>
                            </a:lnTo>
                            <a:lnTo>
                              <a:pt x="119" y="174"/>
                            </a:lnTo>
                            <a:lnTo>
                              <a:pt x="124" y="188"/>
                            </a:lnTo>
                            <a:lnTo>
                              <a:pt x="132" y="204"/>
                            </a:lnTo>
                            <a:lnTo>
                              <a:pt x="141" y="221"/>
                            </a:lnTo>
                            <a:lnTo>
                              <a:pt x="151" y="238"/>
                            </a:lnTo>
                            <a:lnTo>
                              <a:pt x="163" y="256"/>
                            </a:lnTo>
                            <a:lnTo>
                              <a:pt x="176" y="273"/>
                            </a:lnTo>
                            <a:lnTo>
                              <a:pt x="189" y="289"/>
                            </a:lnTo>
                            <a:lnTo>
                              <a:pt x="189" y="291"/>
                            </a:lnTo>
                            <a:lnTo>
                              <a:pt x="188" y="292"/>
                            </a:lnTo>
                            <a:lnTo>
                              <a:pt x="184" y="294"/>
                            </a:lnTo>
                            <a:lnTo>
                              <a:pt x="181" y="294"/>
                            </a:lnTo>
                            <a:lnTo>
                              <a:pt x="173" y="290"/>
                            </a:lnTo>
                            <a:lnTo>
                              <a:pt x="171" y="292"/>
                            </a:lnTo>
                            <a:lnTo>
                              <a:pt x="169" y="296"/>
                            </a:lnTo>
                            <a:lnTo>
                              <a:pt x="165" y="302"/>
                            </a:lnTo>
                            <a:lnTo>
                              <a:pt x="161" y="309"/>
                            </a:lnTo>
                            <a:lnTo>
                              <a:pt x="157" y="315"/>
                            </a:lnTo>
                            <a:lnTo>
                              <a:pt x="153" y="321"/>
                            </a:lnTo>
                            <a:lnTo>
                              <a:pt x="153" y="324"/>
                            </a:lnTo>
                            <a:lnTo>
                              <a:pt x="154" y="324"/>
                            </a:lnTo>
                            <a:lnTo>
                              <a:pt x="165" y="341"/>
                            </a:lnTo>
                            <a:lnTo>
                              <a:pt x="166" y="341"/>
                            </a:lnTo>
                            <a:lnTo>
                              <a:pt x="166" y="344"/>
                            </a:lnTo>
                            <a:lnTo>
                              <a:pt x="165" y="345"/>
                            </a:lnTo>
                            <a:lnTo>
                              <a:pt x="163" y="352"/>
                            </a:lnTo>
                            <a:lnTo>
                              <a:pt x="158" y="362"/>
                            </a:lnTo>
                            <a:lnTo>
                              <a:pt x="153" y="376"/>
                            </a:lnTo>
                            <a:lnTo>
                              <a:pt x="145" y="392"/>
                            </a:lnTo>
                            <a:lnTo>
                              <a:pt x="136" y="410"/>
                            </a:lnTo>
                            <a:lnTo>
                              <a:pt x="126" y="431"/>
                            </a:lnTo>
                            <a:lnTo>
                              <a:pt x="114" y="452"/>
                            </a:lnTo>
                            <a:lnTo>
                              <a:pt x="83" y="452"/>
                            </a:lnTo>
                            <a:lnTo>
                              <a:pt x="96" y="434"/>
                            </a:lnTo>
                            <a:lnTo>
                              <a:pt x="108" y="413"/>
                            </a:lnTo>
                            <a:lnTo>
                              <a:pt x="119" y="392"/>
                            </a:lnTo>
                            <a:lnTo>
                              <a:pt x="129" y="372"/>
                            </a:lnTo>
                            <a:lnTo>
                              <a:pt x="137" y="353"/>
                            </a:lnTo>
                            <a:lnTo>
                              <a:pt x="123" y="335"/>
                            </a:lnTo>
                            <a:lnTo>
                              <a:pt x="119" y="342"/>
                            </a:lnTo>
                            <a:lnTo>
                              <a:pt x="115" y="350"/>
                            </a:lnTo>
                            <a:lnTo>
                              <a:pt x="109" y="362"/>
                            </a:lnTo>
                            <a:lnTo>
                              <a:pt x="101" y="376"/>
                            </a:lnTo>
                            <a:lnTo>
                              <a:pt x="91" y="392"/>
                            </a:lnTo>
                            <a:lnTo>
                              <a:pt x="79" y="410"/>
                            </a:lnTo>
                            <a:lnTo>
                              <a:pt x="66" y="430"/>
                            </a:lnTo>
                            <a:lnTo>
                              <a:pt x="51" y="452"/>
                            </a:lnTo>
                            <a:lnTo>
                              <a:pt x="21" y="452"/>
                            </a:lnTo>
                            <a:lnTo>
                              <a:pt x="29" y="440"/>
                            </a:lnTo>
                            <a:lnTo>
                              <a:pt x="38" y="428"/>
                            </a:lnTo>
                            <a:lnTo>
                              <a:pt x="48" y="416"/>
                            </a:lnTo>
                            <a:lnTo>
                              <a:pt x="58" y="402"/>
                            </a:lnTo>
                            <a:lnTo>
                              <a:pt x="67" y="388"/>
                            </a:lnTo>
                            <a:lnTo>
                              <a:pt x="75" y="371"/>
                            </a:lnTo>
                            <a:lnTo>
                              <a:pt x="81" y="353"/>
                            </a:lnTo>
                            <a:lnTo>
                              <a:pt x="85" y="334"/>
                            </a:lnTo>
                            <a:lnTo>
                              <a:pt x="88" y="312"/>
                            </a:lnTo>
                            <a:lnTo>
                              <a:pt x="87" y="300"/>
                            </a:lnTo>
                            <a:lnTo>
                              <a:pt x="84" y="287"/>
                            </a:lnTo>
                            <a:lnTo>
                              <a:pt x="79" y="272"/>
                            </a:lnTo>
                            <a:lnTo>
                              <a:pt x="72" y="256"/>
                            </a:lnTo>
                            <a:lnTo>
                              <a:pt x="63" y="240"/>
                            </a:lnTo>
                            <a:lnTo>
                              <a:pt x="57" y="230"/>
                            </a:lnTo>
                            <a:lnTo>
                              <a:pt x="51" y="221"/>
                            </a:lnTo>
                            <a:lnTo>
                              <a:pt x="43" y="213"/>
                            </a:lnTo>
                            <a:lnTo>
                              <a:pt x="34" y="206"/>
                            </a:lnTo>
                            <a:lnTo>
                              <a:pt x="23" y="198"/>
                            </a:lnTo>
                            <a:lnTo>
                              <a:pt x="20" y="213"/>
                            </a:lnTo>
                            <a:lnTo>
                              <a:pt x="20" y="228"/>
                            </a:lnTo>
                            <a:lnTo>
                              <a:pt x="22" y="243"/>
                            </a:lnTo>
                            <a:lnTo>
                              <a:pt x="25" y="256"/>
                            </a:lnTo>
                            <a:lnTo>
                              <a:pt x="28" y="266"/>
                            </a:lnTo>
                            <a:lnTo>
                              <a:pt x="7" y="279"/>
                            </a:lnTo>
                            <a:lnTo>
                              <a:pt x="4" y="264"/>
                            </a:lnTo>
                            <a:lnTo>
                              <a:pt x="1" y="247"/>
                            </a:lnTo>
                            <a:lnTo>
                              <a:pt x="0" y="230"/>
                            </a:lnTo>
                            <a:lnTo>
                              <a:pt x="0" y="213"/>
                            </a:lnTo>
                            <a:lnTo>
                              <a:pt x="1" y="196"/>
                            </a:lnTo>
                            <a:lnTo>
                              <a:pt x="4" y="182"/>
                            </a:lnTo>
                            <a:lnTo>
                              <a:pt x="7" y="171"/>
                            </a:lnTo>
                            <a:lnTo>
                              <a:pt x="10" y="169"/>
                            </a:lnTo>
                            <a:lnTo>
                              <a:pt x="11" y="168"/>
                            </a:lnTo>
                            <a:lnTo>
                              <a:pt x="13" y="169"/>
                            </a:lnTo>
                            <a:lnTo>
                              <a:pt x="25" y="172"/>
                            </a:lnTo>
                            <a:lnTo>
                              <a:pt x="34" y="177"/>
                            </a:lnTo>
                            <a:lnTo>
                              <a:pt x="45" y="183"/>
                            </a:lnTo>
                            <a:lnTo>
                              <a:pt x="46" y="183"/>
                            </a:lnTo>
                            <a:lnTo>
                              <a:pt x="47" y="182"/>
                            </a:lnTo>
                            <a:lnTo>
                              <a:pt x="47" y="181"/>
                            </a:lnTo>
                            <a:lnTo>
                              <a:pt x="50" y="164"/>
                            </a:lnTo>
                            <a:lnTo>
                              <a:pt x="55" y="148"/>
                            </a:lnTo>
                            <a:lnTo>
                              <a:pt x="59" y="135"/>
                            </a:lnTo>
                            <a:lnTo>
                              <a:pt x="64" y="123"/>
                            </a:lnTo>
                            <a:lnTo>
                              <a:pt x="68" y="114"/>
                            </a:lnTo>
                            <a:lnTo>
                              <a:pt x="72" y="107"/>
                            </a:lnTo>
                            <a:lnTo>
                              <a:pt x="73" y="104"/>
                            </a:lnTo>
                            <a:lnTo>
                              <a:pt x="74" y="101"/>
                            </a:lnTo>
                            <a:lnTo>
                              <a:pt x="73" y="99"/>
                            </a:lnTo>
                            <a:lnTo>
                              <a:pt x="73" y="97"/>
                            </a:lnTo>
                            <a:lnTo>
                              <a:pt x="71" y="96"/>
                            </a:lnTo>
                            <a:lnTo>
                              <a:pt x="58" y="89"/>
                            </a:lnTo>
                            <a:lnTo>
                              <a:pt x="52" y="85"/>
                            </a:lnTo>
                            <a:lnTo>
                              <a:pt x="46" y="82"/>
                            </a:lnTo>
                            <a:lnTo>
                              <a:pt x="42" y="78"/>
                            </a:lnTo>
                            <a:lnTo>
                              <a:pt x="40" y="75"/>
                            </a:lnTo>
                            <a:lnTo>
                              <a:pt x="40" y="70"/>
                            </a:lnTo>
                            <a:lnTo>
                              <a:pt x="40" y="65"/>
                            </a:lnTo>
                            <a:lnTo>
                              <a:pt x="40" y="63"/>
                            </a:lnTo>
                            <a:lnTo>
                              <a:pt x="40" y="62"/>
                            </a:lnTo>
                            <a:lnTo>
                              <a:pt x="41" y="60"/>
                            </a:lnTo>
                            <a:lnTo>
                              <a:pt x="45" y="60"/>
                            </a:lnTo>
                            <a:lnTo>
                              <a:pt x="53" y="59"/>
                            </a:lnTo>
                            <a:lnTo>
                              <a:pt x="64" y="59"/>
                            </a:lnTo>
                            <a:lnTo>
                              <a:pt x="77" y="58"/>
                            </a:lnTo>
                            <a:lnTo>
                              <a:pt x="88" y="57"/>
                            </a:lnTo>
                            <a:lnTo>
                              <a:pt x="96" y="56"/>
                            </a:lnTo>
                            <a:lnTo>
                              <a:pt x="101" y="55"/>
                            </a:lnTo>
                            <a:lnTo>
                              <a:pt x="105" y="51"/>
                            </a:lnTo>
                            <a:lnTo>
                              <a:pt x="107" y="47"/>
                            </a:lnTo>
                            <a:lnTo>
                              <a:pt x="109" y="35"/>
                            </a:lnTo>
                            <a:lnTo>
                              <a:pt x="109" y="28"/>
                            </a:lnTo>
                            <a:lnTo>
                              <a:pt x="128" y="24"/>
                            </a:lnTo>
                            <a:lnTo>
                              <a:pt x="127" y="32"/>
                            </a:lnTo>
                            <a:lnTo>
                              <a:pt x="125" y="41"/>
                            </a:lnTo>
                            <a:lnTo>
                              <a:pt x="121" y="48"/>
                            </a:lnTo>
                            <a:lnTo>
                              <a:pt x="113" y="56"/>
                            </a:lnTo>
                            <a:lnTo>
                              <a:pt x="112" y="56"/>
                            </a:lnTo>
                            <a:lnTo>
                              <a:pt x="115" y="56"/>
                            </a:lnTo>
                            <a:lnTo>
                              <a:pt x="126" y="55"/>
                            </a:lnTo>
                            <a:lnTo>
                              <a:pt x="134" y="52"/>
                            </a:lnTo>
                            <a:lnTo>
                              <a:pt x="140" y="47"/>
                            </a:lnTo>
                            <a:lnTo>
                              <a:pt x="144" y="41"/>
                            </a:lnTo>
                            <a:lnTo>
                              <a:pt x="146" y="35"/>
                            </a:lnTo>
                            <a:lnTo>
                              <a:pt x="148" y="28"/>
                            </a:lnTo>
                            <a:lnTo>
                              <a:pt x="148" y="21"/>
                            </a:lnTo>
                            <a:lnTo>
                              <a:pt x="148" y="16"/>
                            </a:lnTo>
                            <a:lnTo>
                              <a:pt x="168" y="11"/>
                            </a:lnTo>
                            <a:lnTo>
                              <a:pt x="167" y="20"/>
                            </a:lnTo>
                            <a:lnTo>
                              <a:pt x="165" y="29"/>
                            </a:lnTo>
                            <a:lnTo>
                              <a:pt x="161" y="38"/>
                            </a:lnTo>
                            <a:lnTo>
                              <a:pt x="154" y="47"/>
                            </a:lnTo>
                            <a:lnTo>
                              <a:pt x="146" y="53"/>
                            </a:lnTo>
                            <a:lnTo>
                              <a:pt x="145" y="54"/>
                            </a:lnTo>
                            <a:lnTo>
                              <a:pt x="145" y="55"/>
                            </a:lnTo>
                            <a:lnTo>
                              <a:pt x="146" y="55"/>
                            </a:lnTo>
                            <a:lnTo>
                              <a:pt x="156" y="54"/>
                            </a:lnTo>
                            <a:lnTo>
                              <a:pt x="165" y="51"/>
                            </a:lnTo>
                            <a:lnTo>
                              <a:pt x="173" y="47"/>
                            </a:lnTo>
                            <a:lnTo>
                              <a:pt x="179" y="40"/>
                            </a:lnTo>
                            <a:lnTo>
                              <a:pt x="184" y="31"/>
                            </a:lnTo>
                            <a:lnTo>
                              <a:pt x="187" y="19"/>
                            </a:lnTo>
                            <a:lnTo>
                              <a:pt x="187" y="5"/>
                            </a:lnTo>
                            <a:lnTo>
                              <a:pt x="20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23" o:spid="_x0000_s1026" style="position:absolute;margin-left:399.65pt;margin-top:-12.55pt;width:10.4pt;height:22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8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" path="m208,r-1,10l206,19r-3,10l199,38r-6,7l185,53r-10,6l163,63r-15,3l130,67r-1,l128,69r-1,1l126,72r-1,1l122,85r-3,15l117,114r-2,15l115,142r,12l115,162r4,12l124,188r8,16l141,221r10,17l163,256r13,17l189,289r,2l188,292r-4,2l181,294r-8,-4l171,292r-2,4l165,302r-4,7l157,315r-4,6l153,324r1,l165,341r1,l166,344r-1,1l163,352r-5,10l153,376r-8,16l136,410r-10,21l114,452r-31,l96,434r12,-21l119,392r10,-20l137,353,123,335r-4,7l115,350r-6,12l101,376,91,392,79,410,66,430,51,452r-30,l29,440r9,-12l48,416,58,402r9,-14l75,371r6,-18l85,334r3,-22l87,300,84,287,79,272,72,256,63,240,57,230r-6,-9l43,213r-9,-7l23,198r-3,15l20,228r2,15l25,256r3,10l7,279,4,264,1,247,,230,,213,1,196,4,182,7,171r3,-2l11,168r2,1l25,172r9,5l45,183r1,l47,182r,-1l50,164r5,-16l59,135r5,-12l68,114r4,-7l73,104r1,-3l73,99r,-2l71,96,58,89,52,85,46,82,42,78,40,75r,-5l40,65r,-2l40,62r1,-2l45,60r8,-1l64,59,77,58,88,57r8,-1l101,55r4,-4l107,47r2,-12l109,28r19,-4l127,32r-2,9l121,48r-8,8l112,56r3,l126,55r8,-3l140,47r4,-6l146,35r2,-7l148,21r,-5l168,11r-1,9l165,29r-4,9l154,47r-8,6l145,54r,1l146,55r10,-1l165,51r8,-4l179,40r5,-9l187,19r,-14l208,xe" fillcolor="black" strokeweight="0">
              <v:path arrowok="t" o:connecttype="custom" o:connectlocs="130810,12065;122555,28575;103505,40005;81915,42545;80010,45720;75565,63500;73025,90170;75565,110490;89535,140335;111760,173355;119380,185420;109855,184150;104775,191770;97155,203835;104775,216535;104775,219075;97155,238760;80010,273685;60960,275590;81915,236220;75565,217170;64135,238760;41910,273050;18415,279400;36830,255270;51435,224155;55245,190500;45720,162560;32385,140335;14605,125730;13970,154305;4445,177165;0,146050;2540,115570;6985,106680;21590,112395;29845,115570;34925,93980;43180,72390;46990,64135;45085,60960;29210,52070;25400,44450;25400,39370;33655,37465;55880,36195;66675,32385;69215,17780;79375,26035;71120,35560;80010,34925;91440,26035;93980,13335;106045,12700;97790,29845;92075,34290;99060,34290;113665,25400;118745,3175" o:connectangles="0,0,0,0,0,0,0,0,0,0,0,0,0,0,0,0,0,0,0,0,0,0,0,0,0,0,0,0,0,0,0,0,0,0,0,0,0,0,0,0,0,0,0,0,0,0,0,0,0,0,0,0,0,0,0,0,0,0,0"/>
            </v:shape>
          </w:pict>
        </mc:Fallback>
      </mc:AlternateContent>
    </w:r>
    <w:r w:rsidRPr="009C4D15">
      <w:rPr>
        <w:rFonts w:ascii="Verdana" w:hAnsi="Verdana"/>
        <w:noProof/>
        <w:sz w:val="32"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8C75EDB" wp14:editId="638EA244">
              <wp:simplePos x="0" y="0"/>
              <wp:positionH relativeFrom="column">
                <wp:posOffset>4973320</wp:posOffset>
              </wp:positionH>
              <wp:positionV relativeFrom="paragraph">
                <wp:posOffset>-116840</wp:posOffset>
              </wp:positionV>
              <wp:extent cx="30480" cy="27305"/>
              <wp:effectExtent l="0" t="0" r="26670" b="10795"/>
              <wp:wrapNone/>
              <wp:docPr id="19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7305"/>
                      </a:xfrm>
                      <a:custGeom>
                        <a:avLst/>
                        <a:gdLst>
                          <a:gd name="T0" fmla="*/ 24 w 48"/>
                          <a:gd name="T1" fmla="*/ 0 h 43"/>
                          <a:gd name="T2" fmla="*/ 33 w 48"/>
                          <a:gd name="T3" fmla="*/ 1 h 43"/>
                          <a:gd name="T4" fmla="*/ 41 w 48"/>
                          <a:gd name="T5" fmla="*/ 6 h 43"/>
                          <a:gd name="T6" fmla="*/ 46 w 48"/>
                          <a:gd name="T7" fmla="*/ 13 h 43"/>
                          <a:gd name="T8" fmla="*/ 48 w 48"/>
                          <a:gd name="T9" fmla="*/ 21 h 43"/>
                          <a:gd name="T10" fmla="*/ 46 w 48"/>
                          <a:gd name="T11" fmla="*/ 30 h 43"/>
                          <a:gd name="T12" fmla="*/ 41 w 48"/>
                          <a:gd name="T13" fmla="*/ 36 h 43"/>
                          <a:gd name="T14" fmla="*/ 33 w 48"/>
                          <a:gd name="T15" fmla="*/ 42 h 43"/>
                          <a:gd name="T16" fmla="*/ 24 w 48"/>
                          <a:gd name="T17" fmla="*/ 43 h 43"/>
                          <a:gd name="T18" fmla="*/ 14 w 48"/>
                          <a:gd name="T19" fmla="*/ 42 h 43"/>
                          <a:gd name="T20" fmla="*/ 6 w 48"/>
                          <a:gd name="T21" fmla="*/ 36 h 43"/>
                          <a:gd name="T22" fmla="*/ 1 w 48"/>
                          <a:gd name="T23" fmla="*/ 30 h 43"/>
                          <a:gd name="T24" fmla="*/ 0 w 48"/>
                          <a:gd name="T25" fmla="*/ 21 h 43"/>
                          <a:gd name="T26" fmla="*/ 1 w 48"/>
                          <a:gd name="T27" fmla="*/ 13 h 43"/>
                          <a:gd name="T28" fmla="*/ 6 w 48"/>
                          <a:gd name="T29" fmla="*/ 6 h 43"/>
                          <a:gd name="T30" fmla="*/ 14 w 48"/>
                          <a:gd name="T31" fmla="*/ 1 h 43"/>
                          <a:gd name="T32" fmla="*/ 24 w 48"/>
                          <a:gd name="T33" fmla="*/ 0 h 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48" h="43">
                            <a:moveTo>
                              <a:pt x="24" y="0"/>
                            </a:moveTo>
                            <a:lnTo>
                              <a:pt x="33" y="1"/>
                            </a:lnTo>
                            <a:lnTo>
                              <a:pt x="41" y="6"/>
                            </a:lnTo>
                            <a:lnTo>
                              <a:pt x="46" y="13"/>
                            </a:lnTo>
                            <a:lnTo>
                              <a:pt x="48" y="21"/>
                            </a:lnTo>
                            <a:lnTo>
                              <a:pt x="46" y="30"/>
                            </a:lnTo>
                            <a:lnTo>
                              <a:pt x="41" y="36"/>
                            </a:lnTo>
                            <a:lnTo>
                              <a:pt x="33" y="42"/>
                            </a:lnTo>
                            <a:lnTo>
                              <a:pt x="24" y="43"/>
                            </a:lnTo>
                            <a:lnTo>
                              <a:pt x="14" y="42"/>
                            </a:lnTo>
                            <a:lnTo>
                              <a:pt x="6" y="36"/>
                            </a:lnTo>
                            <a:lnTo>
                              <a:pt x="1" y="30"/>
                            </a:lnTo>
                            <a:lnTo>
                              <a:pt x="0" y="21"/>
                            </a:lnTo>
                            <a:lnTo>
                              <a:pt x="1" y="13"/>
                            </a:lnTo>
                            <a:lnTo>
                              <a:pt x="6" y="6"/>
                            </a:lnTo>
                            <a:lnTo>
                              <a:pt x="14" y="1"/>
                            </a:lnTo>
                            <a:lnTo>
                              <a:pt x="2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22" o:spid="_x0000_s1026" style="position:absolute;margin-left:391.6pt;margin-top:-9.2pt;width:2.4pt;height:2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" path="m24,r9,1l41,6r5,7l48,21r-2,9l41,36r-8,6l24,43,14,42,6,36,1,30,,21,1,13,6,6,14,1,24,xe" fillcolor="black" strokeweight="0">
              <v:path arrowok="t" o:connecttype="custom" o:connectlocs="15240,0;20955,635;26035,3810;29210,8255;30480,13335;29210,19050;26035,22860;20955,26670;15240,27305;8890,26670;3810,22860;635,19050;0,13335;635,8255;3810,3810;8890,635;15240,0" o:connectangles="0,0,0,0,0,0,0,0,0,0,0,0,0,0,0,0,0"/>
            </v:shape>
          </w:pict>
        </mc:Fallback>
      </mc:AlternateContent>
    </w:r>
    <w:r w:rsidRPr="009C4D15">
      <w:rPr>
        <w:rFonts w:ascii="Verdana" w:hAnsi="Verdana"/>
        <w:noProof/>
        <w:sz w:val="32"/>
        <w:lang w:eastAsia="da-D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1F3F912" wp14:editId="37A716BC">
              <wp:simplePos x="0" y="0"/>
              <wp:positionH relativeFrom="column">
                <wp:posOffset>4936490</wp:posOffset>
              </wp:positionH>
              <wp:positionV relativeFrom="paragraph">
                <wp:posOffset>-127635</wp:posOffset>
              </wp:positionV>
              <wp:extent cx="102235" cy="189230"/>
              <wp:effectExtent l="0" t="0" r="12065" b="20320"/>
              <wp:wrapNone/>
              <wp:docPr id="18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89230"/>
                      </a:xfrm>
                      <a:custGeom>
                        <a:avLst/>
                        <a:gdLst>
                          <a:gd name="T0" fmla="*/ 113 w 161"/>
                          <a:gd name="T1" fmla="*/ 279 h 298"/>
                          <a:gd name="T2" fmla="*/ 135 w 161"/>
                          <a:gd name="T3" fmla="*/ 135 h 298"/>
                          <a:gd name="T4" fmla="*/ 70 w 161"/>
                          <a:gd name="T5" fmla="*/ 135 h 298"/>
                          <a:gd name="T6" fmla="*/ 91 w 161"/>
                          <a:gd name="T7" fmla="*/ 279 h 298"/>
                          <a:gd name="T8" fmla="*/ 70 w 161"/>
                          <a:gd name="T9" fmla="*/ 135 h 298"/>
                          <a:gd name="T10" fmla="*/ 25 w 161"/>
                          <a:gd name="T11" fmla="*/ 279 h 298"/>
                          <a:gd name="T12" fmla="*/ 47 w 161"/>
                          <a:gd name="T13" fmla="*/ 135 h 298"/>
                          <a:gd name="T14" fmla="*/ 82 w 161"/>
                          <a:gd name="T15" fmla="*/ 0 h 298"/>
                          <a:gd name="T16" fmla="*/ 106 w 161"/>
                          <a:gd name="T17" fmla="*/ 8 h 298"/>
                          <a:gd name="T18" fmla="*/ 122 w 161"/>
                          <a:gd name="T19" fmla="*/ 26 h 298"/>
                          <a:gd name="T20" fmla="*/ 122 w 161"/>
                          <a:gd name="T21" fmla="*/ 50 h 298"/>
                          <a:gd name="T22" fmla="*/ 107 w 161"/>
                          <a:gd name="T23" fmla="*/ 69 h 298"/>
                          <a:gd name="T24" fmla="*/ 96 w 161"/>
                          <a:gd name="T25" fmla="*/ 101 h 298"/>
                          <a:gd name="T26" fmla="*/ 103 w 161"/>
                          <a:gd name="T27" fmla="*/ 102 h 298"/>
                          <a:gd name="T28" fmla="*/ 121 w 161"/>
                          <a:gd name="T29" fmla="*/ 104 h 298"/>
                          <a:gd name="T30" fmla="*/ 142 w 161"/>
                          <a:gd name="T31" fmla="*/ 107 h 298"/>
                          <a:gd name="T32" fmla="*/ 156 w 161"/>
                          <a:gd name="T33" fmla="*/ 110 h 298"/>
                          <a:gd name="T34" fmla="*/ 159 w 161"/>
                          <a:gd name="T35" fmla="*/ 110 h 298"/>
                          <a:gd name="T36" fmla="*/ 161 w 161"/>
                          <a:gd name="T37" fmla="*/ 113 h 298"/>
                          <a:gd name="T38" fmla="*/ 160 w 161"/>
                          <a:gd name="T39" fmla="*/ 297 h 298"/>
                          <a:gd name="T40" fmla="*/ 2 w 161"/>
                          <a:gd name="T41" fmla="*/ 298 h 298"/>
                          <a:gd name="T42" fmla="*/ 0 w 161"/>
                          <a:gd name="T43" fmla="*/ 296 h 298"/>
                          <a:gd name="T44" fmla="*/ 1 w 161"/>
                          <a:gd name="T45" fmla="*/ 111 h 298"/>
                          <a:gd name="T46" fmla="*/ 3 w 161"/>
                          <a:gd name="T47" fmla="*/ 110 h 298"/>
                          <a:gd name="T48" fmla="*/ 12 w 161"/>
                          <a:gd name="T49" fmla="*/ 108 h 298"/>
                          <a:gd name="T50" fmla="*/ 42 w 161"/>
                          <a:gd name="T51" fmla="*/ 104 h 298"/>
                          <a:gd name="T52" fmla="*/ 60 w 161"/>
                          <a:gd name="T53" fmla="*/ 102 h 298"/>
                          <a:gd name="T54" fmla="*/ 68 w 161"/>
                          <a:gd name="T55" fmla="*/ 101 h 298"/>
                          <a:gd name="T56" fmla="*/ 57 w 161"/>
                          <a:gd name="T57" fmla="*/ 69 h 298"/>
                          <a:gd name="T58" fmla="*/ 41 w 161"/>
                          <a:gd name="T59" fmla="*/ 50 h 298"/>
                          <a:gd name="T60" fmla="*/ 41 w 161"/>
                          <a:gd name="T61" fmla="*/ 26 h 298"/>
                          <a:gd name="T62" fmla="*/ 57 w 161"/>
                          <a:gd name="T63" fmla="*/ 8 h 298"/>
                          <a:gd name="T64" fmla="*/ 82 w 161"/>
                          <a:gd name="T65" fmla="*/ 0 h 29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61" h="298">
                            <a:moveTo>
                              <a:pt x="113" y="135"/>
                            </a:moveTo>
                            <a:lnTo>
                              <a:pt x="113" y="279"/>
                            </a:lnTo>
                            <a:lnTo>
                              <a:pt x="135" y="279"/>
                            </a:lnTo>
                            <a:lnTo>
                              <a:pt x="135" y="135"/>
                            </a:lnTo>
                            <a:lnTo>
                              <a:pt x="113" y="135"/>
                            </a:lnTo>
                            <a:close/>
                            <a:moveTo>
                              <a:pt x="70" y="135"/>
                            </a:moveTo>
                            <a:lnTo>
                              <a:pt x="70" y="279"/>
                            </a:lnTo>
                            <a:lnTo>
                              <a:pt x="91" y="279"/>
                            </a:lnTo>
                            <a:lnTo>
                              <a:pt x="91" y="135"/>
                            </a:lnTo>
                            <a:lnTo>
                              <a:pt x="70" y="135"/>
                            </a:lnTo>
                            <a:close/>
                            <a:moveTo>
                              <a:pt x="25" y="135"/>
                            </a:moveTo>
                            <a:lnTo>
                              <a:pt x="25" y="279"/>
                            </a:lnTo>
                            <a:lnTo>
                              <a:pt x="47" y="279"/>
                            </a:lnTo>
                            <a:lnTo>
                              <a:pt x="47" y="135"/>
                            </a:lnTo>
                            <a:lnTo>
                              <a:pt x="25" y="135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95" y="3"/>
                            </a:lnTo>
                            <a:lnTo>
                              <a:pt x="106" y="8"/>
                            </a:lnTo>
                            <a:lnTo>
                              <a:pt x="116" y="16"/>
                            </a:lnTo>
                            <a:lnTo>
                              <a:pt x="122" y="26"/>
                            </a:lnTo>
                            <a:lnTo>
                              <a:pt x="124" y="38"/>
                            </a:lnTo>
                            <a:lnTo>
                              <a:pt x="122" y="50"/>
                            </a:lnTo>
                            <a:lnTo>
                              <a:pt x="116" y="61"/>
                            </a:lnTo>
                            <a:lnTo>
                              <a:pt x="107" y="69"/>
                            </a:lnTo>
                            <a:lnTo>
                              <a:pt x="96" y="74"/>
                            </a:lnTo>
                            <a:lnTo>
                              <a:pt x="96" y="101"/>
                            </a:lnTo>
                            <a:lnTo>
                              <a:pt x="98" y="101"/>
                            </a:lnTo>
                            <a:lnTo>
                              <a:pt x="103" y="102"/>
                            </a:lnTo>
                            <a:lnTo>
                              <a:pt x="112" y="103"/>
                            </a:lnTo>
                            <a:lnTo>
                              <a:pt x="121" y="104"/>
                            </a:lnTo>
                            <a:lnTo>
                              <a:pt x="132" y="106"/>
                            </a:lnTo>
                            <a:lnTo>
                              <a:pt x="142" y="107"/>
                            </a:lnTo>
                            <a:lnTo>
                              <a:pt x="150" y="108"/>
                            </a:lnTo>
                            <a:lnTo>
                              <a:pt x="156" y="110"/>
                            </a:lnTo>
                            <a:lnTo>
                              <a:pt x="158" y="110"/>
                            </a:lnTo>
                            <a:lnTo>
                              <a:pt x="159" y="110"/>
                            </a:lnTo>
                            <a:lnTo>
                              <a:pt x="160" y="111"/>
                            </a:lnTo>
                            <a:lnTo>
                              <a:pt x="161" y="113"/>
                            </a:lnTo>
                            <a:lnTo>
                              <a:pt x="161" y="296"/>
                            </a:lnTo>
                            <a:lnTo>
                              <a:pt x="160" y="297"/>
                            </a:lnTo>
                            <a:lnTo>
                              <a:pt x="159" y="298"/>
                            </a:lnTo>
                            <a:lnTo>
                              <a:pt x="2" y="298"/>
                            </a:lnTo>
                            <a:lnTo>
                              <a:pt x="1" y="297"/>
                            </a:lnTo>
                            <a:lnTo>
                              <a:pt x="0" y="296"/>
                            </a:lnTo>
                            <a:lnTo>
                              <a:pt x="0" y="113"/>
                            </a:lnTo>
                            <a:lnTo>
                              <a:pt x="1" y="111"/>
                            </a:lnTo>
                            <a:lnTo>
                              <a:pt x="2" y="110"/>
                            </a:lnTo>
                            <a:lnTo>
                              <a:pt x="3" y="110"/>
                            </a:lnTo>
                            <a:lnTo>
                              <a:pt x="6" y="110"/>
                            </a:lnTo>
                            <a:lnTo>
                              <a:pt x="12" y="108"/>
                            </a:lnTo>
                            <a:lnTo>
                              <a:pt x="21" y="107"/>
                            </a:lnTo>
                            <a:lnTo>
                              <a:pt x="42" y="104"/>
                            </a:lnTo>
                            <a:lnTo>
                              <a:pt x="52" y="103"/>
                            </a:lnTo>
                            <a:lnTo>
                              <a:pt x="60" y="102"/>
                            </a:lnTo>
                            <a:lnTo>
                              <a:pt x="66" y="101"/>
                            </a:lnTo>
                            <a:lnTo>
                              <a:pt x="68" y="101"/>
                            </a:lnTo>
                            <a:lnTo>
                              <a:pt x="68" y="74"/>
                            </a:lnTo>
                            <a:lnTo>
                              <a:pt x="57" y="69"/>
                            </a:lnTo>
                            <a:lnTo>
                              <a:pt x="47" y="61"/>
                            </a:lnTo>
                            <a:lnTo>
                              <a:pt x="41" y="50"/>
                            </a:lnTo>
                            <a:lnTo>
                              <a:pt x="39" y="38"/>
                            </a:lnTo>
                            <a:lnTo>
                              <a:pt x="41" y="26"/>
                            </a:lnTo>
                            <a:lnTo>
                              <a:pt x="47" y="16"/>
                            </a:lnTo>
                            <a:lnTo>
                              <a:pt x="57" y="8"/>
                            </a:lnTo>
                            <a:lnTo>
                              <a:pt x="68" y="3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F5F5F2"/>
                      </a:solidFill>
                      <a:ln w="0">
                        <a:solidFill>
                          <a:srgbClr val="F5F5F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21" o:spid="_x0000_s1026" style="position:absolute;margin-left:388.7pt;margin-top:-10.05pt;width:8.05pt;height:14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" path="m113,135r,144l135,279r,-144l113,135xm70,135r,144l91,279r,-144l70,135xm25,135r,144l47,279r,-144l25,135xm82,l95,3r11,5l116,16r6,10l124,38r-2,12l116,61r-9,8l96,74r,27l98,101r5,1l112,103r9,1l132,106r10,1l150,108r6,2l158,110r1,l160,111r1,2l161,296r-1,1l159,298,2,298,1,297,,296,,113r1,-2l2,110r1,l6,110r6,-2l21,107r21,-3l52,103r8,-1l66,101r2,l68,74,57,69,47,61,41,50,39,38,41,26,47,16,57,8,68,3,82,xe" fillcolor="#f5f5f2" strokecolor="#f5f5f2" strokeweight="0">
              <v:path arrowok="t" o:connecttype="custom" o:connectlocs="71755,177165;85725,85725;44450,85725;57785,177165;44450,85725;15875,177165;29845,85725;52070,0;67310,5080;77470,16510;77470,31750;67945,43815;60960,64135;65405,64770;76835,66040;90170,67945;99060,69850;100965,69850;102235,71755;101600,188595;1270,189230;0,187960;635,70485;1905,69850;7620,68580;26670,66040;38100,64770;43180,64135;36195,43815;26035,31750;26035,16510;36195,5080;52070,0" o:connectangles="0,0,0,0,0,0,0,0,0,0,0,0,0,0,0,0,0,0,0,0,0,0,0,0,0,0,0,0,0,0,0,0,0"/>
              <o:lock v:ext="edit" verticies="t"/>
            </v:shape>
          </w:pict>
        </mc:Fallback>
      </mc:AlternateContent>
    </w:r>
    <w:r w:rsidRPr="009C4D15">
      <w:rPr>
        <w:rFonts w:ascii="Verdana" w:hAnsi="Verdana"/>
        <w:noProof/>
        <w:sz w:val="32"/>
        <w:lang w:eastAsia="da-DK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01FF30E" wp14:editId="04BC21E0">
              <wp:simplePos x="0" y="0"/>
              <wp:positionH relativeFrom="column">
                <wp:posOffset>4917440</wp:posOffset>
              </wp:positionH>
              <wp:positionV relativeFrom="paragraph">
                <wp:posOffset>-157480</wp:posOffset>
              </wp:positionV>
              <wp:extent cx="141605" cy="360045"/>
              <wp:effectExtent l="0" t="0" r="10795" b="20955"/>
              <wp:wrapNone/>
              <wp:docPr id="17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1605" cy="360045"/>
                      </a:xfrm>
                      <a:custGeom>
                        <a:avLst/>
                        <a:gdLst>
                          <a:gd name="T0" fmla="*/ 1 w 223"/>
                          <a:gd name="T1" fmla="*/ 0 h 567"/>
                          <a:gd name="T2" fmla="*/ 223 w 223"/>
                          <a:gd name="T3" fmla="*/ 0 h 567"/>
                          <a:gd name="T4" fmla="*/ 223 w 223"/>
                          <a:gd name="T5" fmla="*/ 567 h 567"/>
                          <a:gd name="T6" fmla="*/ 193 w 223"/>
                          <a:gd name="T7" fmla="*/ 565 h 567"/>
                          <a:gd name="T8" fmla="*/ 163 w 223"/>
                          <a:gd name="T9" fmla="*/ 560 h 567"/>
                          <a:gd name="T10" fmla="*/ 136 w 223"/>
                          <a:gd name="T11" fmla="*/ 551 h 567"/>
                          <a:gd name="T12" fmla="*/ 112 w 223"/>
                          <a:gd name="T13" fmla="*/ 540 h 567"/>
                          <a:gd name="T14" fmla="*/ 89 w 223"/>
                          <a:gd name="T15" fmla="*/ 526 h 567"/>
                          <a:gd name="T16" fmla="*/ 69 w 223"/>
                          <a:gd name="T17" fmla="*/ 509 h 567"/>
                          <a:gd name="T18" fmla="*/ 51 w 223"/>
                          <a:gd name="T19" fmla="*/ 490 h 567"/>
                          <a:gd name="T20" fmla="*/ 36 w 223"/>
                          <a:gd name="T21" fmla="*/ 469 h 567"/>
                          <a:gd name="T22" fmla="*/ 23 w 223"/>
                          <a:gd name="T23" fmla="*/ 445 h 567"/>
                          <a:gd name="T24" fmla="*/ 13 w 223"/>
                          <a:gd name="T25" fmla="*/ 420 h 567"/>
                          <a:gd name="T26" fmla="*/ 6 w 223"/>
                          <a:gd name="T27" fmla="*/ 393 h 567"/>
                          <a:gd name="T28" fmla="*/ 1 w 223"/>
                          <a:gd name="T29" fmla="*/ 365 h 567"/>
                          <a:gd name="T30" fmla="*/ 0 w 223"/>
                          <a:gd name="T31" fmla="*/ 336 h 567"/>
                          <a:gd name="T32" fmla="*/ 1 w 223"/>
                          <a:gd name="T33" fmla="*/ 0 h 5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23" h="567">
                            <a:moveTo>
                              <a:pt x="1" y="0"/>
                            </a:moveTo>
                            <a:lnTo>
                              <a:pt x="223" y="0"/>
                            </a:lnTo>
                            <a:lnTo>
                              <a:pt x="223" y="567"/>
                            </a:lnTo>
                            <a:lnTo>
                              <a:pt x="193" y="565"/>
                            </a:lnTo>
                            <a:lnTo>
                              <a:pt x="163" y="560"/>
                            </a:lnTo>
                            <a:lnTo>
                              <a:pt x="136" y="551"/>
                            </a:lnTo>
                            <a:lnTo>
                              <a:pt x="112" y="540"/>
                            </a:lnTo>
                            <a:lnTo>
                              <a:pt x="89" y="526"/>
                            </a:lnTo>
                            <a:lnTo>
                              <a:pt x="69" y="509"/>
                            </a:lnTo>
                            <a:lnTo>
                              <a:pt x="51" y="490"/>
                            </a:lnTo>
                            <a:lnTo>
                              <a:pt x="36" y="469"/>
                            </a:lnTo>
                            <a:lnTo>
                              <a:pt x="23" y="445"/>
                            </a:lnTo>
                            <a:lnTo>
                              <a:pt x="13" y="420"/>
                            </a:lnTo>
                            <a:lnTo>
                              <a:pt x="6" y="393"/>
                            </a:lnTo>
                            <a:lnTo>
                              <a:pt x="1" y="365"/>
                            </a:lnTo>
                            <a:lnTo>
                              <a:pt x="0" y="336"/>
                            </a:lnTo>
                            <a:lnTo>
                              <a:pt x="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20" o:spid="_x0000_s1026" style="position:absolute;margin-left:387.2pt;margin-top:-12.4pt;width:11.15pt;height:2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" path="m1,l223,r,567l193,565r-30,-5l136,551,112,540,89,526,69,509,51,490,36,469,23,445,13,420,6,393,1,365,,336,1,xe" fillcolor="black" strokeweight="0">
              <v:path arrowok="t" o:connecttype="custom" o:connectlocs="635,0;141605,0;141605,360045;122555,358775;103505,355600;86360,349885;71120,342900;56515,334010;43815,323215;32385,311150;22860,297815;14605,282575;8255,266700;3810,249555;635,231775;0,213360;635,0" o:connectangles="0,0,0,0,0,0,0,0,0,0,0,0,0,0,0,0,0"/>
            </v:shape>
          </w:pict>
        </mc:Fallback>
      </mc:AlternateContent>
    </w:r>
    <w:r w:rsidRPr="009C4D15">
      <w:rPr>
        <w:rFonts w:ascii="Verdana" w:hAnsi="Verdana"/>
        <w:noProof/>
        <w:sz w:val="32"/>
        <w:lang w:eastAsia="da-DK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06C5449" wp14:editId="16EA3A0E">
              <wp:simplePos x="0" y="0"/>
              <wp:positionH relativeFrom="column">
                <wp:posOffset>4900295</wp:posOffset>
              </wp:positionH>
              <wp:positionV relativeFrom="paragraph">
                <wp:posOffset>-173355</wp:posOffset>
              </wp:positionV>
              <wp:extent cx="317500" cy="392430"/>
              <wp:effectExtent l="0" t="0" r="25400" b="26670"/>
              <wp:wrapNone/>
              <wp:docPr id="16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0" cy="392430"/>
                      </a:xfrm>
                      <a:custGeom>
                        <a:avLst/>
                        <a:gdLst>
                          <a:gd name="T0" fmla="*/ 0 w 500"/>
                          <a:gd name="T1" fmla="*/ 0 h 618"/>
                          <a:gd name="T2" fmla="*/ 500 w 500"/>
                          <a:gd name="T3" fmla="*/ 0 h 618"/>
                          <a:gd name="T4" fmla="*/ 500 w 500"/>
                          <a:gd name="T5" fmla="*/ 86 h 618"/>
                          <a:gd name="T6" fmla="*/ 499 w 500"/>
                          <a:gd name="T7" fmla="*/ 113 h 618"/>
                          <a:gd name="T8" fmla="*/ 499 w 500"/>
                          <a:gd name="T9" fmla="*/ 361 h 618"/>
                          <a:gd name="T10" fmla="*/ 498 w 500"/>
                          <a:gd name="T11" fmla="*/ 394 h 618"/>
                          <a:gd name="T12" fmla="*/ 492 w 500"/>
                          <a:gd name="T13" fmla="*/ 426 h 618"/>
                          <a:gd name="T14" fmla="*/ 483 w 500"/>
                          <a:gd name="T15" fmla="*/ 456 h 618"/>
                          <a:gd name="T16" fmla="*/ 471 w 500"/>
                          <a:gd name="T17" fmla="*/ 484 h 618"/>
                          <a:gd name="T18" fmla="*/ 456 w 500"/>
                          <a:gd name="T19" fmla="*/ 510 h 618"/>
                          <a:gd name="T20" fmla="*/ 438 w 500"/>
                          <a:gd name="T21" fmla="*/ 533 h 618"/>
                          <a:gd name="T22" fmla="*/ 418 w 500"/>
                          <a:gd name="T23" fmla="*/ 555 h 618"/>
                          <a:gd name="T24" fmla="*/ 394 w 500"/>
                          <a:gd name="T25" fmla="*/ 573 h 618"/>
                          <a:gd name="T26" fmla="*/ 370 w 500"/>
                          <a:gd name="T27" fmla="*/ 589 h 618"/>
                          <a:gd name="T28" fmla="*/ 342 w 500"/>
                          <a:gd name="T29" fmla="*/ 602 h 618"/>
                          <a:gd name="T30" fmla="*/ 313 w 500"/>
                          <a:gd name="T31" fmla="*/ 611 h 618"/>
                          <a:gd name="T32" fmla="*/ 282 w 500"/>
                          <a:gd name="T33" fmla="*/ 616 h 618"/>
                          <a:gd name="T34" fmla="*/ 250 w 500"/>
                          <a:gd name="T35" fmla="*/ 618 h 618"/>
                          <a:gd name="T36" fmla="*/ 217 w 500"/>
                          <a:gd name="T37" fmla="*/ 616 h 618"/>
                          <a:gd name="T38" fmla="*/ 187 w 500"/>
                          <a:gd name="T39" fmla="*/ 611 h 618"/>
                          <a:gd name="T40" fmla="*/ 157 w 500"/>
                          <a:gd name="T41" fmla="*/ 602 h 618"/>
                          <a:gd name="T42" fmla="*/ 130 w 500"/>
                          <a:gd name="T43" fmla="*/ 589 h 618"/>
                          <a:gd name="T44" fmla="*/ 105 w 500"/>
                          <a:gd name="T45" fmla="*/ 573 h 618"/>
                          <a:gd name="T46" fmla="*/ 82 w 500"/>
                          <a:gd name="T47" fmla="*/ 555 h 618"/>
                          <a:gd name="T48" fmla="*/ 62 w 500"/>
                          <a:gd name="T49" fmla="*/ 533 h 618"/>
                          <a:gd name="T50" fmla="*/ 44 w 500"/>
                          <a:gd name="T51" fmla="*/ 510 h 618"/>
                          <a:gd name="T52" fmla="*/ 29 w 500"/>
                          <a:gd name="T53" fmla="*/ 484 h 618"/>
                          <a:gd name="T54" fmla="*/ 17 w 500"/>
                          <a:gd name="T55" fmla="*/ 456 h 618"/>
                          <a:gd name="T56" fmla="*/ 8 w 500"/>
                          <a:gd name="T57" fmla="*/ 426 h 618"/>
                          <a:gd name="T58" fmla="*/ 2 w 500"/>
                          <a:gd name="T59" fmla="*/ 394 h 618"/>
                          <a:gd name="T60" fmla="*/ 1 w 500"/>
                          <a:gd name="T61" fmla="*/ 361 h 618"/>
                          <a:gd name="T62" fmla="*/ 1 w 500"/>
                          <a:gd name="T63" fmla="*/ 144 h 618"/>
                          <a:gd name="T64" fmla="*/ 0 w 500"/>
                          <a:gd name="T65" fmla="*/ 113 h 618"/>
                          <a:gd name="T66" fmla="*/ 0 w 500"/>
                          <a:gd name="T67" fmla="*/ 0 h 6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500" h="618">
                            <a:moveTo>
                              <a:pt x="0" y="0"/>
                            </a:moveTo>
                            <a:lnTo>
                              <a:pt x="500" y="0"/>
                            </a:lnTo>
                            <a:lnTo>
                              <a:pt x="500" y="86"/>
                            </a:lnTo>
                            <a:lnTo>
                              <a:pt x="499" y="113"/>
                            </a:lnTo>
                            <a:lnTo>
                              <a:pt x="499" y="361"/>
                            </a:lnTo>
                            <a:lnTo>
                              <a:pt x="498" y="394"/>
                            </a:lnTo>
                            <a:lnTo>
                              <a:pt x="492" y="426"/>
                            </a:lnTo>
                            <a:lnTo>
                              <a:pt x="483" y="456"/>
                            </a:lnTo>
                            <a:lnTo>
                              <a:pt x="471" y="484"/>
                            </a:lnTo>
                            <a:lnTo>
                              <a:pt x="456" y="510"/>
                            </a:lnTo>
                            <a:lnTo>
                              <a:pt x="438" y="533"/>
                            </a:lnTo>
                            <a:lnTo>
                              <a:pt x="418" y="555"/>
                            </a:lnTo>
                            <a:lnTo>
                              <a:pt x="394" y="573"/>
                            </a:lnTo>
                            <a:lnTo>
                              <a:pt x="370" y="589"/>
                            </a:lnTo>
                            <a:lnTo>
                              <a:pt x="342" y="602"/>
                            </a:lnTo>
                            <a:lnTo>
                              <a:pt x="313" y="611"/>
                            </a:lnTo>
                            <a:lnTo>
                              <a:pt x="282" y="616"/>
                            </a:lnTo>
                            <a:lnTo>
                              <a:pt x="250" y="618"/>
                            </a:lnTo>
                            <a:lnTo>
                              <a:pt x="217" y="616"/>
                            </a:lnTo>
                            <a:lnTo>
                              <a:pt x="187" y="611"/>
                            </a:lnTo>
                            <a:lnTo>
                              <a:pt x="157" y="602"/>
                            </a:lnTo>
                            <a:lnTo>
                              <a:pt x="130" y="589"/>
                            </a:lnTo>
                            <a:lnTo>
                              <a:pt x="105" y="573"/>
                            </a:lnTo>
                            <a:lnTo>
                              <a:pt x="82" y="555"/>
                            </a:lnTo>
                            <a:lnTo>
                              <a:pt x="62" y="533"/>
                            </a:lnTo>
                            <a:lnTo>
                              <a:pt x="44" y="510"/>
                            </a:lnTo>
                            <a:lnTo>
                              <a:pt x="29" y="484"/>
                            </a:lnTo>
                            <a:lnTo>
                              <a:pt x="17" y="456"/>
                            </a:lnTo>
                            <a:lnTo>
                              <a:pt x="8" y="426"/>
                            </a:lnTo>
                            <a:lnTo>
                              <a:pt x="2" y="394"/>
                            </a:lnTo>
                            <a:lnTo>
                              <a:pt x="1" y="361"/>
                            </a:lnTo>
                            <a:lnTo>
                              <a:pt x="1" y="144"/>
                            </a:lnTo>
                            <a:lnTo>
                              <a:pt x="0" y="113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5F5F2"/>
                      </a:solidFill>
                      <a:ln w="0">
                        <a:solidFill>
                          <a:srgbClr val="F5F5F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19" o:spid="_x0000_s1026" style="position:absolute;margin-left:385.85pt;margin-top:-13.65pt;width:25pt;height:30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0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" path="m,l500,r,86l499,113r,248l498,394r-6,32l483,456r-12,28l456,510r-18,23l418,555r-24,18l370,589r-28,13l313,611r-31,5l250,618r-33,-2l187,611r-30,-9l130,589,105,573,82,555,62,533,44,510,29,484,17,456,8,426,2,394,1,361,1,144,,113,,xe" fillcolor="#f5f5f2" strokecolor="#f5f5f2" strokeweight="0">
              <v:path arrowok="t" o:connecttype="custom" o:connectlocs="0,0;317500,0;317500,54610;316865,71755;316865,229235;316230,250190;312420,270510;306705,289560;299085,307340;289560,323850;278130,338455;265430,352425;250190,363855;234950,374015;217170,382270;198755,387985;179070,391160;158750,392430;137795,391160;118745,387985;99695,382270;82550,374015;66675,363855;52070,352425;39370,338455;27940,323850;18415,307340;10795,289560;5080,270510;1270,250190;635,229235;635,91440;0,71755;0,0" o:connectangles="0,0,0,0,0,0,0,0,0,0,0,0,0,0,0,0,0,0,0,0,0,0,0,0,0,0,0,0,0,0,0,0,0,0"/>
            </v:shape>
          </w:pict>
        </mc:Fallback>
      </mc:AlternateContent>
    </w:r>
    <w:r w:rsidRPr="009C4D15">
      <w:rPr>
        <w:rFonts w:ascii="Verdana" w:hAnsi="Verdana"/>
        <w:noProof/>
        <w:sz w:val="32"/>
        <w:lang w:eastAsia="da-DK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2C1F424" wp14:editId="55BFE6BD">
              <wp:simplePos x="0" y="0"/>
              <wp:positionH relativeFrom="column">
                <wp:posOffset>4884420</wp:posOffset>
              </wp:positionH>
              <wp:positionV relativeFrom="paragraph">
                <wp:posOffset>-189230</wp:posOffset>
              </wp:positionV>
              <wp:extent cx="349250" cy="424180"/>
              <wp:effectExtent l="0" t="0" r="12700" b="13970"/>
              <wp:wrapNone/>
              <wp:docPr id="15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0" cy="424180"/>
                      </a:xfrm>
                      <a:custGeom>
                        <a:avLst/>
                        <a:gdLst>
                          <a:gd name="T0" fmla="*/ 20 w 550"/>
                          <a:gd name="T1" fmla="*/ 0 h 668"/>
                          <a:gd name="T2" fmla="*/ 530 w 550"/>
                          <a:gd name="T3" fmla="*/ 0 h 668"/>
                          <a:gd name="T4" fmla="*/ 538 w 550"/>
                          <a:gd name="T5" fmla="*/ 1 h 668"/>
                          <a:gd name="T6" fmla="*/ 545 w 550"/>
                          <a:gd name="T7" fmla="*/ 5 h 668"/>
                          <a:gd name="T8" fmla="*/ 548 w 550"/>
                          <a:gd name="T9" fmla="*/ 11 h 668"/>
                          <a:gd name="T10" fmla="*/ 550 w 550"/>
                          <a:gd name="T11" fmla="*/ 19 h 668"/>
                          <a:gd name="T12" fmla="*/ 550 w 550"/>
                          <a:gd name="T13" fmla="*/ 386 h 668"/>
                          <a:gd name="T14" fmla="*/ 548 w 550"/>
                          <a:gd name="T15" fmla="*/ 421 h 668"/>
                          <a:gd name="T16" fmla="*/ 542 w 550"/>
                          <a:gd name="T17" fmla="*/ 454 h 668"/>
                          <a:gd name="T18" fmla="*/ 534 w 550"/>
                          <a:gd name="T19" fmla="*/ 485 h 668"/>
                          <a:gd name="T20" fmla="*/ 522 w 550"/>
                          <a:gd name="T21" fmla="*/ 514 h 668"/>
                          <a:gd name="T22" fmla="*/ 507 w 550"/>
                          <a:gd name="T23" fmla="*/ 542 h 668"/>
                          <a:gd name="T24" fmla="*/ 489 w 550"/>
                          <a:gd name="T25" fmla="*/ 567 h 668"/>
                          <a:gd name="T26" fmla="*/ 469 w 550"/>
                          <a:gd name="T27" fmla="*/ 589 h 668"/>
                          <a:gd name="T28" fmla="*/ 446 w 550"/>
                          <a:gd name="T29" fmla="*/ 609 h 668"/>
                          <a:gd name="T30" fmla="*/ 422 w 550"/>
                          <a:gd name="T31" fmla="*/ 627 h 668"/>
                          <a:gd name="T32" fmla="*/ 395 w 550"/>
                          <a:gd name="T33" fmla="*/ 642 h 668"/>
                          <a:gd name="T34" fmla="*/ 368 w 550"/>
                          <a:gd name="T35" fmla="*/ 653 h 668"/>
                          <a:gd name="T36" fmla="*/ 338 w 550"/>
                          <a:gd name="T37" fmla="*/ 662 h 668"/>
                          <a:gd name="T38" fmla="*/ 307 w 550"/>
                          <a:gd name="T39" fmla="*/ 667 h 668"/>
                          <a:gd name="T40" fmla="*/ 275 w 550"/>
                          <a:gd name="T41" fmla="*/ 668 h 668"/>
                          <a:gd name="T42" fmla="*/ 242 w 550"/>
                          <a:gd name="T43" fmla="*/ 667 h 668"/>
                          <a:gd name="T44" fmla="*/ 212 w 550"/>
                          <a:gd name="T45" fmla="*/ 662 h 668"/>
                          <a:gd name="T46" fmla="*/ 182 w 550"/>
                          <a:gd name="T47" fmla="*/ 653 h 668"/>
                          <a:gd name="T48" fmla="*/ 154 w 550"/>
                          <a:gd name="T49" fmla="*/ 642 h 668"/>
                          <a:gd name="T50" fmla="*/ 128 w 550"/>
                          <a:gd name="T51" fmla="*/ 627 h 668"/>
                          <a:gd name="T52" fmla="*/ 103 w 550"/>
                          <a:gd name="T53" fmla="*/ 609 h 668"/>
                          <a:gd name="T54" fmla="*/ 80 w 550"/>
                          <a:gd name="T55" fmla="*/ 589 h 668"/>
                          <a:gd name="T56" fmla="*/ 60 w 550"/>
                          <a:gd name="T57" fmla="*/ 567 h 668"/>
                          <a:gd name="T58" fmla="*/ 43 w 550"/>
                          <a:gd name="T59" fmla="*/ 542 h 668"/>
                          <a:gd name="T60" fmla="*/ 28 w 550"/>
                          <a:gd name="T61" fmla="*/ 514 h 668"/>
                          <a:gd name="T62" fmla="*/ 16 w 550"/>
                          <a:gd name="T63" fmla="*/ 485 h 668"/>
                          <a:gd name="T64" fmla="*/ 8 w 550"/>
                          <a:gd name="T65" fmla="*/ 454 h 668"/>
                          <a:gd name="T66" fmla="*/ 2 w 550"/>
                          <a:gd name="T67" fmla="*/ 421 h 668"/>
                          <a:gd name="T68" fmla="*/ 0 w 550"/>
                          <a:gd name="T69" fmla="*/ 386 h 668"/>
                          <a:gd name="T70" fmla="*/ 0 w 550"/>
                          <a:gd name="T71" fmla="*/ 19 h 668"/>
                          <a:gd name="T72" fmla="*/ 2 w 550"/>
                          <a:gd name="T73" fmla="*/ 11 h 668"/>
                          <a:gd name="T74" fmla="*/ 5 w 550"/>
                          <a:gd name="T75" fmla="*/ 5 h 668"/>
                          <a:gd name="T76" fmla="*/ 11 w 550"/>
                          <a:gd name="T77" fmla="*/ 1 h 668"/>
                          <a:gd name="T78" fmla="*/ 20 w 550"/>
                          <a:gd name="T79" fmla="*/ 0 h 6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550" h="668">
                            <a:moveTo>
                              <a:pt x="20" y="0"/>
                            </a:moveTo>
                            <a:lnTo>
                              <a:pt x="530" y="0"/>
                            </a:lnTo>
                            <a:lnTo>
                              <a:pt x="538" y="1"/>
                            </a:lnTo>
                            <a:lnTo>
                              <a:pt x="545" y="5"/>
                            </a:lnTo>
                            <a:lnTo>
                              <a:pt x="548" y="11"/>
                            </a:lnTo>
                            <a:lnTo>
                              <a:pt x="550" y="19"/>
                            </a:lnTo>
                            <a:lnTo>
                              <a:pt x="550" y="386"/>
                            </a:lnTo>
                            <a:lnTo>
                              <a:pt x="548" y="421"/>
                            </a:lnTo>
                            <a:lnTo>
                              <a:pt x="542" y="454"/>
                            </a:lnTo>
                            <a:lnTo>
                              <a:pt x="534" y="485"/>
                            </a:lnTo>
                            <a:lnTo>
                              <a:pt x="522" y="514"/>
                            </a:lnTo>
                            <a:lnTo>
                              <a:pt x="507" y="542"/>
                            </a:lnTo>
                            <a:lnTo>
                              <a:pt x="489" y="567"/>
                            </a:lnTo>
                            <a:lnTo>
                              <a:pt x="469" y="589"/>
                            </a:lnTo>
                            <a:lnTo>
                              <a:pt x="446" y="609"/>
                            </a:lnTo>
                            <a:lnTo>
                              <a:pt x="422" y="627"/>
                            </a:lnTo>
                            <a:lnTo>
                              <a:pt x="395" y="642"/>
                            </a:lnTo>
                            <a:lnTo>
                              <a:pt x="368" y="653"/>
                            </a:lnTo>
                            <a:lnTo>
                              <a:pt x="338" y="662"/>
                            </a:lnTo>
                            <a:lnTo>
                              <a:pt x="307" y="667"/>
                            </a:lnTo>
                            <a:lnTo>
                              <a:pt x="275" y="668"/>
                            </a:lnTo>
                            <a:lnTo>
                              <a:pt x="242" y="667"/>
                            </a:lnTo>
                            <a:lnTo>
                              <a:pt x="212" y="662"/>
                            </a:lnTo>
                            <a:lnTo>
                              <a:pt x="182" y="653"/>
                            </a:lnTo>
                            <a:lnTo>
                              <a:pt x="154" y="642"/>
                            </a:lnTo>
                            <a:lnTo>
                              <a:pt x="128" y="627"/>
                            </a:lnTo>
                            <a:lnTo>
                              <a:pt x="103" y="609"/>
                            </a:lnTo>
                            <a:lnTo>
                              <a:pt x="80" y="589"/>
                            </a:lnTo>
                            <a:lnTo>
                              <a:pt x="60" y="567"/>
                            </a:lnTo>
                            <a:lnTo>
                              <a:pt x="43" y="542"/>
                            </a:lnTo>
                            <a:lnTo>
                              <a:pt x="28" y="514"/>
                            </a:lnTo>
                            <a:lnTo>
                              <a:pt x="16" y="485"/>
                            </a:lnTo>
                            <a:lnTo>
                              <a:pt x="8" y="454"/>
                            </a:lnTo>
                            <a:lnTo>
                              <a:pt x="2" y="421"/>
                            </a:lnTo>
                            <a:lnTo>
                              <a:pt x="0" y="386"/>
                            </a:lnTo>
                            <a:lnTo>
                              <a:pt x="0" y="19"/>
                            </a:lnTo>
                            <a:lnTo>
                              <a:pt x="2" y="11"/>
                            </a:lnTo>
                            <a:lnTo>
                              <a:pt x="5" y="5"/>
                            </a:lnTo>
                            <a:lnTo>
                              <a:pt x="11" y="1"/>
                            </a:lnTo>
                            <a:lnTo>
                              <a:pt x="2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18" o:spid="_x0000_s1026" style="position:absolute;margin-left:384.6pt;margin-top:-14.9pt;width:27.5pt;height:33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0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" path="m20,l530,r8,1l545,5r3,6l550,19r,367l548,421r-6,33l534,485r-12,29l507,542r-18,25l469,589r-23,20l422,627r-27,15l368,653r-30,9l307,667r-32,1l242,667r-30,-5l182,653,154,642,128,627,103,609,80,589,60,567,43,542,28,514,16,485,8,454,2,421,,386,,19,2,11,5,5,11,1,20,xe" fillcolor="black" strokeweight="0">
              <v:path arrowok="t" o:connecttype="custom" o:connectlocs="12700,0;336550,0;341630,635;346075,3175;347980,6985;349250,12065;349250,245110;347980,267335;344170,288290;339090,307975;331470,326390;321945,344170;310515,360045;297815,374015;283210,386715;267970,398145;250825,407670;233680,414655;214630,420370;194945,423545;174625,424180;153670,423545;134620,420370;115570,414655;97790,407670;81280,398145;65405,386715;50800,374015;38100,360045;27305,344170;17780,326390;10160,307975;5080,288290;1270,267335;0,245110;0,12065;1270,6985;3175,3175;6985,635;12700,0" o:connectangles="0,0,0,0,0,0,0,0,0,0,0,0,0,0,0,0,0,0,0,0,0,0,0,0,0,0,0,0,0,0,0,0,0,0,0,0,0,0,0,0"/>
            </v:shape>
          </w:pict>
        </mc:Fallback>
      </mc:AlternateContent>
    </w:r>
    <w:r w:rsidRPr="009C4D15">
      <w:rPr>
        <w:rFonts w:ascii="Verdana" w:hAnsi="Verdana"/>
        <w:noProof/>
        <w:sz w:val="32"/>
        <w:lang w:eastAsia="da-DK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E03BC73" wp14:editId="30614ED0">
              <wp:simplePos x="0" y="0"/>
              <wp:positionH relativeFrom="column">
                <wp:posOffset>6384925</wp:posOffset>
              </wp:positionH>
              <wp:positionV relativeFrom="paragraph">
                <wp:posOffset>586740</wp:posOffset>
              </wp:positionV>
              <wp:extent cx="63500" cy="74295"/>
              <wp:effectExtent l="0" t="0" r="12700" b="20955"/>
              <wp:wrapNone/>
              <wp:docPr id="14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3500" cy="74295"/>
                      </a:xfrm>
                      <a:custGeom>
                        <a:avLst/>
                        <a:gdLst>
                          <a:gd name="T0" fmla="*/ 52 w 100"/>
                          <a:gd name="T1" fmla="*/ 17 h 117"/>
                          <a:gd name="T2" fmla="*/ 43 w 100"/>
                          <a:gd name="T3" fmla="*/ 18 h 117"/>
                          <a:gd name="T4" fmla="*/ 35 w 100"/>
                          <a:gd name="T5" fmla="*/ 21 h 117"/>
                          <a:gd name="T6" fmla="*/ 30 w 100"/>
                          <a:gd name="T7" fmla="*/ 27 h 117"/>
                          <a:gd name="T8" fmla="*/ 25 w 100"/>
                          <a:gd name="T9" fmla="*/ 33 h 117"/>
                          <a:gd name="T10" fmla="*/ 23 w 100"/>
                          <a:gd name="T11" fmla="*/ 41 h 117"/>
                          <a:gd name="T12" fmla="*/ 22 w 100"/>
                          <a:gd name="T13" fmla="*/ 48 h 117"/>
                          <a:gd name="T14" fmla="*/ 79 w 100"/>
                          <a:gd name="T15" fmla="*/ 48 h 117"/>
                          <a:gd name="T16" fmla="*/ 77 w 100"/>
                          <a:gd name="T17" fmla="*/ 39 h 117"/>
                          <a:gd name="T18" fmla="*/ 74 w 100"/>
                          <a:gd name="T19" fmla="*/ 30 h 117"/>
                          <a:gd name="T20" fmla="*/ 69 w 100"/>
                          <a:gd name="T21" fmla="*/ 23 h 117"/>
                          <a:gd name="T22" fmla="*/ 61 w 100"/>
                          <a:gd name="T23" fmla="*/ 18 h 117"/>
                          <a:gd name="T24" fmla="*/ 52 w 100"/>
                          <a:gd name="T25" fmla="*/ 17 h 117"/>
                          <a:gd name="T26" fmla="*/ 52 w 100"/>
                          <a:gd name="T27" fmla="*/ 0 h 117"/>
                          <a:gd name="T28" fmla="*/ 64 w 100"/>
                          <a:gd name="T29" fmla="*/ 2 h 117"/>
                          <a:gd name="T30" fmla="*/ 75 w 100"/>
                          <a:gd name="T31" fmla="*/ 5 h 117"/>
                          <a:gd name="T32" fmla="*/ 83 w 100"/>
                          <a:gd name="T33" fmla="*/ 11 h 117"/>
                          <a:gd name="T34" fmla="*/ 90 w 100"/>
                          <a:gd name="T35" fmla="*/ 18 h 117"/>
                          <a:gd name="T36" fmla="*/ 94 w 100"/>
                          <a:gd name="T37" fmla="*/ 27 h 117"/>
                          <a:gd name="T38" fmla="*/ 98 w 100"/>
                          <a:gd name="T39" fmla="*/ 39 h 117"/>
                          <a:gd name="T40" fmla="*/ 100 w 100"/>
                          <a:gd name="T41" fmla="*/ 51 h 117"/>
                          <a:gd name="T42" fmla="*/ 100 w 100"/>
                          <a:gd name="T43" fmla="*/ 63 h 117"/>
                          <a:gd name="T44" fmla="*/ 22 w 100"/>
                          <a:gd name="T45" fmla="*/ 63 h 117"/>
                          <a:gd name="T46" fmla="*/ 24 w 100"/>
                          <a:gd name="T47" fmla="*/ 75 h 117"/>
                          <a:gd name="T48" fmla="*/ 29 w 100"/>
                          <a:gd name="T49" fmla="*/ 86 h 117"/>
                          <a:gd name="T50" fmla="*/ 37 w 100"/>
                          <a:gd name="T51" fmla="*/ 93 h 117"/>
                          <a:gd name="T52" fmla="*/ 47 w 100"/>
                          <a:gd name="T53" fmla="*/ 99 h 117"/>
                          <a:gd name="T54" fmla="*/ 58 w 100"/>
                          <a:gd name="T55" fmla="*/ 100 h 117"/>
                          <a:gd name="T56" fmla="*/ 69 w 100"/>
                          <a:gd name="T57" fmla="*/ 99 h 117"/>
                          <a:gd name="T58" fmla="*/ 79 w 100"/>
                          <a:gd name="T59" fmla="*/ 96 h 117"/>
                          <a:gd name="T60" fmla="*/ 87 w 100"/>
                          <a:gd name="T61" fmla="*/ 93 h 117"/>
                          <a:gd name="T62" fmla="*/ 92 w 100"/>
                          <a:gd name="T63" fmla="*/ 89 h 117"/>
                          <a:gd name="T64" fmla="*/ 92 w 100"/>
                          <a:gd name="T65" fmla="*/ 110 h 117"/>
                          <a:gd name="T66" fmla="*/ 86 w 100"/>
                          <a:gd name="T67" fmla="*/ 112 h 117"/>
                          <a:gd name="T68" fmla="*/ 79 w 100"/>
                          <a:gd name="T69" fmla="*/ 114 h 117"/>
                          <a:gd name="T70" fmla="*/ 69 w 100"/>
                          <a:gd name="T71" fmla="*/ 116 h 117"/>
                          <a:gd name="T72" fmla="*/ 57 w 100"/>
                          <a:gd name="T73" fmla="*/ 117 h 117"/>
                          <a:gd name="T74" fmla="*/ 41 w 100"/>
                          <a:gd name="T75" fmla="*/ 115 h 117"/>
                          <a:gd name="T76" fmla="*/ 28 w 100"/>
                          <a:gd name="T77" fmla="*/ 111 h 117"/>
                          <a:gd name="T78" fmla="*/ 18 w 100"/>
                          <a:gd name="T79" fmla="*/ 105 h 117"/>
                          <a:gd name="T80" fmla="*/ 10 w 100"/>
                          <a:gd name="T81" fmla="*/ 96 h 117"/>
                          <a:gd name="T82" fmla="*/ 4 w 100"/>
                          <a:gd name="T83" fmla="*/ 84 h 117"/>
                          <a:gd name="T84" fmla="*/ 1 w 100"/>
                          <a:gd name="T85" fmla="*/ 72 h 117"/>
                          <a:gd name="T86" fmla="*/ 0 w 100"/>
                          <a:gd name="T87" fmla="*/ 57 h 117"/>
                          <a:gd name="T88" fmla="*/ 1 w 100"/>
                          <a:gd name="T89" fmla="*/ 41 h 117"/>
                          <a:gd name="T90" fmla="*/ 7 w 100"/>
                          <a:gd name="T91" fmla="*/ 27 h 117"/>
                          <a:gd name="T92" fmla="*/ 14 w 100"/>
                          <a:gd name="T93" fmla="*/ 16 h 117"/>
                          <a:gd name="T94" fmla="*/ 24 w 100"/>
                          <a:gd name="T95" fmla="*/ 8 h 117"/>
                          <a:gd name="T96" fmla="*/ 37 w 100"/>
                          <a:gd name="T97" fmla="*/ 3 h 117"/>
                          <a:gd name="T98" fmla="*/ 52 w 100"/>
                          <a:gd name="T99" fmla="*/ 0 h 1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100" h="117">
                            <a:moveTo>
                              <a:pt x="52" y="17"/>
                            </a:moveTo>
                            <a:lnTo>
                              <a:pt x="43" y="18"/>
                            </a:lnTo>
                            <a:lnTo>
                              <a:pt x="35" y="21"/>
                            </a:lnTo>
                            <a:lnTo>
                              <a:pt x="30" y="27"/>
                            </a:lnTo>
                            <a:lnTo>
                              <a:pt x="25" y="33"/>
                            </a:lnTo>
                            <a:lnTo>
                              <a:pt x="23" y="41"/>
                            </a:lnTo>
                            <a:lnTo>
                              <a:pt x="22" y="48"/>
                            </a:lnTo>
                            <a:lnTo>
                              <a:pt x="79" y="48"/>
                            </a:lnTo>
                            <a:lnTo>
                              <a:pt x="77" y="39"/>
                            </a:lnTo>
                            <a:lnTo>
                              <a:pt x="74" y="30"/>
                            </a:lnTo>
                            <a:lnTo>
                              <a:pt x="69" y="23"/>
                            </a:lnTo>
                            <a:lnTo>
                              <a:pt x="61" y="18"/>
                            </a:lnTo>
                            <a:lnTo>
                              <a:pt x="52" y="17"/>
                            </a:lnTo>
                            <a:close/>
                            <a:moveTo>
                              <a:pt x="52" y="0"/>
                            </a:moveTo>
                            <a:lnTo>
                              <a:pt x="64" y="2"/>
                            </a:lnTo>
                            <a:lnTo>
                              <a:pt x="75" y="5"/>
                            </a:lnTo>
                            <a:lnTo>
                              <a:pt x="83" y="11"/>
                            </a:lnTo>
                            <a:lnTo>
                              <a:pt x="90" y="18"/>
                            </a:lnTo>
                            <a:lnTo>
                              <a:pt x="94" y="27"/>
                            </a:lnTo>
                            <a:lnTo>
                              <a:pt x="98" y="39"/>
                            </a:lnTo>
                            <a:lnTo>
                              <a:pt x="100" y="51"/>
                            </a:lnTo>
                            <a:lnTo>
                              <a:pt x="100" y="63"/>
                            </a:lnTo>
                            <a:lnTo>
                              <a:pt x="22" y="63"/>
                            </a:lnTo>
                            <a:lnTo>
                              <a:pt x="24" y="75"/>
                            </a:lnTo>
                            <a:lnTo>
                              <a:pt x="29" y="86"/>
                            </a:lnTo>
                            <a:lnTo>
                              <a:pt x="37" y="93"/>
                            </a:lnTo>
                            <a:lnTo>
                              <a:pt x="47" y="99"/>
                            </a:lnTo>
                            <a:lnTo>
                              <a:pt x="58" y="100"/>
                            </a:lnTo>
                            <a:lnTo>
                              <a:pt x="69" y="99"/>
                            </a:lnTo>
                            <a:lnTo>
                              <a:pt x="79" y="96"/>
                            </a:lnTo>
                            <a:lnTo>
                              <a:pt x="87" y="93"/>
                            </a:lnTo>
                            <a:lnTo>
                              <a:pt x="92" y="89"/>
                            </a:lnTo>
                            <a:lnTo>
                              <a:pt x="92" y="110"/>
                            </a:lnTo>
                            <a:lnTo>
                              <a:pt x="86" y="112"/>
                            </a:lnTo>
                            <a:lnTo>
                              <a:pt x="79" y="114"/>
                            </a:lnTo>
                            <a:lnTo>
                              <a:pt x="69" y="116"/>
                            </a:lnTo>
                            <a:lnTo>
                              <a:pt x="57" y="117"/>
                            </a:lnTo>
                            <a:lnTo>
                              <a:pt x="41" y="115"/>
                            </a:lnTo>
                            <a:lnTo>
                              <a:pt x="28" y="111"/>
                            </a:lnTo>
                            <a:lnTo>
                              <a:pt x="18" y="105"/>
                            </a:lnTo>
                            <a:lnTo>
                              <a:pt x="10" y="96"/>
                            </a:lnTo>
                            <a:lnTo>
                              <a:pt x="4" y="84"/>
                            </a:lnTo>
                            <a:lnTo>
                              <a:pt x="1" y="72"/>
                            </a:lnTo>
                            <a:lnTo>
                              <a:pt x="0" y="57"/>
                            </a:lnTo>
                            <a:lnTo>
                              <a:pt x="1" y="41"/>
                            </a:lnTo>
                            <a:lnTo>
                              <a:pt x="7" y="27"/>
                            </a:lnTo>
                            <a:lnTo>
                              <a:pt x="14" y="16"/>
                            </a:lnTo>
                            <a:lnTo>
                              <a:pt x="24" y="8"/>
                            </a:lnTo>
                            <a:lnTo>
                              <a:pt x="37" y="3"/>
                            </a:lnTo>
                            <a:lnTo>
                              <a:pt x="5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17" o:spid="_x0000_s1026" style="position:absolute;margin-left:502.75pt;margin-top:46.2pt;width:5pt;height:5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" path="m52,17r-9,1l35,21r-5,6l25,33r-2,8l22,48r57,l77,39,74,30,69,23,61,18,52,17xm52,l64,2,75,5r8,6l90,18r4,9l98,39r2,12l100,63r-78,l24,75r5,11l37,93r10,6l58,100,69,99,79,96r8,-3l92,89r,21l86,112r-7,2l69,116r-12,1l41,115,28,111,18,105,10,96,4,84,1,72,,57,1,41,7,27,14,16,24,8,37,3,52,xe" fillcolor="black" strokeweight="0">
              <v:path arrowok="t" o:connecttype="custom" o:connectlocs="33020,10795;27305,11430;22225,13335;19050,17145;15875,20955;14605,26035;13970,30480;50165,30480;48895,24765;46990,19050;43815,14605;38735,11430;33020,10795;33020,0;40640,1270;47625,3175;52705,6985;57150,11430;59690,17145;62230,24765;63500,32385;63500,40005;13970,40005;15240,47625;18415,54610;23495,59055;29845,62865;36830,63500;43815,62865;50165,60960;55245,59055;58420,56515;58420,69850;54610,71120;50165,72390;43815,73660;36195,74295;26035,73025;17780,70485;11430,66675;6350,60960;2540,53340;635,45720;0,36195;635,26035;4445,17145;8890,10160;15240,5080;23495,1905;33020,0" o:connectangles="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9C4D15">
      <w:rPr>
        <w:rFonts w:ascii="Verdana" w:hAnsi="Verdana"/>
        <w:noProof/>
        <w:sz w:val="32"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193C89" wp14:editId="03340560">
              <wp:simplePos x="0" y="0"/>
              <wp:positionH relativeFrom="column">
                <wp:posOffset>6296025</wp:posOffset>
              </wp:positionH>
              <wp:positionV relativeFrom="paragraph">
                <wp:posOffset>586740</wp:posOffset>
              </wp:positionV>
              <wp:extent cx="62230" cy="72390"/>
              <wp:effectExtent l="0" t="0" r="13970" b="22860"/>
              <wp:wrapNone/>
              <wp:docPr id="13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230" cy="72390"/>
                      </a:xfrm>
                      <a:custGeom>
                        <a:avLst/>
                        <a:gdLst>
                          <a:gd name="T0" fmla="*/ 56 w 98"/>
                          <a:gd name="T1" fmla="*/ 0 h 114"/>
                          <a:gd name="T2" fmla="*/ 69 w 98"/>
                          <a:gd name="T3" fmla="*/ 2 h 114"/>
                          <a:gd name="T4" fmla="*/ 80 w 98"/>
                          <a:gd name="T5" fmla="*/ 6 h 114"/>
                          <a:gd name="T6" fmla="*/ 88 w 98"/>
                          <a:gd name="T7" fmla="*/ 13 h 114"/>
                          <a:gd name="T8" fmla="*/ 93 w 98"/>
                          <a:gd name="T9" fmla="*/ 23 h 114"/>
                          <a:gd name="T10" fmla="*/ 97 w 98"/>
                          <a:gd name="T11" fmla="*/ 34 h 114"/>
                          <a:gd name="T12" fmla="*/ 98 w 98"/>
                          <a:gd name="T13" fmla="*/ 48 h 114"/>
                          <a:gd name="T14" fmla="*/ 98 w 98"/>
                          <a:gd name="T15" fmla="*/ 114 h 114"/>
                          <a:gd name="T16" fmla="*/ 78 w 98"/>
                          <a:gd name="T17" fmla="*/ 114 h 114"/>
                          <a:gd name="T18" fmla="*/ 78 w 98"/>
                          <a:gd name="T19" fmla="*/ 57 h 114"/>
                          <a:gd name="T20" fmla="*/ 77 w 98"/>
                          <a:gd name="T21" fmla="*/ 43 h 114"/>
                          <a:gd name="T22" fmla="*/ 75 w 98"/>
                          <a:gd name="T23" fmla="*/ 32 h 114"/>
                          <a:gd name="T24" fmla="*/ 70 w 98"/>
                          <a:gd name="T25" fmla="*/ 24 h 114"/>
                          <a:gd name="T26" fmla="*/ 63 w 98"/>
                          <a:gd name="T27" fmla="*/ 19 h 114"/>
                          <a:gd name="T28" fmla="*/ 54 w 98"/>
                          <a:gd name="T29" fmla="*/ 17 h 114"/>
                          <a:gd name="T30" fmla="*/ 43 w 98"/>
                          <a:gd name="T31" fmla="*/ 18 h 114"/>
                          <a:gd name="T32" fmla="*/ 35 w 98"/>
                          <a:gd name="T33" fmla="*/ 23 h 114"/>
                          <a:gd name="T34" fmla="*/ 28 w 98"/>
                          <a:gd name="T35" fmla="*/ 30 h 114"/>
                          <a:gd name="T36" fmla="*/ 24 w 98"/>
                          <a:gd name="T37" fmla="*/ 39 h 114"/>
                          <a:gd name="T38" fmla="*/ 21 w 98"/>
                          <a:gd name="T39" fmla="*/ 50 h 114"/>
                          <a:gd name="T40" fmla="*/ 20 w 98"/>
                          <a:gd name="T41" fmla="*/ 63 h 114"/>
                          <a:gd name="T42" fmla="*/ 20 w 98"/>
                          <a:gd name="T43" fmla="*/ 114 h 114"/>
                          <a:gd name="T44" fmla="*/ 0 w 98"/>
                          <a:gd name="T45" fmla="*/ 114 h 114"/>
                          <a:gd name="T46" fmla="*/ 0 w 98"/>
                          <a:gd name="T47" fmla="*/ 3 h 114"/>
                          <a:gd name="T48" fmla="*/ 19 w 98"/>
                          <a:gd name="T49" fmla="*/ 3 h 114"/>
                          <a:gd name="T50" fmla="*/ 19 w 98"/>
                          <a:gd name="T51" fmla="*/ 21 h 114"/>
                          <a:gd name="T52" fmla="*/ 20 w 98"/>
                          <a:gd name="T53" fmla="*/ 21 h 114"/>
                          <a:gd name="T54" fmla="*/ 26 w 98"/>
                          <a:gd name="T55" fmla="*/ 12 h 114"/>
                          <a:gd name="T56" fmla="*/ 35 w 98"/>
                          <a:gd name="T57" fmla="*/ 6 h 114"/>
                          <a:gd name="T58" fmla="*/ 45 w 98"/>
                          <a:gd name="T59" fmla="*/ 2 h 114"/>
                          <a:gd name="T60" fmla="*/ 56 w 98"/>
                          <a:gd name="T61" fmla="*/ 0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98" h="114">
                            <a:moveTo>
                              <a:pt x="56" y="0"/>
                            </a:moveTo>
                            <a:lnTo>
                              <a:pt x="69" y="2"/>
                            </a:lnTo>
                            <a:lnTo>
                              <a:pt x="80" y="6"/>
                            </a:lnTo>
                            <a:lnTo>
                              <a:pt x="88" y="13"/>
                            </a:lnTo>
                            <a:lnTo>
                              <a:pt x="93" y="23"/>
                            </a:lnTo>
                            <a:lnTo>
                              <a:pt x="97" y="34"/>
                            </a:lnTo>
                            <a:lnTo>
                              <a:pt x="98" y="48"/>
                            </a:lnTo>
                            <a:lnTo>
                              <a:pt x="98" y="114"/>
                            </a:lnTo>
                            <a:lnTo>
                              <a:pt x="78" y="114"/>
                            </a:lnTo>
                            <a:lnTo>
                              <a:pt x="78" y="57"/>
                            </a:lnTo>
                            <a:lnTo>
                              <a:pt x="77" y="43"/>
                            </a:lnTo>
                            <a:lnTo>
                              <a:pt x="75" y="32"/>
                            </a:lnTo>
                            <a:lnTo>
                              <a:pt x="70" y="24"/>
                            </a:lnTo>
                            <a:lnTo>
                              <a:pt x="63" y="19"/>
                            </a:lnTo>
                            <a:lnTo>
                              <a:pt x="54" y="17"/>
                            </a:lnTo>
                            <a:lnTo>
                              <a:pt x="43" y="18"/>
                            </a:lnTo>
                            <a:lnTo>
                              <a:pt x="35" y="23"/>
                            </a:lnTo>
                            <a:lnTo>
                              <a:pt x="28" y="30"/>
                            </a:lnTo>
                            <a:lnTo>
                              <a:pt x="24" y="39"/>
                            </a:lnTo>
                            <a:lnTo>
                              <a:pt x="21" y="50"/>
                            </a:lnTo>
                            <a:lnTo>
                              <a:pt x="20" y="63"/>
                            </a:lnTo>
                            <a:lnTo>
                              <a:pt x="20" y="114"/>
                            </a:lnTo>
                            <a:lnTo>
                              <a:pt x="0" y="114"/>
                            </a:lnTo>
                            <a:lnTo>
                              <a:pt x="0" y="3"/>
                            </a:lnTo>
                            <a:lnTo>
                              <a:pt x="19" y="3"/>
                            </a:lnTo>
                            <a:lnTo>
                              <a:pt x="19" y="21"/>
                            </a:lnTo>
                            <a:lnTo>
                              <a:pt x="20" y="21"/>
                            </a:lnTo>
                            <a:lnTo>
                              <a:pt x="26" y="12"/>
                            </a:lnTo>
                            <a:lnTo>
                              <a:pt x="35" y="6"/>
                            </a:lnTo>
                            <a:lnTo>
                              <a:pt x="45" y="2"/>
                            </a:lnTo>
                            <a:lnTo>
                              <a:pt x="5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16" o:spid="_x0000_s1026" style="position:absolute;margin-left:495.75pt;margin-top:46.2pt;width:4.9pt;height:5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8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" path="m56,l69,2,80,6r8,7l93,23r4,11l98,48r,66l78,114r,-57l77,43,75,32,70,24,63,19,54,17,43,18r-8,5l28,30r-4,9l21,50,20,63r,51l,114,,3r19,l19,21r1,l26,12,35,6,45,2,56,xe" fillcolor="black" strokeweight="0">
              <v:path arrowok="t" o:connecttype="custom" o:connectlocs="35560,0;43815,1270;50800,3810;55880,8255;59055,14605;61595,21590;62230,30480;62230,72390;49530,72390;49530,36195;48895,27305;47625,20320;44450,15240;40005,12065;34290,10795;27305,11430;22225,14605;17780,19050;15240,24765;13335,31750;12700,40005;12700,72390;0,72390;0,1905;12065,1905;12065,13335;12700,13335;16510,7620;22225,3810;28575,1270;35560,0" o:connectangles="0,0,0,0,0,0,0,0,0,0,0,0,0,0,0,0,0,0,0,0,0,0,0,0,0,0,0,0,0,0,0"/>
            </v:shape>
          </w:pict>
        </mc:Fallback>
      </mc:AlternateContent>
    </w:r>
    <w:r w:rsidRPr="009C4D15">
      <w:rPr>
        <w:rFonts w:ascii="Verdana" w:hAnsi="Verdana"/>
        <w:noProof/>
        <w:sz w:val="32"/>
        <w:lang w:eastAsia="da-DK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DBEF0CA" wp14:editId="21286914">
              <wp:simplePos x="0" y="0"/>
              <wp:positionH relativeFrom="column">
                <wp:posOffset>6200775</wp:posOffset>
              </wp:positionH>
              <wp:positionV relativeFrom="paragraph">
                <wp:posOffset>588645</wp:posOffset>
              </wp:positionV>
              <wp:extent cx="62865" cy="72390"/>
              <wp:effectExtent l="0" t="0" r="13335" b="22860"/>
              <wp:wrapNone/>
              <wp:docPr id="12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65" cy="72390"/>
                      </a:xfrm>
                      <a:custGeom>
                        <a:avLst/>
                        <a:gdLst>
                          <a:gd name="T0" fmla="*/ 0 w 99"/>
                          <a:gd name="T1" fmla="*/ 0 h 114"/>
                          <a:gd name="T2" fmla="*/ 21 w 99"/>
                          <a:gd name="T3" fmla="*/ 0 h 114"/>
                          <a:gd name="T4" fmla="*/ 21 w 99"/>
                          <a:gd name="T5" fmla="*/ 57 h 114"/>
                          <a:gd name="T6" fmla="*/ 22 w 99"/>
                          <a:gd name="T7" fmla="*/ 72 h 114"/>
                          <a:gd name="T8" fmla="*/ 24 w 99"/>
                          <a:gd name="T9" fmla="*/ 82 h 114"/>
                          <a:gd name="T10" fmla="*/ 29 w 99"/>
                          <a:gd name="T11" fmla="*/ 90 h 114"/>
                          <a:gd name="T12" fmla="*/ 36 w 99"/>
                          <a:gd name="T13" fmla="*/ 95 h 114"/>
                          <a:gd name="T14" fmla="*/ 45 w 99"/>
                          <a:gd name="T15" fmla="*/ 97 h 114"/>
                          <a:gd name="T16" fmla="*/ 55 w 99"/>
                          <a:gd name="T17" fmla="*/ 96 h 114"/>
                          <a:gd name="T18" fmla="*/ 63 w 99"/>
                          <a:gd name="T19" fmla="*/ 91 h 114"/>
                          <a:gd name="T20" fmla="*/ 70 w 99"/>
                          <a:gd name="T21" fmla="*/ 84 h 114"/>
                          <a:gd name="T22" fmla="*/ 75 w 99"/>
                          <a:gd name="T23" fmla="*/ 75 h 114"/>
                          <a:gd name="T24" fmla="*/ 78 w 99"/>
                          <a:gd name="T25" fmla="*/ 64 h 114"/>
                          <a:gd name="T26" fmla="*/ 78 w 99"/>
                          <a:gd name="T27" fmla="*/ 51 h 114"/>
                          <a:gd name="T28" fmla="*/ 78 w 99"/>
                          <a:gd name="T29" fmla="*/ 0 h 114"/>
                          <a:gd name="T30" fmla="*/ 99 w 99"/>
                          <a:gd name="T31" fmla="*/ 0 h 114"/>
                          <a:gd name="T32" fmla="*/ 99 w 99"/>
                          <a:gd name="T33" fmla="*/ 111 h 114"/>
                          <a:gd name="T34" fmla="*/ 79 w 99"/>
                          <a:gd name="T35" fmla="*/ 111 h 114"/>
                          <a:gd name="T36" fmla="*/ 79 w 99"/>
                          <a:gd name="T37" fmla="*/ 93 h 114"/>
                          <a:gd name="T38" fmla="*/ 78 w 99"/>
                          <a:gd name="T39" fmla="*/ 93 h 114"/>
                          <a:gd name="T40" fmla="*/ 72 w 99"/>
                          <a:gd name="T41" fmla="*/ 102 h 114"/>
                          <a:gd name="T42" fmla="*/ 64 w 99"/>
                          <a:gd name="T43" fmla="*/ 108 h 114"/>
                          <a:gd name="T44" fmla="*/ 54 w 99"/>
                          <a:gd name="T45" fmla="*/ 112 h 114"/>
                          <a:gd name="T46" fmla="*/ 42 w 99"/>
                          <a:gd name="T47" fmla="*/ 114 h 114"/>
                          <a:gd name="T48" fmla="*/ 30 w 99"/>
                          <a:gd name="T49" fmla="*/ 112 h 114"/>
                          <a:gd name="T50" fmla="*/ 19 w 99"/>
                          <a:gd name="T51" fmla="*/ 108 h 114"/>
                          <a:gd name="T52" fmla="*/ 11 w 99"/>
                          <a:gd name="T53" fmla="*/ 102 h 114"/>
                          <a:gd name="T54" fmla="*/ 5 w 99"/>
                          <a:gd name="T55" fmla="*/ 92 h 114"/>
                          <a:gd name="T56" fmla="*/ 2 w 99"/>
                          <a:gd name="T57" fmla="*/ 81 h 114"/>
                          <a:gd name="T58" fmla="*/ 0 w 99"/>
                          <a:gd name="T59" fmla="*/ 66 h 114"/>
                          <a:gd name="T60" fmla="*/ 0 w 99"/>
                          <a:gd name="T61" fmla="*/ 0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99" h="114">
                            <a:moveTo>
                              <a:pt x="0" y="0"/>
                            </a:moveTo>
                            <a:lnTo>
                              <a:pt x="21" y="0"/>
                            </a:lnTo>
                            <a:lnTo>
                              <a:pt x="21" y="57"/>
                            </a:lnTo>
                            <a:lnTo>
                              <a:pt x="22" y="72"/>
                            </a:lnTo>
                            <a:lnTo>
                              <a:pt x="24" y="82"/>
                            </a:lnTo>
                            <a:lnTo>
                              <a:pt x="29" y="90"/>
                            </a:lnTo>
                            <a:lnTo>
                              <a:pt x="36" y="95"/>
                            </a:lnTo>
                            <a:lnTo>
                              <a:pt x="45" y="97"/>
                            </a:lnTo>
                            <a:lnTo>
                              <a:pt x="55" y="96"/>
                            </a:lnTo>
                            <a:lnTo>
                              <a:pt x="63" y="91"/>
                            </a:lnTo>
                            <a:lnTo>
                              <a:pt x="70" y="84"/>
                            </a:lnTo>
                            <a:lnTo>
                              <a:pt x="75" y="75"/>
                            </a:lnTo>
                            <a:lnTo>
                              <a:pt x="78" y="64"/>
                            </a:lnTo>
                            <a:lnTo>
                              <a:pt x="78" y="51"/>
                            </a:lnTo>
                            <a:lnTo>
                              <a:pt x="78" y="0"/>
                            </a:lnTo>
                            <a:lnTo>
                              <a:pt x="99" y="0"/>
                            </a:lnTo>
                            <a:lnTo>
                              <a:pt x="99" y="111"/>
                            </a:lnTo>
                            <a:lnTo>
                              <a:pt x="79" y="111"/>
                            </a:lnTo>
                            <a:lnTo>
                              <a:pt x="79" y="93"/>
                            </a:lnTo>
                            <a:lnTo>
                              <a:pt x="78" y="93"/>
                            </a:lnTo>
                            <a:lnTo>
                              <a:pt x="72" y="102"/>
                            </a:lnTo>
                            <a:lnTo>
                              <a:pt x="64" y="108"/>
                            </a:lnTo>
                            <a:lnTo>
                              <a:pt x="54" y="112"/>
                            </a:lnTo>
                            <a:lnTo>
                              <a:pt x="42" y="114"/>
                            </a:lnTo>
                            <a:lnTo>
                              <a:pt x="30" y="112"/>
                            </a:lnTo>
                            <a:lnTo>
                              <a:pt x="19" y="108"/>
                            </a:lnTo>
                            <a:lnTo>
                              <a:pt x="11" y="102"/>
                            </a:lnTo>
                            <a:lnTo>
                              <a:pt x="5" y="92"/>
                            </a:lnTo>
                            <a:lnTo>
                              <a:pt x="2" y="81"/>
                            </a:lnTo>
                            <a:lnTo>
                              <a:pt x="0" y="6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15" o:spid="_x0000_s1026" style="position:absolute;margin-left:488.25pt;margin-top:46.35pt;width:4.95pt;height:5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" path="m,l21,r,57l22,72r2,10l29,90r7,5l45,97,55,96r8,-5l70,84r5,-9l78,64r,-13l78,,99,r,111l79,111r,-18l78,93r-6,9l64,108r-10,4l42,114,30,112,19,108r-8,-6l5,92,2,81,,66,,xe" fillcolor="black" strokeweight="0">
              <v:path arrowok="t" o:connecttype="custom" o:connectlocs="0,0;13335,0;13335,36195;13970,45720;15240,52070;18415,57150;22860,60325;28575,61595;34925,60960;40005,57785;44450,53340;47625,47625;49530,40640;49530,32385;49530,0;62865,0;62865,70485;50165,70485;50165,59055;49530,59055;45720,64770;40640,68580;34290,71120;26670,72390;19050,71120;12065,68580;6985,64770;3175,58420;1270,51435;0,41910;0,0" o:connectangles="0,0,0,0,0,0,0,0,0,0,0,0,0,0,0,0,0,0,0,0,0,0,0,0,0,0,0,0,0,0,0"/>
            </v:shape>
          </w:pict>
        </mc:Fallback>
      </mc:AlternateContent>
    </w:r>
    <w:r w:rsidRPr="009C4D15">
      <w:rPr>
        <w:rFonts w:ascii="Verdana" w:hAnsi="Verdana"/>
        <w:noProof/>
        <w:sz w:val="32"/>
        <w:lang w:eastAsia="da-D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53D9B1" wp14:editId="79D32254">
              <wp:simplePos x="0" y="0"/>
              <wp:positionH relativeFrom="column">
                <wp:posOffset>6071235</wp:posOffset>
              </wp:positionH>
              <wp:positionV relativeFrom="paragraph">
                <wp:posOffset>586740</wp:posOffset>
              </wp:positionV>
              <wp:extent cx="100965" cy="72390"/>
              <wp:effectExtent l="0" t="0" r="13335" b="22860"/>
              <wp:wrapNone/>
              <wp:docPr id="11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72390"/>
                      </a:xfrm>
                      <a:custGeom>
                        <a:avLst/>
                        <a:gdLst>
                          <a:gd name="T0" fmla="*/ 55 w 159"/>
                          <a:gd name="T1" fmla="*/ 0 h 114"/>
                          <a:gd name="T2" fmla="*/ 65 w 159"/>
                          <a:gd name="T3" fmla="*/ 2 h 114"/>
                          <a:gd name="T4" fmla="*/ 73 w 159"/>
                          <a:gd name="T5" fmla="*/ 6 h 114"/>
                          <a:gd name="T6" fmla="*/ 81 w 159"/>
                          <a:gd name="T7" fmla="*/ 12 h 114"/>
                          <a:gd name="T8" fmla="*/ 87 w 159"/>
                          <a:gd name="T9" fmla="*/ 22 h 114"/>
                          <a:gd name="T10" fmla="*/ 92 w 159"/>
                          <a:gd name="T11" fmla="*/ 14 h 114"/>
                          <a:gd name="T12" fmla="*/ 99 w 159"/>
                          <a:gd name="T13" fmla="*/ 8 h 114"/>
                          <a:gd name="T14" fmla="*/ 107 w 159"/>
                          <a:gd name="T15" fmla="*/ 3 h 114"/>
                          <a:gd name="T16" fmla="*/ 114 w 159"/>
                          <a:gd name="T17" fmla="*/ 1 h 114"/>
                          <a:gd name="T18" fmla="*/ 121 w 159"/>
                          <a:gd name="T19" fmla="*/ 0 h 114"/>
                          <a:gd name="T20" fmla="*/ 132 w 159"/>
                          <a:gd name="T21" fmla="*/ 1 h 114"/>
                          <a:gd name="T22" fmla="*/ 141 w 159"/>
                          <a:gd name="T23" fmla="*/ 5 h 114"/>
                          <a:gd name="T24" fmla="*/ 148 w 159"/>
                          <a:gd name="T25" fmla="*/ 9 h 114"/>
                          <a:gd name="T26" fmla="*/ 153 w 159"/>
                          <a:gd name="T27" fmla="*/ 16 h 114"/>
                          <a:gd name="T28" fmla="*/ 156 w 159"/>
                          <a:gd name="T29" fmla="*/ 24 h 114"/>
                          <a:gd name="T30" fmla="*/ 159 w 159"/>
                          <a:gd name="T31" fmla="*/ 33 h 114"/>
                          <a:gd name="T32" fmla="*/ 159 w 159"/>
                          <a:gd name="T33" fmla="*/ 43 h 114"/>
                          <a:gd name="T34" fmla="*/ 159 w 159"/>
                          <a:gd name="T35" fmla="*/ 114 h 114"/>
                          <a:gd name="T36" fmla="*/ 139 w 159"/>
                          <a:gd name="T37" fmla="*/ 114 h 114"/>
                          <a:gd name="T38" fmla="*/ 139 w 159"/>
                          <a:gd name="T39" fmla="*/ 41 h 114"/>
                          <a:gd name="T40" fmla="*/ 138 w 159"/>
                          <a:gd name="T41" fmla="*/ 34 h 114"/>
                          <a:gd name="T42" fmla="*/ 135 w 159"/>
                          <a:gd name="T43" fmla="*/ 27 h 114"/>
                          <a:gd name="T44" fmla="*/ 132 w 159"/>
                          <a:gd name="T45" fmla="*/ 22 h 114"/>
                          <a:gd name="T46" fmla="*/ 126 w 159"/>
                          <a:gd name="T47" fmla="*/ 18 h 114"/>
                          <a:gd name="T48" fmla="*/ 119 w 159"/>
                          <a:gd name="T49" fmla="*/ 17 h 114"/>
                          <a:gd name="T50" fmla="*/ 110 w 159"/>
                          <a:gd name="T51" fmla="*/ 18 h 114"/>
                          <a:gd name="T52" fmla="*/ 102 w 159"/>
                          <a:gd name="T53" fmla="*/ 23 h 114"/>
                          <a:gd name="T54" fmla="*/ 96 w 159"/>
                          <a:gd name="T55" fmla="*/ 30 h 114"/>
                          <a:gd name="T56" fmla="*/ 93 w 159"/>
                          <a:gd name="T57" fmla="*/ 39 h 114"/>
                          <a:gd name="T58" fmla="*/ 90 w 159"/>
                          <a:gd name="T59" fmla="*/ 48 h 114"/>
                          <a:gd name="T60" fmla="*/ 90 w 159"/>
                          <a:gd name="T61" fmla="*/ 58 h 114"/>
                          <a:gd name="T62" fmla="*/ 90 w 159"/>
                          <a:gd name="T63" fmla="*/ 114 h 114"/>
                          <a:gd name="T64" fmla="*/ 69 w 159"/>
                          <a:gd name="T65" fmla="*/ 114 h 114"/>
                          <a:gd name="T66" fmla="*/ 69 w 159"/>
                          <a:gd name="T67" fmla="*/ 41 h 114"/>
                          <a:gd name="T68" fmla="*/ 68 w 159"/>
                          <a:gd name="T69" fmla="*/ 34 h 114"/>
                          <a:gd name="T70" fmla="*/ 66 w 159"/>
                          <a:gd name="T71" fmla="*/ 27 h 114"/>
                          <a:gd name="T72" fmla="*/ 63 w 159"/>
                          <a:gd name="T73" fmla="*/ 22 h 114"/>
                          <a:gd name="T74" fmla="*/ 57 w 159"/>
                          <a:gd name="T75" fmla="*/ 18 h 114"/>
                          <a:gd name="T76" fmla="*/ 50 w 159"/>
                          <a:gd name="T77" fmla="*/ 17 h 114"/>
                          <a:gd name="T78" fmla="*/ 40 w 159"/>
                          <a:gd name="T79" fmla="*/ 18 h 114"/>
                          <a:gd name="T80" fmla="*/ 33 w 159"/>
                          <a:gd name="T81" fmla="*/ 23 h 114"/>
                          <a:gd name="T82" fmla="*/ 27 w 159"/>
                          <a:gd name="T83" fmla="*/ 30 h 114"/>
                          <a:gd name="T84" fmla="*/ 24 w 159"/>
                          <a:gd name="T85" fmla="*/ 39 h 114"/>
                          <a:gd name="T86" fmla="*/ 21 w 159"/>
                          <a:gd name="T87" fmla="*/ 48 h 114"/>
                          <a:gd name="T88" fmla="*/ 21 w 159"/>
                          <a:gd name="T89" fmla="*/ 58 h 114"/>
                          <a:gd name="T90" fmla="*/ 21 w 159"/>
                          <a:gd name="T91" fmla="*/ 114 h 114"/>
                          <a:gd name="T92" fmla="*/ 0 w 159"/>
                          <a:gd name="T93" fmla="*/ 114 h 114"/>
                          <a:gd name="T94" fmla="*/ 0 w 159"/>
                          <a:gd name="T95" fmla="*/ 3 h 114"/>
                          <a:gd name="T96" fmla="*/ 19 w 159"/>
                          <a:gd name="T97" fmla="*/ 3 h 114"/>
                          <a:gd name="T98" fmla="*/ 19 w 159"/>
                          <a:gd name="T99" fmla="*/ 19 h 114"/>
                          <a:gd name="T100" fmla="*/ 20 w 159"/>
                          <a:gd name="T101" fmla="*/ 19 h 114"/>
                          <a:gd name="T102" fmla="*/ 26 w 159"/>
                          <a:gd name="T103" fmla="*/ 11 h 114"/>
                          <a:gd name="T104" fmla="*/ 34 w 159"/>
                          <a:gd name="T105" fmla="*/ 5 h 114"/>
                          <a:gd name="T106" fmla="*/ 44 w 159"/>
                          <a:gd name="T107" fmla="*/ 2 h 114"/>
                          <a:gd name="T108" fmla="*/ 55 w 159"/>
                          <a:gd name="T109" fmla="*/ 0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159" h="114">
                            <a:moveTo>
                              <a:pt x="55" y="0"/>
                            </a:moveTo>
                            <a:lnTo>
                              <a:pt x="65" y="2"/>
                            </a:lnTo>
                            <a:lnTo>
                              <a:pt x="73" y="6"/>
                            </a:lnTo>
                            <a:lnTo>
                              <a:pt x="81" y="12"/>
                            </a:lnTo>
                            <a:lnTo>
                              <a:pt x="87" y="22"/>
                            </a:lnTo>
                            <a:lnTo>
                              <a:pt x="92" y="14"/>
                            </a:lnTo>
                            <a:lnTo>
                              <a:pt x="99" y="8"/>
                            </a:lnTo>
                            <a:lnTo>
                              <a:pt x="107" y="3"/>
                            </a:lnTo>
                            <a:lnTo>
                              <a:pt x="114" y="1"/>
                            </a:lnTo>
                            <a:lnTo>
                              <a:pt x="121" y="0"/>
                            </a:lnTo>
                            <a:lnTo>
                              <a:pt x="132" y="1"/>
                            </a:lnTo>
                            <a:lnTo>
                              <a:pt x="141" y="5"/>
                            </a:lnTo>
                            <a:lnTo>
                              <a:pt x="148" y="9"/>
                            </a:lnTo>
                            <a:lnTo>
                              <a:pt x="153" y="16"/>
                            </a:lnTo>
                            <a:lnTo>
                              <a:pt x="156" y="24"/>
                            </a:lnTo>
                            <a:lnTo>
                              <a:pt x="159" y="33"/>
                            </a:lnTo>
                            <a:lnTo>
                              <a:pt x="159" y="43"/>
                            </a:lnTo>
                            <a:lnTo>
                              <a:pt x="159" y="114"/>
                            </a:lnTo>
                            <a:lnTo>
                              <a:pt x="139" y="114"/>
                            </a:lnTo>
                            <a:lnTo>
                              <a:pt x="139" y="41"/>
                            </a:lnTo>
                            <a:lnTo>
                              <a:pt x="138" y="34"/>
                            </a:lnTo>
                            <a:lnTo>
                              <a:pt x="135" y="27"/>
                            </a:lnTo>
                            <a:lnTo>
                              <a:pt x="132" y="22"/>
                            </a:lnTo>
                            <a:lnTo>
                              <a:pt x="126" y="18"/>
                            </a:lnTo>
                            <a:lnTo>
                              <a:pt x="119" y="17"/>
                            </a:lnTo>
                            <a:lnTo>
                              <a:pt x="110" y="18"/>
                            </a:lnTo>
                            <a:lnTo>
                              <a:pt x="102" y="23"/>
                            </a:lnTo>
                            <a:lnTo>
                              <a:pt x="96" y="30"/>
                            </a:lnTo>
                            <a:lnTo>
                              <a:pt x="93" y="39"/>
                            </a:lnTo>
                            <a:lnTo>
                              <a:pt x="90" y="48"/>
                            </a:lnTo>
                            <a:lnTo>
                              <a:pt x="90" y="58"/>
                            </a:lnTo>
                            <a:lnTo>
                              <a:pt x="90" y="114"/>
                            </a:lnTo>
                            <a:lnTo>
                              <a:pt x="69" y="114"/>
                            </a:lnTo>
                            <a:lnTo>
                              <a:pt x="69" y="41"/>
                            </a:lnTo>
                            <a:lnTo>
                              <a:pt x="68" y="34"/>
                            </a:lnTo>
                            <a:lnTo>
                              <a:pt x="66" y="27"/>
                            </a:lnTo>
                            <a:lnTo>
                              <a:pt x="63" y="22"/>
                            </a:lnTo>
                            <a:lnTo>
                              <a:pt x="57" y="18"/>
                            </a:lnTo>
                            <a:lnTo>
                              <a:pt x="50" y="17"/>
                            </a:lnTo>
                            <a:lnTo>
                              <a:pt x="40" y="18"/>
                            </a:lnTo>
                            <a:lnTo>
                              <a:pt x="33" y="23"/>
                            </a:lnTo>
                            <a:lnTo>
                              <a:pt x="27" y="30"/>
                            </a:lnTo>
                            <a:lnTo>
                              <a:pt x="24" y="39"/>
                            </a:lnTo>
                            <a:lnTo>
                              <a:pt x="21" y="48"/>
                            </a:lnTo>
                            <a:lnTo>
                              <a:pt x="21" y="58"/>
                            </a:lnTo>
                            <a:lnTo>
                              <a:pt x="21" y="114"/>
                            </a:lnTo>
                            <a:lnTo>
                              <a:pt x="0" y="114"/>
                            </a:lnTo>
                            <a:lnTo>
                              <a:pt x="0" y="3"/>
                            </a:lnTo>
                            <a:lnTo>
                              <a:pt x="19" y="3"/>
                            </a:lnTo>
                            <a:lnTo>
                              <a:pt x="19" y="19"/>
                            </a:lnTo>
                            <a:lnTo>
                              <a:pt x="20" y="19"/>
                            </a:lnTo>
                            <a:lnTo>
                              <a:pt x="26" y="11"/>
                            </a:lnTo>
                            <a:lnTo>
                              <a:pt x="34" y="5"/>
                            </a:lnTo>
                            <a:lnTo>
                              <a:pt x="44" y="2"/>
                            </a:lnTo>
                            <a:lnTo>
                              <a:pt x="5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14" o:spid="_x0000_s1026" style="position:absolute;margin-left:478.05pt;margin-top:46.2pt;width:7.95pt;height:5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9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" path="m55,l65,2r8,4l81,12r6,10l92,14,99,8r8,-5l114,1,121,r11,1l141,5r7,4l153,16r3,8l159,33r,10l159,114r-20,l139,41r-1,-7l135,27r-3,-5l126,18r-7,-1l110,18r-8,5l96,30r-3,9l90,48r,10l90,114r-21,l69,41,68,34,66,27,63,22,57,18,50,17,40,18r-7,5l27,30r-3,9l21,48r,10l21,114,,114,,3r19,l19,19r1,l26,11,34,5,44,2,55,xe" fillcolor="black" strokeweight="0">
              <v:path arrowok="t" o:connecttype="custom" o:connectlocs="34925,0;41275,1270;46355,3810;51435,7620;55245,13970;58420,8890;62865,5080;67945,1905;72390,635;76835,0;83820,635;89535,3175;93980,5715;97155,10160;99060,15240;100965,20955;100965,27305;100965,72390;88265,72390;88265,26035;87630,21590;85725,17145;83820,13970;80010,11430;75565,10795;69850,11430;64770,14605;60960,19050;59055,24765;57150,30480;57150,36830;57150,72390;43815,72390;43815,26035;43180,21590;41910,17145;40005,13970;36195,11430;31750,10795;25400,11430;20955,14605;17145,19050;15240,24765;13335,30480;13335,36830;13335,72390;0,72390;0,1905;12065,1905;12065,12065;12700,12065;16510,6985;21590,3175;27940,1270;34925,0" o:connectangles="0,0,0,0,0,0,0,0,0,0,0,0,0,0,0,0,0,0,0,0,0,0,0,0,0,0,0,0,0,0,0,0,0,0,0,0,0,0,0,0,0,0,0,0,0,0,0,0,0,0,0,0,0,0,0"/>
            </v:shape>
          </w:pict>
        </mc:Fallback>
      </mc:AlternateContent>
    </w:r>
    <w:r w:rsidRPr="009C4D15">
      <w:rPr>
        <w:rFonts w:ascii="Verdana" w:hAnsi="Verdana"/>
        <w:noProof/>
        <w:sz w:val="32"/>
        <w:lang w:eastAsia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D8F836" wp14:editId="25B707A9">
              <wp:simplePos x="0" y="0"/>
              <wp:positionH relativeFrom="column">
                <wp:posOffset>5938520</wp:posOffset>
              </wp:positionH>
              <wp:positionV relativeFrom="paragraph">
                <wp:posOffset>586740</wp:posOffset>
              </wp:positionV>
              <wp:extent cx="100965" cy="72390"/>
              <wp:effectExtent l="0" t="0" r="13335" b="22860"/>
              <wp:wrapNone/>
              <wp:docPr id="10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72390"/>
                      </a:xfrm>
                      <a:custGeom>
                        <a:avLst/>
                        <a:gdLst>
                          <a:gd name="T0" fmla="*/ 55 w 159"/>
                          <a:gd name="T1" fmla="*/ 0 h 114"/>
                          <a:gd name="T2" fmla="*/ 65 w 159"/>
                          <a:gd name="T3" fmla="*/ 2 h 114"/>
                          <a:gd name="T4" fmla="*/ 73 w 159"/>
                          <a:gd name="T5" fmla="*/ 6 h 114"/>
                          <a:gd name="T6" fmla="*/ 80 w 159"/>
                          <a:gd name="T7" fmla="*/ 12 h 114"/>
                          <a:gd name="T8" fmla="*/ 86 w 159"/>
                          <a:gd name="T9" fmla="*/ 22 h 114"/>
                          <a:gd name="T10" fmla="*/ 92 w 159"/>
                          <a:gd name="T11" fmla="*/ 14 h 114"/>
                          <a:gd name="T12" fmla="*/ 98 w 159"/>
                          <a:gd name="T13" fmla="*/ 8 h 114"/>
                          <a:gd name="T14" fmla="*/ 107 w 159"/>
                          <a:gd name="T15" fmla="*/ 3 h 114"/>
                          <a:gd name="T16" fmla="*/ 114 w 159"/>
                          <a:gd name="T17" fmla="*/ 1 h 114"/>
                          <a:gd name="T18" fmla="*/ 121 w 159"/>
                          <a:gd name="T19" fmla="*/ 0 h 114"/>
                          <a:gd name="T20" fmla="*/ 131 w 159"/>
                          <a:gd name="T21" fmla="*/ 1 h 114"/>
                          <a:gd name="T22" fmla="*/ 140 w 159"/>
                          <a:gd name="T23" fmla="*/ 5 h 114"/>
                          <a:gd name="T24" fmla="*/ 148 w 159"/>
                          <a:gd name="T25" fmla="*/ 9 h 114"/>
                          <a:gd name="T26" fmla="*/ 153 w 159"/>
                          <a:gd name="T27" fmla="*/ 16 h 114"/>
                          <a:gd name="T28" fmla="*/ 156 w 159"/>
                          <a:gd name="T29" fmla="*/ 24 h 114"/>
                          <a:gd name="T30" fmla="*/ 158 w 159"/>
                          <a:gd name="T31" fmla="*/ 33 h 114"/>
                          <a:gd name="T32" fmla="*/ 159 w 159"/>
                          <a:gd name="T33" fmla="*/ 43 h 114"/>
                          <a:gd name="T34" fmla="*/ 159 w 159"/>
                          <a:gd name="T35" fmla="*/ 114 h 114"/>
                          <a:gd name="T36" fmla="*/ 139 w 159"/>
                          <a:gd name="T37" fmla="*/ 114 h 114"/>
                          <a:gd name="T38" fmla="*/ 139 w 159"/>
                          <a:gd name="T39" fmla="*/ 41 h 114"/>
                          <a:gd name="T40" fmla="*/ 137 w 159"/>
                          <a:gd name="T41" fmla="*/ 34 h 114"/>
                          <a:gd name="T42" fmla="*/ 135 w 159"/>
                          <a:gd name="T43" fmla="*/ 27 h 114"/>
                          <a:gd name="T44" fmla="*/ 131 w 159"/>
                          <a:gd name="T45" fmla="*/ 22 h 114"/>
                          <a:gd name="T46" fmla="*/ 126 w 159"/>
                          <a:gd name="T47" fmla="*/ 18 h 114"/>
                          <a:gd name="T48" fmla="*/ 119 w 159"/>
                          <a:gd name="T49" fmla="*/ 17 h 114"/>
                          <a:gd name="T50" fmla="*/ 110 w 159"/>
                          <a:gd name="T51" fmla="*/ 18 h 114"/>
                          <a:gd name="T52" fmla="*/ 102 w 159"/>
                          <a:gd name="T53" fmla="*/ 23 h 114"/>
                          <a:gd name="T54" fmla="*/ 96 w 159"/>
                          <a:gd name="T55" fmla="*/ 30 h 114"/>
                          <a:gd name="T56" fmla="*/ 92 w 159"/>
                          <a:gd name="T57" fmla="*/ 39 h 114"/>
                          <a:gd name="T58" fmla="*/ 90 w 159"/>
                          <a:gd name="T59" fmla="*/ 48 h 114"/>
                          <a:gd name="T60" fmla="*/ 89 w 159"/>
                          <a:gd name="T61" fmla="*/ 58 h 114"/>
                          <a:gd name="T62" fmla="*/ 89 w 159"/>
                          <a:gd name="T63" fmla="*/ 114 h 114"/>
                          <a:gd name="T64" fmla="*/ 69 w 159"/>
                          <a:gd name="T65" fmla="*/ 114 h 114"/>
                          <a:gd name="T66" fmla="*/ 69 w 159"/>
                          <a:gd name="T67" fmla="*/ 41 h 114"/>
                          <a:gd name="T68" fmla="*/ 68 w 159"/>
                          <a:gd name="T69" fmla="*/ 34 h 114"/>
                          <a:gd name="T70" fmla="*/ 65 w 159"/>
                          <a:gd name="T71" fmla="*/ 27 h 114"/>
                          <a:gd name="T72" fmla="*/ 62 w 159"/>
                          <a:gd name="T73" fmla="*/ 22 h 114"/>
                          <a:gd name="T74" fmla="*/ 57 w 159"/>
                          <a:gd name="T75" fmla="*/ 18 h 114"/>
                          <a:gd name="T76" fmla="*/ 50 w 159"/>
                          <a:gd name="T77" fmla="*/ 17 h 114"/>
                          <a:gd name="T78" fmla="*/ 40 w 159"/>
                          <a:gd name="T79" fmla="*/ 18 h 114"/>
                          <a:gd name="T80" fmla="*/ 32 w 159"/>
                          <a:gd name="T81" fmla="*/ 23 h 114"/>
                          <a:gd name="T82" fmla="*/ 27 w 159"/>
                          <a:gd name="T83" fmla="*/ 30 h 114"/>
                          <a:gd name="T84" fmla="*/ 23 w 159"/>
                          <a:gd name="T85" fmla="*/ 39 h 114"/>
                          <a:gd name="T86" fmla="*/ 21 w 159"/>
                          <a:gd name="T87" fmla="*/ 48 h 114"/>
                          <a:gd name="T88" fmla="*/ 20 w 159"/>
                          <a:gd name="T89" fmla="*/ 58 h 114"/>
                          <a:gd name="T90" fmla="*/ 20 w 159"/>
                          <a:gd name="T91" fmla="*/ 114 h 114"/>
                          <a:gd name="T92" fmla="*/ 0 w 159"/>
                          <a:gd name="T93" fmla="*/ 114 h 114"/>
                          <a:gd name="T94" fmla="*/ 0 w 159"/>
                          <a:gd name="T95" fmla="*/ 3 h 114"/>
                          <a:gd name="T96" fmla="*/ 19 w 159"/>
                          <a:gd name="T97" fmla="*/ 3 h 114"/>
                          <a:gd name="T98" fmla="*/ 19 w 159"/>
                          <a:gd name="T99" fmla="*/ 19 h 114"/>
                          <a:gd name="T100" fmla="*/ 20 w 159"/>
                          <a:gd name="T101" fmla="*/ 19 h 114"/>
                          <a:gd name="T102" fmla="*/ 26 w 159"/>
                          <a:gd name="T103" fmla="*/ 11 h 114"/>
                          <a:gd name="T104" fmla="*/ 34 w 159"/>
                          <a:gd name="T105" fmla="*/ 5 h 114"/>
                          <a:gd name="T106" fmla="*/ 44 w 159"/>
                          <a:gd name="T107" fmla="*/ 2 h 114"/>
                          <a:gd name="T108" fmla="*/ 55 w 159"/>
                          <a:gd name="T109" fmla="*/ 0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159" h="114">
                            <a:moveTo>
                              <a:pt x="55" y="0"/>
                            </a:moveTo>
                            <a:lnTo>
                              <a:pt x="65" y="2"/>
                            </a:lnTo>
                            <a:lnTo>
                              <a:pt x="73" y="6"/>
                            </a:lnTo>
                            <a:lnTo>
                              <a:pt x="80" y="12"/>
                            </a:lnTo>
                            <a:lnTo>
                              <a:pt x="86" y="22"/>
                            </a:lnTo>
                            <a:lnTo>
                              <a:pt x="92" y="14"/>
                            </a:lnTo>
                            <a:lnTo>
                              <a:pt x="98" y="8"/>
                            </a:lnTo>
                            <a:lnTo>
                              <a:pt x="107" y="3"/>
                            </a:lnTo>
                            <a:lnTo>
                              <a:pt x="114" y="1"/>
                            </a:lnTo>
                            <a:lnTo>
                              <a:pt x="121" y="0"/>
                            </a:lnTo>
                            <a:lnTo>
                              <a:pt x="131" y="1"/>
                            </a:lnTo>
                            <a:lnTo>
                              <a:pt x="140" y="5"/>
                            </a:lnTo>
                            <a:lnTo>
                              <a:pt x="148" y="9"/>
                            </a:lnTo>
                            <a:lnTo>
                              <a:pt x="153" y="16"/>
                            </a:lnTo>
                            <a:lnTo>
                              <a:pt x="156" y="24"/>
                            </a:lnTo>
                            <a:lnTo>
                              <a:pt x="158" y="33"/>
                            </a:lnTo>
                            <a:lnTo>
                              <a:pt x="159" y="43"/>
                            </a:lnTo>
                            <a:lnTo>
                              <a:pt x="159" y="114"/>
                            </a:lnTo>
                            <a:lnTo>
                              <a:pt x="139" y="114"/>
                            </a:lnTo>
                            <a:lnTo>
                              <a:pt x="139" y="41"/>
                            </a:lnTo>
                            <a:lnTo>
                              <a:pt x="137" y="34"/>
                            </a:lnTo>
                            <a:lnTo>
                              <a:pt x="135" y="27"/>
                            </a:lnTo>
                            <a:lnTo>
                              <a:pt x="131" y="22"/>
                            </a:lnTo>
                            <a:lnTo>
                              <a:pt x="126" y="18"/>
                            </a:lnTo>
                            <a:lnTo>
                              <a:pt x="119" y="17"/>
                            </a:lnTo>
                            <a:lnTo>
                              <a:pt x="110" y="18"/>
                            </a:lnTo>
                            <a:lnTo>
                              <a:pt x="102" y="23"/>
                            </a:lnTo>
                            <a:lnTo>
                              <a:pt x="96" y="30"/>
                            </a:lnTo>
                            <a:lnTo>
                              <a:pt x="92" y="39"/>
                            </a:lnTo>
                            <a:lnTo>
                              <a:pt x="90" y="48"/>
                            </a:lnTo>
                            <a:lnTo>
                              <a:pt x="89" y="58"/>
                            </a:lnTo>
                            <a:lnTo>
                              <a:pt x="89" y="114"/>
                            </a:lnTo>
                            <a:lnTo>
                              <a:pt x="69" y="114"/>
                            </a:lnTo>
                            <a:lnTo>
                              <a:pt x="69" y="41"/>
                            </a:lnTo>
                            <a:lnTo>
                              <a:pt x="68" y="34"/>
                            </a:lnTo>
                            <a:lnTo>
                              <a:pt x="65" y="27"/>
                            </a:lnTo>
                            <a:lnTo>
                              <a:pt x="62" y="22"/>
                            </a:lnTo>
                            <a:lnTo>
                              <a:pt x="57" y="18"/>
                            </a:lnTo>
                            <a:lnTo>
                              <a:pt x="50" y="17"/>
                            </a:lnTo>
                            <a:lnTo>
                              <a:pt x="40" y="18"/>
                            </a:lnTo>
                            <a:lnTo>
                              <a:pt x="32" y="23"/>
                            </a:lnTo>
                            <a:lnTo>
                              <a:pt x="27" y="30"/>
                            </a:lnTo>
                            <a:lnTo>
                              <a:pt x="23" y="39"/>
                            </a:lnTo>
                            <a:lnTo>
                              <a:pt x="21" y="48"/>
                            </a:lnTo>
                            <a:lnTo>
                              <a:pt x="20" y="58"/>
                            </a:lnTo>
                            <a:lnTo>
                              <a:pt x="20" y="114"/>
                            </a:lnTo>
                            <a:lnTo>
                              <a:pt x="0" y="114"/>
                            </a:lnTo>
                            <a:lnTo>
                              <a:pt x="0" y="3"/>
                            </a:lnTo>
                            <a:lnTo>
                              <a:pt x="19" y="3"/>
                            </a:lnTo>
                            <a:lnTo>
                              <a:pt x="19" y="19"/>
                            </a:lnTo>
                            <a:lnTo>
                              <a:pt x="20" y="19"/>
                            </a:lnTo>
                            <a:lnTo>
                              <a:pt x="26" y="11"/>
                            </a:lnTo>
                            <a:lnTo>
                              <a:pt x="34" y="5"/>
                            </a:lnTo>
                            <a:lnTo>
                              <a:pt x="44" y="2"/>
                            </a:lnTo>
                            <a:lnTo>
                              <a:pt x="5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13" o:spid="_x0000_s1026" style="position:absolute;margin-left:467.6pt;margin-top:46.2pt;width:7.95pt;height:5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9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" path="m55,l65,2r8,4l80,12r6,10l92,14,98,8r9,-5l114,1,121,r10,1l140,5r8,4l153,16r3,8l158,33r1,10l159,114r-20,l139,41r-2,-7l135,27r-4,-5l126,18r-7,-1l110,18r-8,5l96,30r-4,9l90,48,89,58r,56l69,114r,-73l68,34,65,27,62,22,57,18,50,17,40,18r-8,5l27,30r-4,9l21,48,20,58r,56l,114,,3r19,l19,19r1,l26,11,34,5,44,2,55,xe" fillcolor="black" strokeweight="0">
              <v:path arrowok="t" o:connecttype="custom" o:connectlocs="34925,0;41275,1270;46355,3810;50800,7620;54610,13970;58420,8890;62230,5080;67945,1905;72390,635;76835,0;83185,635;88900,3175;93980,5715;97155,10160;99060,15240;100330,20955;100965,27305;100965,72390;88265,72390;88265,26035;86995,21590;85725,17145;83185,13970;80010,11430;75565,10795;69850,11430;64770,14605;60960,19050;58420,24765;57150,30480;56515,36830;56515,72390;43815,72390;43815,26035;43180,21590;41275,17145;39370,13970;36195,11430;31750,10795;25400,11430;20320,14605;17145,19050;14605,24765;13335,30480;12700,36830;12700,72390;0,72390;0,1905;12065,1905;12065,12065;12700,12065;16510,6985;21590,3175;27940,1270;34925,0" o:connectangles="0,0,0,0,0,0,0,0,0,0,0,0,0,0,0,0,0,0,0,0,0,0,0,0,0,0,0,0,0,0,0,0,0,0,0,0,0,0,0,0,0,0,0,0,0,0,0,0,0,0,0,0,0,0,0"/>
            </v:shape>
          </w:pict>
        </mc:Fallback>
      </mc:AlternateContent>
    </w:r>
    <w:r w:rsidRPr="009C4D15">
      <w:rPr>
        <w:rFonts w:ascii="Verdana" w:hAnsi="Verdana"/>
        <w:noProof/>
        <w:sz w:val="32"/>
        <w:lang w:eastAsia="da-D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ADA247" wp14:editId="15376D5D">
              <wp:simplePos x="0" y="0"/>
              <wp:positionH relativeFrom="column">
                <wp:posOffset>5842000</wp:posOffset>
              </wp:positionH>
              <wp:positionV relativeFrom="paragraph">
                <wp:posOffset>586740</wp:posOffset>
              </wp:positionV>
              <wp:extent cx="71755" cy="74295"/>
              <wp:effectExtent l="0" t="0" r="23495" b="20955"/>
              <wp:wrapNone/>
              <wp:docPr id="9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755" cy="74295"/>
                      </a:xfrm>
                      <a:custGeom>
                        <a:avLst/>
                        <a:gdLst>
                          <a:gd name="T0" fmla="*/ 57 w 113"/>
                          <a:gd name="T1" fmla="*/ 17 h 117"/>
                          <a:gd name="T2" fmla="*/ 46 w 113"/>
                          <a:gd name="T3" fmla="*/ 18 h 117"/>
                          <a:gd name="T4" fmla="*/ 37 w 113"/>
                          <a:gd name="T5" fmla="*/ 23 h 117"/>
                          <a:gd name="T6" fmla="*/ 31 w 113"/>
                          <a:gd name="T7" fmla="*/ 30 h 117"/>
                          <a:gd name="T8" fmla="*/ 26 w 113"/>
                          <a:gd name="T9" fmla="*/ 39 h 117"/>
                          <a:gd name="T10" fmla="*/ 22 w 113"/>
                          <a:gd name="T11" fmla="*/ 48 h 117"/>
                          <a:gd name="T12" fmla="*/ 22 w 113"/>
                          <a:gd name="T13" fmla="*/ 59 h 117"/>
                          <a:gd name="T14" fmla="*/ 22 w 113"/>
                          <a:gd name="T15" fmla="*/ 67 h 117"/>
                          <a:gd name="T16" fmla="*/ 25 w 113"/>
                          <a:gd name="T17" fmla="*/ 75 h 117"/>
                          <a:gd name="T18" fmla="*/ 28 w 113"/>
                          <a:gd name="T19" fmla="*/ 84 h 117"/>
                          <a:gd name="T20" fmla="*/ 33 w 113"/>
                          <a:gd name="T21" fmla="*/ 90 h 117"/>
                          <a:gd name="T22" fmla="*/ 39 w 113"/>
                          <a:gd name="T23" fmla="*/ 96 h 117"/>
                          <a:gd name="T24" fmla="*/ 47 w 113"/>
                          <a:gd name="T25" fmla="*/ 99 h 117"/>
                          <a:gd name="T26" fmla="*/ 57 w 113"/>
                          <a:gd name="T27" fmla="*/ 100 h 117"/>
                          <a:gd name="T28" fmla="*/ 67 w 113"/>
                          <a:gd name="T29" fmla="*/ 99 h 117"/>
                          <a:gd name="T30" fmla="*/ 76 w 113"/>
                          <a:gd name="T31" fmla="*/ 94 h 117"/>
                          <a:gd name="T32" fmla="*/ 83 w 113"/>
                          <a:gd name="T33" fmla="*/ 87 h 117"/>
                          <a:gd name="T34" fmla="*/ 88 w 113"/>
                          <a:gd name="T35" fmla="*/ 78 h 117"/>
                          <a:gd name="T36" fmla="*/ 91 w 113"/>
                          <a:gd name="T37" fmla="*/ 69 h 117"/>
                          <a:gd name="T38" fmla="*/ 91 w 113"/>
                          <a:gd name="T39" fmla="*/ 59 h 117"/>
                          <a:gd name="T40" fmla="*/ 91 w 113"/>
                          <a:gd name="T41" fmla="*/ 48 h 117"/>
                          <a:gd name="T42" fmla="*/ 88 w 113"/>
                          <a:gd name="T43" fmla="*/ 39 h 117"/>
                          <a:gd name="T44" fmla="*/ 82 w 113"/>
                          <a:gd name="T45" fmla="*/ 30 h 117"/>
                          <a:gd name="T46" fmla="*/ 76 w 113"/>
                          <a:gd name="T47" fmla="*/ 23 h 117"/>
                          <a:gd name="T48" fmla="*/ 67 w 113"/>
                          <a:gd name="T49" fmla="*/ 18 h 117"/>
                          <a:gd name="T50" fmla="*/ 57 w 113"/>
                          <a:gd name="T51" fmla="*/ 17 h 117"/>
                          <a:gd name="T52" fmla="*/ 57 w 113"/>
                          <a:gd name="T53" fmla="*/ 0 h 117"/>
                          <a:gd name="T54" fmla="*/ 70 w 113"/>
                          <a:gd name="T55" fmla="*/ 2 h 117"/>
                          <a:gd name="T56" fmla="*/ 83 w 113"/>
                          <a:gd name="T57" fmla="*/ 6 h 117"/>
                          <a:gd name="T58" fmla="*/ 93 w 113"/>
                          <a:gd name="T59" fmla="*/ 13 h 117"/>
                          <a:gd name="T60" fmla="*/ 102 w 113"/>
                          <a:gd name="T61" fmla="*/ 21 h 117"/>
                          <a:gd name="T62" fmla="*/ 108 w 113"/>
                          <a:gd name="T63" fmla="*/ 33 h 117"/>
                          <a:gd name="T64" fmla="*/ 112 w 113"/>
                          <a:gd name="T65" fmla="*/ 45 h 117"/>
                          <a:gd name="T66" fmla="*/ 113 w 113"/>
                          <a:gd name="T67" fmla="*/ 59 h 117"/>
                          <a:gd name="T68" fmla="*/ 112 w 113"/>
                          <a:gd name="T69" fmla="*/ 72 h 117"/>
                          <a:gd name="T70" fmla="*/ 108 w 113"/>
                          <a:gd name="T71" fmla="*/ 84 h 117"/>
                          <a:gd name="T72" fmla="*/ 101 w 113"/>
                          <a:gd name="T73" fmla="*/ 95 h 117"/>
                          <a:gd name="T74" fmla="*/ 93 w 113"/>
                          <a:gd name="T75" fmla="*/ 104 h 117"/>
                          <a:gd name="T76" fmla="*/ 82 w 113"/>
                          <a:gd name="T77" fmla="*/ 111 h 117"/>
                          <a:gd name="T78" fmla="*/ 70 w 113"/>
                          <a:gd name="T79" fmla="*/ 115 h 117"/>
                          <a:gd name="T80" fmla="*/ 57 w 113"/>
                          <a:gd name="T81" fmla="*/ 117 h 117"/>
                          <a:gd name="T82" fmla="*/ 43 w 113"/>
                          <a:gd name="T83" fmla="*/ 115 h 117"/>
                          <a:gd name="T84" fmla="*/ 31 w 113"/>
                          <a:gd name="T85" fmla="*/ 111 h 117"/>
                          <a:gd name="T86" fmla="*/ 20 w 113"/>
                          <a:gd name="T87" fmla="*/ 104 h 117"/>
                          <a:gd name="T88" fmla="*/ 12 w 113"/>
                          <a:gd name="T89" fmla="*/ 95 h 117"/>
                          <a:gd name="T90" fmla="*/ 5 w 113"/>
                          <a:gd name="T91" fmla="*/ 84 h 117"/>
                          <a:gd name="T92" fmla="*/ 1 w 113"/>
                          <a:gd name="T93" fmla="*/ 72 h 117"/>
                          <a:gd name="T94" fmla="*/ 0 w 113"/>
                          <a:gd name="T95" fmla="*/ 59 h 117"/>
                          <a:gd name="T96" fmla="*/ 1 w 113"/>
                          <a:gd name="T97" fmla="*/ 45 h 117"/>
                          <a:gd name="T98" fmla="*/ 5 w 113"/>
                          <a:gd name="T99" fmla="*/ 33 h 117"/>
                          <a:gd name="T100" fmla="*/ 11 w 113"/>
                          <a:gd name="T101" fmla="*/ 21 h 117"/>
                          <a:gd name="T102" fmla="*/ 20 w 113"/>
                          <a:gd name="T103" fmla="*/ 13 h 117"/>
                          <a:gd name="T104" fmla="*/ 31 w 113"/>
                          <a:gd name="T105" fmla="*/ 6 h 117"/>
                          <a:gd name="T106" fmla="*/ 43 w 113"/>
                          <a:gd name="T107" fmla="*/ 2 h 117"/>
                          <a:gd name="T108" fmla="*/ 57 w 113"/>
                          <a:gd name="T109" fmla="*/ 0 h 1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113" h="117">
                            <a:moveTo>
                              <a:pt x="57" y="17"/>
                            </a:moveTo>
                            <a:lnTo>
                              <a:pt x="46" y="18"/>
                            </a:lnTo>
                            <a:lnTo>
                              <a:pt x="37" y="23"/>
                            </a:lnTo>
                            <a:lnTo>
                              <a:pt x="31" y="30"/>
                            </a:lnTo>
                            <a:lnTo>
                              <a:pt x="26" y="39"/>
                            </a:lnTo>
                            <a:lnTo>
                              <a:pt x="22" y="48"/>
                            </a:lnTo>
                            <a:lnTo>
                              <a:pt x="22" y="59"/>
                            </a:lnTo>
                            <a:lnTo>
                              <a:pt x="22" y="67"/>
                            </a:lnTo>
                            <a:lnTo>
                              <a:pt x="25" y="75"/>
                            </a:lnTo>
                            <a:lnTo>
                              <a:pt x="28" y="84"/>
                            </a:lnTo>
                            <a:lnTo>
                              <a:pt x="33" y="90"/>
                            </a:lnTo>
                            <a:lnTo>
                              <a:pt x="39" y="96"/>
                            </a:lnTo>
                            <a:lnTo>
                              <a:pt x="47" y="99"/>
                            </a:lnTo>
                            <a:lnTo>
                              <a:pt x="57" y="100"/>
                            </a:lnTo>
                            <a:lnTo>
                              <a:pt x="67" y="99"/>
                            </a:lnTo>
                            <a:lnTo>
                              <a:pt x="76" y="94"/>
                            </a:lnTo>
                            <a:lnTo>
                              <a:pt x="83" y="87"/>
                            </a:lnTo>
                            <a:lnTo>
                              <a:pt x="88" y="78"/>
                            </a:lnTo>
                            <a:lnTo>
                              <a:pt x="91" y="69"/>
                            </a:lnTo>
                            <a:lnTo>
                              <a:pt x="91" y="59"/>
                            </a:lnTo>
                            <a:lnTo>
                              <a:pt x="91" y="48"/>
                            </a:lnTo>
                            <a:lnTo>
                              <a:pt x="88" y="39"/>
                            </a:lnTo>
                            <a:lnTo>
                              <a:pt x="82" y="30"/>
                            </a:lnTo>
                            <a:lnTo>
                              <a:pt x="76" y="23"/>
                            </a:lnTo>
                            <a:lnTo>
                              <a:pt x="67" y="18"/>
                            </a:lnTo>
                            <a:lnTo>
                              <a:pt x="57" y="17"/>
                            </a:lnTo>
                            <a:close/>
                            <a:moveTo>
                              <a:pt x="57" y="0"/>
                            </a:moveTo>
                            <a:lnTo>
                              <a:pt x="70" y="2"/>
                            </a:lnTo>
                            <a:lnTo>
                              <a:pt x="83" y="6"/>
                            </a:lnTo>
                            <a:lnTo>
                              <a:pt x="93" y="13"/>
                            </a:lnTo>
                            <a:lnTo>
                              <a:pt x="102" y="21"/>
                            </a:lnTo>
                            <a:lnTo>
                              <a:pt x="108" y="33"/>
                            </a:lnTo>
                            <a:lnTo>
                              <a:pt x="112" y="45"/>
                            </a:lnTo>
                            <a:lnTo>
                              <a:pt x="113" y="59"/>
                            </a:lnTo>
                            <a:lnTo>
                              <a:pt x="112" y="72"/>
                            </a:lnTo>
                            <a:lnTo>
                              <a:pt x="108" y="84"/>
                            </a:lnTo>
                            <a:lnTo>
                              <a:pt x="101" y="95"/>
                            </a:lnTo>
                            <a:lnTo>
                              <a:pt x="93" y="104"/>
                            </a:lnTo>
                            <a:lnTo>
                              <a:pt x="82" y="111"/>
                            </a:lnTo>
                            <a:lnTo>
                              <a:pt x="70" y="115"/>
                            </a:lnTo>
                            <a:lnTo>
                              <a:pt x="57" y="117"/>
                            </a:lnTo>
                            <a:lnTo>
                              <a:pt x="43" y="115"/>
                            </a:lnTo>
                            <a:lnTo>
                              <a:pt x="31" y="111"/>
                            </a:lnTo>
                            <a:lnTo>
                              <a:pt x="20" y="104"/>
                            </a:lnTo>
                            <a:lnTo>
                              <a:pt x="12" y="95"/>
                            </a:lnTo>
                            <a:lnTo>
                              <a:pt x="5" y="84"/>
                            </a:lnTo>
                            <a:lnTo>
                              <a:pt x="1" y="72"/>
                            </a:lnTo>
                            <a:lnTo>
                              <a:pt x="0" y="59"/>
                            </a:lnTo>
                            <a:lnTo>
                              <a:pt x="1" y="45"/>
                            </a:lnTo>
                            <a:lnTo>
                              <a:pt x="5" y="33"/>
                            </a:lnTo>
                            <a:lnTo>
                              <a:pt x="11" y="21"/>
                            </a:lnTo>
                            <a:lnTo>
                              <a:pt x="20" y="13"/>
                            </a:lnTo>
                            <a:lnTo>
                              <a:pt x="31" y="6"/>
                            </a:lnTo>
                            <a:lnTo>
                              <a:pt x="43" y="2"/>
                            </a:lnTo>
                            <a:lnTo>
                              <a:pt x="5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12" o:spid="_x0000_s1026" style="position:absolute;margin-left:460pt;margin-top:46.2pt;width:5.65pt;height:5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" path="m57,17l46,18r-9,5l31,30r-5,9l22,48r,11l22,67r3,8l28,84r5,6l39,96r8,3l57,100,67,99r9,-5l83,87r5,-9l91,69r,-10l91,48,88,39,82,30,76,23,67,18,57,17xm57,l70,2,83,6r10,7l102,21r6,12l112,45r1,14l112,72r-4,12l101,95r-8,9l82,111r-12,4l57,117,43,115,31,111,20,104,12,95,5,84,1,72,,59,1,45,5,33,11,21r9,-8l31,6,43,2,57,xe" fillcolor="black" strokeweight="0">
              <v:path arrowok="t" o:connecttype="custom" o:connectlocs="36195,10795;29210,11430;23495,14605;19685,19050;16510,24765;13970,30480;13970,37465;13970,42545;15875,47625;17780,53340;20955,57150;24765,60960;29845,62865;36195,63500;42545,62865;48260,59690;52705,55245;55880,49530;57785,43815;57785,37465;57785,30480;55880,24765;52070,19050;48260,14605;42545,11430;36195,10795;36195,0;44450,1270;52705,3810;59055,8255;64770,13335;68580,20955;71120,28575;71755,37465;71120,45720;68580,53340;64135,60325;59055,66040;52070,70485;44450,73025;36195,74295;27305,73025;19685,70485;12700,66040;7620,60325;3175,53340;635,45720;0,37465;635,28575;3175,20955;6985,13335;12700,8255;19685,3810;27305,1270;36195,0" o:connectangles="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9C4D15">
      <w:rPr>
        <w:rFonts w:ascii="Verdana" w:hAnsi="Verdana"/>
        <w:noProof/>
        <w:sz w:val="32"/>
        <w:lang w:eastAsia="da-D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6B4E19" wp14:editId="519FC93B">
              <wp:simplePos x="0" y="0"/>
              <wp:positionH relativeFrom="column">
                <wp:posOffset>5753100</wp:posOffset>
              </wp:positionH>
              <wp:positionV relativeFrom="paragraph">
                <wp:posOffset>562610</wp:posOffset>
              </wp:positionV>
              <wp:extent cx="76200" cy="96520"/>
              <wp:effectExtent l="0" t="0" r="19050" b="17780"/>
              <wp:wrapNone/>
              <wp:docPr id="8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96520"/>
                      </a:xfrm>
                      <a:custGeom>
                        <a:avLst/>
                        <a:gdLst>
                          <a:gd name="T0" fmla="*/ 0 w 120"/>
                          <a:gd name="T1" fmla="*/ 0 h 152"/>
                          <a:gd name="T2" fmla="*/ 21 w 120"/>
                          <a:gd name="T3" fmla="*/ 0 h 152"/>
                          <a:gd name="T4" fmla="*/ 21 w 120"/>
                          <a:gd name="T5" fmla="*/ 67 h 152"/>
                          <a:gd name="T6" fmla="*/ 86 w 120"/>
                          <a:gd name="T7" fmla="*/ 0 h 152"/>
                          <a:gd name="T8" fmla="*/ 115 w 120"/>
                          <a:gd name="T9" fmla="*/ 0 h 152"/>
                          <a:gd name="T10" fmla="*/ 44 w 120"/>
                          <a:gd name="T11" fmla="*/ 72 h 152"/>
                          <a:gd name="T12" fmla="*/ 120 w 120"/>
                          <a:gd name="T13" fmla="*/ 152 h 152"/>
                          <a:gd name="T14" fmla="*/ 89 w 120"/>
                          <a:gd name="T15" fmla="*/ 152 h 152"/>
                          <a:gd name="T16" fmla="*/ 21 w 120"/>
                          <a:gd name="T17" fmla="*/ 78 h 152"/>
                          <a:gd name="T18" fmla="*/ 21 w 120"/>
                          <a:gd name="T19" fmla="*/ 152 h 152"/>
                          <a:gd name="T20" fmla="*/ 0 w 120"/>
                          <a:gd name="T21" fmla="*/ 152 h 152"/>
                          <a:gd name="T22" fmla="*/ 0 w 120"/>
                          <a:gd name="T23" fmla="*/ 0 h 1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120" h="152">
                            <a:moveTo>
                              <a:pt x="0" y="0"/>
                            </a:moveTo>
                            <a:lnTo>
                              <a:pt x="21" y="0"/>
                            </a:lnTo>
                            <a:lnTo>
                              <a:pt x="21" y="67"/>
                            </a:lnTo>
                            <a:lnTo>
                              <a:pt x="86" y="0"/>
                            </a:lnTo>
                            <a:lnTo>
                              <a:pt x="115" y="0"/>
                            </a:lnTo>
                            <a:lnTo>
                              <a:pt x="44" y="72"/>
                            </a:lnTo>
                            <a:lnTo>
                              <a:pt x="120" y="152"/>
                            </a:lnTo>
                            <a:lnTo>
                              <a:pt x="89" y="152"/>
                            </a:lnTo>
                            <a:lnTo>
                              <a:pt x="21" y="78"/>
                            </a:lnTo>
                            <a:lnTo>
                              <a:pt x="21" y="152"/>
                            </a:lnTo>
                            <a:lnTo>
                              <a:pt x="0" y="15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11" o:spid="_x0000_s1026" style="position:absolute;margin-left:453pt;margin-top:44.3pt;width:6pt;height: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" path="m,l21,r,67l86,r29,l44,72r76,80l89,152,21,78r,74l,152,,xe" fillcolor="black" strokeweight="0">
              <v:path arrowok="t" o:connecttype="custom" o:connectlocs="0,0;13335,0;13335,42545;54610,0;73025,0;27940,45720;76200,96520;56515,96520;13335,49530;13335,96520;0,96520;0,0" o:connectangles="0,0,0,0,0,0,0,0,0,0,0,0"/>
            </v:shape>
          </w:pict>
        </mc:Fallback>
      </mc:AlternateContent>
    </w:r>
    <w:r w:rsidRPr="009C4D15">
      <w:rPr>
        <w:rFonts w:ascii="Verdana" w:hAnsi="Verdana"/>
        <w:noProof/>
        <w:sz w:val="32"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F7C674" wp14:editId="3185512B">
              <wp:simplePos x="0" y="0"/>
              <wp:positionH relativeFrom="column">
                <wp:posOffset>5793105</wp:posOffset>
              </wp:positionH>
              <wp:positionV relativeFrom="paragraph">
                <wp:posOffset>377825</wp:posOffset>
              </wp:positionV>
              <wp:extent cx="159385" cy="143510"/>
              <wp:effectExtent l="0" t="0" r="12065" b="27940"/>
              <wp:wrapNone/>
              <wp:docPr id="7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9385" cy="143510"/>
                      </a:xfrm>
                      <a:custGeom>
                        <a:avLst/>
                        <a:gdLst>
                          <a:gd name="T0" fmla="*/ 78 w 251"/>
                          <a:gd name="T1" fmla="*/ 0 h 226"/>
                          <a:gd name="T2" fmla="*/ 81 w 251"/>
                          <a:gd name="T3" fmla="*/ 2 h 226"/>
                          <a:gd name="T4" fmla="*/ 84 w 251"/>
                          <a:gd name="T5" fmla="*/ 8 h 226"/>
                          <a:gd name="T6" fmla="*/ 91 w 251"/>
                          <a:gd name="T7" fmla="*/ 34 h 226"/>
                          <a:gd name="T8" fmla="*/ 99 w 251"/>
                          <a:gd name="T9" fmla="*/ 61 h 226"/>
                          <a:gd name="T10" fmla="*/ 108 w 251"/>
                          <a:gd name="T11" fmla="*/ 91 h 226"/>
                          <a:gd name="T12" fmla="*/ 117 w 251"/>
                          <a:gd name="T13" fmla="*/ 121 h 226"/>
                          <a:gd name="T14" fmla="*/ 124 w 251"/>
                          <a:gd name="T15" fmla="*/ 145 h 226"/>
                          <a:gd name="T16" fmla="*/ 128 w 251"/>
                          <a:gd name="T17" fmla="*/ 159 h 226"/>
                          <a:gd name="T18" fmla="*/ 129 w 251"/>
                          <a:gd name="T19" fmla="*/ 159 h 226"/>
                          <a:gd name="T20" fmla="*/ 133 w 251"/>
                          <a:gd name="T21" fmla="*/ 145 h 226"/>
                          <a:gd name="T22" fmla="*/ 141 w 251"/>
                          <a:gd name="T23" fmla="*/ 121 h 226"/>
                          <a:gd name="T24" fmla="*/ 149 w 251"/>
                          <a:gd name="T25" fmla="*/ 91 h 226"/>
                          <a:gd name="T26" fmla="*/ 166 w 251"/>
                          <a:gd name="T27" fmla="*/ 34 h 226"/>
                          <a:gd name="T28" fmla="*/ 172 w 251"/>
                          <a:gd name="T29" fmla="*/ 14 h 226"/>
                          <a:gd name="T30" fmla="*/ 174 w 251"/>
                          <a:gd name="T31" fmla="*/ 5 h 226"/>
                          <a:gd name="T32" fmla="*/ 178 w 251"/>
                          <a:gd name="T33" fmla="*/ 0 h 226"/>
                          <a:gd name="T34" fmla="*/ 251 w 251"/>
                          <a:gd name="T35" fmla="*/ 2 h 226"/>
                          <a:gd name="T36" fmla="*/ 250 w 251"/>
                          <a:gd name="T37" fmla="*/ 8 h 226"/>
                          <a:gd name="T38" fmla="*/ 245 w 251"/>
                          <a:gd name="T39" fmla="*/ 21 h 226"/>
                          <a:gd name="T40" fmla="*/ 236 w 251"/>
                          <a:gd name="T41" fmla="*/ 46 h 226"/>
                          <a:gd name="T42" fmla="*/ 225 w 251"/>
                          <a:gd name="T43" fmla="*/ 78 h 226"/>
                          <a:gd name="T44" fmla="*/ 205 w 251"/>
                          <a:gd name="T45" fmla="*/ 132 h 226"/>
                          <a:gd name="T46" fmla="*/ 187 w 251"/>
                          <a:gd name="T47" fmla="*/ 181 h 226"/>
                          <a:gd name="T48" fmla="*/ 178 w 251"/>
                          <a:gd name="T49" fmla="*/ 207 h 226"/>
                          <a:gd name="T50" fmla="*/ 173 w 251"/>
                          <a:gd name="T51" fmla="*/ 221 h 226"/>
                          <a:gd name="T52" fmla="*/ 171 w 251"/>
                          <a:gd name="T53" fmla="*/ 223 h 226"/>
                          <a:gd name="T54" fmla="*/ 168 w 251"/>
                          <a:gd name="T55" fmla="*/ 226 h 226"/>
                          <a:gd name="T56" fmla="*/ 80 w 251"/>
                          <a:gd name="T57" fmla="*/ 225 h 226"/>
                          <a:gd name="T58" fmla="*/ 79 w 251"/>
                          <a:gd name="T59" fmla="*/ 222 h 226"/>
                          <a:gd name="T60" fmla="*/ 0 w 251"/>
                          <a:gd name="T61" fmla="*/ 5 h 226"/>
                          <a:gd name="T62" fmla="*/ 3 w 251"/>
                          <a:gd name="T63" fmla="*/ 0 h 2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251" h="226">
                            <a:moveTo>
                              <a:pt x="3" y="0"/>
                            </a:moveTo>
                            <a:lnTo>
                              <a:pt x="78" y="0"/>
                            </a:lnTo>
                            <a:lnTo>
                              <a:pt x="80" y="1"/>
                            </a:lnTo>
                            <a:lnTo>
                              <a:pt x="81" y="2"/>
                            </a:lnTo>
                            <a:lnTo>
                              <a:pt x="83" y="5"/>
                            </a:lnTo>
                            <a:lnTo>
                              <a:pt x="84" y="8"/>
                            </a:lnTo>
                            <a:lnTo>
                              <a:pt x="87" y="23"/>
                            </a:lnTo>
                            <a:lnTo>
                              <a:pt x="91" y="34"/>
                            </a:lnTo>
                            <a:lnTo>
                              <a:pt x="95" y="46"/>
                            </a:lnTo>
                            <a:lnTo>
                              <a:pt x="99" y="61"/>
                            </a:lnTo>
                            <a:lnTo>
                              <a:pt x="103" y="76"/>
                            </a:lnTo>
                            <a:lnTo>
                              <a:pt x="108" y="91"/>
                            </a:lnTo>
                            <a:lnTo>
                              <a:pt x="113" y="107"/>
                            </a:lnTo>
                            <a:lnTo>
                              <a:pt x="117" y="121"/>
                            </a:lnTo>
                            <a:lnTo>
                              <a:pt x="120" y="134"/>
                            </a:lnTo>
                            <a:lnTo>
                              <a:pt x="124" y="145"/>
                            </a:lnTo>
                            <a:lnTo>
                              <a:pt x="126" y="154"/>
                            </a:lnTo>
                            <a:lnTo>
                              <a:pt x="128" y="159"/>
                            </a:lnTo>
                            <a:lnTo>
                              <a:pt x="129" y="161"/>
                            </a:lnTo>
                            <a:lnTo>
                              <a:pt x="129" y="159"/>
                            </a:lnTo>
                            <a:lnTo>
                              <a:pt x="131" y="154"/>
                            </a:lnTo>
                            <a:lnTo>
                              <a:pt x="133" y="145"/>
                            </a:lnTo>
                            <a:lnTo>
                              <a:pt x="137" y="134"/>
                            </a:lnTo>
                            <a:lnTo>
                              <a:pt x="141" y="121"/>
                            </a:lnTo>
                            <a:lnTo>
                              <a:pt x="144" y="107"/>
                            </a:lnTo>
                            <a:lnTo>
                              <a:pt x="149" y="91"/>
                            </a:lnTo>
                            <a:lnTo>
                              <a:pt x="162" y="46"/>
                            </a:lnTo>
                            <a:lnTo>
                              <a:pt x="166" y="34"/>
                            </a:lnTo>
                            <a:lnTo>
                              <a:pt x="169" y="23"/>
                            </a:lnTo>
                            <a:lnTo>
                              <a:pt x="172" y="14"/>
                            </a:lnTo>
                            <a:lnTo>
                              <a:pt x="174" y="8"/>
                            </a:lnTo>
                            <a:lnTo>
                              <a:pt x="174" y="5"/>
                            </a:lnTo>
                            <a:lnTo>
                              <a:pt x="177" y="1"/>
                            </a:lnTo>
                            <a:lnTo>
                              <a:pt x="178" y="0"/>
                            </a:lnTo>
                            <a:lnTo>
                              <a:pt x="248" y="0"/>
                            </a:lnTo>
                            <a:lnTo>
                              <a:pt x="251" y="2"/>
                            </a:lnTo>
                            <a:lnTo>
                              <a:pt x="251" y="5"/>
                            </a:lnTo>
                            <a:lnTo>
                              <a:pt x="250" y="8"/>
                            </a:lnTo>
                            <a:lnTo>
                              <a:pt x="248" y="13"/>
                            </a:lnTo>
                            <a:lnTo>
                              <a:pt x="245" y="21"/>
                            </a:lnTo>
                            <a:lnTo>
                              <a:pt x="241" y="32"/>
                            </a:lnTo>
                            <a:lnTo>
                              <a:pt x="236" y="46"/>
                            </a:lnTo>
                            <a:lnTo>
                              <a:pt x="231" y="61"/>
                            </a:lnTo>
                            <a:lnTo>
                              <a:pt x="225" y="78"/>
                            </a:lnTo>
                            <a:lnTo>
                              <a:pt x="219" y="96"/>
                            </a:lnTo>
                            <a:lnTo>
                              <a:pt x="205" y="132"/>
                            </a:lnTo>
                            <a:lnTo>
                              <a:pt x="193" y="166"/>
                            </a:lnTo>
                            <a:lnTo>
                              <a:pt x="187" y="181"/>
                            </a:lnTo>
                            <a:lnTo>
                              <a:pt x="183" y="195"/>
                            </a:lnTo>
                            <a:lnTo>
                              <a:pt x="178" y="207"/>
                            </a:lnTo>
                            <a:lnTo>
                              <a:pt x="175" y="215"/>
                            </a:lnTo>
                            <a:lnTo>
                              <a:pt x="173" y="221"/>
                            </a:lnTo>
                            <a:lnTo>
                              <a:pt x="172" y="223"/>
                            </a:lnTo>
                            <a:lnTo>
                              <a:pt x="171" y="223"/>
                            </a:lnTo>
                            <a:lnTo>
                              <a:pt x="171" y="225"/>
                            </a:lnTo>
                            <a:lnTo>
                              <a:pt x="168" y="226"/>
                            </a:lnTo>
                            <a:lnTo>
                              <a:pt x="83" y="226"/>
                            </a:lnTo>
                            <a:lnTo>
                              <a:pt x="80" y="225"/>
                            </a:lnTo>
                            <a:lnTo>
                              <a:pt x="79" y="223"/>
                            </a:lnTo>
                            <a:lnTo>
                              <a:pt x="79" y="222"/>
                            </a:lnTo>
                            <a:lnTo>
                              <a:pt x="78" y="221"/>
                            </a:lnTo>
                            <a:lnTo>
                              <a:pt x="0" y="5"/>
                            </a:lnTo>
                            <a:lnTo>
                              <a:pt x="0" y="2"/>
                            </a:lnTo>
                            <a:lnTo>
                              <a:pt x="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10" o:spid="_x0000_s1026" style="position:absolute;margin-left:456.15pt;margin-top:29.75pt;width:12.55pt;height:1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1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" path="m3,l78,r2,1l81,2r2,3l84,8r3,15l91,34r4,12l99,61r4,15l108,91r5,16l117,121r3,13l124,145r2,9l128,159r1,2l129,159r2,-5l133,145r4,-11l141,121r3,-14l149,91,162,46r4,-12l169,23r3,-9l174,8r,-3l177,1,178,r70,l251,2r,3l250,8r-2,5l245,21r-4,11l236,46r-5,15l225,78r-6,18l205,132r-12,34l187,181r-4,14l178,207r-3,8l173,221r-1,2l171,223r,2l168,226r-85,l80,225r-1,-2l79,222r-1,-1l,5,,2,3,xe" fillcolor="black" strokeweight="0">
              <v:path arrowok="t" o:connecttype="custom" o:connectlocs="49530,0;51435,1270;53340,5080;57785,21590;62865,38735;68580,57785;74295,76835;78740,92075;81280,100965;81915,100965;84455,92075;89535,76835;94615,57785;105410,21590;109220,8890;110490,3175;113030,0;159385,1270;158750,5080;155575,13335;149860,29210;142875,49530;130175,83820;118745,114935;113030,131445;109855,140335;108585,141605;106680,143510;50800,142875;50165,140970;0,3175;1905,0" o:connectangles="0,0,0,0,0,0,0,0,0,0,0,0,0,0,0,0,0,0,0,0,0,0,0,0,0,0,0,0,0,0,0,0"/>
            </v:shape>
          </w:pict>
        </mc:Fallback>
      </mc:AlternateContent>
    </w:r>
    <w:r w:rsidRPr="009C4D15">
      <w:rPr>
        <w:rFonts w:ascii="Verdana" w:hAnsi="Verdana"/>
        <w:noProof/>
        <w:sz w:val="32"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87B037" wp14:editId="0A8026C5">
              <wp:simplePos x="0" y="0"/>
              <wp:positionH relativeFrom="column">
                <wp:posOffset>5421630</wp:posOffset>
              </wp:positionH>
              <wp:positionV relativeFrom="paragraph">
                <wp:posOffset>374650</wp:posOffset>
              </wp:positionV>
              <wp:extent cx="104775" cy="146685"/>
              <wp:effectExtent l="0" t="0" r="28575" b="24765"/>
              <wp:wrapNone/>
              <wp:docPr id="6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4775" cy="146685"/>
                      </a:xfrm>
                      <a:custGeom>
                        <a:avLst/>
                        <a:gdLst>
                          <a:gd name="T0" fmla="*/ 139 w 165"/>
                          <a:gd name="T1" fmla="*/ 0 h 231"/>
                          <a:gd name="T2" fmla="*/ 143 w 165"/>
                          <a:gd name="T3" fmla="*/ 0 h 231"/>
                          <a:gd name="T4" fmla="*/ 149 w 165"/>
                          <a:gd name="T5" fmla="*/ 1 h 231"/>
                          <a:gd name="T6" fmla="*/ 158 w 165"/>
                          <a:gd name="T7" fmla="*/ 1 h 231"/>
                          <a:gd name="T8" fmla="*/ 161 w 165"/>
                          <a:gd name="T9" fmla="*/ 1 h 231"/>
                          <a:gd name="T10" fmla="*/ 164 w 165"/>
                          <a:gd name="T11" fmla="*/ 4 h 231"/>
                          <a:gd name="T12" fmla="*/ 165 w 165"/>
                          <a:gd name="T13" fmla="*/ 7 h 231"/>
                          <a:gd name="T14" fmla="*/ 165 w 165"/>
                          <a:gd name="T15" fmla="*/ 9 h 231"/>
                          <a:gd name="T16" fmla="*/ 164 w 165"/>
                          <a:gd name="T17" fmla="*/ 16 h 231"/>
                          <a:gd name="T18" fmla="*/ 164 w 165"/>
                          <a:gd name="T19" fmla="*/ 24 h 231"/>
                          <a:gd name="T20" fmla="*/ 163 w 165"/>
                          <a:gd name="T21" fmla="*/ 43 h 231"/>
                          <a:gd name="T22" fmla="*/ 163 w 165"/>
                          <a:gd name="T23" fmla="*/ 51 h 231"/>
                          <a:gd name="T24" fmla="*/ 162 w 165"/>
                          <a:gd name="T25" fmla="*/ 58 h 231"/>
                          <a:gd name="T26" fmla="*/ 162 w 165"/>
                          <a:gd name="T27" fmla="*/ 60 h 231"/>
                          <a:gd name="T28" fmla="*/ 161 w 165"/>
                          <a:gd name="T29" fmla="*/ 63 h 231"/>
                          <a:gd name="T30" fmla="*/ 160 w 165"/>
                          <a:gd name="T31" fmla="*/ 64 h 231"/>
                          <a:gd name="T32" fmla="*/ 158 w 165"/>
                          <a:gd name="T33" fmla="*/ 65 h 231"/>
                          <a:gd name="T34" fmla="*/ 156 w 165"/>
                          <a:gd name="T35" fmla="*/ 66 h 231"/>
                          <a:gd name="T36" fmla="*/ 149 w 165"/>
                          <a:gd name="T37" fmla="*/ 66 h 231"/>
                          <a:gd name="T38" fmla="*/ 143 w 165"/>
                          <a:gd name="T39" fmla="*/ 65 h 231"/>
                          <a:gd name="T40" fmla="*/ 135 w 165"/>
                          <a:gd name="T41" fmla="*/ 65 h 231"/>
                          <a:gd name="T42" fmla="*/ 120 w 165"/>
                          <a:gd name="T43" fmla="*/ 66 h 231"/>
                          <a:gd name="T44" fmla="*/ 108 w 165"/>
                          <a:gd name="T45" fmla="*/ 72 h 231"/>
                          <a:gd name="T46" fmla="*/ 98 w 165"/>
                          <a:gd name="T47" fmla="*/ 79 h 231"/>
                          <a:gd name="T48" fmla="*/ 89 w 165"/>
                          <a:gd name="T49" fmla="*/ 90 h 231"/>
                          <a:gd name="T50" fmla="*/ 83 w 165"/>
                          <a:gd name="T51" fmla="*/ 102 h 231"/>
                          <a:gd name="T52" fmla="*/ 80 w 165"/>
                          <a:gd name="T53" fmla="*/ 118 h 231"/>
                          <a:gd name="T54" fmla="*/ 78 w 165"/>
                          <a:gd name="T55" fmla="*/ 136 h 231"/>
                          <a:gd name="T56" fmla="*/ 78 w 165"/>
                          <a:gd name="T57" fmla="*/ 226 h 231"/>
                          <a:gd name="T58" fmla="*/ 77 w 165"/>
                          <a:gd name="T59" fmla="*/ 228 h 231"/>
                          <a:gd name="T60" fmla="*/ 77 w 165"/>
                          <a:gd name="T61" fmla="*/ 230 h 231"/>
                          <a:gd name="T62" fmla="*/ 75 w 165"/>
                          <a:gd name="T63" fmla="*/ 230 h 231"/>
                          <a:gd name="T64" fmla="*/ 73 w 165"/>
                          <a:gd name="T65" fmla="*/ 231 h 231"/>
                          <a:gd name="T66" fmla="*/ 5 w 165"/>
                          <a:gd name="T67" fmla="*/ 231 h 231"/>
                          <a:gd name="T68" fmla="*/ 3 w 165"/>
                          <a:gd name="T69" fmla="*/ 230 h 231"/>
                          <a:gd name="T70" fmla="*/ 2 w 165"/>
                          <a:gd name="T71" fmla="*/ 230 h 231"/>
                          <a:gd name="T72" fmla="*/ 1 w 165"/>
                          <a:gd name="T73" fmla="*/ 228 h 231"/>
                          <a:gd name="T74" fmla="*/ 0 w 165"/>
                          <a:gd name="T75" fmla="*/ 226 h 231"/>
                          <a:gd name="T76" fmla="*/ 0 w 165"/>
                          <a:gd name="T77" fmla="*/ 11 h 231"/>
                          <a:gd name="T78" fmla="*/ 1 w 165"/>
                          <a:gd name="T79" fmla="*/ 9 h 231"/>
                          <a:gd name="T80" fmla="*/ 2 w 165"/>
                          <a:gd name="T81" fmla="*/ 7 h 231"/>
                          <a:gd name="T82" fmla="*/ 3 w 165"/>
                          <a:gd name="T83" fmla="*/ 6 h 231"/>
                          <a:gd name="T84" fmla="*/ 5 w 165"/>
                          <a:gd name="T85" fmla="*/ 5 h 231"/>
                          <a:gd name="T86" fmla="*/ 66 w 165"/>
                          <a:gd name="T87" fmla="*/ 5 h 231"/>
                          <a:gd name="T88" fmla="*/ 68 w 165"/>
                          <a:gd name="T89" fmla="*/ 6 h 231"/>
                          <a:gd name="T90" fmla="*/ 70 w 165"/>
                          <a:gd name="T91" fmla="*/ 7 h 231"/>
                          <a:gd name="T92" fmla="*/ 71 w 165"/>
                          <a:gd name="T93" fmla="*/ 8 h 231"/>
                          <a:gd name="T94" fmla="*/ 71 w 165"/>
                          <a:gd name="T95" fmla="*/ 10 h 231"/>
                          <a:gd name="T96" fmla="*/ 71 w 165"/>
                          <a:gd name="T97" fmla="*/ 47 h 231"/>
                          <a:gd name="T98" fmla="*/ 79 w 165"/>
                          <a:gd name="T99" fmla="*/ 34 h 231"/>
                          <a:gd name="T100" fmla="*/ 87 w 165"/>
                          <a:gd name="T101" fmla="*/ 22 h 231"/>
                          <a:gd name="T102" fmla="*/ 98 w 165"/>
                          <a:gd name="T103" fmla="*/ 13 h 231"/>
                          <a:gd name="T104" fmla="*/ 110 w 165"/>
                          <a:gd name="T105" fmla="*/ 6 h 231"/>
                          <a:gd name="T106" fmla="*/ 123 w 165"/>
                          <a:gd name="T107" fmla="*/ 1 h 231"/>
                          <a:gd name="T108" fmla="*/ 139 w 165"/>
                          <a:gd name="T109" fmla="*/ 0 h 2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165" h="231">
                            <a:moveTo>
                              <a:pt x="139" y="0"/>
                            </a:moveTo>
                            <a:lnTo>
                              <a:pt x="143" y="0"/>
                            </a:lnTo>
                            <a:lnTo>
                              <a:pt x="149" y="1"/>
                            </a:lnTo>
                            <a:lnTo>
                              <a:pt x="158" y="1"/>
                            </a:lnTo>
                            <a:lnTo>
                              <a:pt x="161" y="1"/>
                            </a:lnTo>
                            <a:lnTo>
                              <a:pt x="164" y="4"/>
                            </a:lnTo>
                            <a:lnTo>
                              <a:pt x="165" y="7"/>
                            </a:lnTo>
                            <a:lnTo>
                              <a:pt x="165" y="9"/>
                            </a:lnTo>
                            <a:lnTo>
                              <a:pt x="164" y="16"/>
                            </a:lnTo>
                            <a:lnTo>
                              <a:pt x="164" y="24"/>
                            </a:lnTo>
                            <a:lnTo>
                              <a:pt x="163" y="43"/>
                            </a:lnTo>
                            <a:lnTo>
                              <a:pt x="163" y="51"/>
                            </a:lnTo>
                            <a:lnTo>
                              <a:pt x="162" y="58"/>
                            </a:lnTo>
                            <a:lnTo>
                              <a:pt x="162" y="60"/>
                            </a:lnTo>
                            <a:lnTo>
                              <a:pt x="161" y="63"/>
                            </a:lnTo>
                            <a:lnTo>
                              <a:pt x="160" y="64"/>
                            </a:lnTo>
                            <a:lnTo>
                              <a:pt x="158" y="65"/>
                            </a:lnTo>
                            <a:lnTo>
                              <a:pt x="156" y="66"/>
                            </a:lnTo>
                            <a:lnTo>
                              <a:pt x="149" y="66"/>
                            </a:lnTo>
                            <a:lnTo>
                              <a:pt x="143" y="65"/>
                            </a:lnTo>
                            <a:lnTo>
                              <a:pt x="135" y="65"/>
                            </a:lnTo>
                            <a:lnTo>
                              <a:pt x="120" y="66"/>
                            </a:lnTo>
                            <a:lnTo>
                              <a:pt x="108" y="72"/>
                            </a:lnTo>
                            <a:lnTo>
                              <a:pt x="98" y="79"/>
                            </a:lnTo>
                            <a:lnTo>
                              <a:pt x="89" y="90"/>
                            </a:lnTo>
                            <a:lnTo>
                              <a:pt x="83" y="102"/>
                            </a:lnTo>
                            <a:lnTo>
                              <a:pt x="80" y="118"/>
                            </a:lnTo>
                            <a:lnTo>
                              <a:pt x="78" y="136"/>
                            </a:lnTo>
                            <a:lnTo>
                              <a:pt x="78" y="226"/>
                            </a:lnTo>
                            <a:lnTo>
                              <a:pt x="77" y="228"/>
                            </a:lnTo>
                            <a:lnTo>
                              <a:pt x="77" y="230"/>
                            </a:lnTo>
                            <a:lnTo>
                              <a:pt x="75" y="230"/>
                            </a:lnTo>
                            <a:lnTo>
                              <a:pt x="73" y="231"/>
                            </a:lnTo>
                            <a:lnTo>
                              <a:pt x="5" y="231"/>
                            </a:lnTo>
                            <a:lnTo>
                              <a:pt x="3" y="230"/>
                            </a:lnTo>
                            <a:lnTo>
                              <a:pt x="2" y="230"/>
                            </a:lnTo>
                            <a:lnTo>
                              <a:pt x="1" y="228"/>
                            </a:lnTo>
                            <a:lnTo>
                              <a:pt x="0" y="226"/>
                            </a:lnTo>
                            <a:lnTo>
                              <a:pt x="0" y="11"/>
                            </a:lnTo>
                            <a:lnTo>
                              <a:pt x="1" y="9"/>
                            </a:lnTo>
                            <a:lnTo>
                              <a:pt x="2" y="7"/>
                            </a:lnTo>
                            <a:lnTo>
                              <a:pt x="3" y="6"/>
                            </a:lnTo>
                            <a:lnTo>
                              <a:pt x="5" y="5"/>
                            </a:lnTo>
                            <a:lnTo>
                              <a:pt x="66" y="5"/>
                            </a:lnTo>
                            <a:lnTo>
                              <a:pt x="68" y="6"/>
                            </a:lnTo>
                            <a:lnTo>
                              <a:pt x="70" y="7"/>
                            </a:lnTo>
                            <a:lnTo>
                              <a:pt x="71" y="8"/>
                            </a:lnTo>
                            <a:lnTo>
                              <a:pt x="71" y="10"/>
                            </a:lnTo>
                            <a:lnTo>
                              <a:pt x="71" y="47"/>
                            </a:lnTo>
                            <a:lnTo>
                              <a:pt x="79" y="34"/>
                            </a:lnTo>
                            <a:lnTo>
                              <a:pt x="87" y="22"/>
                            </a:lnTo>
                            <a:lnTo>
                              <a:pt x="98" y="13"/>
                            </a:lnTo>
                            <a:lnTo>
                              <a:pt x="110" y="6"/>
                            </a:lnTo>
                            <a:lnTo>
                              <a:pt x="123" y="1"/>
                            </a:lnTo>
                            <a:lnTo>
                              <a:pt x="13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9" o:spid="_x0000_s1026" style="position:absolute;margin-left:426.9pt;margin-top:29.5pt;width:8.25pt;height:1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" path="m139,r4,l149,1r9,l161,1r3,3l165,7r,2l164,16r,8l163,43r,8l162,58r,2l161,63r-1,1l158,65r-2,1l149,66r-6,-1l135,65r-15,1l108,72,98,79,89,90r-6,12l80,118r-2,18l78,226r-1,2l77,230r-2,l73,231r-68,l3,230r-1,l1,228,,226,,11,1,9,2,7,3,6,5,5r61,l68,6r2,1l71,8r,2l71,47,79,34,87,22,98,13,110,6,123,1,139,xe" fillcolor="black" strokeweight="0">
              <v:path arrowok="t" o:connecttype="custom" o:connectlocs="88265,0;90805,0;94615,635;100330,635;102235,635;104140,2540;104775,4445;104775,5715;104140,10160;104140,15240;103505,27305;103505,32385;102870,36830;102870,38100;102235,40005;101600,40640;100330,41275;99060,41910;94615,41910;90805,41275;85725,41275;76200,41910;68580,45720;62230,50165;56515,57150;52705,64770;50800,74930;49530,86360;49530,143510;48895,144780;48895,146050;47625,146050;46355,146685;3175,146685;1905,146050;1270,146050;635,144780;0,143510;0,6985;635,5715;1270,4445;1905,3810;3175,3175;41910,3175;43180,3810;44450,4445;45085,5080;45085,6350;45085,29845;50165,21590;55245,13970;62230,8255;69850,3810;78105,635;88265,0" o:connectangles="0,0,0,0,0,0,0,0,0,0,0,0,0,0,0,0,0,0,0,0,0,0,0,0,0,0,0,0,0,0,0,0,0,0,0,0,0,0,0,0,0,0,0,0,0,0,0,0,0,0,0,0,0,0,0"/>
            </v:shape>
          </w:pict>
        </mc:Fallback>
      </mc:AlternateContent>
    </w:r>
    <w:r w:rsidRPr="009C4D15">
      <w:rPr>
        <w:rFonts w:ascii="Verdana" w:hAnsi="Verdana"/>
        <w:noProof/>
        <w:sz w:val="32"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5BFF8C" wp14:editId="71678F99">
              <wp:simplePos x="0" y="0"/>
              <wp:positionH relativeFrom="column">
                <wp:posOffset>5549265</wp:posOffset>
              </wp:positionH>
              <wp:positionV relativeFrom="paragraph">
                <wp:posOffset>314960</wp:posOffset>
              </wp:positionV>
              <wp:extent cx="49530" cy="207010"/>
              <wp:effectExtent l="0" t="0" r="26670" b="21590"/>
              <wp:wrapNone/>
              <wp:docPr id="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07010"/>
                      </a:xfrm>
                      <a:custGeom>
                        <a:avLst/>
                        <a:gdLst>
                          <a:gd name="T0" fmla="*/ 6 w 78"/>
                          <a:gd name="T1" fmla="*/ 0 h 326"/>
                          <a:gd name="T2" fmla="*/ 73 w 78"/>
                          <a:gd name="T3" fmla="*/ 0 h 326"/>
                          <a:gd name="T4" fmla="*/ 75 w 78"/>
                          <a:gd name="T5" fmla="*/ 1 h 326"/>
                          <a:gd name="T6" fmla="*/ 77 w 78"/>
                          <a:gd name="T7" fmla="*/ 2 h 326"/>
                          <a:gd name="T8" fmla="*/ 77 w 78"/>
                          <a:gd name="T9" fmla="*/ 3 h 326"/>
                          <a:gd name="T10" fmla="*/ 78 w 78"/>
                          <a:gd name="T11" fmla="*/ 6 h 326"/>
                          <a:gd name="T12" fmla="*/ 78 w 78"/>
                          <a:gd name="T13" fmla="*/ 320 h 326"/>
                          <a:gd name="T14" fmla="*/ 77 w 78"/>
                          <a:gd name="T15" fmla="*/ 324 h 326"/>
                          <a:gd name="T16" fmla="*/ 75 w 78"/>
                          <a:gd name="T17" fmla="*/ 325 h 326"/>
                          <a:gd name="T18" fmla="*/ 73 w 78"/>
                          <a:gd name="T19" fmla="*/ 326 h 326"/>
                          <a:gd name="T20" fmla="*/ 6 w 78"/>
                          <a:gd name="T21" fmla="*/ 326 h 326"/>
                          <a:gd name="T22" fmla="*/ 2 w 78"/>
                          <a:gd name="T23" fmla="*/ 324 h 326"/>
                          <a:gd name="T24" fmla="*/ 0 w 78"/>
                          <a:gd name="T25" fmla="*/ 320 h 326"/>
                          <a:gd name="T26" fmla="*/ 0 w 78"/>
                          <a:gd name="T27" fmla="*/ 6 h 326"/>
                          <a:gd name="T28" fmla="*/ 1 w 78"/>
                          <a:gd name="T29" fmla="*/ 3 h 326"/>
                          <a:gd name="T30" fmla="*/ 2 w 78"/>
                          <a:gd name="T31" fmla="*/ 2 h 326"/>
                          <a:gd name="T32" fmla="*/ 6 w 78"/>
                          <a:gd name="T33" fmla="*/ 0 h 3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78" h="326">
                            <a:moveTo>
                              <a:pt x="6" y="0"/>
                            </a:moveTo>
                            <a:lnTo>
                              <a:pt x="73" y="0"/>
                            </a:lnTo>
                            <a:lnTo>
                              <a:pt x="75" y="1"/>
                            </a:lnTo>
                            <a:lnTo>
                              <a:pt x="77" y="2"/>
                            </a:lnTo>
                            <a:lnTo>
                              <a:pt x="77" y="3"/>
                            </a:lnTo>
                            <a:lnTo>
                              <a:pt x="78" y="6"/>
                            </a:lnTo>
                            <a:lnTo>
                              <a:pt x="78" y="320"/>
                            </a:lnTo>
                            <a:lnTo>
                              <a:pt x="77" y="324"/>
                            </a:lnTo>
                            <a:lnTo>
                              <a:pt x="75" y="325"/>
                            </a:lnTo>
                            <a:lnTo>
                              <a:pt x="73" y="326"/>
                            </a:lnTo>
                            <a:lnTo>
                              <a:pt x="6" y="326"/>
                            </a:lnTo>
                            <a:lnTo>
                              <a:pt x="2" y="324"/>
                            </a:lnTo>
                            <a:lnTo>
                              <a:pt x="0" y="320"/>
                            </a:lnTo>
                            <a:lnTo>
                              <a:pt x="0" y="6"/>
                            </a:lnTo>
                            <a:lnTo>
                              <a:pt x="1" y="3"/>
                            </a:lnTo>
                            <a:lnTo>
                              <a:pt x="2" y="2"/>
                            </a:lnTo>
                            <a:lnTo>
                              <a:pt x="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8" o:spid="_x0000_s1026" style="position:absolute;margin-left:436.95pt;margin-top:24.8pt;width:3.9pt;height:1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" path="m6,l73,r2,1l77,2r,1l78,6r,314l77,324r-2,1l73,326r-67,l2,324,,320,,6,1,3,2,2,6,xe" fillcolor="black" strokeweight="0">
              <v:path arrowok="t" o:connecttype="custom" o:connectlocs="3810,0;46355,0;47625,635;48895,1270;48895,1905;49530,3810;49530,203200;48895,205740;47625,206375;46355,207010;3810,207010;1270,205740;0,203200;0,3810;635,1905;1270,1270;3810,0" o:connectangles="0,0,0,0,0,0,0,0,0,0,0,0,0,0,0,0,0"/>
            </v:shape>
          </w:pict>
        </mc:Fallback>
      </mc:AlternateContent>
    </w:r>
    <w:r w:rsidRPr="009C4D15">
      <w:rPr>
        <w:rFonts w:ascii="Verdana" w:hAnsi="Verdana"/>
        <w:noProof/>
        <w:sz w:val="32"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FCD672" wp14:editId="7ABBA29C">
              <wp:simplePos x="0" y="0"/>
              <wp:positionH relativeFrom="column">
                <wp:posOffset>5056505</wp:posOffset>
              </wp:positionH>
              <wp:positionV relativeFrom="paragraph">
                <wp:posOffset>329565</wp:posOffset>
              </wp:positionV>
              <wp:extent cx="163195" cy="191770"/>
              <wp:effectExtent l="0" t="0" r="27305" b="17780"/>
              <wp:wrapNone/>
              <wp:docPr id="4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95" cy="191770"/>
                      </a:xfrm>
                      <a:custGeom>
                        <a:avLst/>
                        <a:gdLst>
                          <a:gd name="T0" fmla="*/ 5 w 257"/>
                          <a:gd name="T1" fmla="*/ 0 h 302"/>
                          <a:gd name="T2" fmla="*/ 75 w 257"/>
                          <a:gd name="T3" fmla="*/ 0 h 302"/>
                          <a:gd name="T4" fmla="*/ 77 w 257"/>
                          <a:gd name="T5" fmla="*/ 0 h 302"/>
                          <a:gd name="T6" fmla="*/ 79 w 257"/>
                          <a:gd name="T7" fmla="*/ 1 h 302"/>
                          <a:gd name="T8" fmla="*/ 79 w 257"/>
                          <a:gd name="T9" fmla="*/ 3 h 302"/>
                          <a:gd name="T10" fmla="*/ 80 w 257"/>
                          <a:gd name="T11" fmla="*/ 5 h 302"/>
                          <a:gd name="T12" fmla="*/ 80 w 257"/>
                          <a:gd name="T13" fmla="*/ 53 h 302"/>
                          <a:gd name="T14" fmla="*/ 81 w 257"/>
                          <a:gd name="T15" fmla="*/ 68 h 302"/>
                          <a:gd name="T16" fmla="*/ 81 w 257"/>
                          <a:gd name="T17" fmla="*/ 115 h 302"/>
                          <a:gd name="T18" fmla="*/ 176 w 257"/>
                          <a:gd name="T19" fmla="*/ 115 h 302"/>
                          <a:gd name="T20" fmla="*/ 176 w 257"/>
                          <a:gd name="T21" fmla="*/ 5 h 302"/>
                          <a:gd name="T22" fmla="*/ 177 w 257"/>
                          <a:gd name="T23" fmla="*/ 3 h 302"/>
                          <a:gd name="T24" fmla="*/ 178 w 257"/>
                          <a:gd name="T25" fmla="*/ 1 h 302"/>
                          <a:gd name="T26" fmla="*/ 179 w 257"/>
                          <a:gd name="T27" fmla="*/ 0 h 302"/>
                          <a:gd name="T28" fmla="*/ 181 w 257"/>
                          <a:gd name="T29" fmla="*/ 0 h 302"/>
                          <a:gd name="T30" fmla="*/ 251 w 257"/>
                          <a:gd name="T31" fmla="*/ 0 h 302"/>
                          <a:gd name="T32" fmla="*/ 253 w 257"/>
                          <a:gd name="T33" fmla="*/ 0 h 302"/>
                          <a:gd name="T34" fmla="*/ 255 w 257"/>
                          <a:gd name="T35" fmla="*/ 1 h 302"/>
                          <a:gd name="T36" fmla="*/ 256 w 257"/>
                          <a:gd name="T37" fmla="*/ 3 h 302"/>
                          <a:gd name="T38" fmla="*/ 257 w 257"/>
                          <a:gd name="T39" fmla="*/ 5 h 302"/>
                          <a:gd name="T40" fmla="*/ 257 w 257"/>
                          <a:gd name="T41" fmla="*/ 297 h 302"/>
                          <a:gd name="T42" fmla="*/ 256 w 257"/>
                          <a:gd name="T43" fmla="*/ 299 h 302"/>
                          <a:gd name="T44" fmla="*/ 255 w 257"/>
                          <a:gd name="T45" fmla="*/ 301 h 302"/>
                          <a:gd name="T46" fmla="*/ 253 w 257"/>
                          <a:gd name="T47" fmla="*/ 301 h 302"/>
                          <a:gd name="T48" fmla="*/ 251 w 257"/>
                          <a:gd name="T49" fmla="*/ 302 h 302"/>
                          <a:gd name="T50" fmla="*/ 181 w 257"/>
                          <a:gd name="T51" fmla="*/ 302 h 302"/>
                          <a:gd name="T52" fmla="*/ 179 w 257"/>
                          <a:gd name="T53" fmla="*/ 301 h 302"/>
                          <a:gd name="T54" fmla="*/ 178 w 257"/>
                          <a:gd name="T55" fmla="*/ 301 h 302"/>
                          <a:gd name="T56" fmla="*/ 177 w 257"/>
                          <a:gd name="T57" fmla="*/ 299 h 302"/>
                          <a:gd name="T58" fmla="*/ 176 w 257"/>
                          <a:gd name="T59" fmla="*/ 297 h 302"/>
                          <a:gd name="T60" fmla="*/ 176 w 257"/>
                          <a:gd name="T61" fmla="*/ 173 h 302"/>
                          <a:gd name="T62" fmla="*/ 81 w 257"/>
                          <a:gd name="T63" fmla="*/ 173 h 302"/>
                          <a:gd name="T64" fmla="*/ 81 w 257"/>
                          <a:gd name="T65" fmla="*/ 297 h 302"/>
                          <a:gd name="T66" fmla="*/ 80 w 257"/>
                          <a:gd name="T67" fmla="*/ 299 h 302"/>
                          <a:gd name="T68" fmla="*/ 79 w 257"/>
                          <a:gd name="T69" fmla="*/ 301 h 302"/>
                          <a:gd name="T70" fmla="*/ 77 w 257"/>
                          <a:gd name="T71" fmla="*/ 301 h 302"/>
                          <a:gd name="T72" fmla="*/ 75 w 257"/>
                          <a:gd name="T73" fmla="*/ 302 h 302"/>
                          <a:gd name="T74" fmla="*/ 5 w 257"/>
                          <a:gd name="T75" fmla="*/ 302 h 302"/>
                          <a:gd name="T76" fmla="*/ 3 w 257"/>
                          <a:gd name="T77" fmla="*/ 301 h 302"/>
                          <a:gd name="T78" fmla="*/ 1 w 257"/>
                          <a:gd name="T79" fmla="*/ 301 h 302"/>
                          <a:gd name="T80" fmla="*/ 1 w 257"/>
                          <a:gd name="T81" fmla="*/ 299 h 302"/>
                          <a:gd name="T82" fmla="*/ 0 w 257"/>
                          <a:gd name="T83" fmla="*/ 297 h 302"/>
                          <a:gd name="T84" fmla="*/ 0 w 257"/>
                          <a:gd name="T85" fmla="*/ 6 h 302"/>
                          <a:gd name="T86" fmla="*/ 1 w 257"/>
                          <a:gd name="T87" fmla="*/ 3 h 302"/>
                          <a:gd name="T88" fmla="*/ 1 w 257"/>
                          <a:gd name="T89" fmla="*/ 2 h 302"/>
                          <a:gd name="T90" fmla="*/ 3 w 257"/>
                          <a:gd name="T91" fmla="*/ 0 h 302"/>
                          <a:gd name="T92" fmla="*/ 5 w 257"/>
                          <a:gd name="T93" fmla="*/ 0 h 30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57" h="302">
                            <a:moveTo>
                              <a:pt x="5" y="0"/>
                            </a:moveTo>
                            <a:lnTo>
                              <a:pt x="75" y="0"/>
                            </a:lnTo>
                            <a:lnTo>
                              <a:pt x="77" y="0"/>
                            </a:lnTo>
                            <a:lnTo>
                              <a:pt x="79" y="1"/>
                            </a:lnTo>
                            <a:lnTo>
                              <a:pt x="79" y="3"/>
                            </a:lnTo>
                            <a:lnTo>
                              <a:pt x="80" y="5"/>
                            </a:lnTo>
                            <a:lnTo>
                              <a:pt x="80" y="53"/>
                            </a:lnTo>
                            <a:lnTo>
                              <a:pt x="81" y="68"/>
                            </a:lnTo>
                            <a:lnTo>
                              <a:pt x="81" y="115"/>
                            </a:lnTo>
                            <a:lnTo>
                              <a:pt x="176" y="115"/>
                            </a:lnTo>
                            <a:lnTo>
                              <a:pt x="176" y="5"/>
                            </a:lnTo>
                            <a:lnTo>
                              <a:pt x="177" y="3"/>
                            </a:lnTo>
                            <a:lnTo>
                              <a:pt x="178" y="1"/>
                            </a:lnTo>
                            <a:lnTo>
                              <a:pt x="179" y="0"/>
                            </a:lnTo>
                            <a:lnTo>
                              <a:pt x="181" y="0"/>
                            </a:lnTo>
                            <a:lnTo>
                              <a:pt x="251" y="0"/>
                            </a:lnTo>
                            <a:lnTo>
                              <a:pt x="253" y="0"/>
                            </a:lnTo>
                            <a:lnTo>
                              <a:pt x="255" y="1"/>
                            </a:lnTo>
                            <a:lnTo>
                              <a:pt x="256" y="3"/>
                            </a:lnTo>
                            <a:lnTo>
                              <a:pt x="257" y="5"/>
                            </a:lnTo>
                            <a:lnTo>
                              <a:pt x="257" y="297"/>
                            </a:lnTo>
                            <a:lnTo>
                              <a:pt x="256" y="299"/>
                            </a:lnTo>
                            <a:lnTo>
                              <a:pt x="255" y="301"/>
                            </a:lnTo>
                            <a:lnTo>
                              <a:pt x="253" y="301"/>
                            </a:lnTo>
                            <a:lnTo>
                              <a:pt x="251" y="302"/>
                            </a:lnTo>
                            <a:lnTo>
                              <a:pt x="181" y="302"/>
                            </a:lnTo>
                            <a:lnTo>
                              <a:pt x="179" y="301"/>
                            </a:lnTo>
                            <a:lnTo>
                              <a:pt x="178" y="301"/>
                            </a:lnTo>
                            <a:lnTo>
                              <a:pt x="177" y="299"/>
                            </a:lnTo>
                            <a:lnTo>
                              <a:pt x="176" y="297"/>
                            </a:lnTo>
                            <a:lnTo>
                              <a:pt x="176" y="173"/>
                            </a:lnTo>
                            <a:lnTo>
                              <a:pt x="81" y="173"/>
                            </a:lnTo>
                            <a:lnTo>
                              <a:pt x="81" y="297"/>
                            </a:lnTo>
                            <a:lnTo>
                              <a:pt x="80" y="299"/>
                            </a:lnTo>
                            <a:lnTo>
                              <a:pt x="79" y="301"/>
                            </a:lnTo>
                            <a:lnTo>
                              <a:pt x="77" y="301"/>
                            </a:lnTo>
                            <a:lnTo>
                              <a:pt x="75" y="302"/>
                            </a:lnTo>
                            <a:lnTo>
                              <a:pt x="5" y="302"/>
                            </a:lnTo>
                            <a:lnTo>
                              <a:pt x="3" y="301"/>
                            </a:lnTo>
                            <a:lnTo>
                              <a:pt x="1" y="301"/>
                            </a:lnTo>
                            <a:lnTo>
                              <a:pt x="1" y="299"/>
                            </a:lnTo>
                            <a:lnTo>
                              <a:pt x="0" y="297"/>
                            </a:lnTo>
                            <a:lnTo>
                              <a:pt x="0" y="6"/>
                            </a:lnTo>
                            <a:lnTo>
                              <a:pt x="1" y="3"/>
                            </a:lnTo>
                            <a:lnTo>
                              <a:pt x="1" y="2"/>
                            </a:lnTo>
                            <a:lnTo>
                              <a:pt x="3" y="0"/>
                            </a:lnTo>
                            <a:lnTo>
                              <a:pt x="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7" o:spid="_x0000_s1026" style="position:absolute;margin-left:398.15pt;margin-top:25.95pt;width:12.85pt;height:1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7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" path="m5,l75,r2,l79,1r,2l80,5r,48l81,68r,47l176,115,176,5r1,-2l178,1,179,r2,l251,r2,l255,1r1,2l257,5r,292l256,299r-1,2l253,301r-2,1l181,302r-2,-1l178,301r-1,-2l176,297r,-124l81,173r,124l80,299r-1,2l77,301r-2,1l5,302,3,301r-2,l1,299,,297,,6,1,3,1,2,3,,5,xe" fillcolor="black" strokeweight="0">
              <v:path arrowok="t" o:connecttype="custom" o:connectlocs="3175,0;47625,0;48895,0;50165,635;50165,1905;50800,3175;50800,33655;51435,43180;51435,73025;111760,73025;111760,3175;112395,1905;113030,635;113665,0;114935,0;159385,0;160655,0;161925,635;162560,1905;163195,3175;163195,188595;162560,189865;161925,191135;160655,191135;159385,191770;114935,191770;113665,191135;113030,191135;112395,189865;111760,188595;111760,109855;51435,109855;51435,188595;50800,189865;50165,191135;48895,191135;47625,191770;3175,191770;1905,191135;635,191135;635,189865;0,188595;0,3810;635,1905;635,1270;1905,0;3175,0" o:connectangles="0,0,0,0,0,0,0,0,0,0,0,0,0,0,0,0,0,0,0,0,0,0,0,0,0,0,0,0,0,0,0,0,0,0,0,0,0,0,0,0,0,0,0,0,0,0,0"/>
            </v:shape>
          </w:pict>
        </mc:Fallback>
      </mc:AlternateContent>
    </w:r>
    <w:r w:rsidRPr="009C4D15">
      <w:rPr>
        <w:rFonts w:ascii="Verdana" w:hAnsi="Verdana"/>
        <w:noProof/>
        <w:sz w:val="32"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5A3AA7" wp14:editId="1F88D570">
              <wp:simplePos x="0" y="0"/>
              <wp:positionH relativeFrom="column">
                <wp:posOffset>5245735</wp:posOffset>
              </wp:positionH>
              <wp:positionV relativeFrom="paragraph">
                <wp:posOffset>374650</wp:posOffset>
              </wp:positionV>
              <wp:extent cx="149860" cy="149860"/>
              <wp:effectExtent l="0" t="0" r="21590" b="21590"/>
              <wp:wrapNone/>
              <wp:docPr id="3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9860" cy="149860"/>
                      </a:xfrm>
                      <a:custGeom>
                        <a:avLst/>
                        <a:gdLst>
                          <a:gd name="T0" fmla="*/ 109 w 236"/>
                          <a:gd name="T1" fmla="*/ 51 h 236"/>
                          <a:gd name="T2" fmla="*/ 90 w 236"/>
                          <a:gd name="T3" fmla="*/ 63 h 236"/>
                          <a:gd name="T4" fmla="*/ 81 w 236"/>
                          <a:gd name="T5" fmla="*/ 84 h 236"/>
                          <a:gd name="T6" fmla="*/ 165 w 236"/>
                          <a:gd name="T7" fmla="*/ 96 h 236"/>
                          <a:gd name="T8" fmla="*/ 162 w 236"/>
                          <a:gd name="T9" fmla="*/ 75 h 236"/>
                          <a:gd name="T10" fmla="*/ 152 w 236"/>
                          <a:gd name="T11" fmla="*/ 60 h 236"/>
                          <a:gd name="T12" fmla="*/ 134 w 236"/>
                          <a:gd name="T13" fmla="*/ 51 h 236"/>
                          <a:gd name="T14" fmla="*/ 122 w 236"/>
                          <a:gd name="T15" fmla="*/ 0 h 236"/>
                          <a:gd name="T16" fmla="*/ 162 w 236"/>
                          <a:gd name="T17" fmla="*/ 5 h 236"/>
                          <a:gd name="T18" fmla="*/ 193 w 236"/>
                          <a:gd name="T19" fmla="*/ 21 h 236"/>
                          <a:gd name="T20" fmla="*/ 215 w 236"/>
                          <a:gd name="T21" fmla="*/ 44 h 236"/>
                          <a:gd name="T22" fmla="*/ 228 w 236"/>
                          <a:gd name="T23" fmla="*/ 74 h 236"/>
                          <a:gd name="T24" fmla="*/ 235 w 236"/>
                          <a:gd name="T25" fmla="*/ 108 h 236"/>
                          <a:gd name="T26" fmla="*/ 236 w 236"/>
                          <a:gd name="T27" fmla="*/ 135 h 236"/>
                          <a:gd name="T28" fmla="*/ 234 w 236"/>
                          <a:gd name="T29" fmla="*/ 139 h 236"/>
                          <a:gd name="T30" fmla="*/ 231 w 236"/>
                          <a:gd name="T31" fmla="*/ 141 h 236"/>
                          <a:gd name="T32" fmla="*/ 82 w 236"/>
                          <a:gd name="T33" fmla="*/ 153 h 236"/>
                          <a:gd name="T34" fmla="*/ 95 w 236"/>
                          <a:gd name="T35" fmla="*/ 171 h 236"/>
                          <a:gd name="T36" fmla="*/ 117 w 236"/>
                          <a:gd name="T37" fmla="*/ 181 h 236"/>
                          <a:gd name="T38" fmla="*/ 146 w 236"/>
                          <a:gd name="T39" fmla="*/ 184 h 236"/>
                          <a:gd name="T40" fmla="*/ 178 w 236"/>
                          <a:gd name="T41" fmla="*/ 180 h 236"/>
                          <a:gd name="T42" fmla="*/ 211 w 236"/>
                          <a:gd name="T43" fmla="*/ 171 h 236"/>
                          <a:gd name="T44" fmla="*/ 214 w 236"/>
                          <a:gd name="T45" fmla="*/ 171 h 236"/>
                          <a:gd name="T46" fmla="*/ 215 w 236"/>
                          <a:gd name="T47" fmla="*/ 219 h 236"/>
                          <a:gd name="T48" fmla="*/ 212 w 236"/>
                          <a:gd name="T49" fmla="*/ 223 h 236"/>
                          <a:gd name="T50" fmla="*/ 180 w 236"/>
                          <a:gd name="T51" fmla="*/ 231 h 236"/>
                          <a:gd name="T52" fmla="*/ 132 w 236"/>
                          <a:gd name="T53" fmla="*/ 236 h 236"/>
                          <a:gd name="T54" fmla="*/ 90 w 236"/>
                          <a:gd name="T55" fmla="*/ 230 h 236"/>
                          <a:gd name="T56" fmla="*/ 54 w 236"/>
                          <a:gd name="T57" fmla="*/ 215 h 236"/>
                          <a:gd name="T58" fmla="*/ 25 w 236"/>
                          <a:gd name="T59" fmla="*/ 191 h 236"/>
                          <a:gd name="T60" fmla="*/ 7 w 236"/>
                          <a:gd name="T61" fmla="*/ 159 h 236"/>
                          <a:gd name="T62" fmla="*/ 0 w 236"/>
                          <a:gd name="T63" fmla="*/ 117 h 236"/>
                          <a:gd name="T64" fmla="*/ 6 w 236"/>
                          <a:gd name="T65" fmla="*/ 77 h 236"/>
                          <a:gd name="T66" fmla="*/ 23 w 236"/>
                          <a:gd name="T67" fmla="*/ 44 h 236"/>
                          <a:gd name="T68" fmla="*/ 48 w 236"/>
                          <a:gd name="T69" fmla="*/ 20 h 236"/>
                          <a:gd name="T70" fmla="*/ 82 w 236"/>
                          <a:gd name="T71" fmla="*/ 5 h 236"/>
                          <a:gd name="T72" fmla="*/ 122 w 236"/>
                          <a:gd name="T73" fmla="*/ 0 h 2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</a:cxnLst>
                        <a:rect l="0" t="0" r="r" b="b"/>
                        <a:pathLst>
                          <a:path w="236" h="236">
                            <a:moveTo>
                              <a:pt x="122" y="49"/>
                            </a:moveTo>
                            <a:lnTo>
                              <a:pt x="109" y="51"/>
                            </a:lnTo>
                            <a:lnTo>
                              <a:pt x="99" y="56"/>
                            </a:lnTo>
                            <a:lnTo>
                              <a:pt x="90" y="63"/>
                            </a:lnTo>
                            <a:lnTo>
                              <a:pt x="84" y="72"/>
                            </a:lnTo>
                            <a:lnTo>
                              <a:pt x="81" y="84"/>
                            </a:lnTo>
                            <a:lnTo>
                              <a:pt x="78" y="96"/>
                            </a:lnTo>
                            <a:lnTo>
                              <a:pt x="165" y="96"/>
                            </a:lnTo>
                            <a:lnTo>
                              <a:pt x="165" y="85"/>
                            </a:lnTo>
                            <a:lnTo>
                              <a:pt x="162" y="75"/>
                            </a:lnTo>
                            <a:lnTo>
                              <a:pt x="158" y="67"/>
                            </a:lnTo>
                            <a:lnTo>
                              <a:pt x="152" y="60"/>
                            </a:lnTo>
                            <a:lnTo>
                              <a:pt x="144" y="54"/>
                            </a:lnTo>
                            <a:lnTo>
                              <a:pt x="134" y="51"/>
                            </a:lnTo>
                            <a:lnTo>
                              <a:pt x="122" y="49"/>
                            </a:lnTo>
                            <a:close/>
                            <a:moveTo>
                              <a:pt x="122" y="0"/>
                            </a:moveTo>
                            <a:lnTo>
                              <a:pt x="144" y="1"/>
                            </a:lnTo>
                            <a:lnTo>
                              <a:pt x="162" y="5"/>
                            </a:lnTo>
                            <a:lnTo>
                              <a:pt x="179" y="12"/>
                            </a:lnTo>
                            <a:lnTo>
                              <a:pt x="193" y="21"/>
                            </a:lnTo>
                            <a:lnTo>
                              <a:pt x="205" y="32"/>
                            </a:lnTo>
                            <a:lnTo>
                              <a:pt x="215" y="44"/>
                            </a:lnTo>
                            <a:lnTo>
                              <a:pt x="222" y="58"/>
                            </a:lnTo>
                            <a:lnTo>
                              <a:pt x="228" y="74"/>
                            </a:lnTo>
                            <a:lnTo>
                              <a:pt x="233" y="90"/>
                            </a:lnTo>
                            <a:lnTo>
                              <a:pt x="235" y="108"/>
                            </a:lnTo>
                            <a:lnTo>
                              <a:pt x="236" y="126"/>
                            </a:lnTo>
                            <a:lnTo>
                              <a:pt x="236" y="135"/>
                            </a:lnTo>
                            <a:lnTo>
                              <a:pt x="235" y="138"/>
                            </a:lnTo>
                            <a:lnTo>
                              <a:pt x="234" y="139"/>
                            </a:lnTo>
                            <a:lnTo>
                              <a:pt x="233" y="140"/>
                            </a:lnTo>
                            <a:lnTo>
                              <a:pt x="231" y="141"/>
                            </a:lnTo>
                            <a:lnTo>
                              <a:pt x="79" y="141"/>
                            </a:lnTo>
                            <a:lnTo>
                              <a:pt x="82" y="153"/>
                            </a:lnTo>
                            <a:lnTo>
                              <a:pt x="87" y="163"/>
                            </a:lnTo>
                            <a:lnTo>
                              <a:pt x="95" y="171"/>
                            </a:lnTo>
                            <a:lnTo>
                              <a:pt x="105" y="177"/>
                            </a:lnTo>
                            <a:lnTo>
                              <a:pt x="117" y="181"/>
                            </a:lnTo>
                            <a:lnTo>
                              <a:pt x="130" y="183"/>
                            </a:lnTo>
                            <a:lnTo>
                              <a:pt x="146" y="184"/>
                            </a:lnTo>
                            <a:lnTo>
                              <a:pt x="162" y="183"/>
                            </a:lnTo>
                            <a:lnTo>
                              <a:pt x="178" y="180"/>
                            </a:lnTo>
                            <a:lnTo>
                              <a:pt x="195" y="176"/>
                            </a:lnTo>
                            <a:lnTo>
                              <a:pt x="211" y="171"/>
                            </a:lnTo>
                            <a:lnTo>
                              <a:pt x="213" y="171"/>
                            </a:lnTo>
                            <a:lnTo>
                              <a:pt x="214" y="171"/>
                            </a:lnTo>
                            <a:lnTo>
                              <a:pt x="215" y="173"/>
                            </a:lnTo>
                            <a:lnTo>
                              <a:pt x="215" y="219"/>
                            </a:lnTo>
                            <a:lnTo>
                              <a:pt x="213" y="222"/>
                            </a:lnTo>
                            <a:lnTo>
                              <a:pt x="212" y="223"/>
                            </a:lnTo>
                            <a:lnTo>
                              <a:pt x="202" y="226"/>
                            </a:lnTo>
                            <a:lnTo>
                              <a:pt x="180" y="231"/>
                            </a:lnTo>
                            <a:lnTo>
                              <a:pt x="156" y="235"/>
                            </a:lnTo>
                            <a:lnTo>
                              <a:pt x="132" y="236"/>
                            </a:lnTo>
                            <a:lnTo>
                              <a:pt x="110" y="234"/>
                            </a:lnTo>
                            <a:lnTo>
                              <a:pt x="90" y="230"/>
                            </a:lnTo>
                            <a:lnTo>
                              <a:pt x="71" y="224"/>
                            </a:lnTo>
                            <a:lnTo>
                              <a:pt x="54" y="215"/>
                            </a:lnTo>
                            <a:lnTo>
                              <a:pt x="38" y="205"/>
                            </a:lnTo>
                            <a:lnTo>
                              <a:pt x="25" y="191"/>
                            </a:lnTo>
                            <a:lnTo>
                              <a:pt x="15" y="176"/>
                            </a:lnTo>
                            <a:lnTo>
                              <a:pt x="7" y="159"/>
                            </a:lnTo>
                            <a:lnTo>
                              <a:pt x="2" y="139"/>
                            </a:lnTo>
                            <a:lnTo>
                              <a:pt x="0" y="117"/>
                            </a:lnTo>
                            <a:lnTo>
                              <a:pt x="2" y="96"/>
                            </a:lnTo>
                            <a:lnTo>
                              <a:pt x="6" y="77"/>
                            </a:lnTo>
                            <a:lnTo>
                              <a:pt x="13" y="59"/>
                            </a:lnTo>
                            <a:lnTo>
                              <a:pt x="23" y="44"/>
                            </a:lnTo>
                            <a:lnTo>
                              <a:pt x="35" y="31"/>
                            </a:lnTo>
                            <a:lnTo>
                              <a:pt x="48" y="20"/>
                            </a:lnTo>
                            <a:lnTo>
                              <a:pt x="65" y="11"/>
                            </a:lnTo>
                            <a:lnTo>
                              <a:pt x="82" y="5"/>
                            </a:lnTo>
                            <a:lnTo>
                              <a:pt x="102" y="1"/>
                            </a:ln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" o:spid="_x0000_s1026" style="position:absolute;margin-left:413.05pt;margin-top:29.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" path="m122,49r-13,2l99,56r-9,7l84,72,81,84,78,96r87,l165,85,162,75r-4,-8l152,60r-8,-6l134,51,122,49xm122,r22,1l162,5r17,7l193,21r12,11l215,44r7,14l228,74r5,16l235,108r1,18l236,135r-1,3l234,139r-1,1l231,141r-152,l82,153r5,10l95,171r10,6l117,181r13,2l146,184r16,-1l178,180r17,-4l211,171r2,l214,171r1,2l215,219r-2,3l212,223r-10,3l180,231r-24,4l132,236r-22,-2l90,230,71,224,54,215,38,205,25,191,15,176,7,159,2,139,,117,2,96,6,77,13,59,23,44,35,31,48,20,65,11,82,5,102,1,122,xe" fillcolor="black" strokeweight="0">
              <v:path arrowok="t" o:connecttype="custom" o:connectlocs="69215,32385;57150,40005;51435,53340;104775,60960;102870,47625;96520,38100;85090,32385;77470,0;102870,3175;122555,13335;136525,27940;144780,46990;149225,68580;149860,85725;148590,88265;146685,89535;52070,97155;60325,108585;74295,114935;92710,116840;113030,114300;133985,108585;135890,108585;136525,139065;134620,141605;114300,146685;83820,149860;57150,146050;34290,136525;15875,121285;4445,100965;0,74295;3810,48895;14605,27940;30480,12700;52070,3175;77470,0" o:connectangles="0,0,0,0,0,0,0,0,0,0,0,0,0,0,0,0,0,0,0,0,0,0,0,0,0,0,0,0,0,0,0,0,0,0,0,0,0"/>
              <o:lock v:ext="edit" verticies="t"/>
            </v:shape>
          </w:pict>
        </mc:Fallback>
      </mc:AlternateContent>
    </w:r>
    <w:r w:rsidRPr="009C4D15">
      <w:rPr>
        <w:rFonts w:ascii="Verdana" w:hAnsi="Verdana"/>
        <w:noProof/>
        <w:sz w:val="32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70E913" wp14:editId="09AA715F">
              <wp:simplePos x="0" y="0"/>
              <wp:positionH relativeFrom="column">
                <wp:posOffset>5628640</wp:posOffset>
              </wp:positionH>
              <wp:positionV relativeFrom="paragraph">
                <wp:posOffset>374650</wp:posOffset>
              </wp:positionV>
              <wp:extent cx="149225" cy="149860"/>
              <wp:effectExtent l="0" t="0" r="22225" b="21590"/>
              <wp:wrapNone/>
              <wp:docPr id="2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9225" cy="149860"/>
                      </a:xfrm>
                      <a:custGeom>
                        <a:avLst/>
                        <a:gdLst>
                          <a:gd name="T0" fmla="*/ 111 w 235"/>
                          <a:gd name="T1" fmla="*/ 51 h 236"/>
                          <a:gd name="T2" fmla="*/ 94 w 235"/>
                          <a:gd name="T3" fmla="*/ 60 h 236"/>
                          <a:gd name="T4" fmla="*/ 83 w 235"/>
                          <a:gd name="T5" fmla="*/ 75 h 236"/>
                          <a:gd name="T6" fmla="*/ 79 w 235"/>
                          <a:gd name="T7" fmla="*/ 96 h 236"/>
                          <a:gd name="T8" fmla="*/ 165 w 235"/>
                          <a:gd name="T9" fmla="*/ 85 h 236"/>
                          <a:gd name="T10" fmla="*/ 158 w 235"/>
                          <a:gd name="T11" fmla="*/ 67 h 236"/>
                          <a:gd name="T12" fmla="*/ 144 w 235"/>
                          <a:gd name="T13" fmla="*/ 54 h 236"/>
                          <a:gd name="T14" fmla="*/ 122 w 235"/>
                          <a:gd name="T15" fmla="*/ 49 h 236"/>
                          <a:gd name="T16" fmla="*/ 143 w 235"/>
                          <a:gd name="T17" fmla="*/ 1 h 236"/>
                          <a:gd name="T18" fmla="*/ 178 w 235"/>
                          <a:gd name="T19" fmla="*/ 12 h 236"/>
                          <a:gd name="T20" fmla="*/ 205 w 235"/>
                          <a:gd name="T21" fmla="*/ 32 h 236"/>
                          <a:gd name="T22" fmla="*/ 223 w 235"/>
                          <a:gd name="T23" fmla="*/ 58 h 236"/>
                          <a:gd name="T24" fmla="*/ 232 w 235"/>
                          <a:gd name="T25" fmla="*/ 90 h 236"/>
                          <a:gd name="T26" fmla="*/ 235 w 235"/>
                          <a:gd name="T27" fmla="*/ 126 h 236"/>
                          <a:gd name="T28" fmla="*/ 235 w 235"/>
                          <a:gd name="T29" fmla="*/ 138 h 236"/>
                          <a:gd name="T30" fmla="*/ 232 w 235"/>
                          <a:gd name="T31" fmla="*/ 140 h 236"/>
                          <a:gd name="T32" fmla="*/ 79 w 235"/>
                          <a:gd name="T33" fmla="*/ 141 h 236"/>
                          <a:gd name="T34" fmla="*/ 88 w 235"/>
                          <a:gd name="T35" fmla="*/ 163 h 236"/>
                          <a:gd name="T36" fmla="*/ 105 w 235"/>
                          <a:gd name="T37" fmla="*/ 177 h 236"/>
                          <a:gd name="T38" fmla="*/ 130 w 235"/>
                          <a:gd name="T39" fmla="*/ 183 h 236"/>
                          <a:gd name="T40" fmla="*/ 161 w 235"/>
                          <a:gd name="T41" fmla="*/ 183 h 236"/>
                          <a:gd name="T42" fmla="*/ 195 w 235"/>
                          <a:gd name="T43" fmla="*/ 176 h 236"/>
                          <a:gd name="T44" fmla="*/ 212 w 235"/>
                          <a:gd name="T45" fmla="*/ 171 h 236"/>
                          <a:gd name="T46" fmla="*/ 214 w 235"/>
                          <a:gd name="T47" fmla="*/ 173 h 236"/>
                          <a:gd name="T48" fmla="*/ 214 w 235"/>
                          <a:gd name="T49" fmla="*/ 221 h 236"/>
                          <a:gd name="T50" fmla="*/ 211 w 235"/>
                          <a:gd name="T51" fmla="*/ 223 h 236"/>
                          <a:gd name="T52" fmla="*/ 179 w 235"/>
                          <a:gd name="T53" fmla="*/ 231 h 236"/>
                          <a:gd name="T54" fmla="*/ 132 w 235"/>
                          <a:gd name="T55" fmla="*/ 236 h 236"/>
                          <a:gd name="T56" fmla="*/ 89 w 235"/>
                          <a:gd name="T57" fmla="*/ 230 h 236"/>
                          <a:gd name="T58" fmla="*/ 53 w 235"/>
                          <a:gd name="T59" fmla="*/ 215 h 236"/>
                          <a:gd name="T60" fmla="*/ 25 w 235"/>
                          <a:gd name="T61" fmla="*/ 191 h 236"/>
                          <a:gd name="T62" fmla="*/ 7 w 235"/>
                          <a:gd name="T63" fmla="*/ 159 h 236"/>
                          <a:gd name="T64" fmla="*/ 0 w 235"/>
                          <a:gd name="T65" fmla="*/ 117 h 236"/>
                          <a:gd name="T66" fmla="*/ 6 w 235"/>
                          <a:gd name="T67" fmla="*/ 77 h 236"/>
                          <a:gd name="T68" fmla="*/ 23 w 235"/>
                          <a:gd name="T69" fmla="*/ 44 h 236"/>
                          <a:gd name="T70" fmla="*/ 48 w 235"/>
                          <a:gd name="T71" fmla="*/ 20 h 236"/>
                          <a:gd name="T72" fmla="*/ 82 w 235"/>
                          <a:gd name="T73" fmla="*/ 5 h 236"/>
                          <a:gd name="T74" fmla="*/ 121 w 235"/>
                          <a:gd name="T75" fmla="*/ 0 h 2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35" h="236">
                            <a:moveTo>
                              <a:pt x="122" y="49"/>
                            </a:moveTo>
                            <a:lnTo>
                              <a:pt x="111" y="51"/>
                            </a:lnTo>
                            <a:lnTo>
                              <a:pt x="101" y="54"/>
                            </a:lnTo>
                            <a:lnTo>
                              <a:pt x="94" y="60"/>
                            </a:lnTo>
                            <a:lnTo>
                              <a:pt x="88" y="67"/>
                            </a:lnTo>
                            <a:lnTo>
                              <a:pt x="83" y="75"/>
                            </a:lnTo>
                            <a:lnTo>
                              <a:pt x="80" y="85"/>
                            </a:lnTo>
                            <a:lnTo>
                              <a:pt x="79" y="96"/>
                            </a:lnTo>
                            <a:lnTo>
                              <a:pt x="166" y="96"/>
                            </a:lnTo>
                            <a:lnTo>
                              <a:pt x="165" y="85"/>
                            </a:lnTo>
                            <a:lnTo>
                              <a:pt x="163" y="75"/>
                            </a:lnTo>
                            <a:lnTo>
                              <a:pt x="158" y="67"/>
                            </a:lnTo>
                            <a:lnTo>
                              <a:pt x="152" y="60"/>
                            </a:lnTo>
                            <a:lnTo>
                              <a:pt x="144" y="54"/>
                            </a:lnTo>
                            <a:lnTo>
                              <a:pt x="134" y="51"/>
                            </a:lnTo>
                            <a:lnTo>
                              <a:pt x="122" y="49"/>
                            </a:lnTo>
                            <a:close/>
                            <a:moveTo>
                              <a:pt x="121" y="0"/>
                            </a:moveTo>
                            <a:lnTo>
                              <a:pt x="143" y="1"/>
                            </a:lnTo>
                            <a:lnTo>
                              <a:pt x="162" y="5"/>
                            </a:lnTo>
                            <a:lnTo>
                              <a:pt x="178" y="12"/>
                            </a:lnTo>
                            <a:lnTo>
                              <a:pt x="193" y="21"/>
                            </a:lnTo>
                            <a:lnTo>
                              <a:pt x="205" y="32"/>
                            </a:lnTo>
                            <a:lnTo>
                              <a:pt x="214" y="44"/>
                            </a:lnTo>
                            <a:lnTo>
                              <a:pt x="223" y="58"/>
                            </a:lnTo>
                            <a:lnTo>
                              <a:pt x="228" y="74"/>
                            </a:lnTo>
                            <a:lnTo>
                              <a:pt x="232" y="90"/>
                            </a:lnTo>
                            <a:lnTo>
                              <a:pt x="235" y="108"/>
                            </a:lnTo>
                            <a:lnTo>
                              <a:pt x="235" y="126"/>
                            </a:lnTo>
                            <a:lnTo>
                              <a:pt x="235" y="135"/>
                            </a:lnTo>
                            <a:lnTo>
                              <a:pt x="235" y="138"/>
                            </a:lnTo>
                            <a:lnTo>
                              <a:pt x="234" y="139"/>
                            </a:lnTo>
                            <a:lnTo>
                              <a:pt x="232" y="140"/>
                            </a:lnTo>
                            <a:lnTo>
                              <a:pt x="230" y="141"/>
                            </a:lnTo>
                            <a:lnTo>
                              <a:pt x="79" y="141"/>
                            </a:lnTo>
                            <a:lnTo>
                              <a:pt x="82" y="153"/>
                            </a:lnTo>
                            <a:lnTo>
                              <a:pt x="88" y="163"/>
                            </a:lnTo>
                            <a:lnTo>
                              <a:pt x="95" y="171"/>
                            </a:lnTo>
                            <a:lnTo>
                              <a:pt x="105" y="177"/>
                            </a:lnTo>
                            <a:lnTo>
                              <a:pt x="117" y="181"/>
                            </a:lnTo>
                            <a:lnTo>
                              <a:pt x="130" y="183"/>
                            </a:lnTo>
                            <a:lnTo>
                              <a:pt x="145" y="184"/>
                            </a:lnTo>
                            <a:lnTo>
                              <a:pt x="161" y="183"/>
                            </a:lnTo>
                            <a:lnTo>
                              <a:pt x="178" y="180"/>
                            </a:lnTo>
                            <a:lnTo>
                              <a:pt x="195" y="176"/>
                            </a:lnTo>
                            <a:lnTo>
                              <a:pt x="211" y="171"/>
                            </a:lnTo>
                            <a:lnTo>
                              <a:pt x="212" y="171"/>
                            </a:lnTo>
                            <a:lnTo>
                              <a:pt x="214" y="171"/>
                            </a:lnTo>
                            <a:lnTo>
                              <a:pt x="214" y="173"/>
                            </a:lnTo>
                            <a:lnTo>
                              <a:pt x="214" y="220"/>
                            </a:lnTo>
                            <a:lnTo>
                              <a:pt x="214" y="221"/>
                            </a:lnTo>
                            <a:lnTo>
                              <a:pt x="213" y="222"/>
                            </a:lnTo>
                            <a:lnTo>
                              <a:pt x="211" y="223"/>
                            </a:lnTo>
                            <a:lnTo>
                              <a:pt x="202" y="226"/>
                            </a:lnTo>
                            <a:lnTo>
                              <a:pt x="179" y="231"/>
                            </a:lnTo>
                            <a:lnTo>
                              <a:pt x="156" y="235"/>
                            </a:lnTo>
                            <a:lnTo>
                              <a:pt x="132" y="236"/>
                            </a:lnTo>
                            <a:lnTo>
                              <a:pt x="110" y="234"/>
                            </a:lnTo>
                            <a:lnTo>
                              <a:pt x="89" y="230"/>
                            </a:lnTo>
                            <a:lnTo>
                              <a:pt x="70" y="224"/>
                            </a:lnTo>
                            <a:lnTo>
                              <a:pt x="53" y="215"/>
                            </a:lnTo>
                            <a:lnTo>
                              <a:pt x="38" y="205"/>
                            </a:lnTo>
                            <a:lnTo>
                              <a:pt x="25" y="191"/>
                            </a:lnTo>
                            <a:lnTo>
                              <a:pt x="15" y="176"/>
                            </a:lnTo>
                            <a:lnTo>
                              <a:pt x="7" y="159"/>
                            </a:lnTo>
                            <a:lnTo>
                              <a:pt x="2" y="139"/>
                            </a:lnTo>
                            <a:lnTo>
                              <a:pt x="0" y="117"/>
                            </a:lnTo>
                            <a:lnTo>
                              <a:pt x="2" y="96"/>
                            </a:lnTo>
                            <a:lnTo>
                              <a:pt x="6" y="77"/>
                            </a:lnTo>
                            <a:lnTo>
                              <a:pt x="13" y="59"/>
                            </a:lnTo>
                            <a:lnTo>
                              <a:pt x="23" y="44"/>
                            </a:lnTo>
                            <a:lnTo>
                              <a:pt x="34" y="31"/>
                            </a:lnTo>
                            <a:lnTo>
                              <a:pt x="48" y="20"/>
                            </a:lnTo>
                            <a:lnTo>
                              <a:pt x="64" y="11"/>
                            </a:lnTo>
                            <a:lnTo>
                              <a:pt x="82" y="5"/>
                            </a:lnTo>
                            <a:lnTo>
                              <a:pt x="101" y="1"/>
                            </a:lnTo>
                            <a:lnTo>
                              <a:pt x="12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" o:spid="_x0000_s1026" style="position:absolute;margin-left:443.2pt;margin-top:29.5pt;width:11.75pt;height:1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5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" path="m122,49r-11,2l101,54r-7,6l88,67r-5,8l80,85,79,96r87,l165,85,163,75r-5,-8l152,60r-8,-6l134,51,122,49xm121,r22,1l162,5r16,7l193,21r12,11l214,44r9,14l228,74r4,16l235,108r,18l235,135r,3l234,139r-2,1l230,141r-151,l82,153r6,10l95,171r10,6l117,181r13,2l145,184r16,-1l178,180r17,-4l211,171r1,l214,171r,2l214,220r,1l213,222r-2,1l202,226r-23,5l156,235r-24,1l110,234,89,230,70,224,53,215,38,205,25,191,15,176,7,159,2,139,,117,2,96,6,77,13,59,23,44,34,31,48,20,64,11,82,5,101,1,121,xe" fillcolor="black" strokeweight="0">
              <v:path arrowok="t" o:connecttype="custom" o:connectlocs="70485,32385;59690,38100;52705,47625;50165,60960;104775,53975;100330,42545;91440,34290;77470,31115;90805,635;113030,7620;130175,20320;141605,36830;147320,57150;149225,80010;149225,87630;147320,88900;50165,89535;55880,103505;66675,112395;82550,116205;102235,116205;123825,111760;134620,108585;135890,109855;135890,140335;133985,141605;113665,146685;83820,149860;56515,146050;33655,136525;15875,121285;4445,100965;0,74295;3810,48895;14605,27940;30480,12700;52070,3175;76835,0" o:connectangles="0,0,0,0,0,0,0,0,0,0,0,0,0,0,0,0,0,0,0,0,0,0,0,0,0,0,0,0,0,0,0,0,0,0,0,0,0,0"/>
              <o:lock v:ext="edit" verticies="t"/>
            </v:shape>
          </w:pict>
        </mc:Fallback>
      </mc:AlternateContent>
    </w:r>
    <w:r w:rsidR="00116DD9" w:rsidRPr="00116DD9">
      <w:rPr>
        <w:rFonts w:ascii="Verdana" w:hAnsi="Verdana"/>
        <w:sz w:val="32"/>
      </w:rPr>
      <w:t>Voksen Pædagogiske Tilbud</w:t>
    </w:r>
    <w:r w:rsidR="00116DD9">
      <w:rPr>
        <w:rFonts w:ascii="Verdana" w:hAnsi="Verdana"/>
        <w:sz w:val="32"/>
      </w:rPr>
      <w:t xml:space="preserve"> (VPT)</w:t>
    </w:r>
    <w:r w:rsidRPr="009C4D15">
      <w:rPr>
        <w:noProof/>
        <w:lang w:eastAsia="da-DK"/>
      </w:rPr>
      <w:t xml:space="preserve"> </w:t>
    </w:r>
  </w:p>
  <w:p w:rsidR="00116DD9" w:rsidRDefault="009C4D15" w:rsidP="00116DD9">
    <w:pPr>
      <w:spacing w:after="0" w:line="240" w:lineRule="auto"/>
      <w:ind w:left="2608" w:firstLine="1304"/>
      <w:rPr>
        <w:rFonts w:ascii="Verdana" w:hAnsi="Verdana"/>
        <w:sz w:val="32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CBF977" wp14:editId="2E2E2DA9">
              <wp:simplePos x="0" y="0"/>
              <wp:positionH relativeFrom="column">
                <wp:posOffset>5340985</wp:posOffset>
              </wp:positionH>
              <wp:positionV relativeFrom="paragraph">
                <wp:posOffset>-302895</wp:posOffset>
              </wp:positionV>
              <wp:extent cx="1562735" cy="84836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2735" cy="84836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420.55pt;margin-top:-23.85pt;width:123.05pt;height:6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" filled="f" strokecolor="white" strokeweight="0"/>
          </w:pict>
        </mc:Fallback>
      </mc:AlternateContent>
    </w:r>
  </w:p>
  <w:p w:rsidR="009C4D15" w:rsidRPr="00116DD9" w:rsidRDefault="009C4D15" w:rsidP="00116DD9">
    <w:pPr>
      <w:spacing w:after="0" w:line="240" w:lineRule="auto"/>
      <w:ind w:left="2608" w:firstLine="1304"/>
      <w:rPr>
        <w:rFonts w:ascii="Verdana" w:hAnsi="Verdana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DF8"/>
    <w:multiLevelType w:val="hybridMultilevel"/>
    <w:tmpl w:val="691CE2A6"/>
    <w:lvl w:ilvl="0" w:tplc="1E5E7F9E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F567661"/>
    <w:multiLevelType w:val="hybridMultilevel"/>
    <w:tmpl w:val="4D6C9FC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131B85"/>
    <w:multiLevelType w:val="hybridMultilevel"/>
    <w:tmpl w:val="EDE883A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16F97F5F"/>
    <w:multiLevelType w:val="hybridMultilevel"/>
    <w:tmpl w:val="65DACE9A"/>
    <w:lvl w:ilvl="0" w:tplc="496E516E">
      <w:start w:val="1"/>
      <w:numFmt w:val="decimal"/>
      <w:lvlText w:val="%1."/>
      <w:lvlJc w:val="left"/>
      <w:pPr>
        <w:ind w:left="1305" w:hanging="945"/>
      </w:pPr>
      <w:rPr>
        <w:rFonts w:eastAsia="Times New Roman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30616"/>
    <w:multiLevelType w:val="hybridMultilevel"/>
    <w:tmpl w:val="3F74BE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06514"/>
    <w:multiLevelType w:val="hybridMultilevel"/>
    <w:tmpl w:val="EEE2D2BC"/>
    <w:lvl w:ilvl="0" w:tplc="0406000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6">
    <w:nsid w:val="31776522"/>
    <w:multiLevelType w:val="hybridMultilevel"/>
    <w:tmpl w:val="0E54F18C"/>
    <w:lvl w:ilvl="0" w:tplc="0406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abstractNum w:abstractNumId="7">
    <w:nsid w:val="38112AB5"/>
    <w:multiLevelType w:val="hybridMultilevel"/>
    <w:tmpl w:val="288013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528DF"/>
    <w:multiLevelType w:val="hybridMultilevel"/>
    <w:tmpl w:val="6EAE87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91F8B"/>
    <w:multiLevelType w:val="hybridMultilevel"/>
    <w:tmpl w:val="79A8B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54115"/>
    <w:multiLevelType w:val="hybridMultilevel"/>
    <w:tmpl w:val="FAC84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42802"/>
    <w:multiLevelType w:val="hybridMultilevel"/>
    <w:tmpl w:val="58648E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E12AC"/>
    <w:multiLevelType w:val="hybridMultilevel"/>
    <w:tmpl w:val="51EEB29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65BE759B"/>
    <w:multiLevelType w:val="hybridMultilevel"/>
    <w:tmpl w:val="11BA5B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42368"/>
    <w:multiLevelType w:val="hybridMultilevel"/>
    <w:tmpl w:val="2C286A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966F1"/>
    <w:multiLevelType w:val="hybridMultilevel"/>
    <w:tmpl w:val="E272E1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438E6"/>
    <w:multiLevelType w:val="hybridMultilevel"/>
    <w:tmpl w:val="0C14A06A"/>
    <w:lvl w:ilvl="0" w:tplc="0406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0"/>
  </w:num>
  <w:num w:numId="6">
    <w:abstractNumId w:val="16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14"/>
  </w:num>
  <w:num w:numId="12">
    <w:abstractNumId w:val="3"/>
  </w:num>
  <w:num w:numId="13">
    <w:abstractNumId w:val="8"/>
  </w:num>
  <w:num w:numId="14">
    <w:abstractNumId w:val="4"/>
  </w:num>
  <w:num w:numId="15">
    <w:abstractNumId w:val="15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D9"/>
    <w:rsid w:val="0002113B"/>
    <w:rsid w:val="0002439D"/>
    <w:rsid w:val="000324CC"/>
    <w:rsid w:val="00066E75"/>
    <w:rsid w:val="000921CE"/>
    <w:rsid w:val="000A658F"/>
    <w:rsid w:val="000B59AF"/>
    <w:rsid w:val="00105DFE"/>
    <w:rsid w:val="00116DD9"/>
    <w:rsid w:val="001440B0"/>
    <w:rsid w:val="00146A1D"/>
    <w:rsid w:val="0016786F"/>
    <w:rsid w:val="00176CDA"/>
    <w:rsid w:val="00177BF5"/>
    <w:rsid w:val="001805D1"/>
    <w:rsid w:val="0018688D"/>
    <w:rsid w:val="001B1D35"/>
    <w:rsid w:val="001B6CE6"/>
    <w:rsid w:val="001E000F"/>
    <w:rsid w:val="001E1EA3"/>
    <w:rsid w:val="00283F5F"/>
    <w:rsid w:val="00291160"/>
    <w:rsid w:val="002A5D5F"/>
    <w:rsid w:val="002B44B8"/>
    <w:rsid w:val="002B5487"/>
    <w:rsid w:val="002C34ED"/>
    <w:rsid w:val="003057C3"/>
    <w:rsid w:val="00326EF5"/>
    <w:rsid w:val="00336A01"/>
    <w:rsid w:val="00370D88"/>
    <w:rsid w:val="00390BD7"/>
    <w:rsid w:val="00414F09"/>
    <w:rsid w:val="00430E44"/>
    <w:rsid w:val="00462932"/>
    <w:rsid w:val="0046417C"/>
    <w:rsid w:val="004858A8"/>
    <w:rsid w:val="004A2FEA"/>
    <w:rsid w:val="004D17F7"/>
    <w:rsid w:val="004E5D7D"/>
    <w:rsid w:val="00511EF1"/>
    <w:rsid w:val="0051740E"/>
    <w:rsid w:val="005518EE"/>
    <w:rsid w:val="00555B67"/>
    <w:rsid w:val="005770F3"/>
    <w:rsid w:val="00585AB0"/>
    <w:rsid w:val="005A2B6D"/>
    <w:rsid w:val="005C315E"/>
    <w:rsid w:val="005D5A4F"/>
    <w:rsid w:val="005E228B"/>
    <w:rsid w:val="005E5EDD"/>
    <w:rsid w:val="005E73E0"/>
    <w:rsid w:val="0062241B"/>
    <w:rsid w:val="0062557E"/>
    <w:rsid w:val="00631098"/>
    <w:rsid w:val="0063222F"/>
    <w:rsid w:val="0064427E"/>
    <w:rsid w:val="00670066"/>
    <w:rsid w:val="006A57CA"/>
    <w:rsid w:val="006C2F8A"/>
    <w:rsid w:val="006E76CF"/>
    <w:rsid w:val="006F156A"/>
    <w:rsid w:val="00754C8A"/>
    <w:rsid w:val="007A6132"/>
    <w:rsid w:val="007A7E11"/>
    <w:rsid w:val="007B799A"/>
    <w:rsid w:val="007D3A33"/>
    <w:rsid w:val="007E3F8A"/>
    <w:rsid w:val="00813EFA"/>
    <w:rsid w:val="00821808"/>
    <w:rsid w:val="00835FE3"/>
    <w:rsid w:val="008639E9"/>
    <w:rsid w:val="0087531B"/>
    <w:rsid w:val="008940CA"/>
    <w:rsid w:val="008A1DF9"/>
    <w:rsid w:val="008E30CC"/>
    <w:rsid w:val="0090328B"/>
    <w:rsid w:val="00903B4C"/>
    <w:rsid w:val="009059A3"/>
    <w:rsid w:val="00920C24"/>
    <w:rsid w:val="009507F4"/>
    <w:rsid w:val="00995761"/>
    <w:rsid w:val="009C4D15"/>
    <w:rsid w:val="009E1A1E"/>
    <w:rsid w:val="009E6311"/>
    <w:rsid w:val="009F38EF"/>
    <w:rsid w:val="00A07B15"/>
    <w:rsid w:val="00A200E3"/>
    <w:rsid w:val="00A21324"/>
    <w:rsid w:val="00A35C10"/>
    <w:rsid w:val="00A41160"/>
    <w:rsid w:val="00A43624"/>
    <w:rsid w:val="00A71EAA"/>
    <w:rsid w:val="00A90CF1"/>
    <w:rsid w:val="00AA1B13"/>
    <w:rsid w:val="00AF6DA4"/>
    <w:rsid w:val="00B027DD"/>
    <w:rsid w:val="00B16F9C"/>
    <w:rsid w:val="00B318E2"/>
    <w:rsid w:val="00B33B80"/>
    <w:rsid w:val="00B36672"/>
    <w:rsid w:val="00B562C3"/>
    <w:rsid w:val="00BC24A4"/>
    <w:rsid w:val="00BC6AD1"/>
    <w:rsid w:val="00BD3328"/>
    <w:rsid w:val="00BD7FAB"/>
    <w:rsid w:val="00BF4F7D"/>
    <w:rsid w:val="00C019E8"/>
    <w:rsid w:val="00C06430"/>
    <w:rsid w:val="00C40077"/>
    <w:rsid w:val="00C73177"/>
    <w:rsid w:val="00C74C82"/>
    <w:rsid w:val="00C84580"/>
    <w:rsid w:val="00CE1329"/>
    <w:rsid w:val="00D46182"/>
    <w:rsid w:val="00D4762E"/>
    <w:rsid w:val="00D5719D"/>
    <w:rsid w:val="00D856F3"/>
    <w:rsid w:val="00D902F0"/>
    <w:rsid w:val="00DA1C6F"/>
    <w:rsid w:val="00DB15B5"/>
    <w:rsid w:val="00DE45E4"/>
    <w:rsid w:val="00DF0771"/>
    <w:rsid w:val="00E0377E"/>
    <w:rsid w:val="00E31B54"/>
    <w:rsid w:val="00E40209"/>
    <w:rsid w:val="00E836D4"/>
    <w:rsid w:val="00ED54DC"/>
    <w:rsid w:val="00ED778F"/>
    <w:rsid w:val="00F203AD"/>
    <w:rsid w:val="00F33574"/>
    <w:rsid w:val="00F37F63"/>
    <w:rsid w:val="00F65DA2"/>
    <w:rsid w:val="00F66322"/>
    <w:rsid w:val="00F865F1"/>
    <w:rsid w:val="00FC350E"/>
    <w:rsid w:val="00FC3F03"/>
    <w:rsid w:val="00FF564C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D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16DD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16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6DD9"/>
  </w:style>
  <w:style w:type="paragraph" w:styleId="Sidefod">
    <w:name w:val="footer"/>
    <w:basedOn w:val="Normal"/>
    <w:link w:val="SidefodTegn"/>
    <w:uiPriority w:val="99"/>
    <w:unhideWhenUsed/>
    <w:rsid w:val="00116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6DD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4D1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9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A7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D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16DD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16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6DD9"/>
  </w:style>
  <w:style w:type="paragraph" w:styleId="Sidefod">
    <w:name w:val="footer"/>
    <w:basedOn w:val="Normal"/>
    <w:link w:val="SidefodTegn"/>
    <w:uiPriority w:val="99"/>
    <w:unhideWhenUsed/>
    <w:rsid w:val="00116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6DD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4D1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9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A7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en.breinholt@herlev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A46B3B98</Template>
  <TotalTime>1</TotalTime>
  <Pages>1</Pages>
  <Words>167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Breinholt</dc:creator>
  <cp:lastModifiedBy>Lars Green Holbøll</cp:lastModifiedBy>
  <cp:revision>2</cp:revision>
  <cp:lastPrinted>2018-09-05T09:14:00Z</cp:lastPrinted>
  <dcterms:created xsi:type="dcterms:W3CDTF">2018-09-10T06:56:00Z</dcterms:created>
  <dcterms:modified xsi:type="dcterms:W3CDTF">2018-09-10T06:56:00Z</dcterms:modified>
</cp:coreProperties>
</file>