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0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>KÆRE ALLE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>TIRSDAG D 23/10 VIL PERNILLE GERNE VISE SINE MANGE FLOTTE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 xml:space="preserve">PERLEPLADE PRODUKTIONER FREM I VÆRESTEDET, SÅ DER 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 xml:space="preserve">BLIVER HOLDT EN LILLE FERNISERING. 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 xml:space="preserve">DER ER MULIGHED FOR AT BESTILLE ELLER KØBE TIL JULEGAVER 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 xml:space="preserve">DENNE DAG. PERNILLE LAVER BL.A FINE JULEKUGLER, DYR OG 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>FLAG.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>VI MØDES KL 19 I SPISESTUEN.</w:t>
      </w:r>
    </w:p>
    <w:p w:rsidR="00466A05" w:rsidRPr="00466A05" w:rsidRDefault="00466A05">
      <w:pPr>
        <w:rPr>
          <w:color w:val="FF0000"/>
          <w:sz w:val="36"/>
          <w:szCs w:val="36"/>
        </w:rPr>
      </w:pPr>
      <w:r w:rsidRPr="00466A05">
        <w:rPr>
          <w:color w:val="FF0000"/>
          <w:sz w:val="36"/>
          <w:szCs w:val="36"/>
        </w:rPr>
        <w:t>DER VIL BLIVE SERVERET LIDT BOBLEVAND OG CHIPS</w:t>
      </w:r>
    </w:p>
    <w:p w:rsidR="00466A05" w:rsidRDefault="00466A05">
      <w:pPr>
        <w:rPr>
          <w:color w:val="FF0000"/>
          <w:sz w:val="40"/>
          <w:szCs w:val="40"/>
        </w:rPr>
      </w:pPr>
      <w:r w:rsidRPr="00466A05">
        <w:rPr>
          <w:color w:val="FF0000"/>
          <w:sz w:val="40"/>
          <w:szCs w:val="40"/>
        </w:rPr>
        <w:t>VEL MØDT</w:t>
      </w:r>
    </w:p>
    <w:p w:rsidR="00466A05" w:rsidRDefault="00466A05">
      <w:pPr>
        <w:rPr>
          <w:color w:val="FF0000"/>
          <w:sz w:val="40"/>
          <w:szCs w:val="40"/>
        </w:rPr>
      </w:pPr>
    </w:p>
    <w:p w:rsidR="00466A05" w:rsidRDefault="00466A05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da-DK"/>
        </w:rPr>
        <w:drawing>
          <wp:inline distT="0" distB="0" distL="0" distR="0">
            <wp:extent cx="2057400" cy="1852635"/>
            <wp:effectExtent l="0" t="0" r="0" b="0"/>
            <wp:docPr id="2" name="Billede 2" descr="C:\Users\nidu\AppData\Local\Microsoft\Windows\Temporary Internet Files\IE\LJ4J5XZS\perler_beads_game_boy_fridge_magnets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u\AppData\Local\Microsoft\Windows\Temporary Internet Files\IE\LJ4J5XZS\perler_beads_game_boy_fridge_magnets_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78" cy="18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</w:t>
      </w:r>
    </w:p>
    <w:p w:rsidR="00466A05" w:rsidRPr="00466A05" w:rsidRDefault="00466A0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noProof/>
          <w:color w:val="FF0000"/>
          <w:sz w:val="40"/>
          <w:szCs w:val="40"/>
          <w:lang w:eastAsia="da-DK"/>
        </w:rPr>
        <w:drawing>
          <wp:inline distT="0" distB="0" distL="0" distR="0">
            <wp:extent cx="1695450" cy="1457325"/>
            <wp:effectExtent l="0" t="0" r="0" b="9525"/>
            <wp:docPr id="3" name="Billede 3" descr="C:\Users\nidu\AppData\Local\Microsoft\Windows\Temporary Internet Files\IE\7ZQ6RDW4\Buegelperlen_perler_bea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du\AppData\Local\Microsoft\Windows\Temporary Internet Files\IE\7ZQ6RDW4\Buegelperlen_perler_bead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3" cy="1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A05" w:rsidRPr="00466A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5"/>
    <w:rsid w:val="000021BE"/>
    <w:rsid w:val="000B246C"/>
    <w:rsid w:val="000C5ADF"/>
    <w:rsid w:val="000F5E17"/>
    <w:rsid w:val="0024545D"/>
    <w:rsid w:val="0042297E"/>
    <w:rsid w:val="00466A05"/>
    <w:rsid w:val="00477E22"/>
    <w:rsid w:val="004F509D"/>
    <w:rsid w:val="00570EA8"/>
    <w:rsid w:val="00574AD8"/>
    <w:rsid w:val="0058412A"/>
    <w:rsid w:val="006461D3"/>
    <w:rsid w:val="0065686F"/>
    <w:rsid w:val="007A7024"/>
    <w:rsid w:val="008803DE"/>
    <w:rsid w:val="008B39DA"/>
    <w:rsid w:val="00B042D0"/>
    <w:rsid w:val="00CE449C"/>
    <w:rsid w:val="00CF4304"/>
    <w:rsid w:val="00DC130A"/>
    <w:rsid w:val="00E2643C"/>
    <w:rsid w:val="00E6464D"/>
    <w:rsid w:val="00E93FC1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234751DF</Template>
  <TotalTime>11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Dupont</dc:creator>
  <cp:keywords/>
  <dc:description/>
  <cp:lastModifiedBy/>
  <cp:revision>1</cp:revision>
  <cp:lastPrinted>2018-10-11T11:29:00Z</cp:lastPrinted>
  <dcterms:created xsi:type="dcterms:W3CDTF">2018-10-11T11:17:00Z</dcterms:created>
</cp:coreProperties>
</file>