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3" w:rsidRPr="00D5412A" w:rsidRDefault="00D91723" w:rsidP="009F64EE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plan for 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:rsidR="00D91723" w:rsidRPr="007E3511" w:rsidRDefault="00D91723" w:rsidP="00D91723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242C5B">
        <w:rPr>
          <w:rFonts w:ascii="Calibri" w:eastAsia="Times New Roman" w:hAnsi="Calibri" w:cs="Times New Roman"/>
          <w:bCs/>
          <w:kern w:val="32"/>
          <w:lang w:eastAsia="da-DK"/>
        </w:rPr>
        <w:t>02-10-18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39"/>
        <w:gridCol w:w="694"/>
        <w:gridCol w:w="3079"/>
        <w:gridCol w:w="3775"/>
      </w:tblGrid>
      <w:tr w:rsidR="00D91723" w:rsidRPr="00F16F57" w:rsidTr="00D91723">
        <w:trPr>
          <w:trHeight w:val="510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91723" w:rsidRDefault="00D91723" w:rsidP="00D917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="00A94FFD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: Bofællesskaber og Værested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shd w:val="clear" w:color="auto" w:fill="auto"/>
          </w:tcPr>
          <w:p w:rsidR="00D91723" w:rsidRPr="00F16F57" w:rsidRDefault="00D91723" w:rsidP="00D917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D91723" w:rsidRPr="00F16F57" w:rsidTr="00D91723">
        <w:trPr>
          <w:trHeight w:val="510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91723" w:rsidRDefault="00D91723" w:rsidP="00D91723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D91723" w:rsidRDefault="00D91723" w:rsidP="00D917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047370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F16F57" w:rsidRDefault="00047370" w:rsidP="00C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. praktikperiode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–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Social- og specialpædagogik</w:t>
            </w:r>
          </w:p>
        </w:tc>
      </w:tr>
      <w:tr w:rsidR="00047370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91723" w:rsidRPr="0051358B" w:rsidRDefault="00D91723" w:rsidP="00D91723">
            <w:pPr>
              <w:spacing w:before="60"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D91723" w:rsidRPr="0051358B" w:rsidRDefault="00D91723" w:rsidP="00D91723">
            <w:pPr>
              <w:spacing w:before="60"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A. Børn og unge med særlige behov.</w:t>
            </w:r>
          </w:p>
          <w:p w:rsidR="00D91723" w:rsidRPr="0051358B" w:rsidRDefault="00D91723" w:rsidP="00D91723">
            <w:pPr>
              <w:spacing w:before="60"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B. Mennesker med sociale vanskeligheder.</w:t>
            </w:r>
          </w:p>
          <w:p w:rsidR="00047370" w:rsidRPr="00D91723" w:rsidRDefault="00D91723" w:rsidP="00D91723">
            <w:pPr>
              <w:spacing w:before="60" w:after="6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C. Mennesker med psykiske og/eller fysiske funktionsnedsættelser</w:t>
            </w:r>
          </w:p>
        </w:tc>
      </w:tr>
      <w:tr w:rsidR="00047370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91723" w:rsidRPr="00EF6A5B" w:rsidRDefault="00D91723" w:rsidP="00D91723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F6A5B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</w:t>
            </w:r>
            <w:r w:rsidRPr="00EF6A5B">
              <w:rPr>
                <w:rFonts w:ascii="Calibri" w:hAnsi="Calibri" w:cs="Tahoma"/>
                <w:sz w:val="24"/>
                <w:szCs w:val="24"/>
              </w:rPr>
              <w:t xml:space="preserve">Samarbejde og udvikling </w:t>
            </w:r>
          </w:p>
          <w:p w:rsidR="00D91723" w:rsidRPr="00EF6A5B" w:rsidRDefault="00D91723" w:rsidP="00D91723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F6A5B">
              <w:rPr>
                <w:rFonts w:ascii="Calibri" w:hAnsi="Calibri" w:cs="Tahoma"/>
                <w:sz w:val="24"/>
                <w:szCs w:val="24"/>
              </w:rPr>
              <w:t>Området retter sig mod samarbejdsrelationer i og udvikling af social- og specialpædagogisk praksis i samspil med målgrupperne.</w:t>
            </w:r>
          </w:p>
          <w:p w:rsidR="00047370" w:rsidRPr="0092095B" w:rsidRDefault="00047370" w:rsidP="00D91723">
            <w:pPr>
              <w:spacing w:before="60" w:after="60"/>
              <w:rPr>
                <w:rFonts w:ascii="Calibri" w:hAnsi="Calibri" w:cs="Tahoma"/>
                <w:b/>
              </w:rPr>
            </w:pPr>
            <w:r w:rsidRPr="00EF6A5B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EF6A5B">
              <w:rPr>
                <w:rFonts w:ascii="Calibri" w:hAnsi="Calibri" w:cs="Tahoma"/>
                <w:sz w:val="24"/>
                <w:szCs w:val="24"/>
              </w:rPr>
              <w:t xml:space="preserve"> Den studerende kan gennem udvikling af pædagogisk praksis understøtte de tre målgruppers lærings-, udviklings- og omsorgsbehov og perspektiver i samarbejde med relevante aktører.</w:t>
            </w:r>
          </w:p>
        </w:tc>
      </w:tr>
      <w:tr w:rsidR="00D91723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D91723" w:rsidRPr="00F16F57" w:rsidRDefault="00D91723" w:rsidP="00D917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D91723" w:rsidRPr="00D5412A" w:rsidRDefault="00D91723" w:rsidP="00D91723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D91723" w:rsidRPr="00F16F57" w:rsidRDefault="00D91723" w:rsidP="00D91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BDD6EE" w:themeFill="accent1" w:themeFillTint="66"/>
          </w:tcPr>
          <w:p w:rsidR="00D91723" w:rsidRDefault="00D91723" w:rsidP="00EF6A5B">
            <w:pPr>
              <w:spacing w:after="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D91723" w:rsidRDefault="00D91723" w:rsidP="00EF6A5B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D91723" w:rsidRDefault="00D91723" w:rsidP="00EF6A5B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>for dette?</w:t>
            </w:r>
          </w:p>
          <w:p w:rsidR="00D91723" w:rsidRPr="00F16F57" w:rsidRDefault="00D91723" w:rsidP="00EF6A5B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BDD6EE" w:themeFill="accent1" w:themeFillTint="66"/>
          </w:tcPr>
          <w:p w:rsidR="00D91723" w:rsidRDefault="00D91723" w:rsidP="00EF6A5B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D91723" w:rsidRPr="0031242F" w:rsidRDefault="00D91723" w:rsidP="00EF6A5B">
            <w:pPr>
              <w:spacing w:after="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D91723" w:rsidRPr="00F16F57" w:rsidRDefault="00D91723" w:rsidP="00EF6A5B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</w:tc>
      </w:tr>
      <w:tr w:rsidR="00047370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I</w:t>
            </w:r>
            <w:r w:rsidR="00047370" w:rsidRPr="00D67269">
              <w:rPr>
                <w:rFonts w:ascii="Calibri" w:hAnsi="Calibri" w:cs="Tahoma"/>
              </w:rPr>
              <w:t>nstitutionelle, organisatorske og ledelsesmæssige rammer for social- og specialpædagogiske indsatser,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047370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  <w:r w:rsidR="00047370" w:rsidRPr="00D67269">
              <w:rPr>
                <w:rFonts w:ascii="Calibri" w:hAnsi="Calibri" w:cs="Tahoma"/>
              </w:rPr>
              <w:t>gere professionelt inden for de givne institutionelle, organisatoriske og ledelsesmæssige rammer,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42C5B" w:rsidRDefault="00242C5B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Den studerende får en introduktion af stedets ledelse ift. de formelle rammer. Det være bl.a. it sikkerhed, tavshedspligt, magtanvendelse samt øvrig lovgivning. </w:t>
            </w:r>
          </w:p>
          <w:p w:rsidR="00242C5B" w:rsidRPr="00F16F57" w:rsidRDefault="00242C5B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Derudover introduceres den studerende til arbejdsmiljømæssige områder, for at sikre en vis sikkerhed i arbejdet.  </w:t>
            </w:r>
          </w:p>
        </w:tc>
        <w:tc>
          <w:tcPr>
            <w:tcW w:w="1377" w:type="pct"/>
            <w:shd w:val="clear" w:color="auto" w:fill="FFFFFF"/>
          </w:tcPr>
          <w:p w:rsidR="00047370" w:rsidRPr="00F16F57" w:rsidRDefault="0004737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047370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="00047370" w:rsidRPr="00D67269">
              <w:rPr>
                <w:rFonts w:ascii="Calibri" w:hAnsi="Calibri" w:cs="Tahoma"/>
              </w:rPr>
              <w:t>orskellige social- og specialpædagogiske tilgange og metoder,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047370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="00047370" w:rsidRPr="00D67269">
              <w:rPr>
                <w:rFonts w:ascii="Calibri" w:hAnsi="Calibri" w:cs="Tahoma"/>
              </w:rPr>
              <w:t>oretage en faglig vurdering af de metoder, som anvendes på praktikstedet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42C5B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Brugergruppen der er tilknyttet bofællesskaberne og værestedet står overfore mange  forskelligartede problemstillinger og udfordringer i hverdagen. Derfor er de socialpædagogiske tilgange og metoder forskellige. Den studerende vil få et indblik i dette på hjemmedage, enhedsmøder og i sociale sammenhænge i </w:t>
            </w:r>
            <w:proofErr w:type="spellStart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værestedsregi</w:t>
            </w:r>
            <w:proofErr w:type="spellEnd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. </w:t>
            </w:r>
          </w:p>
          <w:p w:rsidR="00047370" w:rsidRPr="00F16F57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Fælles for alle borgere er at de har eksekutive vanskeligheder, og der for arbejdes med konkreter på praktikstedet.</w:t>
            </w:r>
          </w:p>
        </w:tc>
        <w:tc>
          <w:tcPr>
            <w:tcW w:w="1377" w:type="pct"/>
            <w:shd w:val="clear" w:color="auto" w:fill="FFFFFF"/>
          </w:tcPr>
          <w:p w:rsidR="00047370" w:rsidRPr="00F16F57" w:rsidRDefault="0004737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047370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47370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="00047370" w:rsidRPr="00D67269">
              <w:rPr>
                <w:rFonts w:ascii="Calibri" w:hAnsi="Calibri" w:cs="Tahoma"/>
              </w:rPr>
              <w:t>ilgrænsende fagligheder og rammerne for tværprofessionelt samarbejde,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047370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047370" w:rsidRPr="00D67269">
              <w:rPr>
                <w:rFonts w:ascii="Calibri" w:hAnsi="Calibri" w:cs="Tahoma"/>
              </w:rPr>
              <w:t>ndgå i tværprofessionelt samarbejde om løsningen af konkrete opgaver og/eller problemstillinger,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047370" w:rsidRPr="00242C5B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Det tværprofessionelle arbejde tager udgangspunkt i organisatoriske og personlige borgerrettede problemstillinger. Det tværfaglige samarbejde kan f.eks. være psykiater, læge, hjemmepleje m.fl. Desuden arbejdes der med borgerens mål og delmål jf. Servicelovens §141 om handleplaner.</w:t>
            </w:r>
          </w:p>
        </w:tc>
        <w:tc>
          <w:tcPr>
            <w:tcW w:w="1377" w:type="pct"/>
            <w:shd w:val="clear" w:color="auto" w:fill="FFFFFF"/>
          </w:tcPr>
          <w:p w:rsidR="00047370" w:rsidRPr="00F16F57" w:rsidRDefault="00047370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B115B5" w:rsidRPr="00F16F57" w:rsidTr="00EF6A5B">
        <w:trPr>
          <w:trHeight w:val="1077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B115B5" w:rsidRPr="00D67269" w:rsidRDefault="00D91723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</w:t>
            </w:r>
            <w:r w:rsidR="00B115B5" w:rsidRPr="00D67269">
              <w:rPr>
                <w:rFonts w:ascii="Calibri" w:hAnsi="Calibri" w:cs="Tahoma"/>
              </w:rPr>
              <w:t>pgave- og ansvarsfordeling mellem målgrupperne, professionelle, frivillige og pårørende,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B115B5" w:rsidRPr="00D67269" w:rsidRDefault="00D91723" w:rsidP="00D9172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</w:t>
            </w:r>
            <w:r w:rsidR="00B115B5" w:rsidRPr="00D67269">
              <w:rPr>
                <w:rFonts w:ascii="Calibri" w:hAnsi="Calibri" w:cs="Tahoma"/>
              </w:rPr>
              <w:t>edegøre for egen faglighed, opgaver og ansvar i et mange</w:t>
            </w:r>
            <w:r w:rsidR="00B115B5">
              <w:rPr>
                <w:rFonts w:ascii="Calibri" w:hAnsi="Calibri" w:cs="Tahoma"/>
              </w:rPr>
              <w:t xml:space="preserve"> </w:t>
            </w:r>
            <w:r w:rsidR="00B115B5" w:rsidRPr="00D67269">
              <w:rPr>
                <w:rFonts w:ascii="Calibri" w:hAnsi="Calibri" w:cs="Tahoma"/>
              </w:rPr>
              <w:t>facetteret samarbejde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42C5B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Alle borgere i bofællesskaberne er myndige og har ret til selv at bestemme over eget liv og hvilken hjælp de vil modtage. Enkelte borgere har dog økonomisk eller personlig værge. </w:t>
            </w:r>
          </w:p>
          <w:p w:rsidR="009C2031" w:rsidRPr="00F16F57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At arbejde med voksne udviklingshæmmede er socialarbejde, derfor er den etiske dimensionen, er en central del af kerneydelsen. Den etiske diskussion er daglig til debat i det pædagogiske arbejde.  </w:t>
            </w:r>
          </w:p>
        </w:tc>
        <w:tc>
          <w:tcPr>
            <w:tcW w:w="1377" w:type="pct"/>
            <w:shd w:val="clear" w:color="auto" w:fill="FFFFFF"/>
          </w:tcPr>
          <w:p w:rsidR="00B115B5" w:rsidRPr="00F16F57" w:rsidRDefault="00B115B5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242C5B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242C5B" w:rsidRPr="00D67269" w:rsidRDefault="00242C5B" w:rsidP="00D91723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Pr="00D67269">
              <w:rPr>
                <w:rFonts w:ascii="Calibri" w:hAnsi="Calibri" w:cs="Tahoma"/>
              </w:rPr>
              <w:t>orandringsprocesser og innovation,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242C5B" w:rsidRPr="00D67269" w:rsidRDefault="00242C5B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Pr="00D67269">
              <w:rPr>
                <w:rFonts w:ascii="Calibri" w:hAnsi="Calibri" w:cs="Tahoma"/>
              </w:rPr>
              <w:t>eltage i udviklingen af den pædagogiske praksis gennem innovative og eksperimenterende tiltag,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42C5B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Bofællesskaberne forsøger hele tiden at udvikle og kvalitetssikre den pædagogiske praksis. Dette sker ved implementering af nye pædagogiske metoder på pædagogiske dage, internat, i enheden og i teamet. Den studerende deltager i undervisning og internat på lige fod med de øvrige medarbejdere.  Især i teamet trænes brugen af nye pædagogiske metoder.</w:t>
            </w:r>
          </w:p>
          <w:p w:rsidR="00242C5B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Den studerende har sit eget punkt på dagsordenen på personalemøder. </w:t>
            </w:r>
          </w:p>
          <w:p w:rsidR="00242C5B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På personalemødet forventes det, at den studerende fremlægger sin opgave, samt øver sig i at være deltagende i den pædagogiske diskussion. </w:t>
            </w:r>
          </w:p>
          <w:p w:rsidR="00242C5B" w:rsidRPr="00F16F57" w:rsidRDefault="00242C5B" w:rsidP="00242C5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Der forventes ligeledes, at den studerende orienterer sig i forhold til hele organisationen ved f.eks. at besøge alle bofællesskaber.</w:t>
            </w:r>
          </w:p>
        </w:tc>
        <w:tc>
          <w:tcPr>
            <w:tcW w:w="1377" w:type="pct"/>
            <w:shd w:val="clear" w:color="auto" w:fill="FFFFFF"/>
          </w:tcPr>
          <w:p w:rsidR="00242C5B" w:rsidRPr="00F16F57" w:rsidRDefault="00242C5B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242C5B" w:rsidRPr="00F16F57" w:rsidTr="00D91723">
        <w:trPr>
          <w:trHeight w:val="415"/>
        </w:trPr>
        <w:tc>
          <w:tcPr>
            <w:tcW w:w="1102" w:type="pct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242C5B" w:rsidRPr="00D67269" w:rsidRDefault="00242C5B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>
              <w:rPr>
                <w:rFonts w:ascii="Calibri" w:hAnsi="Calibri" w:cs="Tahoma"/>
              </w:rPr>
              <w:t xml:space="preserve"> dokumentation og evaluering.</w:t>
            </w:r>
          </w:p>
        </w:tc>
        <w:tc>
          <w:tcPr>
            <w:tcW w:w="1145" w:type="pct"/>
            <w:shd w:val="clear" w:color="auto" w:fill="BDD6EE" w:themeFill="accent1" w:themeFillTint="66"/>
          </w:tcPr>
          <w:p w:rsidR="00242C5B" w:rsidRPr="00D67269" w:rsidRDefault="00242C5B" w:rsidP="00D91723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Pr="00D67269">
              <w:rPr>
                <w:rFonts w:ascii="Calibri" w:hAnsi="Calibri" w:cs="Tahoma"/>
              </w:rPr>
              <w:t>ætte mål, anvende dokumentations- og evalueringsmetoder og udvikle viden gennem deltagelse, systematisk erfaringsopsamling og refleksion over pædagogisk praksis</w:t>
            </w: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42C5B" w:rsidRDefault="00242C5B" w:rsidP="004059F2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 bofællesskaberne arbejdes der ud fra ” Den etiske model ” samt en neuropædagogisk tilgang til borgeren. Det forventes at den studerende fører </w:t>
            </w:r>
            <w:proofErr w:type="spellStart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portefolio</w:t>
            </w:r>
            <w:proofErr w:type="spellEnd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, og bruger dette som udgangspunkt til vejledningstimerne. Dette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danner grundlag for refleksion og læring i praktikken.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</w:t>
            </w:r>
          </w:p>
          <w:p w:rsidR="00242C5B" w:rsidRPr="00F16F57" w:rsidRDefault="00242C5B" w:rsidP="004059F2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Den studerende for adgang til organisationssystem Nexus. Her vil den studerende blive oplært i dokumentationspraksis og det forventes at den studerende øver sig i at dokumentere relevant på borgerne. </w:t>
            </w:r>
          </w:p>
        </w:tc>
        <w:tc>
          <w:tcPr>
            <w:tcW w:w="1377" w:type="pct"/>
            <w:shd w:val="clear" w:color="auto" w:fill="FFFFFF"/>
          </w:tcPr>
          <w:p w:rsidR="00242C5B" w:rsidRPr="00F16F57" w:rsidRDefault="00242C5B" w:rsidP="00B115B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242C5B" w:rsidRPr="00F16F57" w:rsidTr="003753D2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242C5B" w:rsidRDefault="00242C5B" w:rsidP="009943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242C5B" w:rsidRPr="00F16F57" w:rsidTr="003753D2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42C5B" w:rsidRDefault="00242C5B" w:rsidP="009943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242C5B" w:rsidRDefault="00242C5B" w:rsidP="009943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242C5B" w:rsidRDefault="00242C5B" w:rsidP="009943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242C5B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:rsidR="00242C5B" w:rsidRPr="009C4C41" w:rsidRDefault="00242C5B" w:rsidP="009943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242C5B" w:rsidRPr="00F16F57" w:rsidTr="00EF6A5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2C5B" w:rsidRDefault="00242C5B" w:rsidP="00994390">
            <w:pPr>
              <w:spacing w:after="0"/>
              <w:rPr>
                <w:rFonts w:ascii="Calibri" w:hAnsi="Calibri"/>
                <w:b/>
              </w:rPr>
            </w:pPr>
          </w:p>
          <w:p w:rsidR="00242C5B" w:rsidRDefault="00242C5B" w:rsidP="00994390">
            <w:pPr>
              <w:spacing w:after="0"/>
              <w:rPr>
                <w:rFonts w:ascii="Calibri" w:hAnsi="Calibri"/>
                <w:b/>
              </w:rPr>
            </w:pPr>
          </w:p>
          <w:p w:rsidR="00242C5B" w:rsidRDefault="00242C5B" w:rsidP="009943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242C5B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:rsidR="00242C5B" w:rsidRDefault="00242C5B" w:rsidP="009943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242C5B" w:rsidRPr="00F16F57" w:rsidTr="00C0423B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42C5B" w:rsidRPr="00F16F57" w:rsidRDefault="00242C5B" w:rsidP="00B11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Pr="00F16F57" w:rsidRDefault="00242C5B" w:rsidP="00B11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Pr="00F16F57" w:rsidRDefault="00242C5B" w:rsidP="00B11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242C5B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242C5B" w:rsidRPr="00F16F57" w:rsidRDefault="00242C5B" w:rsidP="00B115B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242C5B" w:rsidRPr="00F16F57" w:rsidTr="00C0423B">
        <w:tc>
          <w:tcPr>
            <w:tcW w:w="5000" w:type="pct"/>
            <w:gridSpan w:val="5"/>
            <w:tcMar>
              <w:top w:w="57" w:type="dxa"/>
              <w:bottom w:w="57" w:type="dxa"/>
            </w:tcMar>
          </w:tcPr>
          <w:p w:rsidR="00242C5B" w:rsidRPr="00F16F57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Pr="00F16F57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Pr="00F16F57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Pr="00F16F57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42C5B" w:rsidRPr="00F16F57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242C5B" w:rsidRPr="00F16F57" w:rsidTr="00C0423B">
        <w:tc>
          <w:tcPr>
            <w:tcW w:w="5000" w:type="pct"/>
            <w:gridSpan w:val="5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242C5B" w:rsidRPr="00F16F57" w:rsidRDefault="00242C5B" w:rsidP="00EF6A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</w:t>
            </w:r>
            <w:r>
              <w:rPr>
                <w:rFonts w:eastAsia="Times New Roman" w:cs="Times New Roman"/>
                <w:lang w:eastAsia="da-DK"/>
              </w:rPr>
              <w:t>derendes plan for arbejdet med 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E00D5" w:rsidRDefault="00FE00D5"/>
    <w:sectPr w:rsidR="00FE00D5" w:rsidSect="00D91723">
      <w:headerReference w:type="default" r:id="rId7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23" w:rsidRDefault="00D91723" w:rsidP="00D91723">
      <w:pPr>
        <w:spacing w:after="0" w:line="240" w:lineRule="auto"/>
      </w:pPr>
      <w:r>
        <w:separator/>
      </w:r>
    </w:p>
  </w:endnote>
  <w:endnote w:type="continuationSeparator" w:id="0">
    <w:p w:rsidR="00D91723" w:rsidRDefault="00D91723" w:rsidP="00D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23" w:rsidRDefault="00D91723" w:rsidP="00D91723">
      <w:pPr>
        <w:spacing w:after="0" w:line="240" w:lineRule="auto"/>
      </w:pPr>
      <w:r>
        <w:separator/>
      </w:r>
    </w:p>
  </w:footnote>
  <w:footnote w:type="continuationSeparator" w:id="0">
    <w:p w:rsidR="00D91723" w:rsidRDefault="00D91723" w:rsidP="00D9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23" w:rsidRDefault="00D91723" w:rsidP="00D91723">
    <w:pPr>
      <w:pStyle w:val="Sidehoved"/>
      <w:jc w:val="right"/>
    </w:pP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5AFBA8EC" wp14:editId="038C548F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70"/>
    <w:rsid w:val="00047370"/>
    <w:rsid w:val="00217D13"/>
    <w:rsid w:val="00242C5B"/>
    <w:rsid w:val="00381018"/>
    <w:rsid w:val="005D77BC"/>
    <w:rsid w:val="0080158E"/>
    <w:rsid w:val="00932A27"/>
    <w:rsid w:val="00994390"/>
    <w:rsid w:val="009C2031"/>
    <w:rsid w:val="00A94FFD"/>
    <w:rsid w:val="00B115B5"/>
    <w:rsid w:val="00D1661C"/>
    <w:rsid w:val="00D91723"/>
    <w:rsid w:val="00D91D68"/>
    <w:rsid w:val="00EF6A5B"/>
    <w:rsid w:val="00F624CB"/>
    <w:rsid w:val="00FE00D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7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1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1723"/>
  </w:style>
  <w:style w:type="paragraph" w:styleId="Sidefod">
    <w:name w:val="footer"/>
    <w:basedOn w:val="Normal"/>
    <w:link w:val="SidefodTegn"/>
    <w:uiPriority w:val="99"/>
    <w:unhideWhenUsed/>
    <w:rsid w:val="00D91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72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7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1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1723"/>
  </w:style>
  <w:style w:type="paragraph" w:styleId="Sidefod">
    <w:name w:val="footer"/>
    <w:basedOn w:val="Normal"/>
    <w:link w:val="SidefodTegn"/>
    <w:uiPriority w:val="99"/>
    <w:unhideWhenUsed/>
    <w:rsid w:val="00D91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72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42B4F5F6</Template>
  <TotalTime>4</TotalTime>
  <Pages>5</Pages>
  <Words>783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Lars Green Holbøll</cp:lastModifiedBy>
  <cp:revision>3</cp:revision>
  <dcterms:created xsi:type="dcterms:W3CDTF">2018-10-02T13:14:00Z</dcterms:created>
  <dcterms:modified xsi:type="dcterms:W3CDTF">2018-10-02T13:17:00Z</dcterms:modified>
</cp:coreProperties>
</file>