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61" w:rsidRDefault="000D57C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1501140</wp:posOffset>
                </wp:positionV>
                <wp:extent cx="5507990" cy="7379335"/>
                <wp:effectExtent l="0" t="0" r="635" b="254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737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57C5" w:rsidRDefault="000D57C5" w:rsidP="000D57C5">
                            <w:pPr>
                              <w:widowControl w:val="0"/>
                              <w:jc w:val="center"/>
                              <w:rPr>
                                <w:rFonts w:ascii="Bernard MT Condensed" w:hAnsi="Bernard MT Condensed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Nytårsaften i </w:t>
                            </w:r>
                            <w:proofErr w:type="gramStart"/>
                            <w:r>
                              <w:rPr>
                                <w:rFonts w:ascii="Bernard MT Condensed" w:hAnsi="Bernard MT Condensed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værestedet  2018</w:t>
                            </w:r>
                            <w:proofErr w:type="gramEnd"/>
                            <w:r>
                              <w:rPr>
                                <w:rFonts w:ascii="Bernard MT Condensed" w:hAnsi="Bernard MT Condensed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-2019</w:t>
                            </w:r>
                          </w:p>
                          <w:p w:rsidR="000D57C5" w:rsidRDefault="000D57C5" w:rsidP="000D57C5">
                            <w:pPr>
                              <w:widowControl w:val="0"/>
                              <w:jc w:val="center"/>
                              <w:rPr>
                                <w:rFonts w:ascii="Bernard MT Condensed" w:hAnsi="Bernard MT Condensed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0D57C5" w:rsidRPr="000D57C5" w:rsidRDefault="000D57C5" w:rsidP="000D57C5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Vi holder nytår i Værestedet </w:t>
                            </w:r>
                            <w:bookmarkStart w:id="0" w:name="_GoBack"/>
                            <w:bookmarkEnd w:id="0"/>
                          </w:p>
                          <w:p w:rsidR="000D57C5" w:rsidRPr="000D57C5" w:rsidRDefault="000D57C5" w:rsidP="000D57C5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Pris</w:t>
                            </w: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en</w:t>
                            </w: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er 350 kr. og 400 kr. for ikke </w:t>
                            </w:r>
                            <w:proofErr w:type="gramStart"/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medlemmer .</w:t>
                            </w:r>
                            <w:proofErr w:type="gramEnd"/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 w:rsidRPr="000D57C5">
                              <w:rPr>
                                <w:rFonts w:ascii="Broadway" w:hAnsi="Broadway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-du må gerne invitere din kæreste med</w:t>
                            </w: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. Prisen inkluderer en lækker </w:t>
                            </w:r>
                            <w:proofErr w:type="gramStart"/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Nytårsmenu ,</w:t>
                            </w:r>
                            <w:proofErr w:type="gramEnd"/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2  genstande, sna</w:t>
                            </w: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c</w:t>
                            </w: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ks, kransekage og Champagne kl. 00:00.</w:t>
                            </w:r>
                          </w:p>
                          <w:p w:rsidR="000D57C5" w:rsidRPr="000D57C5" w:rsidRDefault="000D57C5" w:rsidP="000D57C5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 </w:t>
                            </w:r>
                          </w:p>
                          <w:p w:rsidR="000D57C5" w:rsidRPr="000D57C5" w:rsidRDefault="000D57C5" w:rsidP="000D57C5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Vi mødes til dronningens nytårstale kl.17:45, naturligvis i festtøj og til en velkomstdrink. Festen slutter senest kl.01:45</w:t>
                            </w:r>
                          </w:p>
                          <w:p w:rsidR="000D57C5" w:rsidRPr="000D57C5" w:rsidRDefault="000D57C5" w:rsidP="000D57C5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 </w:t>
                            </w:r>
                          </w:p>
                          <w:p w:rsidR="000D57C5" w:rsidRPr="000D57C5" w:rsidRDefault="000D57C5" w:rsidP="000D57C5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Det nye år skal selvfølgelig skydes ind </w:t>
                            </w:r>
                            <w:proofErr w:type="gramStart"/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–men</w:t>
                            </w:r>
                            <w:proofErr w:type="gramEnd"/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husk </w:t>
                            </w:r>
                            <w:r w:rsidRPr="000D57C5">
                              <w:rPr>
                                <w:rFonts w:ascii="Broadway" w:hAnsi="Broadway"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sikkerhedsbriller </w:t>
                            </w: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hvis du skal være med til det .</w:t>
                            </w:r>
                          </w:p>
                          <w:p w:rsidR="000D57C5" w:rsidRPr="000D57C5" w:rsidRDefault="000D57C5" w:rsidP="000D57C5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Vi booker en Dj som spiller op til dans. </w:t>
                            </w:r>
                          </w:p>
                          <w:p w:rsidR="000D57C5" w:rsidRPr="000D57C5" w:rsidRDefault="000D57C5" w:rsidP="000D57C5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Bindende </w:t>
                            </w:r>
                            <w:proofErr w:type="gramStart"/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tilmeldingsfrist  og</w:t>
                            </w:r>
                            <w:proofErr w:type="gramEnd"/>
                            <w:r w:rsidRPr="000D57C5">
                              <w:rPr>
                                <w:rFonts w:ascii="Broadway" w:hAnsi="Broadway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betaling er  d.11.12.18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4.55pt;margin-top:118.2pt;width:433.7pt;height:581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0D57C5" w:rsidRDefault="000D57C5" w:rsidP="000D57C5">
                      <w:pPr>
                        <w:widowControl w:val="0"/>
                        <w:jc w:val="center"/>
                        <w:rPr>
                          <w:rFonts w:ascii="Bernard MT Condensed" w:hAnsi="Bernard MT Condensed"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ernard MT Condensed" w:hAnsi="Bernard MT Condensed"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Nytårsaften i </w:t>
                      </w:r>
                      <w:proofErr w:type="gramStart"/>
                      <w:r>
                        <w:rPr>
                          <w:rFonts w:ascii="Bernard MT Condensed" w:hAnsi="Bernard MT Condensed"/>
                          <w:color w:val="FF0000"/>
                          <w:sz w:val="48"/>
                          <w:szCs w:val="48"/>
                          <w14:ligatures w14:val="none"/>
                        </w:rPr>
                        <w:t>værestedet  2018</w:t>
                      </w:r>
                      <w:proofErr w:type="gramEnd"/>
                      <w:r>
                        <w:rPr>
                          <w:rFonts w:ascii="Bernard MT Condensed" w:hAnsi="Bernard MT Condensed"/>
                          <w:color w:val="FF0000"/>
                          <w:sz w:val="48"/>
                          <w:szCs w:val="48"/>
                          <w14:ligatures w14:val="none"/>
                        </w:rPr>
                        <w:t>-2019</w:t>
                      </w:r>
                    </w:p>
                    <w:p w:rsidR="000D57C5" w:rsidRDefault="000D57C5" w:rsidP="000D57C5">
                      <w:pPr>
                        <w:widowControl w:val="0"/>
                        <w:jc w:val="center"/>
                        <w:rPr>
                          <w:rFonts w:ascii="Bernard MT Condensed" w:hAnsi="Bernard MT Condensed"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ernard MT Condensed" w:hAnsi="Bernard MT Condensed"/>
                          <w:color w:val="FF0000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0D57C5" w:rsidRPr="000D57C5" w:rsidRDefault="000D57C5" w:rsidP="000D57C5">
                      <w:pPr>
                        <w:widowControl w:val="0"/>
                        <w:jc w:val="center"/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Vi holder nytår i Værestedet </w:t>
                      </w:r>
                      <w:bookmarkStart w:id="1" w:name="_GoBack"/>
                      <w:bookmarkEnd w:id="1"/>
                    </w:p>
                    <w:p w:rsidR="000D57C5" w:rsidRPr="000D57C5" w:rsidRDefault="000D57C5" w:rsidP="000D57C5">
                      <w:pPr>
                        <w:widowControl w:val="0"/>
                        <w:jc w:val="center"/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Pris</w:t>
                      </w:r>
                      <w:r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en</w:t>
                      </w: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er 350 kr. og 400 kr. for ikke </w:t>
                      </w:r>
                      <w:proofErr w:type="gramStart"/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medlemmer .</w:t>
                      </w:r>
                      <w:proofErr w:type="gramEnd"/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 w:rsidRPr="000D57C5">
                        <w:rPr>
                          <w:rFonts w:ascii="Broadway" w:hAnsi="Broadway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-du må gerne invitere din kæreste med</w:t>
                      </w: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. Prisen inkluderer en lækker </w:t>
                      </w:r>
                      <w:proofErr w:type="gramStart"/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Nytårsmenu ,</w:t>
                      </w:r>
                      <w:proofErr w:type="gramEnd"/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2  genstande, sna</w:t>
                      </w:r>
                      <w:r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c</w:t>
                      </w: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ks, kransekage og Champagne kl. 00:00.</w:t>
                      </w:r>
                    </w:p>
                    <w:p w:rsidR="000D57C5" w:rsidRPr="000D57C5" w:rsidRDefault="000D57C5" w:rsidP="000D57C5">
                      <w:pPr>
                        <w:widowControl w:val="0"/>
                        <w:jc w:val="center"/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 </w:t>
                      </w:r>
                    </w:p>
                    <w:p w:rsidR="000D57C5" w:rsidRPr="000D57C5" w:rsidRDefault="000D57C5" w:rsidP="000D57C5">
                      <w:pPr>
                        <w:widowControl w:val="0"/>
                        <w:jc w:val="center"/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Vi mødes til dronningens nytårstale kl.17:45, naturligvis i festtøj og til en velkomstdrink. Festen slutter senest kl.01:45</w:t>
                      </w:r>
                    </w:p>
                    <w:p w:rsidR="000D57C5" w:rsidRPr="000D57C5" w:rsidRDefault="000D57C5" w:rsidP="000D57C5">
                      <w:pPr>
                        <w:widowControl w:val="0"/>
                        <w:jc w:val="center"/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 </w:t>
                      </w:r>
                    </w:p>
                    <w:p w:rsidR="000D57C5" w:rsidRPr="000D57C5" w:rsidRDefault="000D57C5" w:rsidP="000D57C5">
                      <w:pPr>
                        <w:widowControl w:val="0"/>
                        <w:jc w:val="center"/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Det nye år skal selvfølgelig skydes ind </w:t>
                      </w:r>
                      <w:proofErr w:type="gramStart"/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–men</w:t>
                      </w:r>
                      <w:proofErr w:type="gramEnd"/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husk </w:t>
                      </w:r>
                      <w:r w:rsidRPr="000D57C5">
                        <w:rPr>
                          <w:rFonts w:ascii="Broadway" w:hAnsi="Broadway"/>
                          <w:color w:val="FF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sikkerhedsbriller </w:t>
                      </w: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hvis du skal være med til det .</w:t>
                      </w:r>
                    </w:p>
                    <w:p w:rsidR="000D57C5" w:rsidRPr="000D57C5" w:rsidRDefault="000D57C5" w:rsidP="000D57C5">
                      <w:pPr>
                        <w:widowControl w:val="0"/>
                        <w:jc w:val="center"/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Vi booker en Dj som spiller op til dans. </w:t>
                      </w:r>
                    </w:p>
                    <w:p w:rsidR="000D57C5" w:rsidRPr="000D57C5" w:rsidRDefault="000D57C5" w:rsidP="000D57C5">
                      <w:pPr>
                        <w:widowControl w:val="0"/>
                        <w:jc w:val="center"/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Bindende </w:t>
                      </w:r>
                      <w:proofErr w:type="gramStart"/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tilmeldingsfrist  og</w:t>
                      </w:r>
                      <w:proofErr w:type="gramEnd"/>
                      <w:r w:rsidRPr="000D57C5">
                        <w:rPr>
                          <w:rFonts w:ascii="Broadway" w:hAnsi="Broadway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betaling er  d.11.12.18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03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C5"/>
    <w:rsid w:val="0000275C"/>
    <w:rsid w:val="00003889"/>
    <w:rsid w:val="00005066"/>
    <w:rsid w:val="00005793"/>
    <w:rsid w:val="000059CC"/>
    <w:rsid w:val="00005D82"/>
    <w:rsid w:val="00010012"/>
    <w:rsid w:val="00011606"/>
    <w:rsid w:val="0001317F"/>
    <w:rsid w:val="00014061"/>
    <w:rsid w:val="00025AE2"/>
    <w:rsid w:val="0002768E"/>
    <w:rsid w:val="000276B8"/>
    <w:rsid w:val="00027A29"/>
    <w:rsid w:val="00031D0E"/>
    <w:rsid w:val="00041863"/>
    <w:rsid w:val="000451D0"/>
    <w:rsid w:val="000475BA"/>
    <w:rsid w:val="00050002"/>
    <w:rsid w:val="00050C56"/>
    <w:rsid w:val="00053883"/>
    <w:rsid w:val="0006650D"/>
    <w:rsid w:val="0006685A"/>
    <w:rsid w:val="00070FDF"/>
    <w:rsid w:val="0007102D"/>
    <w:rsid w:val="00073D44"/>
    <w:rsid w:val="00075C09"/>
    <w:rsid w:val="0008498A"/>
    <w:rsid w:val="00085001"/>
    <w:rsid w:val="000908EA"/>
    <w:rsid w:val="0009157B"/>
    <w:rsid w:val="000927BF"/>
    <w:rsid w:val="0009280F"/>
    <w:rsid w:val="00093C4C"/>
    <w:rsid w:val="000958B4"/>
    <w:rsid w:val="00095FCB"/>
    <w:rsid w:val="0009763D"/>
    <w:rsid w:val="000A2122"/>
    <w:rsid w:val="000A6A9A"/>
    <w:rsid w:val="000B1024"/>
    <w:rsid w:val="000B47AC"/>
    <w:rsid w:val="000B6CE3"/>
    <w:rsid w:val="000D04A2"/>
    <w:rsid w:val="000D108A"/>
    <w:rsid w:val="000D168E"/>
    <w:rsid w:val="000D57C5"/>
    <w:rsid w:val="000D5D03"/>
    <w:rsid w:val="000E59B2"/>
    <w:rsid w:val="000E7035"/>
    <w:rsid w:val="0010152A"/>
    <w:rsid w:val="00101570"/>
    <w:rsid w:val="00111994"/>
    <w:rsid w:val="001120B4"/>
    <w:rsid w:val="00117D18"/>
    <w:rsid w:val="001203E3"/>
    <w:rsid w:val="001207FB"/>
    <w:rsid w:val="001229B8"/>
    <w:rsid w:val="00122A12"/>
    <w:rsid w:val="0012634B"/>
    <w:rsid w:val="00131C93"/>
    <w:rsid w:val="00132D93"/>
    <w:rsid w:val="00133A3D"/>
    <w:rsid w:val="00134C03"/>
    <w:rsid w:val="001361B7"/>
    <w:rsid w:val="0014119E"/>
    <w:rsid w:val="0014405B"/>
    <w:rsid w:val="00144104"/>
    <w:rsid w:val="00145811"/>
    <w:rsid w:val="001461DF"/>
    <w:rsid w:val="001464F4"/>
    <w:rsid w:val="0014783E"/>
    <w:rsid w:val="001519DB"/>
    <w:rsid w:val="00154B69"/>
    <w:rsid w:val="00155E3F"/>
    <w:rsid w:val="0016339A"/>
    <w:rsid w:val="00164FEF"/>
    <w:rsid w:val="00165588"/>
    <w:rsid w:val="00167B65"/>
    <w:rsid w:val="00176A3D"/>
    <w:rsid w:val="001825C9"/>
    <w:rsid w:val="0018712A"/>
    <w:rsid w:val="00191EFA"/>
    <w:rsid w:val="00192B39"/>
    <w:rsid w:val="00195BE2"/>
    <w:rsid w:val="00196F26"/>
    <w:rsid w:val="001A1426"/>
    <w:rsid w:val="001A6276"/>
    <w:rsid w:val="001A74BB"/>
    <w:rsid w:val="001B109F"/>
    <w:rsid w:val="001C15DB"/>
    <w:rsid w:val="001C249B"/>
    <w:rsid w:val="001C274B"/>
    <w:rsid w:val="001D10BA"/>
    <w:rsid w:val="001D31AC"/>
    <w:rsid w:val="001D5C4D"/>
    <w:rsid w:val="001D66B8"/>
    <w:rsid w:val="001D71F1"/>
    <w:rsid w:val="001D77D5"/>
    <w:rsid w:val="001E0A26"/>
    <w:rsid w:val="001E0CEE"/>
    <w:rsid w:val="001E18EB"/>
    <w:rsid w:val="001E1D20"/>
    <w:rsid w:val="001E5838"/>
    <w:rsid w:val="001F0D0D"/>
    <w:rsid w:val="001F3EE6"/>
    <w:rsid w:val="001F674F"/>
    <w:rsid w:val="002005BA"/>
    <w:rsid w:val="00203503"/>
    <w:rsid w:val="00204C9A"/>
    <w:rsid w:val="002068B2"/>
    <w:rsid w:val="002217E0"/>
    <w:rsid w:val="00227A6A"/>
    <w:rsid w:val="00230199"/>
    <w:rsid w:val="00234CA3"/>
    <w:rsid w:val="00235070"/>
    <w:rsid w:val="00241182"/>
    <w:rsid w:val="0024691C"/>
    <w:rsid w:val="00247018"/>
    <w:rsid w:val="00247A3B"/>
    <w:rsid w:val="00247F20"/>
    <w:rsid w:val="00251497"/>
    <w:rsid w:val="002619CB"/>
    <w:rsid w:val="00261C49"/>
    <w:rsid w:val="00263179"/>
    <w:rsid w:val="00264EF6"/>
    <w:rsid w:val="00265D63"/>
    <w:rsid w:val="00270652"/>
    <w:rsid w:val="00281A27"/>
    <w:rsid w:val="002906D8"/>
    <w:rsid w:val="00290780"/>
    <w:rsid w:val="002979AE"/>
    <w:rsid w:val="002A1EDB"/>
    <w:rsid w:val="002A1EDD"/>
    <w:rsid w:val="002A37A5"/>
    <w:rsid w:val="002A37E0"/>
    <w:rsid w:val="002B1C25"/>
    <w:rsid w:val="002B360D"/>
    <w:rsid w:val="002B62DD"/>
    <w:rsid w:val="002C0548"/>
    <w:rsid w:val="002C25BC"/>
    <w:rsid w:val="002C29A1"/>
    <w:rsid w:val="002C2D1E"/>
    <w:rsid w:val="002C2EDD"/>
    <w:rsid w:val="002D0C6A"/>
    <w:rsid w:val="002D1341"/>
    <w:rsid w:val="002D35A3"/>
    <w:rsid w:val="002D37C4"/>
    <w:rsid w:val="002D54A8"/>
    <w:rsid w:val="002E132A"/>
    <w:rsid w:val="002E1C91"/>
    <w:rsid w:val="002E3B9E"/>
    <w:rsid w:val="002E6E23"/>
    <w:rsid w:val="002F46ED"/>
    <w:rsid w:val="00300146"/>
    <w:rsid w:val="003006ED"/>
    <w:rsid w:val="00300CB6"/>
    <w:rsid w:val="003106A2"/>
    <w:rsid w:val="00312B01"/>
    <w:rsid w:val="0031314A"/>
    <w:rsid w:val="003131F8"/>
    <w:rsid w:val="00313B0E"/>
    <w:rsid w:val="00322292"/>
    <w:rsid w:val="00330C52"/>
    <w:rsid w:val="00331C9C"/>
    <w:rsid w:val="00331E1A"/>
    <w:rsid w:val="00333066"/>
    <w:rsid w:val="00333450"/>
    <w:rsid w:val="00337E48"/>
    <w:rsid w:val="00357D1B"/>
    <w:rsid w:val="00362112"/>
    <w:rsid w:val="00362261"/>
    <w:rsid w:val="00363D93"/>
    <w:rsid w:val="00363DEE"/>
    <w:rsid w:val="00364080"/>
    <w:rsid w:val="00365494"/>
    <w:rsid w:val="0037184B"/>
    <w:rsid w:val="0037358D"/>
    <w:rsid w:val="00374AC7"/>
    <w:rsid w:val="003800C5"/>
    <w:rsid w:val="00380E07"/>
    <w:rsid w:val="003821A6"/>
    <w:rsid w:val="00392E6F"/>
    <w:rsid w:val="0039422B"/>
    <w:rsid w:val="003A4350"/>
    <w:rsid w:val="003A6494"/>
    <w:rsid w:val="003A7147"/>
    <w:rsid w:val="003B00BB"/>
    <w:rsid w:val="003B1AD2"/>
    <w:rsid w:val="003B39B2"/>
    <w:rsid w:val="003C3438"/>
    <w:rsid w:val="003C34B0"/>
    <w:rsid w:val="003C7F25"/>
    <w:rsid w:val="003D0F5A"/>
    <w:rsid w:val="003D246B"/>
    <w:rsid w:val="003D27A2"/>
    <w:rsid w:val="003D636E"/>
    <w:rsid w:val="003E21FA"/>
    <w:rsid w:val="003E3149"/>
    <w:rsid w:val="003E62B0"/>
    <w:rsid w:val="003F01EC"/>
    <w:rsid w:val="003F21A5"/>
    <w:rsid w:val="003F7AA6"/>
    <w:rsid w:val="004047F3"/>
    <w:rsid w:val="00404888"/>
    <w:rsid w:val="0040605C"/>
    <w:rsid w:val="00407939"/>
    <w:rsid w:val="00412A8F"/>
    <w:rsid w:val="00414763"/>
    <w:rsid w:val="0041734E"/>
    <w:rsid w:val="00417AE6"/>
    <w:rsid w:val="0042377B"/>
    <w:rsid w:val="004248C6"/>
    <w:rsid w:val="00430525"/>
    <w:rsid w:val="00441EAE"/>
    <w:rsid w:val="00442FC5"/>
    <w:rsid w:val="00446441"/>
    <w:rsid w:val="00450211"/>
    <w:rsid w:val="0045631A"/>
    <w:rsid w:val="00465342"/>
    <w:rsid w:val="00467FDC"/>
    <w:rsid w:val="00475C08"/>
    <w:rsid w:val="00475CC9"/>
    <w:rsid w:val="00477671"/>
    <w:rsid w:val="00481412"/>
    <w:rsid w:val="00481F2F"/>
    <w:rsid w:val="00483ED1"/>
    <w:rsid w:val="0048479F"/>
    <w:rsid w:val="00485D2D"/>
    <w:rsid w:val="0048663D"/>
    <w:rsid w:val="00491918"/>
    <w:rsid w:val="00491CAB"/>
    <w:rsid w:val="004968FA"/>
    <w:rsid w:val="004A08B6"/>
    <w:rsid w:val="004A09E0"/>
    <w:rsid w:val="004A1A99"/>
    <w:rsid w:val="004A240D"/>
    <w:rsid w:val="004A345F"/>
    <w:rsid w:val="004A481D"/>
    <w:rsid w:val="004A5C6B"/>
    <w:rsid w:val="004B0A9C"/>
    <w:rsid w:val="004B4B9F"/>
    <w:rsid w:val="004B6C53"/>
    <w:rsid w:val="004B779F"/>
    <w:rsid w:val="004C1393"/>
    <w:rsid w:val="004C2C5B"/>
    <w:rsid w:val="004C44E2"/>
    <w:rsid w:val="004C55A3"/>
    <w:rsid w:val="004D517C"/>
    <w:rsid w:val="004D64EF"/>
    <w:rsid w:val="004E0B8F"/>
    <w:rsid w:val="004E2AD6"/>
    <w:rsid w:val="004E31E2"/>
    <w:rsid w:val="004E43D9"/>
    <w:rsid w:val="004E457B"/>
    <w:rsid w:val="004E5A8C"/>
    <w:rsid w:val="004F165F"/>
    <w:rsid w:val="004F3815"/>
    <w:rsid w:val="004F6738"/>
    <w:rsid w:val="005123D7"/>
    <w:rsid w:val="00517B1C"/>
    <w:rsid w:val="00517BE7"/>
    <w:rsid w:val="00517E39"/>
    <w:rsid w:val="00520ED4"/>
    <w:rsid w:val="005210FE"/>
    <w:rsid w:val="005233B9"/>
    <w:rsid w:val="005243CD"/>
    <w:rsid w:val="00534B5E"/>
    <w:rsid w:val="00535A04"/>
    <w:rsid w:val="00537480"/>
    <w:rsid w:val="00543D12"/>
    <w:rsid w:val="0055214E"/>
    <w:rsid w:val="00553036"/>
    <w:rsid w:val="00554C02"/>
    <w:rsid w:val="00560AA3"/>
    <w:rsid w:val="00561FAD"/>
    <w:rsid w:val="00563265"/>
    <w:rsid w:val="00563AC0"/>
    <w:rsid w:val="005677CF"/>
    <w:rsid w:val="00576D5B"/>
    <w:rsid w:val="00581469"/>
    <w:rsid w:val="00582CCB"/>
    <w:rsid w:val="005841A3"/>
    <w:rsid w:val="0058711C"/>
    <w:rsid w:val="005871C7"/>
    <w:rsid w:val="00590CB9"/>
    <w:rsid w:val="005914B7"/>
    <w:rsid w:val="00592B3B"/>
    <w:rsid w:val="0059559F"/>
    <w:rsid w:val="005A194A"/>
    <w:rsid w:val="005B31CA"/>
    <w:rsid w:val="005B65CB"/>
    <w:rsid w:val="005B6AEF"/>
    <w:rsid w:val="005C371A"/>
    <w:rsid w:val="005C4A88"/>
    <w:rsid w:val="005C5D01"/>
    <w:rsid w:val="005D11AF"/>
    <w:rsid w:val="005D11DD"/>
    <w:rsid w:val="005D153C"/>
    <w:rsid w:val="005E17EC"/>
    <w:rsid w:val="005E2FFA"/>
    <w:rsid w:val="005F4B19"/>
    <w:rsid w:val="005F4BBE"/>
    <w:rsid w:val="006010F2"/>
    <w:rsid w:val="00602595"/>
    <w:rsid w:val="00604221"/>
    <w:rsid w:val="006062E9"/>
    <w:rsid w:val="00606934"/>
    <w:rsid w:val="00620EAB"/>
    <w:rsid w:val="00622323"/>
    <w:rsid w:val="00622CC7"/>
    <w:rsid w:val="0062514D"/>
    <w:rsid w:val="00625C97"/>
    <w:rsid w:val="0062647A"/>
    <w:rsid w:val="00632AC6"/>
    <w:rsid w:val="006373A2"/>
    <w:rsid w:val="00642254"/>
    <w:rsid w:val="0064694F"/>
    <w:rsid w:val="00647CD7"/>
    <w:rsid w:val="00657C70"/>
    <w:rsid w:val="00662A2B"/>
    <w:rsid w:val="00664A13"/>
    <w:rsid w:val="00672516"/>
    <w:rsid w:val="00672ED4"/>
    <w:rsid w:val="00672F2B"/>
    <w:rsid w:val="0068015E"/>
    <w:rsid w:val="00684BF8"/>
    <w:rsid w:val="00691D78"/>
    <w:rsid w:val="00692BED"/>
    <w:rsid w:val="00694CCD"/>
    <w:rsid w:val="006A0BD3"/>
    <w:rsid w:val="006A3E17"/>
    <w:rsid w:val="006A70A6"/>
    <w:rsid w:val="006B2092"/>
    <w:rsid w:val="006B4B33"/>
    <w:rsid w:val="006B4EE6"/>
    <w:rsid w:val="006B7503"/>
    <w:rsid w:val="006C31FD"/>
    <w:rsid w:val="006C32B3"/>
    <w:rsid w:val="006C7487"/>
    <w:rsid w:val="006D1B10"/>
    <w:rsid w:val="006D1E2F"/>
    <w:rsid w:val="006D789B"/>
    <w:rsid w:val="006E0FE2"/>
    <w:rsid w:val="006F16C7"/>
    <w:rsid w:val="006F3968"/>
    <w:rsid w:val="00700005"/>
    <w:rsid w:val="00700495"/>
    <w:rsid w:val="00705A80"/>
    <w:rsid w:val="00705D08"/>
    <w:rsid w:val="007134D0"/>
    <w:rsid w:val="0072648D"/>
    <w:rsid w:val="0073249F"/>
    <w:rsid w:val="007332AC"/>
    <w:rsid w:val="007361B6"/>
    <w:rsid w:val="00742501"/>
    <w:rsid w:val="00746172"/>
    <w:rsid w:val="007470F2"/>
    <w:rsid w:val="00750F85"/>
    <w:rsid w:val="00763FD3"/>
    <w:rsid w:val="0076747F"/>
    <w:rsid w:val="007675B3"/>
    <w:rsid w:val="007677FC"/>
    <w:rsid w:val="00771101"/>
    <w:rsid w:val="00772F88"/>
    <w:rsid w:val="007908EC"/>
    <w:rsid w:val="00790A13"/>
    <w:rsid w:val="00794E84"/>
    <w:rsid w:val="00795957"/>
    <w:rsid w:val="0079700A"/>
    <w:rsid w:val="007A488A"/>
    <w:rsid w:val="007A746F"/>
    <w:rsid w:val="007A7DA3"/>
    <w:rsid w:val="007B170C"/>
    <w:rsid w:val="007B4938"/>
    <w:rsid w:val="007C413E"/>
    <w:rsid w:val="007D28CD"/>
    <w:rsid w:val="007D75B7"/>
    <w:rsid w:val="007D796D"/>
    <w:rsid w:val="007E18F1"/>
    <w:rsid w:val="007E1FD3"/>
    <w:rsid w:val="007E52E8"/>
    <w:rsid w:val="007E60B8"/>
    <w:rsid w:val="007E62FC"/>
    <w:rsid w:val="007E7D8F"/>
    <w:rsid w:val="007F125A"/>
    <w:rsid w:val="007F30D3"/>
    <w:rsid w:val="0080123B"/>
    <w:rsid w:val="00801A75"/>
    <w:rsid w:val="008030C5"/>
    <w:rsid w:val="008033A3"/>
    <w:rsid w:val="0080562A"/>
    <w:rsid w:val="00806113"/>
    <w:rsid w:val="00811330"/>
    <w:rsid w:val="00812D5B"/>
    <w:rsid w:val="00813226"/>
    <w:rsid w:val="008234DA"/>
    <w:rsid w:val="00832013"/>
    <w:rsid w:val="00832AED"/>
    <w:rsid w:val="008378D2"/>
    <w:rsid w:val="008435F3"/>
    <w:rsid w:val="00844466"/>
    <w:rsid w:val="00844CD4"/>
    <w:rsid w:val="0084563E"/>
    <w:rsid w:val="00846972"/>
    <w:rsid w:val="008473A3"/>
    <w:rsid w:val="0085083D"/>
    <w:rsid w:val="00863047"/>
    <w:rsid w:val="0086516E"/>
    <w:rsid w:val="00866EE7"/>
    <w:rsid w:val="00867FEB"/>
    <w:rsid w:val="00870C7A"/>
    <w:rsid w:val="008712D6"/>
    <w:rsid w:val="00871A4C"/>
    <w:rsid w:val="00882350"/>
    <w:rsid w:val="008846B3"/>
    <w:rsid w:val="00887422"/>
    <w:rsid w:val="008946A1"/>
    <w:rsid w:val="008A2772"/>
    <w:rsid w:val="008A6BD8"/>
    <w:rsid w:val="008A7322"/>
    <w:rsid w:val="008B0BB4"/>
    <w:rsid w:val="008B1193"/>
    <w:rsid w:val="008B51D3"/>
    <w:rsid w:val="008B6217"/>
    <w:rsid w:val="008B6749"/>
    <w:rsid w:val="008B7AAB"/>
    <w:rsid w:val="008C0755"/>
    <w:rsid w:val="008C2C25"/>
    <w:rsid w:val="008C61D9"/>
    <w:rsid w:val="008C71A2"/>
    <w:rsid w:val="008C7202"/>
    <w:rsid w:val="008D4F8B"/>
    <w:rsid w:val="008D6D8F"/>
    <w:rsid w:val="008D7A8F"/>
    <w:rsid w:val="008E0FD6"/>
    <w:rsid w:val="008F0058"/>
    <w:rsid w:val="008F2913"/>
    <w:rsid w:val="0090158F"/>
    <w:rsid w:val="00903D6F"/>
    <w:rsid w:val="009048A6"/>
    <w:rsid w:val="0090704C"/>
    <w:rsid w:val="0091237B"/>
    <w:rsid w:val="00912935"/>
    <w:rsid w:val="00913C23"/>
    <w:rsid w:val="009213B3"/>
    <w:rsid w:val="00921AD3"/>
    <w:rsid w:val="0093556A"/>
    <w:rsid w:val="009416D1"/>
    <w:rsid w:val="00944A90"/>
    <w:rsid w:val="0095216C"/>
    <w:rsid w:val="00954FD4"/>
    <w:rsid w:val="0096175F"/>
    <w:rsid w:val="00961C48"/>
    <w:rsid w:val="00962A4F"/>
    <w:rsid w:val="00967624"/>
    <w:rsid w:val="009720B4"/>
    <w:rsid w:val="00973B6C"/>
    <w:rsid w:val="009742FD"/>
    <w:rsid w:val="00981A78"/>
    <w:rsid w:val="0098326B"/>
    <w:rsid w:val="00984237"/>
    <w:rsid w:val="009864C3"/>
    <w:rsid w:val="009910BC"/>
    <w:rsid w:val="009916BD"/>
    <w:rsid w:val="00992DA6"/>
    <w:rsid w:val="009947F4"/>
    <w:rsid w:val="0099500D"/>
    <w:rsid w:val="0099545C"/>
    <w:rsid w:val="00996BC7"/>
    <w:rsid w:val="009A10DC"/>
    <w:rsid w:val="009A2930"/>
    <w:rsid w:val="009A4E7D"/>
    <w:rsid w:val="009A7F64"/>
    <w:rsid w:val="009B1286"/>
    <w:rsid w:val="009B6F86"/>
    <w:rsid w:val="009B7697"/>
    <w:rsid w:val="009C31D0"/>
    <w:rsid w:val="009C35F6"/>
    <w:rsid w:val="009C67C1"/>
    <w:rsid w:val="009D4CBB"/>
    <w:rsid w:val="009D67A0"/>
    <w:rsid w:val="009D7880"/>
    <w:rsid w:val="009E3FE7"/>
    <w:rsid w:val="009E4806"/>
    <w:rsid w:val="009E577F"/>
    <w:rsid w:val="009E611B"/>
    <w:rsid w:val="009E7544"/>
    <w:rsid w:val="009F1074"/>
    <w:rsid w:val="009F4920"/>
    <w:rsid w:val="009F658C"/>
    <w:rsid w:val="009F6DCD"/>
    <w:rsid w:val="00A07FE9"/>
    <w:rsid w:val="00A12B83"/>
    <w:rsid w:val="00A143B7"/>
    <w:rsid w:val="00A16243"/>
    <w:rsid w:val="00A2725F"/>
    <w:rsid w:val="00A27DA7"/>
    <w:rsid w:val="00A3132F"/>
    <w:rsid w:val="00A33DB6"/>
    <w:rsid w:val="00A33EC4"/>
    <w:rsid w:val="00A37C75"/>
    <w:rsid w:val="00A417C4"/>
    <w:rsid w:val="00A42D2D"/>
    <w:rsid w:val="00A43520"/>
    <w:rsid w:val="00A44142"/>
    <w:rsid w:val="00A4580D"/>
    <w:rsid w:val="00A467FC"/>
    <w:rsid w:val="00A518B5"/>
    <w:rsid w:val="00A53D4D"/>
    <w:rsid w:val="00A5754A"/>
    <w:rsid w:val="00A63110"/>
    <w:rsid w:val="00A6480C"/>
    <w:rsid w:val="00A650E1"/>
    <w:rsid w:val="00A70DA0"/>
    <w:rsid w:val="00A752E4"/>
    <w:rsid w:val="00A8200C"/>
    <w:rsid w:val="00A902B2"/>
    <w:rsid w:val="00A9271E"/>
    <w:rsid w:val="00A93D2C"/>
    <w:rsid w:val="00A93E03"/>
    <w:rsid w:val="00A946A0"/>
    <w:rsid w:val="00AA0260"/>
    <w:rsid w:val="00AA28D5"/>
    <w:rsid w:val="00AA527D"/>
    <w:rsid w:val="00AB6410"/>
    <w:rsid w:val="00AC20DC"/>
    <w:rsid w:val="00AC3FCB"/>
    <w:rsid w:val="00AC661A"/>
    <w:rsid w:val="00AD0315"/>
    <w:rsid w:val="00AD379C"/>
    <w:rsid w:val="00AE2814"/>
    <w:rsid w:val="00AE30F3"/>
    <w:rsid w:val="00AF4C9D"/>
    <w:rsid w:val="00AF6754"/>
    <w:rsid w:val="00AF6859"/>
    <w:rsid w:val="00B0028F"/>
    <w:rsid w:val="00B00C06"/>
    <w:rsid w:val="00B014C0"/>
    <w:rsid w:val="00B03F39"/>
    <w:rsid w:val="00B10C00"/>
    <w:rsid w:val="00B12FBB"/>
    <w:rsid w:val="00B16751"/>
    <w:rsid w:val="00B22138"/>
    <w:rsid w:val="00B223B0"/>
    <w:rsid w:val="00B23FCE"/>
    <w:rsid w:val="00B307CA"/>
    <w:rsid w:val="00B334DC"/>
    <w:rsid w:val="00B336D5"/>
    <w:rsid w:val="00B351E0"/>
    <w:rsid w:val="00B51560"/>
    <w:rsid w:val="00B5380B"/>
    <w:rsid w:val="00B5768C"/>
    <w:rsid w:val="00B612F0"/>
    <w:rsid w:val="00B61FB7"/>
    <w:rsid w:val="00B62D32"/>
    <w:rsid w:val="00B6349E"/>
    <w:rsid w:val="00B70C97"/>
    <w:rsid w:val="00B757CE"/>
    <w:rsid w:val="00B7658A"/>
    <w:rsid w:val="00B810B7"/>
    <w:rsid w:val="00B85684"/>
    <w:rsid w:val="00B9210B"/>
    <w:rsid w:val="00B959AF"/>
    <w:rsid w:val="00B97837"/>
    <w:rsid w:val="00BA3F12"/>
    <w:rsid w:val="00BA5B19"/>
    <w:rsid w:val="00BB274E"/>
    <w:rsid w:val="00BB4A41"/>
    <w:rsid w:val="00BB736B"/>
    <w:rsid w:val="00BC0FC8"/>
    <w:rsid w:val="00BC57EE"/>
    <w:rsid w:val="00BC7A81"/>
    <w:rsid w:val="00BD0C0C"/>
    <w:rsid w:val="00BE7473"/>
    <w:rsid w:val="00BE7A41"/>
    <w:rsid w:val="00BF046E"/>
    <w:rsid w:val="00BF29AF"/>
    <w:rsid w:val="00BF3DBC"/>
    <w:rsid w:val="00C06B6A"/>
    <w:rsid w:val="00C06BE7"/>
    <w:rsid w:val="00C06C93"/>
    <w:rsid w:val="00C10274"/>
    <w:rsid w:val="00C1069B"/>
    <w:rsid w:val="00C14DEE"/>
    <w:rsid w:val="00C25F8F"/>
    <w:rsid w:val="00C3007F"/>
    <w:rsid w:val="00C31482"/>
    <w:rsid w:val="00C316DE"/>
    <w:rsid w:val="00C345E8"/>
    <w:rsid w:val="00C46CE0"/>
    <w:rsid w:val="00C503DB"/>
    <w:rsid w:val="00C50709"/>
    <w:rsid w:val="00C5282B"/>
    <w:rsid w:val="00C56C73"/>
    <w:rsid w:val="00C62492"/>
    <w:rsid w:val="00C6444A"/>
    <w:rsid w:val="00C661AF"/>
    <w:rsid w:val="00C66CB7"/>
    <w:rsid w:val="00C7042B"/>
    <w:rsid w:val="00C71B3F"/>
    <w:rsid w:val="00C7233D"/>
    <w:rsid w:val="00C73D44"/>
    <w:rsid w:val="00C73EB0"/>
    <w:rsid w:val="00C82502"/>
    <w:rsid w:val="00C84BA9"/>
    <w:rsid w:val="00C86DBA"/>
    <w:rsid w:val="00C91490"/>
    <w:rsid w:val="00C91B24"/>
    <w:rsid w:val="00C91D48"/>
    <w:rsid w:val="00CA0D72"/>
    <w:rsid w:val="00CA2317"/>
    <w:rsid w:val="00CA48ED"/>
    <w:rsid w:val="00CA553B"/>
    <w:rsid w:val="00CB0A0E"/>
    <w:rsid w:val="00CB1B7D"/>
    <w:rsid w:val="00CB23AF"/>
    <w:rsid w:val="00CB299C"/>
    <w:rsid w:val="00CB2F2D"/>
    <w:rsid w:val="00CB4266"/>
    <w:rsid w:val="00CC4D6F"/>
    <w:rsid w:val="00CC7E39"/>
    <w:rsid w:val="00CD0361"/>
    <w:rsid w:val="00CD13DB"/>
    <w:rsid w:val="00CD2170"/>
    <w:rsid w:val="00CD418D"/>
    <w:rsid w:val="00CE082C"/>
    <w:rsid w:val="00CE287D"/>
    <w:rsid w:val="00CE2D3C"/>
    <w:rsid w:val="00CE4627"/>
    <w:rsid w:val="00CE69AE"/>
    <w:rsid w:val="00CF0DD5"/>
    <w:rsid w:val="00CF1DD7"/>
    <w:rsid w:val="00CF2382"/>
    <w:rsid w:val="00CF3A51"/>
    <w:rsid w:val="00CF4013"/>
    <w:rsid w:val="00CF6C77"/>
    <w:rsid w:val="00D019D7"/>
    <w:rsid w:val="00D0239E"/>
    <w:rsid w:val="00D03F0D"/>
    <w:rsid w:val="00D111F9"/>
    <w:rsid w:val="00D127E9"/>
    <w:rsid w:val="00D16C04"/>
    <w:rsid w:val="00D20DD3"/>
    <w:rsid w:val="00D24D70"/>
    <w:rsid w:val="00D269FB"/>
    <w:rsid w:val="00D307BC"/>
    <w:rsid w:val="00D36D9F"/>
    <w:rsid w:val="00D40D29"/>
    <w:rsid w:val="00D40FA0"/>
    <w:rsid w:val="00D52FC5"/>
    <w:rsid w:val="00D56219"/>
    <w:rsid w:val="00D611B2"/>
    <w:rsid w:val="00D62120"/>
    <w:rsid w:val="00D64614"/>
    <w:rsid w:val="00D66698"/>
    <w:rsid w:val="00D67AFA"/>
    <w:rsid w:val="00D7053B"/>
    <w:rsid w:val="00D7133E"/>
    <w:rsid w:val="00D76022"/>
    <w:rsid w:val="00D85378"/>
    <w:rsid w:val="00D87F41"/>
    <w:rsid w:val="00D927D7"/>
    <w:rsid w:val="00D95894"/>
    <w:rsid w:val="00D9654A"/>
    <w:rsid w:val="00D97C97"/>
    <w:rsid w:val="00DA0F22"/>
    <w:rsid w:val="00DA403E"/>
    <w:rsid w:val="00DB2822"/>
    <w:rsid w:val="00DB705F"/>
    <w:rsid w:val="00DB79CC"/>
    <w:rsid w:val="00DC0BB8"/>
    <w:rsid w:val="00DC6B68"/>
    <w:rsid w:val="00DD023E"/>
    <w:rsid w:val="00DD17D2"/>
    <w:rsid w:val="00DD2DCC"/>
    <w:rsid w:val="00DE21D6"/>
    <w:rsid w:val="00DE4E7A"/>
    <w:rsid w:val="00DE6513"/>
    <w:rsid w:val="00DE7A9F"/>
    <w:rsid w:val="00DF1537"/>
    <w:rsid w:val="00DF6902"/>
    <w:rsid w:val="00E04931"/>
    <w:rsid w:val="00E0521B"/>
    <w:rsid w:val="00E078DB"/>
    <w:rsid w:val="00E11410"/>
    <w:rsid w:val="00E13747"/>
    <w:rsid w:val="00E14579"/>
    <w:rsid w:val="00E15D28"/>
    <w:rsid w:val="00E172B9"/>
    <w:rsid w:val="00E17433"/>
    <w:rsid w:val="00E21AEB"/>
    <w:rsid w:val="00E24C0D"/>
    <w:rsid w:val="00E26032"/>
    <w:rsid w:val="00E357CC"/>
    <w:rsid w:val="00E40DCA"/>
    <w:rsid w:val="00E43C0F"/>
    <w:rsid w:val="00E45403"/>
    <w:rsid w:val="00E508F3"/>
    <w:rsid w:val="00E50964"/>
    <w:rsid w:val="00E53A67"/>
    <w:rsid w:val="00E5799C"/>
    <w:rsid w:val="00E64882"/>
    <w:rsid w:val="00E665ED"/>
    <w:rsid w:val="00E673F6"/>
    <w:rsid w:val="00E7041B"/>
    <w:rsid w:val="00E74512"/>
    <w:rsid w:val="00E76370"/>
    <w:rsid w:val="00E80ABF"/>
    <w:rsid w:val="00E83041"/>
    <w:rsid w:val="00EA0DBC"/>
    <w:rsid w:val="00EA10DE"/>
    <w:rsid w:val="00EA2772"/>
    <w:rsid w:val="00EA4F2F"/>
    <w:rsid w:val="00EA685A"/>
    <w:rsid w:val="00EB3D2A"/>
    <w:rsid w:val="00EB42FE"/>
    <w:rsid w:val="00EB4491"/>
    <w:rsid w:val="00EB7A38"/>
    <w:rsid w:val="00EC002E"/>
    <w:rsid w:val="00EC03E1"/>
    <w:rsid w:val="00EC2B45"/>
    <w:rsid w:val="00EC3680"/>
    <w:rsid w:val="00EC404E"/>
    <w:rsid w:val="00EC5AC7"/>
    <w:rsid w:val="00ED7452"/>
    <w:rsid w:val="00EE5EE1"/>
    <w:rsid w:val="00EE60A4"/>
    <w:rsid w:val="00EE7E33"/>
    <w:rsid w:val="00F0016B"/>
    <w:rsid w:val="00F00EB2"/>
    <w:rsid w:val="00F063D2"/>
    <w:rsid w:val="00F06F81"/>
    <w:rsid w:val="00F149B6"/>
    <w:rsid w:val="00F21058"/>
    <w:rsid w:val="00F259D5"/>
    <w:rsid w:val="00F272C3"/>
    <w:rsid w:val="00F32B20"/>
    <w:rsid w:val="00F34AF9"/>
    <w:rsid w:val="00F350A6"/>
    <w:rsid w:val="00F36816"/>
    <w:rsid w:val="00F3748D"/>
    <w:rsid w:val="00F4374B"/>
    <w:rsid w:val="00F46682"/>
    <w:rsid w:val="00F46C12"/>
    <w:rsid w:val="00F4700A"/>
    <w:rsid w:val="00F5431D"/>
    <w:rsid w:val="00F547FA"/>
    <w:rsid w:val="00F55BCE"/>
    <w:rsid w:val="00F57174"/>
    <w:rsid w:val="00F60D23"/>
    <w:rsid w:val="00F6360D"/>
    <w:rsid w:val="00F64017"/>
    <w:rsid w:val="00F6450C"/>
    <w:rsid w:val="00F81B29"/>
    <w:rsid w:val="00F918E6"/>
    <w:rsid w:val="00F92BD8"/>
    <w:rsid w:val="00FA0296"/>
    <w:rsid w:val="00FA04DE"/>
    <w:rsid w:val="00FA2ABD"/>
    <w:rsid w:val="00FA4CB8"/>
    <w:rsid w:val="00FA6281"/>
    <w:rsid w:val="00FA779B"/>
    <w:rsid w:val="00FB099C"/>
    <w:rsid w:val="00FB1103"/>
    <w:rsid w:val="00FB31D2"/>
    <w:rsid w:val="00FC0C33"/>
    <w:rsid w:val="00FC27BE"/>
    <w:rsid w:val="00FC2BE8"/>
    <w:rsid w:val="00FC4D65"/>
    <w:rsid w:val="00FC4EE8"/>
    <w:rsid w:val="00FD0487"/>
    <w:rsid w:val="00FD1A58"/>
    <w:rsid w:val="00FD2F22"/>
    <w:rsid w:val="00FD3D15"/>
    <w:rsid w:val="00FD53FB"/>
    <w:rsid w:val="00FD5825"/>
    <w:rsid w:val="00FD793F"/>
    <w:rsid w:val="00FE2C97"/>
    <w:rsid w:val="00FE3970"/>
    <w:rsid w:val="00FE4BA1"/>
    <w:rsid w:val="00FE6D38"/>
    <w:rsid w:val="00FF19D9"/>
    <w:rsid w:val="00FF3B6D"/>
    <w:rsid w:val="00FF5226"/>
    <w:rsid w:val="00FF5E6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C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C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A176573F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Green Holbøll</dc:creator>
  <cp:lastModifiedBy>Lars Green Holbøll</cp:lastModifiedBy>
  <cp:revision>1</cp:revision>
  <dcterms:created xsi:type="dcterms:W3CDTF">2018-11-12T07:33:00Z</dcterms:created>
  <dcterms:modified xsi:type="dcterms:W3CDTF">2018-11-12T07:36:00Z</dcterms:modified>
</cp:coreProperties>
</file>