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2" w:rsidRPr="00D93C62" w:rsidRDefault="00D93C62" w:rsidP="00D93C62">
      <w:pPr>
        <w:jc w:val="center"/>
        <w:rPr>
          <w:rFonts w:ascii="Bernard MT Condensed" w:hAnsi="Bernard MT Condensed"/>
          <w:color w:val="FF0000"/>
          <w:sz w:val="72"/>
          <w:szCs w:val="72"/>
        </w:rPr>
      </w:pPr>
      <w:r w:rsidRPr="00D93C62">
        <w:rPr>
          <w:rFonts w:ascii="Bernard MT Condensed" w:hAnsi="Bernard MT Condensed"/>
          <w:color w:val="FF0000"/>
          <w:sz w:val="72"/>
          <w:szCs w:val="72"/>
        </w:rPr>
        <w:t>Glædelig jul</w:t>
      </w:r>
    </w:p>
    <w:p w:rsidR="00D93C62" w:rsidRDefault="00D93C62" w:rsidP="00D93C62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a-DK"/>
        </w:rPr>
        <w:drawing>
          <wp:inline distT="0" distB="0" distL="0" distR="0">
            <wp:extent cx="5267325" cy="2675467"/>
            <wp:effectExtent l="0" t="0" r="0" b="0"/>
            <wp:docPr id="1" name="Billede 1" descr="Billedresultat for julebille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julebille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62" w:rsidRDefault="00D93C62">
      <w:pPr>
        <w:rPr>
          <w:rFonts w:ascii="Arial" w:hAnsi="Arial" w:cs="Arial"/>
          <w:color w:val="4F6228" w:themeColor="accent3" w:themeShade="80"/>
        </w:rPr>
      </w:pPr>
    </w:p>
    <w:p w:rsidR="00CD0361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>Kære beboere og pårørende</w:t>
      </w:r>
      <w:r w:rsidR="00D93C62" w:rsidRPr="00D93C62">
        <w:rPr>
          <w:rFonts w:ascii="Arial" w:hAnsi="Arial" w:cs="Arial"/>
          <w:color w:val="4F6228" w:themeColor="accent3" w:themeShade="80"/>
        </w:rPr>
        <w:t xml:space="preserve"> i Bofællesskaber og Værested</w:t>
      </w:r>
    </w:p>
    <w:p w:rsidR="0079248D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>Julen nærmer sig og året er ved at være omme, og jeg vil derfor gerne sende jer en lille julehilsen.</w:t>
      </w:r>
    </w:p>
    <w:p w:rsidR="0079248D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 xml:space="preserve">Her I Bofællesskaberne og Værestedet er der sket rigtig mange ting. Vi har haft mange forskellige arrangementer i Værestedet, bl.a. en sommerudflugt og en ferietur til Lalandia. </w:t>
      </w:r>
    </w:p>
    <w:p w:rsidR="0079248D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>I oktober måned skulle vi have nyt dokumentationssystem. Det har taget en del af medarbejdernes tid</w:t>
      </w:r>
      <w:r w:rsidR="00D93C62" w:rsidRPr="00D93C62">
        <w:rPr>
          <w:rFonts w:ascii="Arial" w:hAnsi="Arial" w:cs="Arial"/>
          <w:color w:val="4F6228" w:themeColor="accent3" w:themeShade="80"/>
        </w:rPr>
        <w:t>,</w:t>
      </w:r>
      <w:r w:rsidRPr="00D93C62">
        <w:rPr>
          <w:rFonts w:ascii="Arial" w:hAnsi="Arial" w:cs="Arial"/>
          <w:color w:val="4F6228" w:themeColor="accent3" w:themeShade="80"/>
        </w:rPr>
        <w:t xml:space="preserve"> at lære det nye system at kend</w:t>
      </w:r>
      <w:r w:rsidR="00D93C62" w:rsidRPr="00D93C62">
        <w:rPr>
          <w:rFonts w:ascii="Arial" w:hAnsi="Arial" w:cs="Arial"/>
          <w:color w:val="4F6228" w:themeColor="accent3" w:themeShade="80"/>
        </w:rPr>
        <w:t>e. Vi h</w:t>
      </w:r>
      <w:bookmarkStart w:id="0" w:name="_GoBack"/>
      <w:bookmarkEnd w:id="0"/>
      <w:r w:rsidR="00D93C62" w:rsidRPr="00D93C62">
        <w:rPr>
          <w:rFonts w:ascii="Arial" w:hAnsi="Arial" w:cs="Arial"/>
          <w:color w:val="4F6228" w:themeColor="accent3" w:themeShade="80"/>
        </w:rPr>
        <w:t xml:space="preserve">ar meget at lære endnu, </w:t>
      </w:r>
      <w:r w:rsidRPr="00D93C62">
        <w:rPr>
          <w:rFonts w:ascii="Arial" w:hAnsi="Arial" w:cs="Arial"/>
          <w:color w:val="4F6228" w:themeColor="accent3" w:themeShade="80"/>
        </w:rPr>
        <w:t xml:space="preserve">men jeg synes vi er godt på vej. </w:t>
      </w:r>
    </w:p>
    <w:p w:rsidR="0079248D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>I starten af året tiltrådte et nyvalgt Bruger- Pårørenderåd. Jeg synes vi har fundet en god samarbejdsform</w:t>
      </w:r>
      <w:r w:rsidR="00D93C62" w:rsidRPr="00D93C62">
        <w:rPr>
          <w:rFonts w:ascii="Arial" w:hAnsi="Arial" w:cs="Arial"/>
          <w:color w:val="4F6228" w:themeColor="accent3" w:themeShade="80"/>
        </w:rPr>
        <w:t>,</w:t>
      </w:r>
      <w:r w:rsidRPr="00D93C62">
        <w:rPr>
          <w:rFonts w:ascii="Arial" w:hAnsi="Arial" w:cs="Arial"/>
          <w:color w:val="4F6228" w:themeColor="accent3" w:themeShade="80"/>
        </w:rPr>
        <w:t xml:space="preserve"> og vi har drøftet mange emner som er relevant</w:t>
      </w:r>
      <w:r w:rsidR="00D93C62" w:rsidRPr="00D93C62">
        <w:rPr>
          <w:rFonts w:ascii="Arial" w:hAnsi="Arial" w:cs="Arial"/>
          <w:color w:val="4F6228" w:themeColor="accent3" w:themeShade="80"/>
        </w:rPr>
        <w:t>e</w:t>
      </w:r>
      <w:r w:rsidRPr="00D93C62">
        <w:rPr>
          <w:rFonts w:ascii="Arial" w:hAnsi="Arial" w:cs="Arial"/>
          <w:color w:val="4F6228" w:themeColor="accent3" w:themeShade="80"/>
        </w:rPr>
        <w:t xml:space="preserve"> for beboerne i Bofællesskaberne og Værestedet. På vores hjemmeside kan I læse referater af vores møder. </w:t>
      </w:r>
    </w:p>
    <w:p w:rsidR="0079248D" w:rsidRPr="00D93C62" w:rsidRDefault="003172CC">
      <w:pPr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Jeg vil gerne reklamere for</w:t>
      </w:r>
      <w:r w:rsidR="0079248D" w:rsidRPr="00D93C62">
        <w:rPr>
          <w:rFonts w:ascii="Arial" w:hAnsi="Arial" w:cs="Arial"/>
          <w:color w:val="4F6228" w:themeColor="accent3" w:themeShade="80"/>
        </w:rPr>
        <w:t xml:space="preserve"> vores hjemmeside: </w:t>
      </w:r>
      <w:hyperlink r:id="rId7" w:history="1">
        <w:r w:rsidR="0079248D" w:rsidRPr="00D93C62">
          <w:rPr>
            <w:rStyle w:val="Hyperlink"/>
            <w:rFonts w:ascii="Arial" w:hAnsi="Arial" w:cs="Arial"/>
            <w:color w:val="4F6228" w:themeColor="accent3" w:themeShade="80"/>
          </w:rPr>
          <w:t>www.bofællesskaberne-herlev.dk</w:t>
        </w:r>
      </w:hyperlink>
    </w:p>
    <w:p w:rsidR="0079248D" w:rsidRPr="00D93C62" w:rsidRDefault="0079248D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 xml:space="preserve">Her kan i finde rigtig mange informationer om hvad der rør sig i bofællesskaberne, ligesom der også bliver lagt billeder op af beboerne. </w:t>
      </w:r>
    </w:p>
    <w:p w:rsidR="00D93C62" w:rsidRPr="00D93C62" w:rsidRDefault="00D93C62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 xml:space="preserve">Til slut vil jeg ønske jer alle en rigtig god jul og et godt nytår. </w:t>
      </w:r>
    </w:p>
    <w:p w:rsidR="00D93C62" w:rsidRPr="00D93C62" w:rsidRDefault="00D93C62">
      <w:pPr>
        <w:rPr>
          <w:rFonts w:ascii="Arial" w:hAnsi="Arial" w:cs="Arial"/>
          <w:color w:val="4F6228" w:themeColor="accent3" w:themeShade="80"/>
        </w:rPr>
      </w:pPr>
    </w:p>
    <w:p w:rsidR="00D93C62" w:rsidRPr="00D93C62" w:rsidRDefault="00D93C62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>Mange hilsner fra</w:t>
      </w:r>
    </w:p>
    <w:p w:rsidR="0079248D" w:rsidRPr="00D93C62" w:rsidRDefault="00D93C62">
      <w:pPr>
        <w:rPr>
          <w:rFonts w:ascii="Arial" w:hAnsi="Arial" w:cs="Arial"/>
          <w:color w:val="4F6228" w:themeColor="accent3" w:themeShade="80"/>
        </w:rPr>
      </w:pPr>
      <w:r w:rsidRPr="00D93C62">
        <w:rPr>
          <w:rFonts w:ascii="Arial" w:hAnsi="Arial" w:cs="Arial"/>
          <w:color w:val="4F6228" w:themeColor="accent3" w:themeShade="80"/>
        </w:rPr>
        <w:t xml:space="preserve">Lars Holbøll, leder af bofællesskaberne. </w:t>
      </w:r>
    </w:p>
    <w:p w:rsidR="00D93C62" w:rsidRPr="00D93C62" w:rsidRDefault="00D93C62">
      <w:pPr>
        <w:rPr>
          <w:rFonts w:ascii="Bernard MT Condensed" w:hAnsi="Bernard MT Condensed"/>
          <w:color w:val="FF0000"/>
        </w:rPr>
      </w:pPr>
    </w:p>
    <w:sectPr w:rsidR="00D93C62" w:rsidRPr="00D93C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8D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165D4"/>
    <w:rsid w:val="00020D3B"/>
    <w:rsid w:val="00025AE2"/>
    <w:rsid w:val="0002768E"/>
    <w:rsid w:val="000276B8"/>
    <w:rsid w:val="00027A29"/>
    <w:rsid w:val="00031D0E"/>
    <w:rsid w:val="00041863"/>
    <w:rsid w:val="000451D0"/>
    <w:rsid w:val="000475BA"/>
    <w:rsid w:val="00050002"/>
    <w:rsid w:val="00050C56"/>
    <w:rsid w:val="00053883"/>
    <w:rsid w:val="0006650D"/>
    <w:rsid w:val="0006685A"/>
    <w:rsid w:val="00070FDF"/>
    <w:rsid w:val="0007102D"/>
    <w:rsid w:val="00073D44"/>
    <w:rsid w:val="00075C09"/>
    <w:rsid w:val="0008498A"/>
    <w:rsid w:val="00085001"/>
    <w:rsid w:val="000908EA"/>
    <w:rsid w:val="0009157B"/>
    <w:rsid w:val="000927BF"/>
    <w:rsid w:val="0009280F"/>
    <w:rsid w:val="00093C4C"/>
    <w:rsid w:val="000958B4"/>
    <w:rsid w:val="00095FCB"/>
    <w:rsid w:val="0009763D"/>
    <w:rsid w:val="000A2122"/>
    <w:rsid w:val="000A6A9A"/>
    <w:rsid w:val="000B1024"/>
    <w:rsid w:val="000B47AC"/>
    <w:rsid w:val="000B6CE3"/>
    <w:rsid w:val="000D04A2"/>
    <w:rsid w:val="000D108A"/>
    <w:rsid w:val="000D168E"/>
    <w:rsid w:val="000D5D03"/>
    <w:rsid w:val="000E59B2"/>
    <w:rsid w:val="000E7035"/>
    <w:rsid w:val="0010152A"/>
    <w:rsid w:val="00101570"/>
    <w:rsid w:val="00111994"/>
    <w:rsid w:val="001120B4"/>
    <w:rsid w:val="00117D18"/>
    <w:rsid w:val="001203E3"/>
    <w:rsid w:val="001207FB"/>
    <w:rsid w:val="001229B8"/>
    <w:rsid w:val="00122A12"/>
    <w:rsid w:val="0012634B"/>
    <w:rsid w:val="00131C93"/>
    <w:rsid w:val="00132D93"/>
    <w:rsid w:val="00133A3D"/>
    <w:rsid w:val="00134C03"/>
    <w:rsid w:val="001361B7"/>
    <w:rsid w:val="0014119E"/>
    <w:rsid w:val="0014405B"/>
    <w:rsid w:val="00144104"/>
    <w:rsid w:val="00145811"/>
    <w:rsid w:val="001461DF"/>
    <w:rsid w:val="001464F4"/>
    <w:rsid w:val="0014783E"/>
    <w:rsid w:val="001519DB"/>
    <w:rsid w:val="00154B69"/>
    <w:rsid w:val="00155E3F"/>
    <w:rsid w:val="00160979"/>
    <w:rsid w:val="00162CBB"/>
    <w:rsid w:val="0016339A"/>
    <w:rsid w:val="00164FEF"/>
    <w:rsid w:val="00165588"/>
    <w:rsid w:val="00167B65"/>
    <w:rsid w:val="00176A3D"/>
    <w:rsid w:val="001825C9"/>
    <w:rsid w:val="0018475B"/>
    <w:rsid w:val="0018712A"/>
    <w:rsid w:val="00191EFA"/>
    <w:rsid w:val="00192B39"/>
    <w:rsid w:val="00195BE2"/>
    <w:rsid w:val="00196F26"/>
    <w:rsid w:val="001A1426"/>
    <w:rsid w:val="001A6276"/>
    <w:rsid w:val="001A74BB"/>
    <w:rsid w:val="001B109F"/>
    <w:rsid w:val="001C15DB"/>
    <w:rsid w:val="001C249B"/>
    <w:rsid w:val="001C274B"/>
    <w:rsid w:val="001D10BA"/>
    <w:rsid w:val="001D31AC"/>
    <w:rsid w:val="001D5C4D"/>
    <w:rsid w:val="001D66B8"/>
    <w:rsid w:val="001D71F1"/>
    <w:rsid w:val="001D77D5"/>
    <w:rsid w:val="001E0A26"/>
    <w:rsid w:val="001E0CEE"/>
    <w:rsid w:val="001E18EB"/>
    <w:rsid w:val="001E1D20"/>
    <w:rsid w:val="001E5838"/>
    <w:rsid w:val="001E605F"/>
    <w:rsid w:val="001F0D0D"/>
    <w:rsid w:val="001F3EE6"/>
    <w:rsid w:val="001F674F"/>
    <w:rsid w:val="002005BA"/>
    <w:rsid w:val="00203503"/>
    <w:rsid w:val="00204C9A"/>
    <w:rsid w:val="002068B2"/>
    <w:rsid w:val="002217E0"/>
    <w:rsid w:val="00223583"/>
    <w:rsid w:val="00227A6A"/>
    <w:rsid w:val="00230199"/>
    <w:rsid w:val="00234CA3"/>
    <w:rsid w:val="00235070"/>
    <w:rsid w:val="00237B84"/>
    <w:rsid w:val="00241182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D63"/>
    <w:rsid w:val="00267CD8"/>
    <w:rsid w:val="00270652"/>
    <w:rsid w:val="00281A27"/>
    <w:rsid w:val="002906D8"/>
    <w:rsid w:val="00290780"/>
    <w:rsid w:val="002979AE"/>
    <w:rsid w:val="002A1EDB"/>
    <w:rsid w:val="002A1EDD"/>
    <w:rsid w:val="002A37A5"/>
    <w:rsid w:val="002A37E0"/>
    <w:rsid w:val="002B1C25"/>
    <w:rsid w:val="002B360D"/>
    <w:rsid w:val="002B62DD"/>
    <w:rsid w:val="002C0548"/>
    <w:rsid w:val="002C25BC"/>
    <w:rsid w:val="002C29A1"/>
    <w:rsid w:val="002C2D1E"/>
    <w:rsid w:val="002C2EDD"/>
    <w:rsid w:val="002D0C6A"/>
    <w:rsid w:val="002D1341"/>
    <w:rsid w:val="002D14F3"/>
    <w:rsid w:val="002D35A3"/>
    <w:rsid w:val="002D37C4"/>
    <w:rsid w:val="002D386F"/>
    <w:rsid w:val="002D54A8"/>
    <w:rsid w:val="002E132A"/>
    <w:rsid w:val="002E1C91"/>
    <w:rsid w:val="002E3B9E"/>
    <w:rsid w:val="002E6E23"/>
    <w:rsid w:val="002F46ED"/>
    <w:rsid w:val="00300146"/>
    <w:rsid w:val="003006ED"/>
    <w:rsid w:val="00300CB6"/>
    <w:rsid w:val="003106A2"/>
    <w:rsid w:val="00312B01"/>
    <w:rsid w:val="0031314A"/>
    <w:rsid w:val="003131F8"/>
    <w:rsid w:val="00313B0E"/>
    <w:rsid w:val="00315703"/>
    <w:rsid w:val="003172CC"/>
    <w:rsid w:val="00322292"/>
    <w:rsid w:val="00330C52"/>
    <w:rsid w:val="00331C9C"/>
    <w:rsid w:val="00331E1A"/>
    <w:rsid w:val="00333066"/>
    <w:rsid w:val="00333450"/>
    <w:rsid w:val="00337E48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4AC7"/>
    <w:rsid w:val="003800C5"/>
    <w:rsid w:val="00380E07"/>
    <w:rsid w:val="003821A6"/>
    <w:rsid w:val="00392E6F"/>
    <w:rsid w:val="0039422B"/>
    <w:rsid w:val="003A4350"/>
    <w:rsid w:val="003A6494"/>
    <w:rsid w:val="003A7147"/>
    <w:rsid w:val="003B00BB"/>
    <w:rsid w:val="003B1AD2"/>
    <w:rsid w:val="003B39B2"/>
    <w:rsid w:val="003C09AB"/>
    <w:rsid w:val="003C3438"/>
    <w:rsid w:val="003C34B0"/>
    <w:rsid w:val="003C6151"/>
    <w:rsid w:val="003C7F25"/>
    <w:rsid w:val="003D0F5A"/>
    <w:rsid w:val="003D246B"/>
    <w:rsid w:val="003D27A2"/>
    <w:rsid w:val="003D636E"/>
    <w:rsid w:val="003E21FA"/>
    <w:rsid w:val="003E3149"/>
    <w:rsid w:val="003E62B0"/>
    <w:rsid w:val="003F01EC"/>
    <w:rsid w:val="003F21A5"/>
    <w:rsid w:val="003F7AA6"/>
    <w:rsid w:val="004047F3"/>
    <w:rsid w:val="00404888"/>
    <w:rsid w:val="0040605C"/>
    <w:rsid w:val="00407939"/>
    <w:rsid w:val="00412A8F"/>
    <w:rsid w:val="00414763"/>
    <w:rsid w:val="0041734E"/>
    <w:rsid w:val="00417AE6"/>
    <w:rsid w:val="0042377B"/>
    <w:rsid w:val="004248C6"/>
    <w:rsid w:val="00430525"/>
    <w:rsid w:val="00441EAE"/>
    <w:rsid w:val="00442FC5"/>
    <w:rsid w:val="00446441"/>
    <w:rsid w:val="00450211"/>
    <w:rsid w:val="0045631A"/>
    <w:rsid w:val="00465342"/>
    <w:rsid w:val="00467FDC"/>
    <w:rsid w:val="00475C08"/>
    <w:rsid w:val="00475CC9"/>
    <w:rsid w:val="00477671"/>
    <w:rsid w:val="00481412"/>
    <w:rsid w:val="00481F2F"/>
    <w:rsid w:val="00483ED1"/>
    <w:rsid w:val="0048479F"/>
    <w:rsid w:val="00485D2D"/>
    <w:rsid w:val="0048663D"/>
    <w:rsid w:val="00491918"/>
    <w:rsid w:val="00491CAB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4B9F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2AD6"/>
    <w:rsid w:val="004E31E2"/>
    <w:rsid w:val="004E43D9"/>
    <w:rsid w:val="004E457B"/>
    <w:rsid w:val="004E5A8C"/>
    <w:rsid w:val="004F165F"/>
    <w:rsid w:val="004F3815"/>
    <w:rsid w:val="004F6738"/>
    <w:rsid w:val="005123D7"/>
    <w:rsid w:val="00517B1C"/>
    <w:rsid w:val="00517BE7"/>
    <w:rsid w:val="00517E39"/>
    <w:rsid w:val="00520ED4"/>
    <w:rsid w:val="005210FE"/>
    <w:rsid w:val="005233B9"/>
    <w:rsid w:val="005243CD"/>
    <w:rsid w:val="00533D1F"/>
    <w:rsid w:val="00534B5E"/>
    <w:rsid w:val="00535A04"/>
    <w:rsid w:val="00537480"/>
    <w:rsid w:val="00543D12"/>
    <w:rsid w:val="0055214E"/>
    <w:rsid w:val="00553036"/>
    <w:rsid w:val="00554C02"/>
    <w:rsid w:val="00560AA3"/>
    <w:rsid w:val="00561FAD"/>
    <w:rsid w:val="00563265"/>
    <w:rsid w:val="00563AC0"/>
    <w:rsid w:val="005677CF"/>
    <w:rsid w:val="00576D5B"/>
    <w:rsid w:val="00581469"/>
    <w:rsid w:val="00582CCB"/>
    <w:rsid w:val="005841A3"/>
    <w:rsid w:val="0058711C"/>
    <w:rsid w:val="005871C7"/>
    <w:rsid w:val="00590CB9"/>
    <w:rsid w:val="005914B7"/>
    <w:rsid w:val="00592B3B"/>
    <w:rsid w:val="0059559F"/>
    <w:rsid w:val="005A194A"/>
    <w:rsid w:val="005B31CA"/>
    <w:rsid w:val="005B65CB"/>
    <w:rsid w:val="005B6AEF"/>
    <w:rsid w:val="005C371A"/>
    <w:rsid w:val="005C4A88"/>
    <w:rsid w:val="005C5D01"/>
    <w:rsid w:val="005D11AF"/>
    <w:rsid w:val="005D11DD"/>
    <w:rsid w:val="005D153C"/>
    <w:rsid w:val="005E17EC"/>
    <w:rsid w:val="005E2FFA"/>
    <w:rsid w:val="005F4B19"/>
    <w:rsid w:val="005F4BBE"/>
    <w:rsid w:val="006010F2"/>
    <w:rsid w:val="00602595"/>
    <w:rsid w:val="00604221"/>
    <w:rsid w:val="006062E9"/>
    <w:rsid w:val="00606934"/>
    <w:rsid w:val="00620EAB"/>
    <w:rsid w:val="00622323"/>
    <w:rsid w:val="00622CC7"/>
    <w:rsid w:val="0062514D"/>
    <w:rsid w:val="00625C97"/>
    <w:rsid w:val="0062647A"/>
    <w:rsid w:val="00632AC6"/>
    <w:rsid w:val="006373A2"/>
    <w:rsid w:val="00642254"/>
    <w:rsid w:val="0064694F"/>
    <w:rsid w:val="00647CD7"/>
    <w:rsid w:val="00657C70"/>
    <w:rsid w:val="00662A2B"/>
    <w:rsid w:val="00664A13"/>
    <w:rsid w:val="00672516"/>
    <w:rsid w:val="00672ED4"/>
    <w:rsid w:val="00672F2B"/>
    <w:rsid w:val="0068015E"/>
    <w:rsid w:val="00684BF8"/>
    <w:rsid w:val="00691D78"/>
    <w:rsid w:val="00692BED"/>
    <w:rsid w:val="00694CCD"/>
    <w:rsid w:val="006A0BD3"/>
    <w:rsid w:val="006A3E17"/>
    <w:rsid w:val="006A70A6"/>
    <w:rsid w:val="006B2092"/>
    <w:rsid w:val="006B4B33"/>
    <w:rsid w:val="006B4EE6"/>
    <w:rsid w:val="006B7503"/>
    <w:rsid w:val="006C31FD"/>
    <w:rsid w:val="006C32B3"/>
    <w:rsid w:val="006C7487"/>
    <w:rsid w:val="006D1B10"/>
    <w:rsid w:val="006D1E2F"/>
    <w:rsid w:val="006D789B"/>
    <w:rsid w:val="006E0FE2"/>
    <w:rsid w:val="006F16C7"/>
    <w:rsid w:val="006F3968"/>
    <w:rsid w:val="00700005"/>
    <w:rsid w:val="00700495"/>
    <w:rsid w:val="00705A80"/>
    <w:rsid w:val="00705D08"/>
    <w:rsid w:val="007134D0"/>
    <w:rsid w:val="0072648D"/>
    <w:rsid w:val="0073249F"/>
    <w:rsid w:val="007332AC"/>
    <w:rsid w:val="007361B6"/>
    <w:rsid w:val="00737B16"/>
    <w:rsid w:val="00742501"/>
    <w:rsid w:val="0074270D"/>
    <w:rsid w:val="00746172"/>
    <w:rsid w:val="007470F2"/>
    <w:rsid w:val="00750F85"/>
    <w:rsid w:val="00763FD3"/>
    <w:rsid w:val="0076747F"/>
    <w:rsid w:val="007675B3"/>
    <w:rsid w:val="007677FC"/>
    <w:rsid w:val="00771101"/>
    <w:rsid w:val="00772F88"/>
    <w:rsid w:val="007908EC"/>
    <w:rsid w:val="00790A13"/>
    <w:rsid w:val="0079248D"/>
    <w:rsid w:val="00794E84"/>
    <w:rsid w:val="00795957"/>
    <w:rsid w:val="0079700A"/>
    <w:rsid w:val="007A488A"/>
    <w:rsid w:val="007A746F"/>
    <w:rsid w:val="007A7DA3"/>
    <w:rsid w:val="007B170C"/>
    <w:rsid w:val="007B4938"/>
    <w:rsid w:val="007C413E"/>
    <w:rsid w:val="007D28CD"/>
    <w:rsid w:val="007D75B7"/>
    <w:rsid w:val="007D796D"/>
    <w:rsid w:val="007E18F1"/>
    <w:rsid w:val="007E1FD3"/>
    <w:rsid w:val="007E52E8"/>
    <w:rsid w:val="007E60B8"/>
    <w:rsid w:val="007E62FC"/>
    <w:rsid w:val="007E7D8F"/>
    <w:rsid w:val="007F125A"/>
    <w:rsid w:val="007F30D3"/>
    <w:rsid w:val="0080123B"/>
    <w:rsid w:val="00801A75"/>
    <w:rsid w:val="008030C5"/>
    <w:rsid w:val="008033A3"/>
    <w:rsid w:val="0080562A"/>
    <w:rsid w:val="00806113"/>
    <w:rsid w:val="00811330"/>
    <w:rsid w:val="00812D5B"/>
    <w:rsid w:val="00813226"/>
    <w:rsid w:val="008234DA"/>
    <w:rsid w:val="00832013"/>
    <w:rsid w:val="00832AED"/>
    <w:rsid w:val="008378D2"/>
    <w:rsid w:val="008435F3"/>
    <w:rsid w:val="00844466"/>
    <w:rsid w:val="00844CD4"/>
    <w:rsid w:val="0084563E"/>
    <w:rsid w:val="00846972"/>
    <w:rsid w:val="008473A3"/>
    <w:rsid w:val="0085083D"/>
    <w:rsid w:val="00863047"/>
    <w:rsid w:val="0086516E"/>
    <w:rsid w:val="00866EE7"/>
    <w:rsid w:val="00867FEB"/>
    <w:rsid w:val="00870C7A"/>
    <w:rsid w:val="008712D6"/>
    <w:rsid w:val="00871A4C"/>
    <w:rsid w:val="00882350"/>
    <w:rsid w:val="008846B3"/>
    <w:rsid w:val="00887422"/>
    <w:rsid w:val="008946A1"/>
    <w:rsid w:val="008A19B5"/>
    <w:rsid w:val="008A2772"/>
    <w:rsid w:val="008A4F1E"/>
    <w:rsid w:val="008A6BD8"/>
    <w:rsid w:val="008A7322"/>
    <w:rsid w:val="008B0BB4"/>
    <w:rsid w:val="008B1193"/>
    <w:rsid w:val="008B51D3"/>
    <w:rsid w:val="008B6217"/>
    <w:rsid w:val="008B6749"/>
    <w:rsid w:val="008B7AAB"/>
    <w:rsid w:val="008C0755"/>
    <w:rsid w:val="008C2C25"/>
    <w:rsid w:val="008C61D9"/>
    <w:rsid w:val="008C6D87"/>
    <w:rsid w:val="008C71A2"/>
    <w:rsid w:val="008C7202"/>
    <w:rsid w:val="008D4F8B"/>
    <w:rsid w:val="008D6D8F"/>
    <w:rsid w:val="008D753C"/>
    <w:rsid w:val="008D7A8F"/>
    <w:rsid w:val="008E0FD6"/>
    <w:rsid w:val="008E79EE"/>
    <w:rsid w:val="008F0058"/>
    <w:rsid w:val="008F2913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3556A"/>
    <w:rsid w:val="009416D1"/>
    <w:rsid w:val="00944A90"/>
    <w:rsid w:val="0095216C"/>
    <w:rsid w:val="00954FD4"/>
    <w:rsid w:val="0096175F"/>
    <w:rsid w:val="00961C48"/>
    <w:rsid w:val="00962A4F"/>
    <w:rsid w:val="00967624"/>
    <w:rsid w:val="009720B4"/>
    <w:rsid w:val="00973559"/>
    <w:rsid w:val="00973B6C"/>
    <w:rsid w:val="009742FD"/>
    <w:rsid w:val="00981A78"/>
    <w:rsid w:val="0098326B"/>
    <w:rsid w:val="00984237"/>
    <w:rsid w:val="009864C3"/>
    <w:rsid w:val="009910BC"/>
    <w:rsid w:val="009916BD"/>
    <w:rsid w:val="00992DA6"/>
    <w:rsid w:val="009947F4"/>
    <w:rsid w:val="0099500D"/>
    <w:rsid w:val="0099545C"/>
    <w:rsid w:val="00996BC7"/>
    <w:rsid w:val="009A10DC"/>
    <w:rsid w:val="009A2930"/>
    <w:rsid w:val="009A4E7D"/>
    <w:rsid w:val="009A6A7E"/>
    <w:rsid w:val="009A7F64"/>
    <w:rsid w:val="009B1286"/>
    <w:rsid w:val="009B6F86"/>
    <w:rsid w:val="009B7697"/>
    <w:rsid w:val="009C31D0"/>
    <w:rsid w:val="009C35F6"/>
    <w:rsid w:val="009C67C1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2B83"/>
    <w:rsid w:val="00A143B7"/>
    <w:rsid w:val="00A16243"/>
    <w:rsid w:val="00A2725F"/>
    <w:rsid w:val="00A27DA7"/>
    <w:rsid w:val="00A3132F"/>
    <w:rsid w:val="00A33DB6"/>
    <w:rsid w:val="00A33EC4"/>
    <w:rsid w:val="00A37C75"/>
    <w:rsid w:val="00A417C4"/>
    <w:rsid w:val="00A42D2D"/>
    <w:rsid w:val="00A43520"/>
    <w:rsid w:val="00A44142"/>
    <w:rsid w:val="00A4580D"/>
    <w:rsid w:val="00A467FC"/>
    <w:rsid w:val="00A518B5"/>
    <w:rsid w:val="00A53D4D"/>
    <w:rsid w:val="00A5754A"/>
    <w:rsid w:val="00A63110"/>
    <w:rsid w:val="00A6480C"/>
    <w:rsid w:val="00A650E1"/>
    <w:rsid w:val="00A70DA0"/>
    <w:rsid w:val="00A752E4"/>
    <w:rsid w:val="00A8200C"/>
    <w:rsid w:val="00A902B2"/>
    <w:rsid w:val="00A9271E"/>
    <w:rsid w:val="00A93D2C"/>
    <w:rsid w:val="00A93E03"/>
    <w:rsid w:val="00A946A0"/>
    <w:rsid w:val="00AA0260"/>
    <w:rsid w:val="00AA28D5"/>
    <w:rsid w:val="00AA527D"/>
    <w:rsid w:val="00AB6410"/>
    <w:rsid w:val="00AC20DC"/>
    <w:rsid w:val="00AC3FCB"/>
    <w:rsid w:val="00AC661A"/>
    <w:rsid w:val="00AD0315"/>
    <w:rsid w:val="00AD379C"/>
    <w:rsid w:val="00AE2814"/>
    <w:rsid w:val="00AE30F3"/>
    <w:rsid w:val="00AF4C9D"/>
    <w:rsid w:val="00AF6754"/>
    <w:rsid w:val="00AF6859"/>
    <w:rsid w:val="00B0028F"/>
    <w:rsid w:val="00B00C06"/>
    <w:rsid w:val="00B014C0"/>
    <w:rsid w:val="00B03F39"/>
    <w:rsid w:val="00B10C00"/>
    <w:rsid w:val="00B12FBB"/>
    <w:rsid w:val="00B16751"/>
    <w:rsid w:val="00B22138"/>
    <w:rsid w:val="00B223B0"/>
    <w:rsid w:val="00B23FCE"/>
    <w:rsid w:val="00B307CA"/>
    <w:rsid w:val="00B334DC"/>
    <w:rsid w:val="00B336D5"/>
    <w:rsid w:val="00B351E0"/>
    <w:rsid w:val="00B51560"/>
    <w:rsid w:val="00B5380B"/>
    <w:rsid w:val="00B5768C"/>
    <w:rsid w:val="00B612F0"/>
    <w:rsid w:val="00B61FB7"/>
    <w:rsid w:val="00B62D32"/>
    <w:rsid w:val="00B6349E"/>
    <w:rsid w:val="00B70C97"/>
    <w:rsid w:val="00B757CE"/>
    <w:rsid w:val="00B7658A"/>
    <w:rsid w:val="00B810B7"/>
    <w:rsid w:val="00B85684"/>
    <w:rsid w:val="00B9210B"/>
    <w:rsid w:val="00B959AF"/>
    <w:rsid w:val="00B97837"/>
    <w:rsid w:val="00BA3F12"/>
    <w:rsid w:val="00BA5B19"/>
    <w:rsid w:val="00BB274E"/>
    <w:rsid w:val="00BB4A41"/>
    <w:rsid w:val="00BB736B"/>
    <w:rsid w:val="00BC0FC8"/>
    <w:rsid w:val="00BC57EE"/>
    <w:rsid w:val="00BC7A81"/>
    <w:rsid w:val="00BD0C0C"/>
    <w:rsid w:val="00BE7473"/>
    <w:rsid w:val="00BE7A41"/>
    <w:rsid w:val="00BF046E"/>
    <w:rsid w:val="00BF29AF"/>
    <w:rsid w:val="00BF3DBC"/>
    <w:rsid w:val="00C06B6A"/>
    <w:rsid w:val="00C06BE7"/>
    <w:rsid w:val="00C06C93"/>
    <w:rsid w:val="00C10274"/>
    <w:rsid w:val="00C1069B"/>
    <w:rsid w:val="00C14DEE"/>
    <w:rsid w:val="00C25F8F"/>
    <w:rsid w:val="00C3007F"/>
    <w:rsid w:val="00C31482"/>
    <w:rsid w:val="00C316DE"/>
    <w:rsid w:val="00C345E8"/>
    <w:rsid w:val="00C46CE0"/>
    <w:rsid w:val="00C503DB"/>
    <w:rsid w:val="00C50709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82502"/>
    <w:rsid w:val="00C84BA9"/>
    <w:rsid w:val="00C86DBA"/>
    <w:rsid w:val="00C91490"/>
    <w:rsid w:val="00C91B24"/>
    <w:rsid w:val="00C91D48"/>
    <w:rsid w:val="00CA0D72"/>
    <w:rsid w:val="00CA2317"/>
    <w:rsid w:val="00CA48ED"/>
    <w:rsid w:val="00CA553B"/>
    <w:rsid w:val="00CB0A0E"/>
    <w:rsid w:val="00CB1B7D"/>
    <w:rsid w:val="00CB23AF"/>
    <w:rsid w:val="00CB299C"/>
    <w:rsid w:val="00CB2F2D"/>
    <w:rsid w:val="00CB4266"/>
    <w:rsid w:val="00CC4D6F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DD7"/>
    <w:rsid w:val="00CF2382"/>
    <w:rsid w:val="00CF3A51"/>
    <w:rsid w:val="00CF4013"/>
    <w:rsid w:val="00CF6C77"/>
    <w:rsid w:val="00D0166E"/>
    <w:rsid w:val="00D019D7"/>
    <w:rsid w:val="00D0239E"/>
    <w:rsid w:val="00D03CAF"/>
    <w:rsid w:val="00D03F0D"/>
    <w:rsid w:val="00D111F9"/>
    <w:rsid w:val="00D127E9"/>
    <w:rsid w:val="00D16C04"/>
    <w:rsid w:val="00D20DD3"/>
    <w:rsid w:val="00D24D70"/>
    <w:rsid w:val="00D269FB"/>
    <w:rsid w:val="00D307BC"/>
    <w:rsid w:val="00D36D9F"/>
    <w:rsid w:val="00D40D29"/>
    <w:rsid w:val="00D40FA0"/>
    <w:rsid w:val="00D52FC5"/>
    <w:rsid w:val="00D56219"/>
    <w:rsid w:val="00D611B2"/>
    <w:rsid w:val="00D62120"/>
    <w:rsid w:val="00D64614"/>
    <w:rsid w:val="00D66698"/>
    <w:rsid w:val="00D67AFA"/>
    <w:rsid w:val="00D7053B"/>
    <w:rsid w:val="00D7133E"/>
    <w:rsid w:val="00D76022"/>
    <w:rsid w:val="00D85378"/>
    <w:rsid w:val="00D87F41"/>
    <w:rsid w:val="00D927D7"/>
    <w:rsid w:val="00D93C62"/>
    <w:rsid w:val="00D95894"/>
    <w:rsid w:val="00D9654A"/>
    <w:rsid w:val="00D97C97"/>
    <w:rsid w:val="00DA0F22"/>
    <w:rsid w:val="00DA403E"/>
    <w:rsid w:val="00DB2822"/>
    <w:rsid w:val="00DB705F"/>
    <w:rsid w:val="00DB79CC"/>
    <w:rsid w:val="00DC0BB8"/>
    <w:rsid w:val="00DC6B68"/>
    <w:rsid w:val="00DD023E"/>
    <w:rsid w:val="00DD0CEF"/>
    <w:rsid w:val="00DD17D2"/>
    <w:rsid w:val="00DD2DCC"/>
    <w:rsid w:val="00DE21D6"/>
    <w:rsid w:val="00DE4E7A"/>
    <w:rsid w:val="00DE6513"/>
    <w:rsid w:val="00DE7A9F"/>
    <w:rsid w:val="00DF1537"/>
    <w:rsid w:val="00DF6902"/>
    <w:rsid w:val="00E04931"/>
    <w:rsid w:val="00E0521B"/>
    <w:rsid w:val="00E078DB"/>
    <w:rsid w:val="00E11410"/>
    <w:rsid w:val="00E13747"/>
    <w:rsid w:val="00E14579"/>
    <w:rsid w:val="00E15D28"/>
    <w:rsid w:val="00E172B9"/>
    <w:rsid w:val="00E17433"/>
    <w:rsid w:val="00E21AEB"/>
    <w:rsid w:val="00E24C0D"/>
    <w:rsid w:val="00E26032"/>
    <w:rsid w:val="00E357CC"/>
    <w:rsid w:val="00E40DCA"/>
    <w:rsid w:val="00E43C0F"/>
    <w:rsid w:val="00E45403"/>
    <w:rsid w:val="00E508F3"/>
    <w:rsid w:val="00E50964"/>
    <w:rsid w:val="00E53A67"/>
    <w:rsid w:val="00E5799C"/>
    <w:rsid w:val="00E64882"/>
    <w:rsid w:val="00E665ED"/>
    <w:rsid w:val="00E673F6"/>
    <w:rsid w:val="00E7041B"/>
    <w:rsid w:val="00E74512"/>
    <w:rsid w:val="00E76370"/>
    <w:rsid w:val="00E80ABF"/>
    <w:rsid w:val="00E83041"/>
    <w:rsid w:val="00E974FD"/>
    <w:rsid w:val="00EA0DBC"/>
    <w:rsid w:val="00EA10DE"/>
    <w:rsid w:val="00EA2772"/>
    <w:rsid w:val="00EA4F2F"/>
    <w:rsid w:val="00EA685A"/>
    <w:rsid w:val="00EB3D2A"/>
    <w:rsid w:val="00EB42FE"/>
    <w:rsid w:val="00EB4491"/>
    <w:rsid w:val="00EB475C"/>
    <w:rsid w:val="00EB7A38"/>
    <w:rsid w:val="00EC002E"/>
    <w:rsid w:val="00EC03E1"/>
    <w:rsid w:val="00EC2B45"/>
    <w:rsid w:val="00EC3680"/>
    <w:rsid w:val="00EC404E"/>
    <w:rsid w:val="00EC5AC7"/>
    <w:rsid w:val="00ED7452"/>
    <w:rsid w:val="00EE5EE1"/>
    <w:rsid w:val="00EE60A4"/>
    <w:rsid w:val="00EE7E33"/>
    <w:rsid w:val="00F0016B"/>
    <w:rsid w:val="00F00EB2"/>
    <w:rsid w:val="00F02DD0"/>
    <w:rsid w:val="00F063D2"/>
    <w:rsid w:val="00F06F81"/>
    <w:rsid w:val="00F149B6"/>
    <w:rsid w:val="00F21058"/>
    <w:rsid w:val="00F259D5"/>
    <w:rsid w:val="00F272C3"/>
    <w:rsid w:val="00F32B20"/>
    <w:rsid w:val="00F34AF9"/>
    <w:rsid w:val="00F350A6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2ABD"/>
    <w:rsid w:val="00FA4CB8"/>
    <w:rsid w:val="00FA6281"/>
    <w:rsid w:val="00FA779B"/>
    <w:rsid w:val="00FB099C"/>
    <w:rsid w:val="00FB1103"/>
    <w:rsid w:val="00FB31D2"/>
    <w:rsid w:val="00FC0C33"/>
    <w:rsid w:val="00FC27BE"/>
    <w:rsid w:val="00FC2BE8"/>
    <w:rsid w:val="00FC4D65"/>
    <w:rsid w:val="00FC4EE8"/>
    <w:rsid w:val="00FD0487"/>
    <w:rsid w:val="00FD1A58"/>
    <w:rsid w:val="00FD2F22"/>
    <w:rsid w:val="00FD3D15"/>
    <w:rsid w:val="00FD53FB"/>
    <w:rsid w:val="00FD5442"/>
    <w:rsid w:val="00FD5825"/>
    <w:rsid w:val="00FD793F"/>
    <w:rsid w:val="00FE2C97"/>
    <w:rsid w:val="00FE3970"/>
    <w:rsid w:val="00FE4BA1"/>
    <w:rsid w:val="00FE6D38"/>
    <w:rsid w:val="00FF19D9"/>
    <w:rsid w:val="00FF3B6D"/>
    <w:rsid w:val="00FF5226"/>
    <w:rsid w:val="00FF5E6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24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248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f&#230;llesskaberne-herlev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imgres?imgurl=http%3A%2F%2Fbifald.dk%2Fwp-content%2Fuploads%2Fjulebillede.jpg&amp;imgrefurl=http%3A%2F%2Fbifald.dk%2Fnyheder%2Fjuleunderholdning-2018-baade-for-boern-og-voksne%2F&amp;docid=EPvZYqbpRXQrBM&amp;tbnid=RprgWlp4eaqEEM%3A&amp;vet=10ahUKEwiwscLe1ZzfAhVOsqQKHTlJAawQMwiFASg8MDw..i&amp;w=700&amp;h=357&amp;bih=963&amp;biw=1920&amp;q=julebilleder&amp;ved=0ahUKEwiwscLe1ZzfAhVOsqQKHTlJAawQMwiFASg8MD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CCE089FF</Template>
  <TotalTime>82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1</cp:revision>
  <cp:lastPrinted>2018-12-13T11:16:00Z</cp:lastPrinted>
  <dcterms:created xsi:type="dcterms:W3CDTF">2018-12-13T10:05:00Z</dcterms:created>
  <dcterms:modified xsi:type="dcterms:W3CDTF">2018-12-13T11:28:00Z</dcterms:modified>
</cp:coreProperties>
</file>