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44" w:rsidRDefault="00875B44">
      <w:pPr>
        <w:rPr>
          <w:noProof/>
          <w:lang w:eastAsia="da-DK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6292DF9F" wp14:editId="3799CF79">
            <wp:simplePos x="0" y="0"/>
            <wp:positionH relativeFrom="column">
              <wp:posOffset>-43815</wp:posOffset>
            </wp:positionH>
            <wp:positionV relativeFrom="paragraph">
              <wp:posOffset>-559435</wp:posOffset>
            </wp:positionV>
            <wp:extent cx="6310630" cy="149542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0630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5B44" w:rsidRDefault="00875B44">
      <w:pPr>
        <w:rPr>
          <w:noProof/>
          <w:lang w:eastAsia="da-DK"/>
        </w:rPr>
      </w:pPr>
    </w:p>
    <w:p w:rsidR="00875B44" w:rsidRDefault="00875B44">
      <w:pPr>
        <w:rPr>
          <w:noProof/>
          <w:lang w:eastAsia="da-DK"/>
        </w:rPr>
      </w:pPr>
    </w:p>
    <w:p w:rsidR="00875B44" w:rsidRDefault="00875B44">
      <w:pPr>
        <w:rPr>
          <w:noProof/>
          <w:lang w:eastAsia="da-DK"/>
        </w:rPr>
      </w:pPr>
    </w:p>
    <w:p w:rsidR="00875B44" w:rsidRDefault="00875B44">
      <w:pPr>
        <w:rPr>
          <w:noProof/>
          <w:lang w:eastAsia="da-DK"/>
        </w:rPr>
      </w:pPr>
    </w:p>
    <w:p w:rsidR="00E61891" w:rsidRDefault="00875B44" w:rsidP="00875B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 21/3 Tager Peberkværnen en tur til </w:t>
      </w:r>
    </w:p>
    <w:p w:rsidR="00875B44" w:rsidRDefault="00875B44" w:rsidP="00875B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Herning </w:t>
      </w:r>
      <w:r w:rsidR="00CC003E">
        <w:rPr>
          <w:sz w:val="48"/>
          <w:szCs w:val="48"/>
        </w:rPr>
        <w:t>Transportmesse.</w:t>
      </w:r>
      <w:bookmarkStart w:id="0" w:name="_GoBack"/>
      <w:bookmarkEnd w:id="0"/>
    </w:p>
    <w:p w:rsidR="00CC003E" w:rsidRDefault="00CC003E" w:rsidP="00875B44">
      <w:pPr>
        <w:jc w:val="center"/>
        <w:rPr>
          <w:sz w:val="48"/>
          <w:szCs w:val="48"/>
        </w:rPr>
      </w:pPr>
    </w:p>
    <w:p w:rsidR="00CC003E" w:rsidRPr="00CC003E" w:rsidRDefault="008902B1" w:rsidP="00875B44">
      <w:pPr>
        <w:jc w:val="center"/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For at kunne komme med på turen, skal du kunne gå</w:t>
      </w:r>
      <w:r w:rsidR="00CC003E">
        <w:rPr>
          <w:sz w:val="48"/>
          <w:szCs w:val="48"/>
          <w:u w:val="single"/>
        </w:rPr>
        <w:t xml:space="preserve"> langt ca. 3-4 km</w:t>
      </w:r>
    </w:p>
    <w:p w:rsidR="00CC003E" w:rsidRDefault="00CC003E" w:rsidP="00875B44">
      <w:pPr>
        <w:jc w:val="center"/>
        <w:rPr>
          <w:sz w:val="48"/>
          <w:szCs w:val="48"/>
        </w:rPr>
      </w:pPr>
      <w:r>
        <w:rPr>
          <w:sz w:val="48"/>
          <w:szCs w:val="48"/>
        </w:rPr>
        <w:t>Der er gratis adgang</w:t>
      </w:r>
      <w:r w:rsidR="008902B1">
        <w:rPr>
          <w:sz w:val="48"/>
          <w:szCs w:val="48"/>
        </w:rPr>
        <w:t>,</w:t>
      </w:r>
      <w:r>
        <w:rPr>
          <w:sz w:val="48"/>
          <w:szCs w:val="48"/>
        </w:rPr>
        <w:t xml:space="preserve"> </w:t>
      </w:r>
      <w:r w:rsidR="008902B1">
        <w:rPr>
          <w:sz w:val="48"/>
          <w:szCs w:val="48"/>
        </w:rPr>
        <w:t>h</w:t>
      </w:r>
      <w:r>
        <w:rPr>
          <w:sz w:val="48"/>
          <w:szCs w:val="48"/>
        </w:rPr>
        <w:t>vis du tilmelder dig inde</w:t>
      </w:r>
      <w:r w:rsidR="008902B1">
        <w:rPr>
          <w:sz w:val="48"/>
          <w:szCs w:val="48"/>
        </w:rPr>
        <w:t>n</w:t>
      </w:r>
      <w:r>
        <w:rPr>
          <w:sz w:val="48"/>
          <w:szCs w:val="48"/>
        </w:rPr>
        <w:t xml:space="preserve"> d 19/12</w:t>
      </w:r>
    </w:p>
    <w:p w:rsidR="00CC003E" w:rsidRDefault="00CC003E" w:rsidP="00875B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Der kommer også transport udgift på ca. 450 kr. </w:t>
      </w:r>
      <w:r w:rsidR="008902B1">
        <w:rPr>
          <w:sz w:val="48"/>
          <w:szCs w:val="48"/>
        </w:rPr>
        <w:t>h</w:t>
      </w:r>
      <w:r>
        <w:rPr>
          <w:sz w:val="48"/>
          <w:szCs w:val="48"/>
        </w:rPr>
        <w:t xml:space="preserve">vis vi tager Toget </w:t>
      </w:r>
    </w:p>
    <w:p w:rsidR="00CC003E" w:rsidRDefault="008902B1" w:rsidP="00875B4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Afgangstidspunkt </w:t>
      </w:r>
      <w:r w:rsidR="00CC003E">
        <w:rPr>
          <w:sz w:val="48"/>
          <w:szCs w:val="48"/>
        </w:rPr>
        <w:t>kommer senere</w:t>
      </w:r>
      <w:r>
        <w:rPr>
          <w:sz w:val="48"/>
          <w:szCs w:val="48"/>
        </w:rPr>
        <w:t>, men det er en heldags</w:t>
      </w:r>
      <w:r w:rsidR="00CC003E">
        <w:rPr>
          <w:sz w:val="48"/>
          <w:szCs w:val="48"/>
        </w:rPr>
        <w:t xml:space="preserve">tur </w:t>
      </w:r>
    </w:p>
    <w:p w:rsidR="00CC003E" w:rsidRPr="00875B44" w:rsidRDefault="008902B1" w:rsidP="008902B1">
      <w:pPr>
        <w:rPr>
          <w:sz w:val="48"/>
          <w:szCs w:val="48"/>
        </w:rPr>
      </w:pPr>
      <w:r>
        <w:rPr>
          <w:sz w:val="48"/>
          <w:szCs w:val="48"/>
        </w:rPr>
        <w:t xml:space="preserve">Tilmelding sker i Klubben. </w:t>
      </w:r>
    </w:p>
    <w:sectPr w:rsidR="00CC003E" w:rsidRPr="00875B4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B44"/>
    <w:rsid w:val="000040A5"/>
    <w:rsid w:val="00004A81"/>
    <w:rsid w:val="00020B52"/>
    <w:rsid w:val="000559AE"/>
    <w:rsid w:val="00056A98"/>
    <w:rsid w:val="00057520"/>
    <w:rsid w:val="00057B87"/>
    <w:rsid w:val="00072720"/>
    <w:rsid w:val="00085D74"/>
    <w:rsid w:val="000A4FC1"/>
    <w:rsid w:val="000B5F4C"/>
    <w:rsid w:val="000B72CB"/>
    <w:rsid w:val="000C27E2"/>
    <w:rsid w:val="000C6C90"/>
    <w:rsid w:val="000C7CB0"/>
    <w:rsid w:val="000E166B"/>
    <w:rsid w:val="000E727B"/>
    <w:rsid w:val="000F193C"/>
    <w:rsid w:val="000F3E0E"/>
    <w:rsid w:val="001200A0"/>
    <w:rsid w:val="00136E95"/>
    <w:rsid w:val="00150682"/>
    <w:rsid w:val="001714D0"/>
    <w:rsid w:val="00196CFA"/>
    <w:rsid w:val="00197C5C"/>
    <w:rsid w:val="001A084B"/>
    <w:rsid w:val="001B11C8"/>
    <w:rsid w:val="001C4DD4"/>
    <w:rsid w:val="001C6C15"/>
    <w:rsid w:val="001D2749"/>
    <w:rsid w:val="001D606A"/>
    <w:rsid w:val="001F2986"/>
    <w:rsid w:val="001F6F37"/>
    <w:rsid w:val="00214E09"/>
    <w:rsid w:val="00222210"/>
    <w:rsid w:val="00223E27"/>
    <w:rsid w:val="002370D3"/>
    <w:rsid w:val="00270334"/>
    <w:rsid w:val="00276F37"/>
    <w:rsid w:val="002A2807"/>
    <w:rsid w:val="002B107B"/>
    <w:rsid w:val="002B2D12"/>
    <w:rsid w:val="002F16A4"/>
    <w:rsid w:val="00334593"/>
    <w:rsid w:val="003A79B2"/>
    <w:rsid w:val="003F449B"/>
    <w:rsid w:val="00413354"/>
    <w:rsid w:val="00425829"/>
    <w:rsid w:val="004337F9"/>
    <w:rsid w:val="00437CA6"/>
    <w:rsid w:val="00464112"/>
    <w:rsid w:val="00471922"/>
    <w:rsid w:val="00512D15"/>
    <w:rsid w:val="005152A2"/>
    <w:rsid w:val="00515D44"/>
    <w:rsid w:val="005168B1"/>
    <w:rsid w:val="00523015"/>
    <w:rsid w:val="00537CDB"/>
    <w:rsid w:val="00540572"/>
    <w:rsid w:val="005461E6"/>
    <w:rsid w:val="00580241"/>
    <w:rsid w:val="0058655B"/>
    <w:rsid w:val="00592B8D"/>
    <w:rsid w:val="005A4F94"/>
    <w:rsid w:val="005B39C3"/>
    <w:rsid w:val="005C45CC"/>
    <w:rsid w:val="005D11D9"/>
    <w:rsid w:val="005D31ED"/>
    <w:rsid w:val="005D589F"/>
    <w:rsid w:val="00613E27"/>
    <w:rsid w:val="00614475"/>
    <w:rsid w:val="00623133"/>
    <w:rsid w:val="00633848"/>
    <w:rsid w:val="0064390F"/>
    <w:rsid w:val="00644756"/>
    <w:rsid w:val="00655EF2"/>
    <w:rsid w:val="00663439"/>
    <w:rsid w:val="00665F82"/>
    <w:rsid w:val="006669BD"/>
    <w:rsid w:val="00666E87"/>
    <w:rsid w:val="00687C78"/>
    <w:rsid w:val="006D32EC"/>
    <w:rsid w:val="006E5495"/>
    <w:rsid w:val="0071539F"/>
    <w:rsid w:val="00720A15"/>
    <w:rsid w:val="00732B5F"/>
    <w:rsid w:val="0074600B"/>
    <w:rsid w:val="0075006D"/>
    <w:rsid w:val="00756586"/>
    <w:rsid w:val="00787229"/>
    <w:rsid w:val="00797EE5"/>
    <w:rsid w:val="007A0525"/>
    <w:rsid w:val="007A7849"/>
    <w:rsid w:val="007B30E5"/>
    <w:rsid w:val="007B6C3C"/>
    <w:rsid w:val="007D0891"/>
    <w:rsid w:val="007E0C32"/>
    <w:rsid w:val="00802012"/>
    <w:rsid w:val="008400A3"/>
    <w:rsid w:val="008478D3"/>
    <w:rsid w:val="00847B18"/>
    <w:rsid w:val="00875B44"/>
    <w:rsid w:val="00882199"/>
    <w:rsid w:val="008902B1"/>
    <w:rsid w:val="00896513"/>
    <w:rsid w:val="008A1DC3"/>
    <w:rsid w:val="008B5213"/>
    <w:rsid w:val="008B6140"/>
    <w:rsid w:val="008C25D7"/>
    <w:rsid w:val="008D79F0"/>
    <w:rsid w:val="008F60FD"/>
    <w:rsid w:val="00913E68"/>
    <w:rsid w:val="00922E50"/>
    <w:rsid w:val="00925DD4"/>
    <w:rsid w:val="009279B7"/>
    <w:rsid w:val="00957046"/>
    <w:rsid w:val="00977D76"/>
    <w:rsid w:val="00992EB1"/>
    <w:rsid w:val="009B193B"/>
    <w:rsid w:val="009C50AC"/>
    <w:rsid w:val="009D4A54"/>
    <w:rsid w:val="009F747B"/>
    <w:rsid w:val="00A022E4"/>
    <w:rsid w:val="00A21D33"/>
    <w:rsid w:val="00A346DD"/>
    <w:rsid w:val="00A409C7"/>
    <w:rsid w:val="00A422FF"/>
    <w:rsid w:val="00A65793"/>
    <w:rsid w:val="00A66631"/>
    <w:rsid w:val="00A74F96"/>
    <w:rsid w:val="00A85426"/>
    <w:rsid w:val="00AB4F6A"/>
    <w:rsid w:val="00AC19CC"/>
    <w:rsid w:val="00AF5781"/>
    <w:rsid w:val="00B07C9E"/>
    <w:rsid w:val="00B86092"/>
    <w:rsid w:val="00B960D9"/>
    <w:rsid w:val="00BA4694"/>
    <w:rsid w:val="00BC3216"/>
    <w:rsid w:val="00BD383D"/>
    <w:rsid w:val="00BE1038"/>
    <w:rsid w:val="00BE27F6"/>
    <w:rsid w:val="00BF039D"/>
    <w:rsid w:val="00C304B4"/>
    <w:rsid w:val="00C37AF2"/>
    <w:rsid w:val="00C45DEB"/>
    <w:rsid w:val="00C91A58"/>
    <w:rsid w:val="00CC003E"/>
    <w:rsid w:val="00CC6FD1"/>
    <w:rsid w:val="00CD2E39"/>
    <w:rsid w:val="00CD575C"/>
    <w:rsid w:val="00CD7420"/>
    <w:rsid w:val="00D12D83"/>
    <w:rsid w:val="00D2180B"/>
    <w:rsid w:val="00D24730"/>
    <w:rsid w:val="00D35684"/>
    <w:rsid w:val="00D445E3"/>
    <w:rsid w:val="00D51772"/>
    <w:rsid w:val="00D54B0C"/>
    <w:rsid w:val="00D56A7C"/>
    <w:rsid w:val="00D841CB"/>
    <w:rsid w:val="00D90AA3"/>
    <w:rsid w:val="00DC3F58"/>
    <w:rsid w:val="00DE26C7"/>
    <w:rsid w:val="00DF11BA"/>
    <w:rsid w:val="00DF6E62"/>
    <w:rsid w:val="00E20F23"/>
    <w:rsid w:val="00E21B4A"/>
    <w:rsid w:val="00E44A01"/>
    <w:rsid w:val="00E61891"/>
    <w:rsid w:val="00E76754"/>
    <w:rsid w:val="00E76FCD"/>
    <w:rsid w:val="00E86F07"/>
    <w:rsid w:val="00E906B0"/>
    <w:rsid w:val="00E95F05"/>
    <w:rsid w:val="00ED1AA8"/>
    <w:rsid w:val="00ED65F3"/>
    <w:rsid w:val="00F009CD"/>
    <w:rsid w:val="00F22F6F"/>
    <w:rsid w:val="00F54B63"/>
    <w:rsid w:val="00F54F28"/>
    <w:rsid w:val="00F87192"/>
    <w:rsid w:val="00FB71A4"/>
    <w:rsid w:val="00FD13D7"/>
    <w:rsid w:val="00FD755F"/>
    <w:rsid w:val="00FE2D3A"/>
    <w:rsid w:val="00FE2F49"/>
    <w:rsid w:val="00FE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5B4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C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5B44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CC0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91A1195E</Template>
  <TotalTime>1</TotalTime>
  <Pages>1</Pages>
  <Words>49</Words>
  <Characters>300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Herlev Kommune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Thorn</dc:creator>
  <cp:lastModifiedBy>Lars Green Holbøll</cp:lastModifiedBy>
  <cp:revision>2</cp:revision>
  <cp:lastPrinted>2018-12-06T18:40:00Z</cp:lastPrinted>
  <dcterms:created xsi:type="dcterms:W3CDTF">2018-12-10T12:10:00Z</dcterms:created>
  <dcterms:modified xsi:type="dcterms:W3CDTF">2018-12-10T12:10:00Z</dcterms:modified>
</cp:coreProperties>
</file>