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F" w:rsidRDefault="008A3C5F" w:rsidP="008A3C5F">
      <w:pPr>
        <w:jc w:val="center"/>
        <w:rPr>
          <w:b/>
          <w:sz w:val="96"/>
          <w:szCs w:val="96"/>
        </w:rPr>
      </w:pPr>
      <w:r w:rsidRPr="008A3C5F">
        <w:rPr>
          <w:b/>
          <w:sz w:val="96"/>
          <w:szCs w:val="96"/>
        </w:rPr>
        <w:t>LADYWALK</w:t>
      </w:r>
    </w:p>
    <w:p w:rsidR="008A3C5F" w:rsidRPr="008A3C5F" w:rsidRDefault="006F797D" w:rsidP="008A3C5F">
      <w:pPr>
        <w:jc w:val="center"/>
        <w:rPr>
          <w:b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3027680" cy="1518285"/>
            <wp:effectExtent l="0" t="0" r="1270" b="5715"/>
            <wp:docPr id="1" name="Billede 1" descr="Billedresultat for ladywalk 20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adywalk 20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08" w:rsidRDefault="0030723A">
      <w:pPr>
        <w:rPr>
          <w:b/>
          <w:sz w:val="40"/>
          <w:szCs w:val="40"/>
        </w:rPr>
      </w:pPr>
      <w:r>
        <w:rPr>
          <w:b/>
          <w:sz w:val="40"/>
          <w:szCs w:val="40"/>
        </w:rPr>
        <w:t>MANDAG D: 27</w:t>
      </w:r>
      <w:r w:rsidR="0097502B">
        <w:rPr>
          <w:b/>
          <w:sz w:val="40"/>
          <w:szCs w:val="40"/>
        </w:rPr>
        <w:t xml:space="preserve"> Maj 2018</w:t>
      </w:r>
      <w:r w:rsidR="008A3C5F" w:rsidRPr="008A3C5F">
        <w:rPr>
          <w:b/>
          <w:sz w:val="40"/>
          <w:szCs w:val="40"/>
        </w:rPr>
        <w:t xml:space="preserve"> kl</w:t>
      </w:r>
      <w:r w:rsidR="004F11D3">
        <w:rPr>
          <w:b/>
          <w:sz w:val="40"/>
          <w:szCs w:val="40"/>
        </w:rPr>
        <w:t xml:space="preserve"> 16</w:t>
      </w:r>
    </w:p>
    <w:p w:rsidR="008A3C5F" w:rsidRDefault="008A3C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PÅKLÆDNING EFTER VEJRET. Husk det skal være behageligt at have på og vigtigst GODE SKO </w:t>
      </w:r>
      <w:r w:rsidRPr="008A3C5F">
        <w:rPr>
          <w:b/>
          <w:sz w:val="40"/>
          <w:szCs w:val="40"/>
        </w:rPr>
        <w:sym w:font="Wingdings" w:char="F04A"/>
      </w:r>
    </w:p>
    <w:p w:rsidR="008A3C5F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Vi skal gå 7 km.</w:t>
      </w:r>
    </w:p>
    <w:p w:rsidR="004F11D3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 mødes </w:t>
      </w:r>
      <w:r w:rsidR="006F797D">
        <w:rPr>
          <w:b/>
          <w:sz w:val="40"/>
          <w:szCs w:val="40"/>
        </w:rPr>
        <w:t>på Herlev station</w:t>
      </w:r>
      <w:r>
        <w:rPr>
          <w:b/>
          <w:sz w:val="40"/>
          <w:szCs w:val="40"/>
        </w:rPr>
        <w:t xml:space="preserve"> kl 16 og tager i samlet flok ud til Tiøren på Amager, hvor vi skal gå.</w:t>
      </w:r>
    </w:p>
    <w:p w:rsidR="004F11D3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Det kos</w:t>
      </w:r>
      <w:r w:rsidR="006F797D">
        <w:rPr>
          <w:b/>
          <w:sz w:val="40"/>
          <w:szCs w:val="40"/>
        </w:rPr>
        <w:t xml:space="preserve">ter </w:t>
      </w:r>
      <w:r w:rsidR="0097502B">
        <w:rPr>
          <w:b/>
          <w:sz w:val="40"/>
          <w:szCs w:val="40"/>
        </w:rPr>
        <w:t>140</w:t>
      </w:r>
      <w:r w:rsidR="006F797D">
        <w:rPr>
          <w:b/>
          <w:sz w:val="40"/>
          <w:szCs w:val="40"/>
        </w:rPr>
        <w:t xml:space="preserve"> kr. ( for det får du en T-</w:t>
      </w:r>
      <w:r>
        <w:rPr>
          <w:b/>
          <w:sz w:val="40"/>
          <w:szCs w:val="40"/>
        </w:rPr>
        <w:t>shirt og en rygsæk med div gaver).</w:t>
      </w:r>
    </w:p>
    <w:p w:rsidR="004F11D3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Derudover skal du have penge med til en sandwich og en vand, vi spiser inden vi skal gå.</w:t>
      </w:r>
    </w:p>
    <w:p w:rsidR="004F11D3" w:rsidRDefault="004F11D3">
      <w:pPr>
        <w:rPr>
          <w:b/>
          <w:sz w:val="40"/>
          <w:szCs w:val="40"/>
        </w:rPr>
      </w:pPr>
    </w:p>
    <w:p w:rsidR="006F797D" w:rsidRDefault="004F1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Tilmelding</w:t>
      </w:r>
      <w:r w:rsidR="0097502B">
        <w:rPr>
          <w:b/>
          <w:sz w:val="40"/>
          <w:szCs w:val="40"/>
        </w:rPr>
        <w:t xml:space="preserve"> og betaling</w:t>
      </w:r>
      <w:r>
        <w:rPr>
          <w:b/>
          <w:sz w:val="40"/>
          <w:szCs w:val="40"/>
        </w:rPr>
        <w:t xml:space="preserve"> </w:t>
      </w:r>
      <w:r w:rsidR="0030723A">
        <w:rPr>
          <w:b/>
          <w:sz w:val="40"/>
          <w:szCs w:val="40"/>
        </w:rPr>
        <w:t>senest torsdag den 28 Marts</w:t>
      </w:r>
      <w:r>
        <w:rPr>
          <w:b/>
          <w:sz w:val="40"/>
          <w:szCs w:val="40"/>
        </w:rPr>
        <w:t xml:space="preserve"> :</w:t>
      </w:r>
    </w:p>
    <w:p w:rsidR="006F797D" w:rsidRPr="008A3C5F" w:rsidRDefault="006F797D">
      <w:pPr>
        <w:rPr>
          <w:b/>
          <w:sz w:val="40"/>
          <w:szCs w:val="40"/>
        </w:rPr>
      </w:pPr>
      <w:r>
        <w:rPr>
          <w:b/>
          <w:sz w:val="40"/>
          <w:szCs w:val="40"/>
        </w:rPr>
        <w:t>Hilsen Lene og Lone</w:t>
      </w:r>
    </w:p>
    <w:sectPr w:rsidR="006F797D" w:rsidRPr="008A3C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5F"/>
    <w:rsid w:val="00043BDE"/>
    <w:rsid w:val="000A6008"/>
    <w:rsid w:val="000F7749"/>
    <w:rsid w:val="00164DA9"/>
    <w:rsid w:val="002822B9"/>
    <w:rsid w:val="002849EA"/>
    <w:rsid w:val="002F43E9"/>
    <w:rsid w:val="0030723A"/>
    <w:rsid w:val="00314FED"/>
    <w:rsid w:val="003E7E5C"/>
    <w:rsid w:val="003E7E60"/>
    <w:rsid w:val="0044434A"/>
    <w:rsid w:val="004F11D3"/>
    <w:rsid w:val="0053332F"/>
    <w:rsid w:val="005D16A9"/>
    <w:rsid w:val="005D67B6"/>
    <w:rsid w:val="006512F6"/>
    <w:rsid w:val="006577C4"/>
    <w:rsid w:val="00677A77"/>
    <w:rsid w:val="006F797D"/>
    <w:rsid w:val="00770D6A"/>
    <w:rsid w:val="007B6E52"/>
    <w:rsid w:val="00811407"/>
    <w:rsid w:val="008A3C5F"/>
    <w:rsid w:val="008B5F60"/>
    <w:rsid w:val="008E579B"/>
    <w:rsid w:val="008F2CA1"/>
    <w:rsid w:val="0097502B"/>
    <w:rsid w:val="00B03E35"/>
    <w:rsid w:val="00B51A39"/>
    <w:rsid w:val="00B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k/imgres?imgurl=http://www.aalborgfirmaidraet.dk/media/153522/aalborg-forside2-800x400.jpg?width%3D500%26height%3D250&amp;imgrefurl=http://www.aalborgfirmaidraet.dk/arrangementer-og-staevner/ladywalk&amp;docid=SWffiIYqya_YaM&amp;tbnid=ywGVKkNKINo8uM:&amp;vet=10ahUKEwiFjbaKjovTAhVG1xoKHVm6CUUQMwg7KBYwFg..i&amp;w=500&amp;h=250&amp;itg=1&amp;bih=964&amp;biw=1920&amp;q=ladywalk%202017&amp;ved=0ahUKEwiFjbaKjovTAhVG1xoKHVm6CUUQMwg7KBYwFg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F6256EF0</Template>
  <TotalTime>2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Katrine Jensen</dc:creator>
  <cp:lastModifiedBy>Lone Katrine Jensen</cp:lastModifiedBy>
  <cp:revision>2</cp:revision>
  <dcterms:created xsi:type="dcterms:W3CDTF">2019-03-05T13:01:00Z</dcterms:created>
  <dcterms:modified xsi:type="dcterms:W3CDTF">2019-03-05T13:01:00Z</dcterms:modified>
</cp:coreProperties>
</file>