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1" w:rsidRDefault="0095049E" w:rsidP="00885E36">
      <w:pPr>
        <w:jc w:val="center"/>
        <w:rPr>
          <w:sz w:val="96"/>
          <w:szCs w:val="96"/>
        </w:rPr>
      </w:pPr>
      <w:r>
        <w:rPr>
          <w:sz w:val="96"/>
          <w:szCs w:val="96"/>
        </w:rPr>
        <w:t>Sommerferie 2019</w:t>
      </w:r>
    </w:p>
    <w:p w:rsidR="00885E36" w:rsidRDefault="00885E36" w:rsidP="00885E36">
      <w:pPr>
        <w:jc w:val="center"/>
        <w:rPr>
          <w:sz w:val="96"/>
          <w:szCs w:val="96"/>
        </w:rPr>
      </w:pPr>
      <w:bookmarkStart w:id="0" w:name="_GoBack"/>
      <w:r>
        <w:rPr>
          <w:noProof/>
          <w:sz w:val="96"/>
          <w:szCs w:val="96"/>
          <w:lang w:eastAsia="da-DK"/>
        </w:rPr>
        <w:drawing>
          <wp:anchor distT="0" distB="0" distL="114300" distR="114300" simplePos="0" relativeHeight="251658240" behindDoc="1" locked="0" layoutInCell="1" allowOverlap="1" wp14:anchorId="559D273E" wp14:editId="08F75E21">
            <wp:simplePos x="0" y="0"/>
            <wp:positionH relativeFrom="column">
              <wp:posOffset>-108585</wp:posOffset>
            </wp:positionH>
            <wp:positionV relativeFrom="paragraph">
              <wp:posOffset>782099</wp:posOffset>
            </wp:positionV>
            <wp:extent cx="6120130" cy="34480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6904">
        <w:rPr>
          <w:sz w:val="96"/>
          <w:szCs w:val="96"/>
        </w:rPr>
        <w:t>Oslo</w:t>
      </w:r>
    </w:p>
    <w:p w:rsidR="00885E36" w:rsidRDefault="00885E36" w:rsidP="00885E36">
      <w:pPr>
        <w:jc w:val="center"/>
        <w:rPr>
          <w:sz w:val="96"/>
          <w:szCs w:val="96"/>
        </w:rPr>
      </w:pPr>
    </w:p>
    <w:p w:rsidR="00885E36" w:rsidRDefault="00885E36" w:rsidP="00885E36">
      <w:pPr>
        <w:jc w:val="center"/>
        <w:rPr>
          <w:sz w:val="96"/>
          <w:szCs w:val="96"/>
        </w:rPr>
      </w:pPr>
    </w:p>
    <w:p w:rsidR="00885E36" w:rsidRDefault="00885E36" w:rsidP="00885E36">
      <w:pPr>
        <w:jc w:val="center"/>
        <w:rPr>
          <w:sz w:val="96"/>
          <w:szCs w:val="96"/>
        </w:rPr>
      </w:pPr>
    </w:p>
    <w:p w:rsidR="00D81BCB" w:rsidRDefault="00D81BCB" w:rsidP="00885E36">
      <w:pPr>
        <w:rPr>
          <w:sz w:val="28"/>
          <w:szCs w:val="28"/>
        </w:rPr>
      </w:pPr>
    </w:p>
    <w:p w:rsidR="00885E36" w:rsidRDefault="00885E36" w:rsidP="00885E36">
      <w:pPr>
        <w:rPr>
          <w:sz w:val="28"/>
          <w:szCs w:val="28"/>
        </w:rPr>
      </w:pPr>
      <w:r>
        <w:rPr>
          <w:sz w:val="28"/>
          <w:szCs w:val="28"/>
        </w:rPr>
        <w:t>Der var flest der stemte på en tur frem og tilbage til Oslo</w:t>
      </w:r>
      <w:r w:rsidR="00865A65">
        <w:rPr>
          <w:sz w:val="28"/>
          <w:szCs w:val="28"/>
        </w:rPr>
        <w:t>, så vi tager afsted mandag d 23</w:t>
      </w:r>
      <w:r>
        <w:rPr>
          <w:sz w:val="28"/>
          <w:szCs w:val="28"/>
        </w:rPr>
        <w:t xml:space="preserve"> september</w:t>
      </w:r>
      <w:r w:rsidR="00C81B92">
        <w:rPr>
          <w:sz w:val="28"/>
          <w:szCs w:val="28"/>
        </w:rPr>
        <w:t xml:space="preserve"> kl 13 fra peberh</w:t>
      </w:r>
      <w:r w:rsidR="009425EB">
        <w:rPr>
          <w:sz w:val="28"/>
          <w:szCs w:val="28"/>
        </w:rPr>
        <w:t>aven eller 13.30 på Herlev st. V</w:t>
      </w:r>
      <w:r w:rsidR="00C81B92">
        <w:rPr>
          <w:sz w:val="28"/>
          <w:szCs w:val="28"/>
        </w:rPr>
        <w:t>i</w:t>
      </w:r>
      <w:r>
        <w:rPr>
          <w:sz w:val="28"/>
          <w:szCs w:val="28"/>
        </w:rPr>
        <w:t xml:space="preserve"> kommer hjem igen </w:t>
      </w:r>
      <w:r w:rsidR="00865A65">
        <w:rPr>
          <w:sz w:val="28"/>
          <w:szCs w:val="28"/>
        </w:rPr>
        <w:t>onsdag d 25</w:t>
      </w:r>
      <w:r w:rsidR="00174F79">
        <w:rPr>
          <w:sz w:val="28"/>
          <w:szCs w:val="28"/>
        </w:rPr>
        <w:t xml:space="preserve"> september.</w:t>
      </w:r>
    </w:p>
    <w:p w:rsidR="009425EB" w:rsidRDefault="00174F79" w:rsidP="00885E36">
      <w:pPr>
        <w:rPr>
          <w:sz w:val="28"/>
          <w:szCs w:val="28"/>
        </w:rPr>
      </w:pPr>
      <w:r>
        <w:rPr>
          <w:sz w:val="28"/>
          <w:szCs w:val="28"/>
        </w:rPr>
        <w:t xml:space="preserve">Prisen er 2500 kr. </w:t>
      </w:r>
      <w:r w:rsidR="009425EB">
        <w:rPr>
          <w:sz w:val="28"/>
          <w:szCs w:val="28"/>
        </w:rPr>
        <w:t>H</w:t>
      </w:r>
      <w:r>
        <w:rPr>
          <w:sz w:val="28"/>
          <w:szCs w:val="28"/>
        </w:rPr>
        <w:t>vis du skal have enkelt værelse bliver det 2900 kr.</w:t>
      </w:r>
    </w:p>
    <w:p w:rsidR="00174F79" w:rsidRDefault="009425EB" w:rsidP="00885E36">
      <w:pPr>
        <w:rPr>
          <w:sz w:val="28"/>
          <w:szCs w:val="28"/>
        </w:rPr>
      </w:pPr>
      <w:r>
        <w:rPr>
          <w:sz w:val="28"/>
          <w:szCs w:val="28"/>
        </w:rPr>
        <w:t>Du skal selv sørge for</w:t>
      </w:r>
      <w:r w:rsidR="00174F79">
        <w:rPr>
          <w:sz w:val="28"/>
          <w:szCs w:val="28"/>
        </w:rPr>
        <w:t xml:space="preserve"> lommepenge til drikkevare og evt. souvenirs </w:t>
      </w:r>
    </w:p>
    <w:p w:rsidR="00174F79" w:rsidRDefault="00174F79" w:rsidP="00885E36">
      <w:pPr>
        <w:rPr>
          <w:sz w:val="28"/>
          <w:szCs w:val="28"/>
        </w:rPr>
      </w:pPr>
      <w:r>
        <w:rPr>
          <w:sz w:val="28"/>
          <w:szCs w:val="28"/>
        </w:rPr>
        <w:t xml:space="preserve">Vi spiser morgenmad og aftensmad på den store restaurant hvor der er en kæmpe buffet, hvor vi kan spise alt det vi vil </w:t>
      </w:r>
      <w:r w:rsidRPr="00174F79">
        <w:rPr>
          <w:sz w:val="28"/>
          <w:szCs w:val="28"/>
        </w:rPr>
        <w:sym w:font="Wingdings" w:char="F04A"/>
      </w:r>
    </w:p>
    <w:p w:rsidR="00174F79" w:rsidRDefault="00174F79" w:rsidP="00885E36">
      <w:pPr>
        <w:rPr>
          <w:sz w:val="28"/>
          <w:szCs w:val="28"/>
        </w:rPr>
      </w:pPr>
      <w:r>
        <w:rPr>
          <w:sz w:val="28"/>
          <w:szCs w:val="28"/>
        </w:rPr>
        <w:t>Husk også det pæne festtøj, da vi måske kommer op</w:t>
      </w:r>
      <w:r w:rsidR="00D81BCB">
        <w:rPr>
          <w:sz w:val="28"/>
          <w:szCs w:val="28"/>
        </w:rPr>
        <w:t xml:space="preserve"> på Diskoteket</w:t>
      </w:r>
    </w:p>
    <w:p w:rsidR="00885E36" w:rsidRDefault="00D81BCB" w:rsidP="00885E36">
      <w:pPr>
        <w:rPr>
          <w:sz w:val="28"/>
          <w:szCs w:val="28"/>
        </w:rPr>
      </w:pPr>
      <w:r>
        <w:rPr>
          <w:sz w:val="28"/>
          <w:szCs w:val="28"/>
        </w:rPr>
        <w:t>I Oslo har vi ca. 7 timer hvor vi kan gå rundt og se på butikker osv.</w:t>
      </w:r>
    </w:p>
    <w:p w:rsidR="00D81BCB" w:rsidRPr="00885E36" w:rsidRDefault="00D81BCB" w:rsidP="00885E36">
      <w:pPr>
        <w:rPr>
          <w:sz w:val="96"/>
          <w:szCs w:val="96"/>
        </w:rPr>
      </w:pPr>
      <w:r>
        <w:rPr>
          <w:sz w:val="28"/>
          <w:szCs w:val="28"/>
        </w:rPr>
        <w:t xml:space="preserve">Tilmeldings frist </w:t>
      </w:r>
      <w:r w:rsidR="00865A65">
        <w:rPr>
          <w:sz w:val="28"/>
          <w:szCs w:val="28"/>
        </w:rPr>
        <w:t>og betaling. D 2/7</w:t>
      </w:r>
      <w:r w:rsidR="003C7EBA">
        <w:rPr>
          <w:sz w:val="28"/>
          <w:szCs w:val="28"/>
        </w:rPr>
        <w:t xml:space="preserve"> husk navn </w:t>
      </w:r>
      <w:proofErr w:type="spellStart"/>
      <w:r w:rsidR="00DA022D">
        <w:rPr>
          <w:sz w:val="28"/>
          <w:szCs w:val="28"/>
        </w:rPr>
        <w:t>reg</w:t>
      </w:r>
      <w:proofErr w:type="spellEnd"/>
      <w:r w:rsidR="00DA022D">
        <w:rPr>
          <w:sz w:val="28"/>
          <w:szCs w:val="28"/>
        </w:rPr>
        <w:t>. 4420 konto. 0011130496</w:t>
      </w:r>
    </w:p>
    <w:sectPr w:rsidR="00D81BCB" w:rsidRPr="00885E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36"/>
    <w:rsid w:val="000040A5"/>
    <w:rsid w:val="00004A81"/>
    <w:rsid w:val="000559AE"/>
    <w:rsid w:val="00057B87"/>
    <w:rsid w:val="000A4FC1"/>
    <w:rsid w:val="000B5F4C"/>
    <w:rsid w:val="000B72CB"/>
    <w:rsid w:val="000C6C90"/>
    <w:rsid w:val="000C7CB0"/>
    <w:rsid w:val="000E166B"/>
    <w:rsid w:val="000E727B"/>
    <w:rsid w:val="000F3E0E"/>
    <w:rsid w:val="001200A0"/>
    <w:rsid w:val="00150682"/>
    <w:rsid w:val="001714D0"/>
    <w:rsid w:val="00174F79"/>
    <w:rsid w:val="00196CFA"/>
    <w:rsid w:val="00197C5C"/>
    <w:rsid w:val="001A084B"/>
    <w:rsid w:val="001C4DD4"/>
    <w:rsid w:val="001C6C15"/>
    <w:rsid w:val="001D2749"/>
    <w:rsid w:val="00214E09"/>
    <w:rsid w:val="00222210"/>
    <w:rsid w:val="002370D3"/>
    <w:rsid w:val="00270334"/>
    <w:rsid w:val="00276F37"/>
    <w:rsid w:val="002A2807"/>
    <w:rsid w:val="002B107B"/>
    <w:rsid w:val="002B2D12"/>
    <w:rsid w:val="00334593"/>
    <w:rsid w:val="003A79B2"/>
    <w:rsid w:val="003C7EBA"/>
    <w:rsid w:val="003F449B"/>
    <w:rsid w:val="004337F9"/>
    <w:rsid w:val="00464112"/>
    <w:rsid w:val="00470B15"/>
    <w:rsid w:val="00471922"/>
    <w:rsid w:val="00512D15"/>
    <w:rsid w:val="005152A2"/>
    <w:rsid w:val="00515D44"/>
    <w:rsid w:val="005168B1"/>
    <w:rsid w:val="00523015"/>
    <w:rsid w:val="00537CDB"/>
    <w:rsid w:val="005461E6"/>
    <w:rsid w:val="00580241"/>
    <w:rsid w:val="00592B8D"/>
    <w:rsid w:val="005A4F94"/>
    <w:rsid w:val="005D11D9"/>
    <w:rsid w:val="005D31ED"/>
    <w:rsid w:val="00613E27"/>
    <w:rsid w:val="00614475"/>
    <w:rsid w:val="00633848"/>
    <w:rsid w:val="0064390F"/>
    <w:rsid w:val="00644756"/>
    <w:rsid w:val="00655EF2"/>
    <w:rsid w:val="00663439"/>
    <w:rsid w:val="00665F82"/>
    <w:rsid w:val="006669BD"/>
    <w:rsid w:val="0071539F"/>
    <w:rsid w:val="00720A15"/>
    <w:rsid w:val="00732B5F"/>
    <w:rsid w:val="0074600B"/>
    <w:rsid w:val="00756586"/>
    <w:rsid w:val="00787229"/>
    <w:rsid w:val="007A0525"/>
    <w:rsid w:val="007A7849"/>
    <w:rsid w:val="007B30E5"/>
    <w:rsid w:val="007B6C3C"/>
    <w:rsid w:val="007E0C32"/>
    <w:rsid w:val="00802012"/>
    <w:rsid w:val="008400A3"/>
    <w:rsid w:val="008478D3"/>
    <w:rsid w:val="00847B18"/>
    <w:rsid w:val="00865A65"/>
    <w:rsid w:val="00885E36"/>
    <w:rsid w:val="00896513"/>
    <w:rsid w:val="008A1DC3"/>
    <w:rsid w:val="008B5213"/>
    <w:rsid w:val="008B6140"/>
    <w:rsid w:val="008C25D7"/>
    <w:rsid w:val="00913E68"/>
    <w:rsid w:val="00925DD4"/>
    <w:rsid w:val="009279B7"/>
    <w:rsid w:val="009425EB"/>
    <w:rsid w:val="0095049E"/>
    <w:rsid w:val="00957046"/>
    <w:rsid w:val="009B193B"/>
    <w:rsid w:val="009C50AC"/>
    <w:rsid w:val="00A022E4"/>
    <w:rsid w:val="00A21D33"/>
    <w:rsid w:val="00A346DD"/>
    <w:rsid w:val="00A65793"/>
    <w:rsid w:val="00AB4F6A"/>
    <w:rsid w:val="00AF5781"/>
    <w:rsid w:val="00B07C9E"/>
    <w:rsid w:val="00B56904"/>
    <w:rsid w:val="00B960D9"/>
    <w:rsid w:val="00BA4694"/>
    <w:rsid w:val="00BC3216"/>
    <w:rsid w:val="00BD383D"/>
    <w:rsid w:val="00BE1038"/>
    <w:rsid w:val="00BE27F6"/>
    <w:rsid w:val="00BF039D"/>
    <w:rsid w:val="00C304B4"/>
    <w:rsid w:val="00C37AF2"/>
    <w:rsid w:val="00C45DEB"/>
    <w:rsid w:val="00C81B92"/>
    <w:rsid w:val="00CC6FD1"/>
    <w:rsid w:val="00CD2E39"/>
    <w:rsid w:val="00CD575C"/>
    <w:rsid w:val="00CD7420"/>
    <w:rsid w:val="00D12D83"/>
    <w:rsid w:val="00D24730"/>
    <w:rsid w:val="00D35684"/>
    <w:rsid w:val="00D51772"/>
    <w:rsid w:val="00D56A7C"/>
    <w:rsid w:val="00D81BCB"/>
    <w:rsid w:val="00D841CB"/>
    <w:rsid w:val="00DA022D"/>
    <w:rsid w:val="00DC3F58"/>
    <w:rsid w:val="00DE26C7"/>
    <w:rsid w:val="00DF11BA"/>
    <w:rsid w:val="00E21B4A"/>
    <w:rsid w:val="00E61891"/>
    <w:rsid w:val="00E76754"/>
    <w:rsid w:val="00E76FCD"/>
    <w:rsid w:val="00E906B0"/>
    <w:rsid w:val="00ED170A"/>
    <w:rsid w:val="00ED1AA8"/>
    <w:rsid w:val="00ED65F3"/>
    <w:rsid w:val="00F009CD"/>
    <w:rsid w:val="00F22F6F"/>
    <w:rsid w:val="00F87192"/>
    <w:rsid w:val="00FB71A4"/>
    <w:rsid w:val="00FD755F"/>
    <w:rsid w:val="00FE2D3A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3B5B8B17</Template>
  <TotalTime>1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Thorn</dc:creator>
  <cp:lastModifiedBy>Lars Green Holbøll</cp:lastModifiedBy>
  <cp:revision>3</cp:revision>
  <dcterms:created xsi:type="dcterms:W3CDTF">2019-05-23T10:41:00Z</dcterms:created>
  <dcterms:modified xsi:type="dcterms:W3CDTF">2019-05-23T10:43:00Z</dcterms:modified>
</cp:coreProperties>
</file>