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5F13CC" w:rsidP="0075354E">
      <w:pPr>
        <w:jc w:val="center"/>
        <w:rPr>
          <w:b/>
          <w:i/>
          <w:sz w:val="52"/>
          <w:szCs w:val="52"/>
          <w:u w:val="single"/>
        </w:rPr>
      </w:pPr>
      <w:r w:rsidRPr="0075354E">
        <w:rPr>
          <w:noProof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 wp14:anchorId="28023B87" wp14:editId="78B26E99">
            <wp:simplePos x="0" y="0"/>
            <wp:positionH relativeFrom="column">
              <wp:posOffset>455930</wp:posOffset>
            </wp:positionH>
            <wp:positionV relativeFrom="paragraph">
              <wp:posOffset>509270</wp:posOffset>
            </wp:positionV>
            <wp:extent cx="5295265" cy="4046855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4E" w:rsidRPr="0075354E">
        <w:rPr>
          <w:b/>
          <w:i/>
          <w:sz w:val="52"/>
          <w:szCs w:val="52"/>
          <w:u w:val="single"/>
        </w:rPr>
        <w:t>Bruger</w:t>
      </w:r>
      <w:r>
        <w:rPr>
          <w:b/>
          <w:i/>
          <w:sz w:val="52"/>
          <w:szCs w:val="52"/>
          <w:u w:val="single"/>
        </w:rPr>
        <w:t xml:space="preserve"> &amp; </w:t>
      </w:r>
      <w:r w:rsidR="0075354E" w:rsidRPr="0075354E">
        <w:rPr>
          <w:b/>
          <w:i/>
          <w:sz w:val="52"/>
          <w:szCs w:val="52"/>
          <w:u w:val="single"/>
        </w:rPr>
        <w:t>pårør</w:t>
      </w:r>
      <w:r>
        <w:rPr>
          <w:b/>
          <w:i/>
          <w:sz w:val="52"/>
          <w:szCs w:val="52"/>
          <w:u w:val="single"/>
        </w:rPr>
        <w:t>ende rådet invitere</w:t>
      </w:r>
      <w:r w:rsidR="004069FA">
        <w:rPr>
          <w:b/>
          <w:i/>
          <w:sz w:val="52"/>
          <w:szCs w:val="52"/>
          <w:u w:val="single"/>
        </w:rPr>
        <w:t>r</w:t>
      </w:r>
      <w:r>
        <w:rPr>
          <w:b/>
          <w:i/>
          <w:sz w:val="52"/>
          <w:szCs w:val="52"/>
          <w:u w:val="single"/>
        </w:rPr>
        <w:t xml:space="preserve"> til fest</w:t>
      </w: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Default="0075354E" w:rsidP="0075354E">
      <w:pPr>
        <w:jc w:val="center"/>
        <w:rPr>
          <w:b/>
          <w:i/>
          <w:sz w:val="52"/>
          <w:szCs w:val="52"/>
          <w:u w:val="single"/>
        </w:rPr>
      </w:pPr>
    </w:p>
    <w:p w:rsidR="0075354E" w:rsidRPr="004069FA" w:rsidRDefault="0075354E" w:rsidP="0075354E">
      <w:pPr>
        <w:jc w:val="center"/>
        <w:rPr>
          <w:b/>
          <w:sz w:val="40"/>
          <w:szCs w:val="40"/>
        </w:rPr>
      </w:pPr>
      <w:r w:rsidRPr="004069FA">
        <w:rPr>
          <w:b/>
          <w:sz w:val="40"/>
          <w:szCs w:val="40"/>
        </w:rPr>
        <w:t xml:space="preserve">Fredag d </w:t>
      </w:r>
      <w:proofErr w:type="gramStart"/>
      <w:r w:rsidRPr="004069FA">
        <w:rPr>
          <w:b/>
          <w:sz w:val="40"/>
          <w:szCs w:val="40"/>
        </w:rPr>
        <w:t>1 november</w:t>
      </w:r>
      <w:proofErr w:type="gramEnd"/>
      <w:r w:rsidRPr="004069FA">
        <w:rPr>
          <w:b/>
          <w:sz w:val="40"/>
          <w:szCs w:val="40"/>
        </w:rPr>
        <w:t xml:space="preserve"> kl</w:t>
      </w:r>
      <w:r w:rsidR="005F13CC" w:rsidRPr="004069FA">
        <w:rPr>
          <w:b/>
          <w:sz w:val="40"/>
          <w:szCs w:val="40"/>
        </w:rPr>
        <w:t>.</w:t>
      </w:r>
      <w:r w:rsidRPr="004069FA">
        <w:rPr>
          <w:b/>
          <w:sz w:val="40"/>
          <w:szCs w:val="40"/>
        </w:rPr>
        <w:t xml:space="preserve"> 18</w:t>
      </w:r>
      <w:r w:rsidR="005F13CC" w:rsidRPr="004069FA">
        <w:rPr>
          <w:b/>
          <w:sz w:val="40"/>
          <w:szCs w:val="40"/>
        </w:rPr>
        <w:t xml:space="preserve"> til 22</w:t>
      </w:r>
      <w:r w:rsidRPr="004069FA">
        <w:rPr>
          <w:b/>
          <w:sz w:val="40"/>
          <w:szCs w:val="40"/>
        </w:rPr>
        <w:t xml:space="preserve"> på </w:t>
      </w:r>
      <w:proofErr w:type="spellStart"/>
      <w:r w:rsidRPr="004069FA">
        <w:rPr>
          <w:b/>
          <w:sz w:val="40"/>
          <w:szCs w:val="40"/>
        </w:rPr>
        <w:t>Hø</w:t>
      </w:r>
      <w:r w:rsidR="004069FA">
        <w:rPr>
          <w:b/>
          <w:sz w:val="40"/>
          <w:szCs w:val="40"/>
        </w:rPr>
        <w:t>r</w:t>
      </w:r>
      <w:r w:rsidRPr="004069FA">
        <w:rPr>
          <w:b/>
          <w:sz w:val="40"/>
          <w:szCs w:val="40"/>
        </w:rPr>
        <w:t>kær</w:t>
      </w:r>
      <w:proofErr w:type="spellEnd"/>
    </w:p>
    <w:p w:rsidR="005F13CC" w:rsidRPr="004069FA" w:rsidRDefault="0075354E" w:rsidP="0075354E">
      <w:pPr>
        <w:jc w:val="center"/>
        <w:rPr>
          <w:b/>
          <w:sz w:val="40"/>
          <w:szCs w:val="40"/>
        </w:rPr>
      </w:pPr>
      <w:r w:rsidRPr="004069FA">
        <w:rPr>
          <w:b/>
          <w:sz w:val="40"/>
          <w:szCs w:val="40"/>
        </w:rPr>
        <w:t xml:space="preserve">Pris 200 kr. </w:t>
      </w:r>
      <w:proofErr w:type="spellStart"/>
      <w:r w:rsidR="005F13CC" w:rsidRPr="004069FA">
        <w:rPr>
          <w:b/>
          <w:sz w:val="40"/>
          <w:szCs w:val="40"/>
        </w:rPr>
        <w:t>incl</w:t>
      </w:r>
      <w:proofErr w:type="spellEnd"/>
      <w:r w:rsidR="005F13CC" w:rsidRPr="004069FA">
        <w:rPr>
          <w:b/>
          <w:sz w:val="40"/>
          <w:szCs w:val="40"/>
        </w:rPr>
        <w:t>. Mad &amp; drikkevare</w:t>
      </w:r>
      <w:r w:rsidR="004069FA">
        <w:rPr>
          <w:b/>
          <w:sz w:val="40"/>
          <w:szCs w:val="40"/>
        </w:rPr>
        <w:t>r.</w:t>
      </w:r>
    </w:p>
    <w:p w:rsidR="0075354E" w:rsidRDefault="005F13CC" w:rsidP="0075354E">
      <w:pPr>
        <w:jc w:val="center"/>
        <w:rPr>
          <w:b/>
          <w:sz w:val="40"/>
          <w:szCs w:val="40"/>
        </w:rPr>
      </w:pPr>
      <w:r w:rsidRPr="004069FA">
        <w:rPr>
          <w:b/>
          <w:sz w:val="40"/>
          <w:szCs w:val="40"/>
        </w:rPr>
        <w:t>S</w:t>
      </w:r>
      <w:r w:rsidR="0075354E" w:rsidRPr="004069FA">
        <w:rPr>
          <w:b/>
          <w:sz w:val="40"/>
          <w:szCs w:val="40"/>
        </w:rPr>
        <w:t>u</w:t>
      </w:r>
      <w:r w:rsidRPr="004069FA">
        <w:rPr>
          <w:b/>
          <w:sz w:val="40"/>
          <w:szCs w:val="40"/>
        </w:rPr>
        <w:t>. senest</w:t>
      </w:r>
      <w:r w:rsidR="0075354E" w:rsidRPr="004069FA">
        <w:rPr>
          <w:b/>
          <w:sz w:val="40"/>
          <w:szCs w:val="40"/>
        </w:rPr>
        <w:t xml:space="preserve"> </w:t>
      </w:r>
      <w:proofErr w:type="gramStart"/>
      <w:r w:rsidR="0075354E" w:rsidRPr="004069FA">
        <w:rPr>
          <w:b/>
          <w:sz w:val="40"/>
          <w:szCs w:val="40"/>
        </w:rPr>
        <w:t>15 oktober</w:t>
      </w:r>
      <w:proofErr w:type="gramEnd"/>
      <w:r w:rsidRPr="004069FA">
        <w:rPr>
          <w:b/>
          <w:sz w:val="40"/>
          <w:szCs w:val="40"/>
        </w:rPr>
        <w:t xml:space="preserve"> </w:t>
      </w:r>
    </w:p>
    <w:p w:rsidR="004069FA" w:rsidRPr="004069FA" w:rsidRDefault="004069FA" w:rsidP="0075354E">
      <w:pPr>
        <w:jc w:val="center"/>
        <w:rPr>
          <w:b/>
          <w:sz w:val="40"/>
          <w:szCs w:val="40"/>
        </w:rPr>
      </w:pPr>
      <w:hyperlink r:id="rId6" w:history="1">
        <w:r w:rsidRPr="00A044A5">
          <w:rPr>
            <w:rStyle w:val="Hyperlink"/>
            <w:b/>
            <w:sz w:val="24"/>
            <w:szCs w:val="24"/>
          </w:rPr>
          <w:t>bjarne.thorn@herlev.</w:t>
        </w:r>
        <w:proofErr w:type="gramStart"/>
        <w:r w:rsidRPr="00A044A5">
          <w:rPr>
            <w:rStyle w:val="Hyperlink"/>
            <w:b/>
            <w:sz w:val="24"/>
            <w:szCs w:val="24"/>
          </w:rPr>
          <w:t>dk</w:t>
        </w:r>
      </w:hyperlink>
      <w:r>
        <w:rPr>
          <w:b/>
          <w:sz w:val="24"/>
          <w:szCs w:val="24"/>
        </w:rPr>
        <w:t xml:space="preserve">   eller</w:t>
      </w:r>
      <w:proofErr w:type="gramEnd"/>
      <w:r>
        <w:rPr>
          <w:b/>
          <w:sz w:val="24"/>
          <w:szCs w:val="24"/>
        </w:rPr>
        <w:t xml:space="preserve">  </w:t>
      </w:r>
      <w:hyperlink r:id="rId7" w:history="1">
        <w:r w:rsidRPr="00A044A5">
          <w:rPr>
            <w:rStyle w:val="Hyperlink"/>
            <w:b/>
            <w:sz w:val="24"/>
            <w:szCs w:val="24"/>
          </w:rPr>
          <w:t>tina.bjerregaard.jakobsen@herlev.dk</w:t>
        </w:r>
      </w:hyperlink>
    </w:p>
    <w:p w:rsidR="005F13CC" w:rsidRPr="004069FA" w:rsidRDefault="005F13CC" w:rsidP="0075354E">
      <w:pPr>
        <w:jc w:val="center"/>
        <w:rPr>
          <w:b/>
          <w:sz w:val="36"/>
          <w:szCs w:val="36"/>
        </w:rPr>
      </w:pPr>
      <w:r w:rsidRPr="004069FA">
        <w:rPr>
          <w:b/>
          <w:sz w:val="36"/>
          <w:szCs w:val="36"/>
        </w:rPr>
        <w:t>H</w:t>
      </w:r>
      <w:r w:rsidR="0075354E" w:rsidRPr="004069FA">
        <w:rPr>
          <w:b/>
          <w:sz w:val="36"/>
          <w:szCs w:val="36"/>
        </w:rPr>
        <w:t>r. Thomas Møller spille</w:t>
      </w:r>
      <w:r w:rsidRPr="004069FA">
        <w:rPr>
          <w:b/>
          <w:sz w:val="36"/>
          <w:szCs w:val="36"/>
        </w:rPr>
        <w:t>r op til d</w:t>
      </w:r>
      <w:r w:rsidR="0075354E" w:rsidRPr="004069FA">
        <w:rPr>
          <w:b/>
          <w:sz w:val="36"/>
          <w:szCs w:val="36"/>
        </w:rPr>
        <w:t>ans</w:t>
      </w:r>
      <w:r w:rsidRPr="004069FA">
        <w:rPr>
          <w:b/>
          <w:sz w:val="36"/>
          <w:szCs w:val="36"/>
        </w:rPr>
        <w:t>.</w:t>
      </w:r>
      <w:r w:rsidR="0075354E" w:rsidRPr="004069FA">
        <w:rPr>
          <w:b/>
          <w:sz w:val="36"/>
          <w:szCs w:val="36"/>
        </w:rPr>
        <w:t xml:space="preserve"> </w:t>
      </w:r>
    </w:p>
    <w:p w:rsidR="005F13CC" w:rsidRPr="004069FA" w:rsidRDefault="005F13CC" w:rsidP="0075354E">
      <w:pPr>
        <w:jc w:val="center"/>
        <w:rPr>
          <w:b/>
          <w:sz w:val="36"/>
          <w:szCs w:val="36"/>
        </w:rPr>
      </w:pPr>
      <w:r w:rsidRPr="004069FA">
        <w:rPr>
          <w:b/>
          <w:sz w:val="36"/>
          <w:szCs w:val="36"/>
        </w:rPr>
        <w:t>K</w:t>
      </w:r>
      <w:r w:rsidR="0075354E" w:rsidRPr="004069FA">
        <w:rPr>
          <w:b/>
          <w:sz w:val="36"/>
          <w:szCs w:val="36"/>
        </w:rPr>
        <w:t xml:space="preserve">om og vær med til en kanon hyggelig aften. </w:t>
      </w:r>
    </w:p>
    <w:p w:rsidR="0075354E" w:rsidRPr="004069FA" w:rsidRDefault="0075354E" w:rsidP="0075354E">
      <w:pPr>
        <w:jc w:val="center"/>
        <w:rPr>
          <w:b/>
          <w:sz w:val="36"/>
          <w:szCs w:val="36"/>
        </w:rPr>
      </w:pPr>
      <w:r w:rsidRPr="004069FA">
        <w:rPr>
          <w:b/>
          <w:sz w:val="36"/>
          <w:szCs w:val="36"/>
        </w:rPr>
        <w:t>Hilsen Bruger/pårør</w:t>
      </w:r>
      <w:r w:rsidR="005F13CC" w:rsidRPr="004069FA">
        <w:rPr>
          <w:b/>
          <w:sz w:val="36"/>
          <w:szCs w:val="36"/>
        </w:rPr>
        <w:t>ende</w:t>
      </w:r>
      <w:r w:rsidRPr="004069FA">
        <w:rPr>
          <w:b/>
          <w:sz w:val="36"/>
          <w:szCs w:val="36"/>
        </w:rPr>
        <w:t>rådet</w:t>
      </w:r>
    </w:p>
    <w:p w:rsidR="0075354E" w:rsidRPr="0075354E" w:rsidRDefault="0075354E" w:rsidP="0075354E">
      <w:pPr>
        <w:jc w:val="center"/>
        <w:rPr>
          <w:sz w:val="32"/>
          <w:szCs w:val="32"/>
        </w:rPr>
      </w:pPr>
      <w:r w:rsidRPr="004069FA">
        <w:rPr>
          <w:b/>
          <w:sz w:val="36"/>
          <w:szCs w:val="36"/>
        </w:rPr>
        <w:t>Indbetalingen: reg</w:t>
      </w:r>
      <w:r w:rsidR="004069FA">
        <w:rPr>
          <w:b/>
          <w:sz w:val="36"/>
          <w:szCs w:val="36"/>
        </w:rPr>
        <w:t>.n</w:t>
      </w:r>
      <w:r w:rsidRPr="004069FA">
        <w:rPr>
          <w:b/>
          <w:sz w:val="36"/>
          <w:szCs w:val="36"/>
        </w:rPr>
        <w:t>r 5301 konto</w:t>
      </w:r>
      <w:r w:rsidR="004069FA">
        <w:rPr>
          <w:b/>
          <w:sz w:val="36"/>
          <w:szCs w:val="36"/>
        </w:rPr>
        <w:t xml:space="preserve"> nr.</w:t>
      </w:r>
      <w:r w:rsidRPr="004069FA">
        <w:rPr>
          <w:b/>
          <w:sz w:val="36"/>
          <w:szCs w:val="36"/>
        </w:rPr>
        <w:t>0332295</w:t>
      </w:r>
      <w:r w:rsidRPr="0075354E">
        <w:rPr>
          <w:b/>
          <w:sz w:val="32"/>
          <w:szCs w:val="32"/>
        </w:rPr>
        <w:t xml:space="preserve"> </w:t>
      </w:r>
    </w:p>
    <w:sectPr w:rsidR="0075354E" w:rsidRPr="007535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E4"/>
    <w:rsid w:val="000040A5"/>
    <w:rsid w:val="00004A81"/>
    <w:rsid w:val="00020B52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E166B"/>
    <w:rsid w:val="000E727B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14E09"/>
    <w:rsid w:val="00222210"/>
    <w:rsid w:val="00223E27"/>
    <w:rsid w:val="002370D3"/>
    <w:rsid w:val="00270334"/>
    <w:rsid w:val="00276F37"/>
    <w:rsid w:val="002944CE"/>
    <w:rsid w:val="002A2807"/>
    <w:rsid w:val="002B107B"/>
    <w:rsid w:val="002B2D12"/>
    <w:rsid w:val="002C2AAD"/>
    <w:rsid w:val="002F16A4"/>
    <w:rsid w:val="00334593"/>
    <w:rsid w:val="003A79B2"/>
    <w:rsid w:val="003F449B"/>
    <w:rsid w:val="004069FA"/>
    <w:rsid w:val="00413354"/>
    <w:rsid w:val="00425829"/>
    <w:rsid w:val="004337F9"/>
    <w:rsid w:val="00437CA6"/>
    <w:rsid w:val="00464112"/>
    <w:rsid w:val="00471922"/>
    <w:rsid w:val="004F2902"/>
    <w:rsid w:val="004F77F5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655B"/>
    <w:rsid w:val="00592B8D"/>
    <w:rsid w:val="005A4F94"/>
    <w:rsid w:val="005B39C3"/>
    <w:rsid w:val="005C45CC"/>
    <w:rsid w:val="005D11D9"/>
    <w:rsid w:val="005D31ED"/>
    <w:rsid w:val="005D589F"/>
    <w:rsid w:val="005F13CC"/>
    <w:rsid w:val="005F1EAC"/>
    <w:rsid w:val="005F2930"/>
    <w:rsid w:val="00604685"/>
    <w:rsid w:val="00613E27"/>
    <w:rsid w:val="00614475"/>
    <w:rsid w:val="0061716C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600B"/>
    <w:rsid w:val="0075006D"/>
    <w:rsid w:val="0075354E"/>
    <w:rsid w:val="00756586"/>
    <w:rsid w:val="007600E4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0470"/>
    <w:rsid w:val="00882199"/>
    <w:rsid w:val="00896513"/>
    <w:rsid w:val="008A1DC3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79B7"/>
    <w:rsid w:val="00957046"/>
    <w:rsid w:val="00977D76"/>
    <w:rsid w:val="00992EB1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B4F6A"/>
    <w:rsid w:val="00AC19CC"/>
    <w:rsid w:val="00AF5781"/>
    <w:rsid w:val="00B07C9E"/>
    <w:rsid w:val="00B32328"/>
    <w:rsid w:val="00B34614"/>
    <w:rsid w:val="00B86092"/>
    <w:rsid w:val="00B960D9"/>
    <w:rsid w:val="00BA4694"/>
    <w:rsid w:val="00BB54AC"/>
    <w:rsid w:val="00BC3216"/>
    <w:rsid w:val="00BD383D"/>
    <w:rsid w:val="00BE1038"/>
    <w:rsid w:val="00BE27F6"/>
    <w:rsid w:val="00BE5969"/>
    <w:rsid w:val="00BF039D"/>
    <w:rsid w:val="00BF04FF"/>
    <w:rsid w:val="00C304B4"/>
    <w:rsid w:val="00C37AF2"/>
    <w:rsid w:val="00C45DEB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E26C7"/>
    <w:rsid w:val="00DF11BA"/>
    <w:rsid w:val="00DF6E62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79B0"/>
    <w:rsid w:val="00F54B63"/>
    <w:rsid w:val="00F54F28"/>
    <w:rsid w:val="00F776DD"/>
    <w:rsid w:val="00F87192"/>
    <w:rsid w:val="00FB08A8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0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0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0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06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bjerregaard.jakobsen@herlev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arne.thorn@herlev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2917EC4E</Template>
  <TotalTime>42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Bjarne Thorn</cp:lastModifiedBy>
  <cp:revision>2</cp:revision>
  <cp:lastPrinted>2019-08-15T13:23:00Z</cp:lastPrinted>
  <dcterms:created xsi:type="dcterms:W3CDTF">2019-08-15T12:36:00Z</dcterms:created>
  <dcterms:modified xsi:type="dcterms:W3CDTF">2019-08-15T13:28:00Z</dcterms:modified>
</cp:coreProperties>
</file>