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E7" w:rsidRDefault="007E20E7" w:rsidP="00465966">
      <w:pPr>
        <w:jc w:val="center"/>
        <w:rPr>
          <w:sz w:val="40"/>
          <w:szCs w:val="40"/>
        </w:rPr>
      </w:pPr>
    </w:p>
    <w:p w:rsidR="007E20E7" w:rsidRPr="00EE6144" w:rsidRDefault="00051267" w:rsidP="00465966">
      <w:pPr>
        <w:jc w:val="center"/>
        <w:rPr>
          <w:sz w:val="40"/>
          <w:szCs w:val="40"/>
        </w:rPr>
      </w:pPr>
      <w:r w:rsidRPr="007E20E7">
        <w:rPr>
          <w:b/>
          <w:sz w:val="72"/>
          <w:szCs w:val="72"/>
        </w:rPr>
        <w:t>PEBERKVÆRNENS RYGHOLD</w:t>
      </w:r>
    </w:p>
    <w:p w:rsidR="00051267" w:rsidRPr="007E20E7" w:rsidRDefault="00051267" w:rsidP="00465966">
      <w:pPr>
        <w:jc w:val="center"/>
        <w:rPr>
          <w:b/>
          <w:sz w:val="40"/>
          <w:szCs w:val="40"/>
        </w:rPr>
      </w:pPr>
      <w:r w:rsidRPr="007E20E7">
        <w:rPr>
          <w:b/>
          <w:sz w:val="40"/>
          <w:szCs w:val="40"/>
        </w:rPr>
        <w:t>Kom og vær med til at træne din ryg og mave .</w:t>
      </w:r>
    </w:p>
    <w:p w:rsidR="007E20E7" w:rsidRPr="007E20E7" w:rsidRDefault="007E20E7" w:rsidP="00465966">
      <w:pPr>
        <w:jc w:val="center"/>
        <w:rPr>
          <w:b/>
          <w:sz w:val="40"/>
          <w:szCs w:val="40"/>
        </w:rPr>
      </w:pPr>
    </w:p>
    <w:p w:rsidR="00051267" w:rsidRPr="007E20E7" w:rsidRDefault="00051267" w:rsidP="00465966">
      <w:pPr>
        <w:jc w:val="center"/>
        <w:rPr>
          <w:b/>
          <w:sz w:val="40"/>
          <w:szCs w:val="40"/>
        </w:rPr>
      </w:pPr>
      <w:r w:rsidRPr="007E20E7">
        <w:rPr>
          <w:b/>
          <w:sz w:val="40"/>
          <w:szCs w:val="40"/>
        </w:rPr>
        <w:t>Mange af jer døjer med smerter i ryggen.</w:t>
      </w:r>
    </w:p>
    <w:p w:rsidR="00051267" w:rsidRPr="007E20E7" w:rsidRDefault="00051267" w:rsidP="00465966">
      <w:pPr>
        <w:jc w:val="center"/>
        <w:rPr>
          <w:b/>
          <w:sz w:val="40"/>
          <w:szCs w:val="40"/>
        </w:rPr>
      </w:pPr>
      <w:r w:rsidRPr="007E20E7">
        <w:rPr>
          <w:b/>
          <w:sz w:val="40"/>
          <w:szCs w:val="40"/>
        </w:rPr>
        <w:t>Derfor starter vi nu et fælles ryghold hvor I sammen kan træne og støtte hinanden.</w:t>
      </w:r>
    </w:p>
    <w:p w:rsidR="00CE3EC7" w:rsidRDefault="00051267" w:rsidP="0046596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E20E7">
        <w:rPr>
          <w:b/>
          <w:sz w:val="40"/>
          <w:szCs w:val="40"/>
        </w:rPr>
        <w:t xml:space="preserve">Første gang </w:t>
      </w:r>
      <w:r w:rsidR="007E20E7">
        <w:rPr>
          <w:b/>
          <w:sz w:val="40"/>
          <w:szCs w:val="40"/>
        </w:rPr>
        <w:t xml:space="preserve">bliver </w:t>
      </w:r>
      <w:r w:rsidRPr="007E20E7">
        <w:rPr>
          <w:b/>
          <w:sz w:val="40"/>
          <w:szCs w:val="40"/>
        </w:rPr>
        <w:t>tirsdag de</w:t>
      </w:r>
      <w:r w:rsidR="00CE3EC7">
        <w:rPr>
          <w:b/>
          <w:sz w:val="40"/>
          <w:szCs w:val="40"/>
        </w:rPr>
        <w:t>n 20.August 2019</w:t>
      </w:r>
    </w:p>
    <w:p w:rsidR="00051267" w:rsidRPr="007E20E7" w:rsidRDefault="00051267" w:rsidP="00465966">
      <w:pPr>
        <w:jc w:val="center"/>
        <w:rPr>
          <w:b/>
          <w:sz w:val="40"/>
          <w:szCs w:val="40"/>
        </w:rPr>
      </w:pPr>
      <w:r w:rsidRPr="007E20E7">
        <w:rPr>
          <w:b/>
          <w:sz w:val="40"/>
          <w:szCs w:val="40"/>
        </w:rPr>
        <w:t xml:space="preserve">  Kl.16.45-17.00</w:t>
      </w:r>
    </w:p>
    <w:p w:rsidR="00EE6144" w:rsidRPr="007E20E7" w:rsidRDefault="00EE6144" w:rsidP="00465966">
      <w:pPr>
        <w:jc w:val="center"/>
        <w:rPr>
          <w:b/>
          <w:sz w:val="40"/>
          <w:szCs w:val="40"/>
        </w:rPr>
      </w:pPr>
    </w:p>
    <w:p w:rsidR="00EE6144" w:rsidRPr="007E20E7" w:rsidRDefault="00EE6144" w:rsidP="00465966">
      <w:pPr>
        <w:jc w:val="center"/>
        <w:rPr>
          <w:b/>
          <w:sz w:val="40"/>
          <w:szCs w:val="40"/>
        </w:rPr>
      </w:pPr>
      <w:r w:rsidRPr="007E20E7">
        <w:rPr>
          <w:b/>
          <w:sz w:val="40"/>
          <w:szCs w:val="40"/>
        </w:rPr>
        <w:t xml:space="preserve">På gensyn </w:t>
      </w:r>
      <w:r w:rsidRPr="007E20E7">
        <w:rPr>
          <w:b/>
          <w:sz w:val="40"/>
          <w:szCs w:val="40"/>
        </w:rPr>
        <w:sym w:font="Wingdings" w:char="F04A"/>
      </w:r>
    </w:p>
    <w:p w:rsidR="00EE6144" w:rsidRPr="007E20E7" w:rsidRDefault="00EE6144" w:rsidP="00465966">
      <w:pPr>
        <w:jc w:val="center"/>
        <w:rPr>
          <w:b/>
          <w:sz w:val="40"/>
          <w:szCs w:val="40"/>
        </w:rPr>
      </w:pPr>
    </w:p>
    <w:p w:rsidR="00EE6144" w:rsidRPr="007E20E7" w:rsidRDefault="00465966" w:rsidP="00465966">
      <w:pPr>
        <w:jc w:val="center"/>
        <w:rPr>
          <w:b/>
          <w:sz w:val="40"/>
          <w:szCs w:val="40"/>
        </w:rPr>
      </w:pPr>
      <w:r w:rsidRPr="007E20E7">
        <w:rPr>
          <w:b/>
          <w:sz w:val="40"/>
          <w:szCs w:val="40"/>
        </w:rPr>
        <w:t xml:space="preserve">Bedste hilsener Kari, Lene og </w:t>
      </w:r>
      <w:r w:rsidR="00EE6144" w:rsidRPr="007E20E7">
        <w:rPr>
          <w:b/>
          <w:sz w:val="40"/>
          <w:szCs w:val="40"/>
        </w:rPr>
        <w:t>Eva</w:t>
      </w:r>
    </w:p>
    <w:p w:rsidR="00051267" w:rsidRPr="007E20E7" w:rsidRDefault="00051267" w:rsidP="00465966">
      <w:pPr>
        <w:jc w:val="center"/>
        <w:rPr>
          <w:b/>
          <w:sz w:val="40"/>
          <w:szCs w:val="40"/>
        </w:rPr>
      </w:pPr>
    </w:p>
    <w:p w:rsidR="00051267" w:rsidRPr="00EE6144" w:rsidRDefault="00051267" w:rsidP="00465966">
      <w:pPr>
        <w:jc w:val="center"/>
        <w:rPr>
          <w:sz w:val="40"/>
          <w:szCs w:val="40"/>
        </w:rPr>
      </w:pPr>
    </w:p>
    <w:sectPr w:rsidR="00051267" w:rsidRPr="00EE614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E7" w:rsidRDefault="007E20E7" w:rsidP="007E20E7">
      <w:pPr>
        <w:spacing w:after="0" w:line="240" w:lineRule="auto"/>
      </w:pPr>
      <w:r>
        <w:separator/>
      </w:r>
    </w:p>
  </w:endnote>
  <w:endnote w:type="continuationSeparator" w:id="0">
    <w:p w:rsidR="007E20E7" w:rsidRDefault="007E20E7" w:rsidP="007E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E7" w:rsidRDefault="007E20E7" w:rsidP="007E20E7">
      <w:pPr>
        <w:spacing w:after="0" w:line="240" w:lineRule="auto"/>
      </w:pPr>
      <w:r>
        <w:separator/>
      </w:r>
    </w:p>
  </w:footnote>
  <w:footnote w:type="continuationSeparator" w:id="0">
    <w:p w:rsidR="007E20E7" w:rsidRDefault="007E20E7" w:rsidP="007E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E7" w:rsidRDefault="007E20E7">
    <w:pPr>
      <w:pStyle w:val="Sidehoved"/>
    </w:pPr>
  </w:p>
  <w:p w:rsidR="007E20E7" w:rsidRDefault="007E20E7">
    <w:pPr>
      <w:pStyle w:val="Sidehoved"/>
    </w:pPr>
  </w:p>
  <w:p w:rsidR="007E20E7" w:rsidRDefault="007E20E7" w:rsidP="007E20E7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3324225" cy="22160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gning-om-Peto-Metode-øvelser-1200x8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168" cy="2220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67"/>
    <w:rsid w:val="00030E52"/>
    <w:rsid w:val="00044423"/>
    <w:rsid w:val="00051267"/>
    <w:rsid w:val="000644E5"/>
    <w:rsid w:val="000646AA"/>
    <w:rsid w:val="000C0A3A"/>
    <w:rsid w:val="000C3AF2"/>
    <w:rsid w:val="000D0A69"/>
    <w:rsid w:val="000D42D9"/>
    <w:rsid w:val="001514D3"/>
    <w:rsid w:val="001721C2"/>
    <w:rsid w:val="001820AA"/>
    <w:rsid w:val="001B3A94"/>
    <w:rsid w:val="001D5B60"/>
    <w:rsid w:val="001D7D75"/>
    <w:rsid w:val="00246C3F"/>
    <w:rsid w:val="00267A83"/>
    <w:rsid w:val="00272C40"/>
    <w:rsid w:val="00290153"/>
    <w:rsid w:val="002C3B6D"/>
    <w:rsid w:val="002F447D"/>
    <w:rsid w:val="00317FB8"/>
    <w:rsid w:val="0033260E"/>
    <w:rsid w:val="00344473"/>
    <w:rsid w:val="00371ED5"/>
    <w:rsid w:val="003A6A54"/>
    <w:rsid w:val="003D030E"/>
    <w:rsid w:val="003D2585"/>
    <w:rsid w:val="003E49F2"/>
    <w:rsid w:val="004006C2"/>
    <w:rsid w:val="00403C9D"/>
    <w:rsid w:val="0041362A"/>
    <w:rsid w:val="00413CA7"/>
    <w:rsid w:val="00450A86"/>
    <w:rsid w:val="00465966"/>
    <w:rsid w:val="00493581"/>
    <w:rsid w:val="004963B5"/>
    <w:rsid w:val="004C3978"/>
    <w:rsid w:val="004F2E9F"/>
    <w:rsid w:val="00540615"/>
    <w:rsid w:val="005929E9"/>
    <w:rsid w:val="005D59E7"/>
    <w:rsid w:val="0062263D"/>
    <w:rsid w:val="006554D3"/>
    <w:rsid w:val="006A5C03"/>
    <w:rsid w:val="00703D28"/>
    <w:rsid w:val="007A47EB"/>
    <w:rsid w:val="007A6E78"/>
    <w:rsid w:val="007E20E7"/>
    <w:rsid w:val="0082215A"/>
    <w:rsid w:val="00846FD4"/>
    <w:rsid w:val="00894F2D"/>
    <w:rsid w:val="008A2965"/>
    <w:rsid w:val="008B73F1"/>
    <w:rsid w:val="0095248C"/>
    <w:rsid w:val="0096322B"/>
    <w:rsid w:val="00984F68"/>
    <w:rsid w:val="00997C07"/>
    <w:rsid w:val="009B0A4D"/>
    <w:rsid w:val="009B30DB"/>
    <w:rsid w:val="009C1772"/>
    <w:rsid w:val="009C3836"/>
    <w:rsid w:val="009D0D83"/>
    <w:rsid w:val="00A10755"/>
    <w:rsid w:val="00A13785"/>
    <w:rsid w:val="00A62439"/>
    <w:rsid w:val="00A75272"/>
    <w:rsid w:val="00AA343E"/>
    <w:rsid w:val="00AA4AE8"/>
    <w:rsid w:val="00B15700"/>
    <w:rsid w:val="00B15876"/>
    <w:rsid w:val="00BA19A8"/>
    <w:rsid w:val="00BB534D"/>
    <w:rsid w:val="00BF4090"/>
    <w:rsid w:val="00C47392"/>
    <w:rsid w:val="00C807C1"/>
    <w:rsid w:val="00C850FC"/>
    <w:rsid w:val="00CA2445"/>
    <w:rsid w:val="00CE18BB"/>
    <w:rsid w:val="00CE3EC7"/>
    <w:rsid w:val="00CF6579"/>
    <w:rsid w:val="00D0453D"/>
    <w:rsid w:val="00D51E75"/>
    <w:rsid w:val="00D70FA8"/>
    <w:rsid w:val="00D71169"/>
    <w:rsid w:val="00D772F5"/>
    <w:rsid w:val="00D77E22"/>
    <w:rsid w:val="00DC6EEA"/>
    <w:rsid w:val="00E15078"/>
    <w:rsid w:val="00E604C2"/>
    <w:rsid w:val="00EB4A13"/>
    <w:rsid w:val="00EE6144"/>
    <w:rsid w:val="00F24FE6"/>
    <w:rsid w:val="00F25662"/>
    <w:rsid w:val="00F342A8"/>
    <w:rsid w:val="00F569C9"/>
    <w:rsid w:val="00F726F2"/>
    <w:rsid w:val="00F836A6"/>
    <w:rsid w:val="00F85CC2"/>
    <w:rsid w:val="00FE1260"/>
    <w:rsid w:val="00FE1571"/>
    <w:rsid w:val="00FE3BE3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20E7"/>
  </w:style>
  <w:style w:type="paragraph" w:styleId="Sidefod">
    <w:name w:val="footer"/>
    <w:basedOn w:val="Normal"/>
    <w:link w:val="SidefodTegn"/>
    <w:uiPriority w:val="99"/>
    <w:unhideWhenUsed/>
    <w:rsid w:val="007E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20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20E7"/>
  </w:style>
  <w:style w:type="paragraph" w:styleId="Sidefod">
    <w:name w:val="footer"/>
    <w:basedOn w:val="Normal"/>
    <w:link w:val="SidefodTegn"/>
    <w:uiPriority w:val="99"/>
    <w:unhideWhenUsed/>
    <w:rsid w:val="007E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20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10966639</Template>
  <TotalTime>368</TotalTime>
  <Pages>2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Schou Frandsen</dc:creator>
  <cp:lastModifiedBy>Eva Schou Frandsen</cp:lastModifiedBy>
  <cp:revision>5</cp:revision>
  <dcterms:created xsi:type="dcterms:W3CDTF">2019-06-11T12:31:00Z</dcterms:created>
  <dcterms:modified xsi:type="dcterms:W3CDTF">2019-06-13T08:43:00Z</dcterms:modified>
</cp:coreProperties>
</file>