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39" w:rsidRDefault="00C62D54" w:rsidP="001B1039">
      <w:pPr>
        <w:jc w:val="center"/>
        <w:rPr>
          <w:noProof/>
          <w:color w:val="0000FF"/>
          <w:lang w:eastAsia="da-DK"/>
        </w:rPr>
      </w:pPr>
      <w:r>
        <w:rPr>
          <w:noProof/>
          <w:color w:val="0000FF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E449FE" wp14:editId="75F790C1">
                <wp:simplePos x="0" y="0"/>
                <wp:positionH relativeFrom="column">
                  <wp:posOffset>-108585</wp:posOffset>
                </wp:positionH>
                <wp:positionV relativeFrom="paragraph">
                  <wp:posOffset>-81472</wp:posOffset>
                </wp:positionV>
                <wp:extent cx="3400425" cy="704850"/>
                <wp:effectExtent l="0" t="0" r="28575" b="1905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D54" w:rsidRPr="00D900B1" w:rsidRDefault="000F5DDF" w:rsidP="00E53F70">
                            <w:pPr>
                              <w:rPr>
                                <w:rFonts w:ascii="TrueFrutiger" w:hAnsi="TrueFrutiger"/>
                                <w:b/>
                                <w:color w:val="00B050"/>
                                <w:sz w:val="36"/>
                                <w:szCs w:val="36"/>
                              </w:rPr>
                            </w:pPr>
                            <w:r w:rsidRPr="00D900B1">
                              <w:rPr>
                                <w:rFonts w:ascii="TrueFrutiger" w:hAnsi="TrueFrutiger"/>
                                <w:b/>
                                <w:color w:val="00B050"/>
                                <w:sz w:val="36"/>
                                <w:szCs w:val="36"/>
                              </w:rPr>
                              <w:t xml:space="preserve">Kom og få </w:t>
                            </w:r>
                            <w:r w:rsidR="00C62D54" w:rsidRPr="00D900B1">
                              <w:rPr>
                                <w:rFonts w:ascii="TrueFrutiger" w:hAnsi="TrueFrutiger"/>
                                <w:b/>
                                <w:color w:val="00B050"/>
                                <w:sz w:val="36"/>
                                <w:szCs w:val="36"/>
                              </w:rPr>
                              <w:t>et</w:t>
                            </w:r>
                            <w:r w:rsidR="00D900B1" w:rsidRPr="00D900B1">
                              <w:rPr>
                                <w:rFonts w:ascii="TrueFrutiger" w:hAnsi="TrueFrutiger"/>
                                <w:b/>
                                <w:color w:val="00B050"/>
                                <w:sz w:val="36"/>
                                <w:szCs w:val="36"/>
                              </w:rPr>
                              <w:t xml:space="preserve"> sundheds</w:t>
                            </w:r>
                            <w:r w:rsidR="00250C03" w:rsidRPr="00D900B1">
                              <w:rPr>
                                <w:rFonts w:ascii="TrueFrutiger" w:hAnsi="TrueFrutiger"/>
                                <w:b/>
                                <w:color w:val="00B050"/>
                                <w:sz w:val="36"/>
                                <w:szCs w:val="36"/>
                              </w:rPr>
                              <w:t>tjek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-8.55pt;margin-top:-6.4pt;width:267.7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" fillcolor="white [3201]" strokecolor="white [3212]" strokeweight=".5pt">
                <v:textbox>
                  <w:txbxContent>
                    <w:p w:rsidR="00C62D54" w:rsidRPr="00D900B1" w:rsidRDefault="000F5DDF" w:rsidP="00E53F70">
                      <w:pPr>
                        <w:rPr>
                          <w:rFonts w:ascii="TrueFrutiger" w:hAnsi="TrueFrutiger"/>
                          <w:b/>
                          <w:color w:val="00B050"/>
                          <w:sz w:val="36"/>
                          <w:szCs w:val="36"/>
                        </w:rPr>
                      </w:pPr>
                      <w:r w:rsidRPr="00D900B1">
                        <w:rPr>
                          <w:rFonts w:ascii="TrueFrutiger" w:hAnsi="TrueFrutiger"/>
                          <w:b/>
                          <w:color w:val="00B050"/>
                          <w:sz w:val="36"/>
                          <w:szCs w:val="36"/>
                        </w:rPr>
                        <w:t xml:space="preserve">Kom og få </w:t>
                      </w:r>
                      <w:r w:rsidR="00C62D54" w:rsidRPr="00D900B1">
                        <w:rPr>
                          <w:rFonts w:ascii="TrueFrutiger" w:hAnsi="TrueFrutiger"/>
                          <w:b/>
                          <w:color w:val="00B050"/>
                          <w:sz w:val="36"/>
                          <w:szCs w:val="36"/>
                        </w:rPr>
                        <w:t>et</w:t>
                      </w:r>
                      <w:r w:rsidR="00D900B1" w:rsidRPr="00D900B1">
                        <w:rPr>
                          <w:rFonts w:ascii="TrueFrutiger" w:hAnsi="TrueFrutiger"/>
                          <w:b/>
                          <w:color w:val="00B050"/>
                          <w:sz w:val="36"/>
                          <w:szCs w:val="36"/>
                        </w:rPr>
                        <w:t xml:space="preserve"> sundheds</w:t>
                      </w:r>
                      <w:r w:rsidR="00250C03" w:rsidRPr="00D900B1">
                        <w:rPr>
                          <w:rFonts w:ascii="TrueFrutiger" w:hAnsi="TrueFrutiger"/>
                          <w:b/>
                          <w:color w:val="00B050"/>
                          <w:sz w:val="36"/>
                          <w:szCs w:val="36"/>
                        </w:rPr>
                        <w:t>tjek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</w:t>
      </w:r>
      <w:r w:rsidR="001B1039">
        <w:t xml:space="preserve">                             </w:t>
      </w:r>
    </w:p>
    <w:p w:rsidR="00250C03" w:rsidRDefault="00250C03" w:rsidP="001B1039">
      <w:pPr>
        <w:jc w:val="center"/>
        <w:rPr>
          <w:noProof/>
          <w:color w:val="0000FF"/>
          <w:lang w:eastAsia="da-DK"/>
        </w:rPr>
      </w:pPr>
    </w:p>
    <w:p w:rsidR="00250C03" w:rsidRDefault="00250C03" w:rsidP="001B1039">
      <w:pPr>
        <w:jc w:val="center"/>
        <w:rPr>
          <w:noProof/>
          <w:color w:val="0000FF"/>
          <w:lang w:eastAsia="da-DK"/>
        </w:rPr>
      </w:pPr>
    </w:p>
    <w:p w:rsidR="00250C03" w:rsidRDefault="00250C03" w:rsidP="00250C03">
      <w:r>
        <w:rPr>
          <w:rFonts w:ascii="TrueFrutiger" w:hAnsi="TrueFrutiger"/>
          <w:noProof/>
          <w:sz w:val="36"/>
          <w:szCs w:val="52"/>
          <w:lang w:eastAsia="da-DK"/>
        </w:rPr>
        <w:drawing>
          <wp:inline distT="0" distB="0" distL="0" distR="0" wp14:anchorId="35792324" wp14:editId="0345ECA1">
            <wp:extent cx="576152" cy="514350"/>
            <wp:effectExtent l="0" t="0" r="0" b="0"/>
            <wp:docPr id="24" name="Billede 24" descr="C:\Users\awin\AppData\Local\Microsoft\windows\Temporary Internet Files\IE\DBZ2CBIG\COLOURBOX16606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win\AppData\Local\Microsoft\windows\Temporary Internet Files\IE\DBZ2CBIG\COLOURBOX1660688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69" cy="515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ueFrutiger" w:hAnsi="TrueFrutiger"/>
          <w:noProof/>
          <w:sz w:val="36"/>
          <w:szCs w:val="52"/>
          <w:lang w:eastAsia="da-DK"/>
        </w:rPr>
        <w:drawing>
          <wp:inline distT="0" distB="0" distL="0" distR="0" wp14:anchorId="2C939A15" wp14:editId="358AD6F2">
            <wp:extent cx="289159" cy="434210"/>
            <wp:effectExtent l="0" t="0" r="0" b="4445"/>
            <wp:docPr id="19" name="Billede 19" descr="C:\Users\awin\AppData\Local\Microsoft\windows\Temporary Internet Files\IE\WW7BPTYK\COLOURBOX6893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win\AppData\Local\Microsoft\windows\Temporary Internet Files\IE\WW7BPTYK\COLOURBOX68930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09" cy="435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ueFrutiger" w:hAnsi="TrueFrutiger"/>
          <w:noProof/>
          <w:sz w:val="36"/>
          <w:szCs w:val="52"/>
          <w:lang w:eastAsia="da-DK"/>
        </w:rPr>
        <w:drawing>
          <wp:inline distT="0" distB="0" distL="0" distR="0" wp14:anchorId="2A64DF0D" wp14:editId="7ACDC717">
            <wp:extent cx="647700" cy="431800"/>
            <wp:effectExtent l="0" t="0" r="0" b="6350"/>
            <wp:docPr id="3" name="Billede 3" descr="C:\Users\awin\AppData\Local\Microsoft\windows\Temporary Internet Files\IE\9UVPSAQR\COLOURBOX3695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win\AppData\Local\Microsoft\windows\Temporary Internet Files\IE\9UVPSAQR\COLOURBOX369548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82" cy="437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ueFrutiger" w:hAnsi="TrueFrutiger"/>
          <w:noProof/>
          <w:sz w:val="36"/>
          <w:szCs w:val="52"/>
          <w:lang w:eastAsia="da-DK"/>
        </w:rPr>
        <w:drawing>
          <wp:inline distT="0" distB="0" distL="0" distR="0" wp14:anchorId="435BC799" wp14:editId="3305175E">
            <wp:extent cx="576152" cy="514350"/>
            <wp:effectExtent l="0" t="0" r="0" b="0"/>
            <wp:docPr id="28" name="Billede 28" descr="C:\Users\awin\AppData\Local\Microsoft\windows\Temporary Internet Files\IE\DBZ2CBIG\COLOURBOX16606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win\AppData\Local\Microsoft\windows\Temporary Internet Files\IE\DBZ2CBIG\COLOURBOX1660688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69" cy="515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ueFrutiger" w:hAnsi="TrueFrutiger"/>
          <w:noProof/>
          <w:sz w:val="36"/>
          <w:szCs w:val="52"/>
          <w:lang w:eastAsia="da-DK"/>
        </w:rPr>
        <w:drawing>
          <wp:inline distT="0" distB="0" distL="0" distR="0" wp14:anchorId="655E425E" wp14:editId="6C250C74">
            <wp:extent cx="289159" cy="434210"/>
            <wp:effectExtent l="0" t="0" r="0" b="4445"/>
            <wp:docPr id="29" name="Billede 29" descr="C:\Users\awin\AppData\Local\Microsoft\windows\Temporary Internet Files\IE\WW7BPTYK\COLOURBOX6893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win\AppData\Local\Microsoft\windows\Temporary Internet Files\IE\WW7BPTYK\COLOURBOX68930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09" cy="435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ueFrutiger" w:hAnsi="TrueFrutiger"/>
          <w:noProof/>
          <w:sz w:val="36"/>
          <w:szCs w:val="52"/>
          <w:lang w:eastAsia="da-DK"/>
        </w:rPr>
        <w:drawing>
          <wp:inline distT="0" distB="0" distL="0" distR="0" wp14:anchorId="645BA517" wp14:editId="2AD9533A">
            <wp:extent cx="647700" cy="431800"/>
            <wp:effectExtent l="0" t="0" r="0" b="6350"/>
            <wp:docPr id="30" name="Billede 30" descr="C:\Users\awin\AppData\Local\Microsoft\windows\Temporary Internet Files\IE\9UVPSAQR\COLOURBOX3695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win\AppData\Local\Microsoft\windows\Temporary Internet Files\IE\9UVPSAQR\COLOURBOX369548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82" cy="437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ueFrutiger" w:hAnsi="TrueFrutiger"/>
          <w:noProof/>
          <w:sz w:val="36"/>
          <w:szCs w:val="52"/>
          <w:lang w:eastAsia="da-DK"/>
        </w:rPr>
        <w:drawing>
          <wp:inline distT="0" distB="0" distL="0" distR="0" wp14:anchorId="6E5A92D0" wp14:editId="23BF1EFD">
            <wp:extent cx="576152" cy="514350"/>
            <wp:effectExtent l="0" t="0" r="0" b="0"/>
            <wp:docPr id="31" name="Billede 31" descr="C:\Users\awin\AppData\Local\Microsoft\windows\Temporary Internet Files\IE\DBZ2CBIG\COLOURBOX16606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win\AppData\Local\Microsoft\windows\Temporary Internet Files\IE\DBZ2CBIG\COLOURBOX1660688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69" cy="515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ueFrutiger" w:hAnsi="TrueFrutiger"/>
          <w:noProof/>
          <w:sz w:val="36"/>
          <w:szCs w:val="52"/>
          <w:lang w:eastAsia="da-DK"/>
        </w:rPr>
        <w:drawing>
          <wp:inline distT="0" distB="0" distL="0" distR="0" wp14:anchorId="76149943" wp14:editId="0F4898E0">
            <wp:extent cx="289159" cy="434210"/>
            <wp:effectExtent l="0" t="0" r="0" b="4445"/>
            <wp:docPr id="32" name="Billede 32" descr="C:\Users\awin\AppData\Local\Microsoft\windows\Temporary Internet Files\IE\WW7BPTYK\COLOURBOX6893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win\AppData\Local\Microsoft\windows\Temporary Internet Files\IE\WW7BPTYK\COLOURBOX68930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09" cy="435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039" w:rsidRDefault="001B1039" w:rsidP="001B1039">
      <w:pPr>
        <w:rPr>
          <w:rFonts w:ascii="TrueFrutiger" w:hAnsi="TrueFrutiger"/>
        </w:rPr>
      </w:pPr>
      <w:r>
        <w:rPr>
          <w:rFonts w:ascii="TrueFrutiger" w:hAnsi="TrueFrutiger"/>
          <w:b/>
        </w:rPr>
        <w:t>Fredag</w:t>
      </w:r>
      <w:r w:rsidRPr="00C62D54">
        <w:rPr>
          <w:rFonts w:ascii="TrueFrutiger" w:hAnsi="TrueFrutiger"/>
          <w:b/>
        </w:rPr>
        <w:t xml:space="preserve"> den </w:t>
      </w:r>
      <w:r>
        <w:rPr>
          <w:rFonts w:ascii="TrueFrutiger" w:hAnsi="TrueFrutiger"/>
          <w:b/>
        </w:rPr>
        <w:t>27. september</w:t>
      </w:r>
      <w:r w:rsidRPr="00C62D54">
        <w:rPr>
          <w:rFonts w:ascii="TrueFrutiger" w:hAnsi="TrueFrutiger"/>
          <w:b/>
        </w:rPr>
        <w:t xml:space="preserve"> k</w:t>
      </w:r>
      <w:r>
        <w:rPr>
          <w:rFonts w:ascii="TrueFrutiger" w:hAnsi="TrueFrutiger"/>
          <w:b/>
        </w:rPr>
        <w:t xml:space="preserve">l 10-14 </w:t>
      </w:r>
      <w:r w:rsidRPr="001B1039">
        <w:rPr>
          <w:rFonts w:ascii="TrueFrutiger" w:hAnsi="TrueFrutiger"/>
        </w:rPr>
        <w:t>kan du komme forbi</w:t>
      </w:r>
      <w:r>
        <w:rPr>
          <w:rFonts w:ascii="TrueFrutiger" w:hAnsi="TrueFrutiger"/>
          <w:b/>
        </w:rPr>
        <w:t xml:space="preserve"> </w:t>
      </w:r>
      <w:r>
        <w:rPr>
          <w:rFonts w:ascii="TrueFrutiger" w:hAnsi="TrueFrutiger"/>
        </w:rPr>
        <w:t>Harlekin</w:t>
      </w:r>
      <w:r w:rsidR="00D900B1">
        <w:rPr>
          <w:rFonts w:ascii="TrueFrutiger" w:hAnsi="TrueFrutiger"/>
        </w:rPr>
        <w:t>, Herlev Hovedgade 147, 2730 Herlev</w:t>
      </w:r>
      <w:r>
        <w:rPr>
          <w:rFonts w:ascii="TrueFrutiger" w:hAnsi="TrueFrutiger"/>
        </w:rPr>
        <w:t xml:space="preserve"> og besøge Sundhedsfremme</w:t>
      </w:r>
      <w:r w:rsidR="00F6414D">
        <w:rPr>
          <w:rFonts w:ascii="TrueFrutiger" w:hAnsi="TrueFrutiger"/>
        </w:rPr>
        <w:t xml:space="preserve"> i</w:t>
      </w:r>
      <w:r w:rsidR="00D900B1">
        <w:rPr>
          <w:rFonts w:ascii="TrueFrutiger" w:hAnsi="TrueFrutiger"/>
        </w:rPr>
        <w:t xml:space="preserve"> Herlev Sundhedscenter, Herlev Kommune</w:t>
      </w:r>
      <w:r>
        <w:rPr>
          <w:rFonts w:ascii="TrueFrutiger" w:hAnsi="TrueFrutiger"/>
        </w:rPr>
        <w:t>.</w:t>
      </w:r>
    </w:p>
    <w:p w:rsidR="001B1039" w:rsidRPr="000F5DDF" w:rsidRDefault="001B1039" w:rsidP="001B1039">
      <w:pPr>
        <w:rPr>
          <w:rFonts w:ascii="TrueFrutiger" w:hAnsi="TrueFrutiger"/>
        </w:rPr>
      </w:pPr>
      <w:r w:rsidRPr="000F5DDF">
        <w:rPr>
          <w:rFonts w:ascii="TrueFrutiger" w:hAnsi="TrueFrutiger"/>
        </w:rPr>
        <w:t>Her kan du</w:t>
      </w:r>
      <w:r>
        <w:rPr>
          <w:rFonts w:ascii="TrueFrutiger" w:hAnsi="TrueFrutiger"/>
        </w:rPr>
        <w:t xml:space="preserve"> få målt</w:t>
      </w:r>
      <w:r w:rsidRPr="000F5DDF">
        <w:rPr>
          <w:rFonts w:ascii="TrueFrutiger" w:hAnsi="TrueFrutiger"/>
        </w:rPr>
        <w:t>:</w:t>
      </w:r>
    </w:p>
    <w:p w:rsidR="001B1039" w:rsidRPr="00190AB6" w:rsidRDefault="00AA72F7" w:rsidP="00190AB6">
      <w:pPr>
        <w:pStyle w:val="Listeafsnit"/>
        <w:numPr>
          <w:ilvl w:val="0"/>
          <w:numId w:val="1"/>
        </w:numPr>
        <w:rPr>
          <w:rFonts w:ascii="TrueFrutiger" w:hAnsi="TrueFrutiger"/>
        </w:rPr>
      </w:pPr>
      <w:r>
        <w:rPr>
          <w:rFonts w:ascii="TrueFrutiger" w:hAnsi="TrueFrutiger"/>
        </w:rPr>
        <w:t>D</w:t>
      </w:r>
      <w:r w:rsidR="001B1039" w:rsidRPr="00190AB6">
        <w:rPr>
          <w:rFonts w:ascii="TrueFrutiger" w:hAnsi="TrueFrutiger"/>
        </w:rPr>
        <w:t xml:space="preserve">in </w:t>
      </w:r>
      <w:r w:rsidR="001B1039" w:rsidRPr="00190AB6">
        <w:rPr>
          <w:rFonts w:ascii="TrueFrutiger" w:hAnsi="TrueFrutiger"/>
          <w:color w:val="00B050"/>
        </w:rPr>
        <w:t>fedtprocent %.</w:t>
      </w:r>
    </w:p>
    <w:p w:rsidR="00190AB6" w:rsidRPr="00190AB6" w:rsidRDefault="00190AB6" w:rsidP="00190AB6">
      <w:pPr>
        <w:pStyle w:val="Listeafsnit"/>
        <w:rPr>
          <w:rFonts w:ascii="TrueFrutiger" w:hAnsi="TrueFrutiger"/>
        </w:rPr>
      </w:pPr>
    </w:p>
    <w:p w:rsidR="00190AB6" w:rsidRPr="00190AB6" w:rsidRDefault="00AA72F7" w:rsidP="00190AB6">
      <w:pPr>
        <w:pStyle w:val="Listeafsnit"/>
        <w:numPr>
          <w:ilvl w:val="0"/>
          <w:numId w:val="1"/>
        </w:numPr>
        <w:rPr>
          <w:rFonts w:ascii="TrueFrutiger" w:hAnsi="TrueFrutiger"/>
        </w:rPr>
      </w:pPr>
      <w:r>
        <w:rPr>
          <w:rFonts w:ascii="TrueFrutiger" w:hAnsi="TrueFrutiger"/>
        </w:rPr>
        <w:t>D</w:t>
      </w:r>
      <w:r w:rsidR="001B1039" w:rsidRPr="00190AB6">
        <w:rPr>
          <w:rFonts w:ascii="TrueFrutiger" w:hAnsi="TrueFrutiger"/>
        </w:rPr>
        <w:t xml:space="preserve">it </w:t>
      </w:r>
      <w:r w:rsidR="00250C03" w:rsidRPr="00190AB6">
        <w:rPr>
          <w:rFonts w:ascii="TrueFrutiger" w:hAnsi="TrueFrutiger"/>
          <w:color w:val="00B050"/>
        </w:rPr>
        <w:t>blodsukker</w:t>
      </w:r>
      <w:r w:rsidR="001B1039" w:rsidRPr="00190AB6">
        <w:rPr>
          <w:rFonts w:ascii="TrueFrutiger" w:hAnsi="TrueFrutiger"/>
          <w:color w:val="00B050"/>
        </w:rPr>
        <w:t xml:space="preserve">. </w:t>
      </w:r>
    </w:p>
    <w:p w:rsidR="00190AB6" w:rsidRPr="00190AB6" w:rsidRDefault="00190AB6" w:rsidP="00190AB6">
      <w:pPr>
        <w:pStyle w:val="Listeafsnit"/>
        <w:rPr>
          <w:rFonts w:ascii="TrueFrutiger" w:hAnsi="TrueFrutiger"/>
        </w:rPr>
      </w:pPr>
    </w:p>
    <w:p w:rsidR="00190AB6" w:rsidRPr="00190AB6" w:rsidRDefault="00AA72F7" w:rsidP="001B1039">
      <w:pPr>
        <w:pStyle w:val="Listeafsnit"/>
        <w:numPr>
          <w:ilvl w:val="0"/>
          <w:numId w:val="1"/>
        </w:numPr>
        <w:rPr>
          <w:rFonts w:ascii="TrueFrutiger" w:hAnsi="TrueFrutiger"/>
        </w:rPr>
      </w:pPr>
      <w:r>
        <w:rPr>
          <w:rFonts w:ascii="TrueFrutiger" w:hAnsi="TrueFrutiger"/>
        </w:rPr>
        <w:t>D</w:t>
      </w:r>
      <w:r w:rsidR="001B1039" w:rsidRPr="00190AB6">
        <w:rPr>
          <w:rFonts w:ascii="TrueFrutiger" w:hAnsi="TrueFrutiger"/>
        </w:rPr>
        <w:t xml:space="preserve">it </w:t>
      </w:r>
      <w:r w:rsidR="001B1039" w:rsidRPr="00190AB6">
        <w:rPr>
          <w:rFonts w:ascii="TrueFrutiger" w:hAnsi="TrueFrutiger"/>
          <w:color w:val="00B050"/>
        </w:rPr>
        <w:t>blodtryk.</w:t>
      </w:r>
    </w:p>
    <w:p w:rsidR="00190AB6" w:rsidRPr="00190AB6" w:rsidRDefault="00190AB6" w:rsidP="00190AB6">
      <w:pPr>
        <w:pStyle w:val="Listeafsnit"/>
        <w:rPr>
          <w:rFonts w:ascii="TrueFrutiger" w:hAnsi="TrueFrutiger"/>
        </w:rPr>
      </w:pPr>
    </w:p>
    <w:p w:rsidR="001B1039" w:rsidRPr="00190AB6" w:rsidRDefault="00AA72F7" w:rsidP="001B1039">
      <w:pPr>
        <w:pStyle w:val="Listeafsnit"/>
        <w:numPr>
          <w:ilvl w:val="0"/>
          <w:numId w:val="1"/>
        </w:numPr>
        <w:rPr>
          <w:rFonts w:ascii="TrueFrutiger" w:hAnsi="TrueFrutiger"/>
        </w:rPr>
      </w:pPr>
      <w:r>
        <w:rPr>
          <w:rFonts w:ascii="TrueFrutiger" w:hAnsi="TrueFrutiger"/>
        </w:rPr>
        <w:t>D</w:t>
      </w:r>
      <w:r w:rsidR="001B1039" w:rsidRPr="00190AB6">
        <w:rPr>
          <w:rFonts w:ascii="TrueFrutiger" w:hAnsi="TrueFrutiger"/>
        </w:rPr>
        <w:t xml:space="preserve">in </w:t>
      </w:r>
      <w:r w:rsidR="001B1039" w:rsidRPr="00190AB6">
        <w:rPr>
          <w:rFonts w:ascii="TrueFrutiger" w:hAnsi="TrueFrutiger"/>
          <w:color w:val="00B050"/>
        </w:rPr>
        <w:t>lungefunktion.</w:t>
      </w:r>
    </w:p>
    <w:p w:rsidR="001B1039" w:rsidRDefault="001B1039" w:rsidP="001B1039">
      <w:pPr>
        <w:rPr>
          <w:rFonts w:ascii="TrueFrutiger" w:hAnsi="TrueFrutiger"/>
        </w:rPr>
      </w:pPr>
      <w:r>
        <w:rPr>
          <w:rFonts w:ascii="TrueFrutiger" w:hAnsi="TrueFrutiger"/>
        </w:rPr>
        <w:t xml:space="preserve">Du skal </w:t>
      </w:r>
      <w:r w:rsidR="0089138E">
        <w:rPr>
          <w:rFonts w:ascii="TrueFrutiger" w:hAnsi="TrueFrutiger"/>
        </w:rPr>
        <w:t xml:space="preserve">tilmelde dig, og du </w:t>
      </w:r>
      <w:r>
        <w:rPr>
          <w:rFonts w:ascii="TrueFrutiger" w:hAnsi="TrueFrutiger"/>
        </w:rPr>
        <w:t>få</w:t>
      </w:r>
      <w:r w:rsidR="00AA72F7">
        <w:rPr>
          <w:rFonts w:ascii="TrueFrutiger" w:hAnsi="TrueFrutiger"/>
        </w:rPr>
        <w:t>r</w:t>
      </w:r>
      <w:r>
        <w:rPr>
          <w:rFonts w:ascii="TrueFrutiger" w:hAnsi="TrueFrutiger"/>
        </w:rPr>
        <w:t xml:space="preserve"> </w:t>
      </w:r>
      <w:r w:rsidR="00AA72F7">
        <w:rPr>
          <w:rFonts w:ascii="TrueFrutiger" w:hAnsi="TrueFrutiger"/>
        </w:rPr>
        <w:t>et svar tilbage med</w:t>
      </w:r>
      <w:r>
        <w:rPr>
          <w:rFonts w:ascii="TrueFrutiger" w:hAnsi="TrueFrutiger"/>
        </w:rPr>
        <w:t xml:space="preserve"> et tidpunkt, hvor du skal komme</w:t>
      </w:r>
      <w:r w:rsidR="00250C03" w:rsidRPr="00250C03">
        <w:rPr>
          <w:rFonts w:ascii="TrueFrutiger" w:hAnsi="TrueFrutiger"/>
        </w:rPr>
        <w:t xml:space="preserve"> </w:t>
      </w:r>
      <w:r w:rsidR="00250C03">
        <w:rPr>
          <w:rFonts w:ascii="TrueFrutiger" w:hAnsi="TrueFrutiger"/>
        </w:rPr>
        <w:t xml:space="preserve">i Harlekin den 27. september. </w:t>
      </w:r>
      <w:r>
        <w:rPr>
          <w:rFonts w:ascii="TrueFrutiger" w:hAnsi="TrueFrutiger"/>
        </w:rPr>
        <w:t xml:space="preserve">Hvis du vælger alle 4 test, tager det ca. 1 time. </w:t>
      </w:r>
    </w:p>
    <w:p w:rsidR="00190AB6" w:rsidRDefault="00AA72F7" w:rsidP="00190AB6">
      <w:pPr>
        <w:rPr>
          <w:rFonts w:ascii="TrueFrutiger" w:hAnsi="TrueFrutiger"/>
        </w:rPr>
      </w:pPr>
      <w:r>
        <w:rPr>
          <w:rFonts w:ascii="TrueFrutiger" w:hAnsi="TrueFrutiger"/>
        </w:rPr>
        <w:t>Tilmelding</w:t>
      </w:r>
      <w:r w:rsidR="00190AB6">
        <w:rPr>
          <w:rFonts w:ascii="TrueFrutiger" w:hAnsi="TrueFrutiger"/>
        </w:rPr>
        <w:t xml:space="preserve">: </w:t>
      </w:r>
      <w:hyperlink r:id="rId11" w:history="1">
        <w:r w:rsidR="00190AB6" w:rsidRPr="00BD4A7B">
          <w:rPr>
            <w:rStyle w:val="Hyperlink"/>
            <w:rFonts w:ascii="TrueFrutiger" w:hAnsi="TrueFrutiger"/>
          </w:rPr>
          <w:t>sund@herlev.dk</w:t>
        </w:r>
      </w:hyperlink>
    </w:p>
    <w:p w:rsidR="00190AB6" w:rsidRDefault="00190AB6" w:rsidP="00190AB6">
      <w:pPr>
        <w:rPr>
          <w:rFonts w:ascii="TrueFrutiger" w:hAnsi="TrueFrutiger"/>
        </w:rPr>
      </w:pPr>
      <w:r>
        <w:rPr>
          <w:rFonts w:ascii="TrueFrutiger" w:hAnsi="TrueFrutiger"/>
        </w:rPr>
        <w:t xml:space="preserve">Du skal skrive dit navn og hvilke test du </w:t>
      </w:r>
      <w:r w:rsidR="00E53F70">
        <w:rPr>
          <w:rFonts w:ascii="TrueFrutiger" w:hAnsi="TrueFrutiger"/>
        </w:rPr>
        <w:t>ønsker at deltage i.</w:t>
      </w:r>
      <w:r>
        <w:rPr>
          <w:rFonts w:ascii="TrueFrutiger" w:hAnsi="TrueFrutiger"/>
        </w:rPr>
        <w:t xml:space="preserve"> Du kan nøjes med at skrive tallene, som står ud for de enkle test</w:t>
      </w:r>
      <w:r w:rsidR="00D845D2">
        <w:rPr>
          <w:rFonts w:ascii="TrueFrutiger" w:hAnsi="TrueFrutiger"/>
        </w:rPr>
        <w:t xml:space="preserve">. </w:t>
      </w:r>
    </w:p>
    <w:p w:rsidR="00AA72F7" w:rsidRDefault="00AA72F7" w:rsidP="00190AB6">
      <w:pPr>
        <w:rPr>
          <w:rFonts w:ascii="TrueFrutiger" w:hAnsi="TrueFrutiger"/>
        </w:rPr>
      </w:pPr>
      <w:r>
        <w:rPr>
          <w:rFonts w:ascii="TrueFrutiger" w:hAnsi="TrueFrutiger"/>
        </w:rPr>
        <w:t>Tilmelding senest den 13. september.</w:t>
      </w:r>
    </w:p>
    <w:p w:rsidR="00190AB6" w:rsidRDefault="00190AB6" w:rsidP="00190AB6">
      <w:pPr>
        <w:rPr>
          <w:rFonts w:ascii="TrueFrutiger" w:hAnsi="TrueFrutiger"/>
        </w:rPr>
      </w:pPr>
      <w:r>
        <w:rPr>
          <w:rFonts w:ascii="TrueFrutiger" w:hAnsi="TrueFrutiger"/>
        </w:rPr>
        <w:lastRenderedPageBreak/>
        <w:t xml:space="preserve">Vi laver et loungeområde, hvor du kan snakke med de andre </w:t>
      </w:r>
      <w:r w:rsidR="00E53F70">
        <w:rPr>
          <w:rFonts w:ascii="TrueFrutiger" w:hAnsi="TrueFrutiger"/>
        </w:rPr>
        <w:t>deltagere</w:t>
      </w:r>
      <w:r>
        <w:rPr>
          <w:rFonts w:ascii="TrueFrutiger" w:hAnsi="TrueFrutiger"/>
        </w:rPr>
        <w:t xml:space="preserve">, og hvor du kan se forskelligt materiale som </w:t>
      </w:r>
      <w:r w:rsidR="00E53F70">
        <w:rPr>
          <w:rFonts w:ascii="TrueFrutiger" w:hAnsi="TrueFrutiger"/>
        </w:rPr>
        <w:t>kan inspirerer dig</w:t>
      </w:r>
      <w:r>
        <w:rPr>
          <w:rFonts w:ascii="TrueFrutiger" w:hAnsi="TrueFrutiger"/>
        </w:rPr>
        <w:t xml:space="preserve">. Spændende madopskrifter, ideer til hverdagsbevægelse og motion, datoer for vores rygestophold m.m. </w:t>
      </w:r>
    </w:p>
    <w:p w:rsidR="00250C03" w:rsidRDefault="00250C03" w:rsidP="00250C03">
      <w:pPr>
        <w:rPr>
          <w:rFonts w:ascii="TrueFrutiger" w:hAnsi="TrueFrutiger"/>
        </w:rPr>
      </w:pPr>
    </w:p>
    <w:p w:rsidR="006F1884" w:rsidRDefault="007C130D" w:rsidP="006F1884">
      <w:pPr>
        <w:rPr>
          <w:rFonts w:ascii="TrueFrutiger" w:hAnsi="TrueFrutiger"/>
          <w:b/>
        </w:rPr>
      </w:pPr>
      <w:r>
        <w:rPr>
          <w:noProof/>
          <w:color w:val="0000FF"/>
          <w:lang w:eastAsia="da-DK"/>
        </w:rPr>
        <w:drawing>
          <wp:inline distT="0" distB="0" distL="0" distR="0" wp14:anchorId="5A894C97" wp14:editId="604C2348">
            <wp:extent cx="2057400" cy="2439073"/>
            <wp:effectExtent l="0" t="0" r="0" b="0"/>
            <wp:docPr id="43" name="irc_mi" descr="Billedresultat for sundhed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ledresultat for sundhed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131" cy="2442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30D" w:rsidRDefault="007C130D" w:rsidP="006F1884">
      <w:pPr>
        <w:rPr>
          <w:rFonts w:ascii="TrueFrutiger" w:hAnsi="TrueFrutiger"/>
        </w:rPr>
      </w:pPr>
      <w:r>
        <w:rPr>
          <w:rFonts w:ascii="TrueFrutiger" w:hAnsi="TrueFrutiger"/>
        </w:rPr>
        <w:t>Fredag den 27.</w:t>
      </w:r>
      <w:r w:rsidR="00D900B1">
        <w:rPr>
          <w:rFonts w:ascii="TrueFrutiger" w:hAnsi="TrueFrutiger"/>
        </w:rPr>
        <w:t xml:space="preserve"> september kl. 10-14 i Harlekin, </w:t>
      </w:r>
      <w:r w:rsidR="00D900B1">
        <w:rPr>
          <w:rFonts w:ascii="TrueFrutiger" w:hAnsi="TrueFrutiger"/>
        </w:rPr>
        <w:t>Herlev Hovedgade 147, 2730 Herlev</w:t>
      </w:r>
    </w:p>
    <w:p w:rsidR="006F1884" w:rsidRDefault="00F561AE" w:rsidP="006F1884">
      <w:pPr>
        <w:rPr>
          <w:rFonts w:ascii="TrueFrutiger" w:hAnsi="TrueFrutiger"/>
        </w:rPr>
      </w:pPr>
      <w:r>
        <w:rPr>
          <w:rFonts w:ascii="TrueFrutiger" w:hAnsi="TrueFrutiger"/>
        </w:rPr>
        <w:t>Vi glæder os til at møde dig</w:t>
      </w:r>
      <w:r w:rsidRPr="00F561AE">
        <w:rPr>
          <w:rFonts w:ascii="TrueFrutiger" w:hAnsi="TrueFrutiger"/>
        </w:rPr>
        <w:sym w:font="Wingdings" w:char="F04A"/>
      </w:r>
      <w:r>
        <w:rPr>
          <w:rFonts w:ascii="TrueFrutiger" w:hAnsi="TrueFrutiger"/>
        </w:rPr>
        <w:t xml:space="preserve"> </w:t>
      </w:r>
    </w:p>
    <w:p w:rsidR="006F1884" w:rsidRDefault="00F561AE" w:rsidP="006F1884">
      <w:pPr>
        <w:rPr>
          <w:rFonts w:ascii="TrueFrutiger" w:hAnsi="TrueFrutiger"/>
        </w:rPr>
      </w:pPr>
      <w:r>
        <w:rPr>
          <w:rFonts w:ascii="TrueFrutiger" w:hAnsi="TrueFrutiger"/>
        </w:rPr>
        <w:t xml:space="preserve">Mange hilsner </w:t>
      </w:r>
      <w:r w:rsidR="006F1884">
        <w:rPr>
          <w:rFonts w:ascii="TrueFrutiger" w:hAnsi="TrueFrutiger"/>
        </w:rPr>
        <w:t>Sundhedsfremme</w:t>
      </w:r>
      <w:r w:rsidR="00F6414D">
        <w:rPr>
          <w:rFonts w:ascii="TrueFrutiger" w:hAnsi="TrueFrutiger"/>
        </w:rPr>
        <w:t xml:space="preserve"> i </w:t>
      </w:r>
      <w:bookmarkStart w:id="0" w:name="_GoBack"/>
      <w:bookmarkEnd w:id="0"/>
      <w:r w:rsidR="00D900B1">
        <w:rPr>
          <w:rFonts w:ascii="TrueFrutiger" w:hAnsi="TrueFrutiger"/>
        </w:rPr>
        <w:t>Herlev Sundhedscenter, Herlev Kommune.</w:t>
      </w:r>
    </w:p>
    <w:p w:rsidR="00D900B1" w:rsidRDefault="00AF7B2C" w:rsidP="00D845D2">
      <w:pPr>
        <w:rPr>
          <w:rFonts w:ascii="TrueFrutiger" w:hAnsi="TrueFrutiger"/>
        </w:rPr>
      </w:pPr>
      <w:r>
        <w:rPr>
          <w:rFonts w:ascii="TrueFrutiger" w:hAnsi="TrueFrutiger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F2669B" wp14:editId="65574643">
                <wp:simplePos x="0" y="0"/>
                <wp:positionH relativeFrom="column">
                  <wp:posOffset>-80010</wp:posOffset>
                </wp:positionH>
                <wp:positionV relativeFrom="paragraph">
                  <wp:posOffset>699770</wp:posOffset>
                </wp:positionV>
                <wp:extent cx="4105275" cy="314325"/>
                <wp:effectExtent l="0" t="0" r="28575" b="28575"/>
                <wp:wrapNone/>
                <wp:docPr id="20" name="Tekstbok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7B2C" w:rsidRDefault="00AF7B2C">
                            <w:r>
                              <w:t xml:space="preserve">Tine              Stinne          Camilla          Bettina       </w:t>
                            </w:r>
                            <w:r w:rsidR="00AA72F7">
                              <w:t xml:space="preserve">   </w:t>
                            </w:r>
                            <w:r>
                              <w:t xml:space="preserve"> Anne         Annette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20" o:spid="_x0000_s1028" type="#_x0000_t202" style="position:absolute;margin-left:-6.3pt;margin-top:55.1pt;width:323.2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" fillcolor="white [3201]" strokecolor="white [3212]" strokeweight=".5pt">
                <v:textbox>
                  <w:txbxContent>
                    <w:p w:rsidR="00AF7B2C" w:rsidRDefault="00AF7B2C">
                      <w:proofErr w:type="gramStart"/>
                      <w:r>
                        <w:t>Tine              Stinne</w:t>
                      </w:r>
                      <w:proofErr w:type="gramEnd"/>
                      <w:r>
                        <w:t xml:space="preserve">          Camilla          Bettina       </w:t>
                      </w:r>
                      <w:r w:rsidR="00AA72F7">
                        <w:t xml:space="preserve">   </w:t>
                      </w:r>
                      <w:r>
                        <w:t xml:space="preserve"> Anne         Annette</w:t>
                      </w:r>
                    </w:p>
                  </w:txbxContent>
                </v:textbox>
              </v:shape>
            </w:pict>
          </mc:Fallback>
        </mc:AlternateContent>
      </w:r>
      <w:r w:rsidR="006F1884">
        <w:rPr>
          <w:noProof/>
          <w:lang w:eastAsia="da-DK"/>
        </w:rPr>
        <w:drawing>
          <wp:inline distT="0" distB="0" distL="0" distR="0" wp14:anchorId="602F5F24" wp14:editId="1461CA03">
            <wp:extent cx="600075" cy="600075"/>
            <wp:effectExtent l="0" t="0" r="9525" b="9525"/>
            <wp:docPr id="14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0000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1884">
        <w:rPr>
          <w:rFonts w:ascii="TrueFrutiger" w:hAnsi="TrueFrutiger"/>
        </w:rPr>
        <w:t xml:space="preserve"> </w:t>
      </w:r>
      <w:r w:rsidR="006F1884">
        <w:rPr>
          <w:noProof/>
          <w:lang w:eastAsia="da-DK"/>
        </w:rPr>
        <w:drawing>
          <wp:inline distT="0" distB="0" distL="0" distR="0" wp14:anchorId="068F9814" wp14:editId="4DC9F994">
            <wp:extent cx="609600" cy="609600"/>
            <wp:effectExtent l="0" t="0" r="0" b="0"/>
            <wp:docPr id="15" name="Bille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9524" cy="6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1884">
        <w:rPr>
          <w:rFonts w:ascii="TrueFrutiger" w:hAnsi="TrueFrutiger"/>
        </w:rPr>
        <w:t xml:space="preserve">  </w:t>
      </w:r>
      <w:r w:rsidR="006F1884">
        <w:rPr>
          <w:noProof/>
          <w:lang w:eastAsia="da-DK"/>
        </w:rPr>
        <w:drawing>
          <wp:inline distT="0" distB="0" distL="0" distR="0" wp14:anchorId="58787316" wp14:editId="1FE40868">
            <wp:extent cx="628650" cy="628650"/>
            <wp:effectExtent l="0" t="0" r="0" b="0"/>
            <wp:docPr id="16" name="Bille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8572" cy="6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1884">
        <w:rPr>
          <w:rFonts w:ascii="TrueFrutiger" w:hAnsi="TrueFrutiger"/>
        </w:rPr>
        <w:t xml:space="preserve">  </w:t>
      </w:r>
      <w:r w:rsidR="006F1884">
        <w:rPr>
          <w:noProof/>
          <w:lang w:eastAsia="da-DK"/>
        </w:rPr>
        <w:drawing>
          <wp:inline distT="0" distB="0" distL="0" distR="0" wp14:anchorId="0A234976" wp14:editId="06C5F8E1">
            <wp:extent cx="628650" cy="628650"/>
            <wp:effectExtent l="0" t="0" r="0" b="0"/>
            <wp:docPr id="17" name="Bille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28572" cy="6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1884">
        <w:rPr>
          <w:rFonts w:ascii="TrueFrutiger" w:hAnsi="TrueFrutiger"/>
        </w:rPr>
        <w:t xml:space="preserve"> </w:t>
      </w:r>
      <w:r w:rsidR="000A71F2">
        <w:rPr>
          <w:noProof/>
          <w:lang w:eastAsia="da-DK"/>
        </w:rPr>
        <w:drawing>
          <wp:inline distT="0" distB="0" distL="0" distR="0" wp14:anchorId="73E98E60" wp14:editId="6207F362">
            <wp:extent cx="689704" cy="627939"/>
            <wp:effectExtent l="0" t="0" r="0" b="127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/>
                    <a:srcRect l="13208" t="43773" r="80423" b="46950"/>
                    <a:stretch/>
                  </pic:blipFill>
                  <pic:spPr bwMode="auto">
                    <a:xfrm>
                      <a:off x="0" y="0"/>
                      <a:ext cx="690911" cy="6290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da-DK"/>
        </w:rPr>
        <w:t xml:space="preserve"> </w:t>
      </w:r>
      <w:r>
        <w:rPr>
          <w:noProof/>
          <w:lang w:eastAsia="da-DK"/>
        </w:rPr>
        <w:drawing>
          <wp:inline distT="0" distB="0" distL="0" distR="0" wp14:anchorId="6610CFD7" wp14:editId="2E0251C2">
            <wp:extent cx="600075" cy="600075"/>
            <wp:effectExtent l="0" t="0" r="9525" b="9525"/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0000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ueFrutiger" w:hAnsi="TrueFrutiger"/>
        </w:rPr>
        <w:t xml:space="preserve"> </w:t>
      </w:r>
    </w:p>
    <w:sectPr w:rsidR="00D900B1" w:rsidSect="000F5DDF">
      <w:pgSz w:w="16838" w:h="11906" w:orient="landscape"/>
      <w:pgMar w:top="1134" w:right="1701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D84" w:rsidRDefault="006F4D84" w:rsidP="006F4D84">
      <w:pPr>
        <w:spacing w:after="0" w:line="240" w:lineRule="auto"/>
      </w:pPr>
      <w:r>
        <w:separator/>
      </w:r>
    </w:p>
  </w:endnote>
  <w:endnote w:type="continuationSeparator" w:id="0">
    <w:p w:rsidR="006F4D84" w:rsidRDefault="006F4D84" w:rsidP="006F4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RW Egyptienne T">
    <w:altName w:val="URW Egyptienne 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ueFrutig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D84" w:rsidRDefault="006F4D84" w:rsidP="006F4D84">
      <w:pPr>
        <w:spacing w:after="0" w:line="240" w:lineRule="auto"/>
      </w:pPr>
      <w:r>
        <w:separator/>
      </w:r>
    </w:p>
  </w:footnote>
  <w:footnote w:type="continuationSeparator" w:id="0">
    <w:p w:rsidR="006F4D84" w:rsidRDefault="006F4D84" w:rsidP="006F4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F60AB"/>
    <w:multiLevelType w:val="hybridMultilevel"/>
    <w:tmpl w:val="2984231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06C61"/>
    <w:multiLevelType w:val="hybridMultilevel"/>
    <w:tmpl w:val="892E379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67060"/>
    <w:multiLevelType w:val="hybridMultilevel"/>
    <w:tmpl w:val="A066E00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A5D"/>
    <w:rsid w:val="00003CD3"/>
    <w:rsid w:val="00005269"/>
    <w:rsid w:val="00005AC3"/>
    <w:rsid w:val="0001191D"/>
    <w:rsid w:val="00022A0B"/>
    <w:rsid w:val="00022D3B"/>
    <w:rsid w:val="00023DB3"/>
    <w:rsid w:val="000375DC"/>
    <w:rsid w:val="000414A6"/>
    <w:rsid w:val="0006737D"/>
    <w:rsid w:val="000869B5"/>
    <w:rsid w:val="000947F7"/>
    <w:rsid w:val="000A34FE"/>
    <w:rsid w:val="000A71F2"/>
    <w:rsid w:val="000C735F"/>
    <w:rsid w:val="000D31E9"/>
    <w:rsid w:val="000D4183"/>
    <w:rsid w:val="000D718A"/>
    <w:rsid w:val="000F5DDF"/>
    <w:rsid w:val="001058DF"/>
    <w:rsid w:val="00111212"/>
    <w:rsid w:val="00127521"/>
    <w:rsid w:val="00146A3F"/>
    <w:rsid w:val="00162477"/>
    <w:rsid w:val="00165DDB"/>
    <w:rsid w:val="00190AB6"/>
    <w:rsid w:val="0019315C"/>
    <w:rsid w:val="001A6F8B"/>
    <w:rsid w:val="001B1039"/>
    <w:rsid w:val="001B7DBD"/>
    <w:rsid w:val="001C2D80"/>
    <w:rsid w:val="001D665F"/>
    <w:rsid w:val="001F176A"/>
    <w:rsid w:val="001F360F"/>
    <w:rsid w:val="001F5BA3"/>
    <w:rsid w:val="002046B5"/>
    <w:rsid w:val="002218E9"/>
    <w:rsid w:val="002229F6"/>
    <w:rsid w:val="0023041F"/>
    <w:rsid w:val="00231976"/>
    <w:rsid w:val="0023241A"/>
    <w:rsid w:val="00240271"/>
    <w:rsid w:val="00243810"/>
    <w:rsid w:val="00250C03"/>
    <w:rsid w:val="002519A6"/>
    <w:rsid w:val="002520E1"/>
    <w:rsid w:val="00255292"/>
    <w:rsid w:val="00273BD0"/>
    <w:rsid w:val="00290C60"/>
    <w:rsid w:val="002A20B5"/>
    <w:rsid w:val="002C4747"/>
    <w:rsid w:val="002C7D3F"/>
    <w:rsid w:val="002D548D"/>
    <w:rsid w:val="002D6963"/>
    <w:rsid w:val="002D7159"/>
    <w:rsid w:val="002D7944"/>
    <w:rsid w:val="002E1077"/>
    <w:rsid w:val="002E45DF"/>
    <w:rsid w:val="002F0AC3"/>
    <w:rsid w:val="00304ED2"/>
    <w:rsid w:val="003100CC"/>
    <w:rsid w:val="003160A5"/>
    <w:rsid w:val="003167B9"/>
    <w:rsid w:val="00334C25"/>
    <w:rsid w:val="003423F2"/>
    <w:rsid w:val="00345BBD"/>
    <w:rsid w:val="003509CB"/>
    <w:rsid w:val="00352170"/>
    <w:rsid w:val="003557B5"/>
    <w:rsid w:val="003663D1"/>
    <w:rsid w:val="0038695D"/>
    <w:rsid w:val="003A0F95"/>
    <w:rsid w:val="003A23D2"/>
    <w:rsid w:val="003C020A"/>
    <w:rsid w:val="003C3A3C"/>
    <w:rsid w:val="003C79C2"/>
    <w:rsid w:val="003D7482"/>
    <w:rsid w:val="003F7902"/>
    <w:rsid w:val="00406ACA"/>
    <w:rsid w:val="00412BFA"/>
    <w:rsid w:val="00430641"/>
    <w:rsid w:val="00436180"/>
    <w:rsid w:val="00457415"/>
    <w:rsid w:val="0048246B"/>
    <w:rsid w:val="004A2DC0"/>
    <w:rsid w:val="004B3157"/>
    <w:rsid w:val="004C0957"/>
    <w:rsid w:val="004D7711"/>
    <w:rsid w:val="004E2712"/>
    <w:rsid w:val="004E758F"/>
    <w:rsid w:val="005167B6"/>
    <w:rsid w:val="005369F4"/>
    <w:rsid w:val="00550E7B"/>
    <w:rsid w:val="00553B74"/>
    <w:rsid w:val="005552E8"/>
    <w:rsid w:val="005637D9"/>
    <w:rsid w:val="00574BEA"/>
    <w:rsid w:val="00577230"/>
    <w:rsid w:val="00592AE5"/>
    <w:rsid w:val="005950DF"/>
    <w:rsid w:val="005976A0"/>
    <w:rsid w:val="005A4F20"/>
    <w:rsid w:val="005A686F"/>
    <w:rsid w:val="005B49E0"/>
    <w:rsid w:val="005C3529"/>
    <w:rsid w:val="005E613C"/>
    <w:rsid w:val="005F33BA"/>
    <w:rsid w:val="00602C1B"/>
    <w:rsid w:val="00602D07"/>
    <w:rsid w:val="006040CC"/>
    <w:rsid w:val="006216F3"/>
    <w:rsid w:val="00623F9E"/>
    <w:rsid w:val="00623FB4"/>
    <w:rsid w:val="006330C7"/>
    <w:rsid w:val="00654C6C"/>
    <w:rsid w:val="0065606A"/>
    <w:rsid w:val="00662A80"/>
    <w:rsid w:val="006651C1"/>
    <w:rsid w:val="0066686C"/>
    <w:rsid w:val="006717CD"/>
    <w:rsid w:val="00686CA0"/>
    <w:rsid w:val="006C265E"/>
    <w:rsid w:val="006C495D"/>
    <w:rsid w:val="006C5510"/>
    <w:rsid w:val="006E1D10"/>
    <w:rsid w:val="006F1884"/>
    <w:rsid w:val="006F4D84"/>
    <w:rsid w:val="00722223"/>
    <w:rsid w:val="007320F6"/>
    <w:rsid w:val="00734F1C"/>
    <w:rsid w:val="00740BC4"/>
    <w:rsid w:val="007518C5"/>
    <w:rsid w:val="00752715"/>
    <w:rsid w:val="007562BA"/>
    <w:rsid w:val="0076056A"/>
    <w:rsid w:val="00777724"/>
    <w:rsid w:val="007820CE"/>
    <w:rsid w:val="00790CD8"/>
    <w:rsid w:val="00793156"/>
    <w:rsid w:val="00795F73"/>
    <w:rsid w:val="007967A4"/>
    <w:rsid w:val="007A4155"/>
    <w:rsid w:val="007A5B91"/>
    <w:rsid w:val="007A6EB5"/>
    <w:rsid w:val="007B6007"/>
    <w:rsid w:val="007C130D"/>
    <w:rsid w:val="007D02DC"/>
    <w:rsid w:val="007D1F4B"/>
    <w:rsid w:val="007E1E25"/>
    <w:rsid w:val="007E297E"/>
    <w:rsid w:val="007E5ACD"/>
    <w:rsid w:val="007E7BC4"/>
    <w:rsid w:val="007F471E"/>
    <w:rsid w:val="008053E9"/>
    <w:rsid w:val="008138B5"/>
    <w:rsid w:val="00830009"/>
    <w:rsid w:val="008324A1"/>
    <w:rsid w:val="008363A5"/>
    <w:rsid w:val="008438C6"/>
    <w:rsid w:val="00856DBF"/>
    <w:rsid w:val="00857F93"/>
    <w:rsid w:val="008832B5"/>
    <w:rsid w:val="00887516"/>
    <w:rsid w:val="0089114F"/>
    <w:rsid w:val="0089138E"/>
    <w:rsid w:val="00891C8B"/>
    <w:rsid w:val="008B3F9E"/>
    <w:rsid w:val="008B6935"/>
    <w:rsid w:val="008D309B"/>
    <w:rsid w:val="008E711E"/>
    <w:rsid w:val="0090619E"/>
    <w:rsid w:val="00912890"/>
    <w:rsid w:val="00957317"/>
    <w:rsid w:val="00987736"/>
    <w:rsid w:val="00994F2C"/>
    <w:rsid w:val="009A7899"/>
    <w:rsid w:val="009B305A"/>
    <w:rsid w:val="009B3DF4"/>
    <w:rsid w:val="009C0703"/>
    <w:rsid w:val="009C1D22"/>
    <w:rsid w:val="009C54D4"/>
    <w:rsid w:val="009D08D0"/>
    <w:rsid w:val="009D1A75"/>
    <w:rsid w:val="009D6BA7"/>
    <w:rsid w:val="009E2593"/>
    <w:rsid w:val="009E303D"/>
    <w:rsid w:val="009E3A5A"/>
    <w:rsid w:val="009E4827"/>
    <w:rsid w:val="009F3115"/>
    <w:rsid w:val="009F4D38"/>
    <w:rsid w:val="009F5430"/>
    <w:rsid w:val="00A17B3F"/>
    <w:rsid w:val="00A300C7"/>
    <w:rsid w:val="00A30F39"/>
    <w:rsid w:val="00A3493F"/>
    <w:rsid w:val="00A3505A"/>
    <w:rsid w:val="00A3773F"/>
    <w:rsid w:val="00A44853"/>
    <w:rsid w:val="00A54DF9"/>
    <w:rsid w:val="00A71F74"/>
    <w:rsid w:val="00A73612"/>
    <w:rsid w:val="00A76A2F"/>
    <w:rsid w:val="00A76AE9"/>
    <w:rsid w:val="00A900FE"/>
    <w:rsid w:val="00AA39DA"/>
    <w:rsid w:val="00AA47AA"/>
    <w:rsid w:val="00AA72F7"/>
    <w:rsid w:val="00AB11AD"/>
    <w:rsid w:val="00AB39A3"/>
    <w:rsid w:val="00AB55D3"/>
    <w:rsid w:val="00AC4B7F"/>
    <w:rsid w:val="00AD1369"/>
    <w:rsid w:val="00AE1AC8"/>
    <w:rsid w:val="00AF5936"/>
    <w:rsid w:val="00AF612B"/>
    <w:rsid w:val="00AF7361"/>
    <w:rsid w:val="00AF7B2C"/>
    <w:rsid w:val="00B033CB"/>
    <w:rsid w:val="00B03AD4"/>
    <w:rsid w:val="00B30D99"/>
    <w:rsid w:val="00B31614"/>
    <w:rsid w:val="00B34E53"/>
    <w:rsid w:val="00B37197"/>
    <w:rsid w:val="00B41D4B"/>
    <w:rsid w:val="00B44E6C"/>
    <w:rsid w:val="00B55945"/>
    <w:rsid w:val="00B7018D"/>
    <w:rsid w:val="00B7339B"/>
    <w:rsid w:val="00B77E45"/>
    <w:rsid w:val="00B85F5A"/>
    <w:rsid w:val="00B91C27"/>
    <w:rsid w:val="00B91F6F"/>
    <w:rsid w:val="00BA1A6E"/>
    <w:rsid w:val="00BA411B"/>
    <w:rsid w:val="00BA6BB7"/>
    <w:rsid w:val="00BB2745"/>
    <w:rsid w:val="00BB2D36"/>
    <w:rsid w:val="00BB302D"/>
    <w:rsid w:val="00BC07F9"/>
    <w:rsid w:val="00BC79BD"/>
    <w:rsid w:val="00BD182C"/>
    <w:rsid w:val="00BD2C2F"/>
    <w:rsid w:val="00BE5018"/>
    <w:rsid w:val="00BF13EE"/>
    <w:rsid w:val="00C04A66"/>
    <w:rsid w:val="00C21B28"/>
    <w:rsid w:val="00C27F06"/>
    <w:rsid w:val="00C34665"/>
    <w:rsid w:val="00C42D5C"/>
    <w:rsid w:val="00C520DE"/>
    <w:rsid w:val="00C62619"/>
    <w:rsid w:val="00C62D54"/>
    <w:rsid w:val="00C639A4"/>
    <w:rsid w:val="00C67CE4"/>
    <w:rsid w:val="00C82E44"/>
    <w:rsid w:val="00C85828"/>
    <w:rsid w:val="00C86FA9"/>
    <w:rsid w:val="00CA69A0"/>
    <w:rsid w:val="00CB1050"/>
    <w:rsid w:val="00CB2BAA"/>
    <w:rsid w:val="00CC1A39"/>
    <w:rsid w:val="00CC26B0"/>
    <w:rsid w:val="00CD3F2F"/>
    <w:rsid w:val="00CD422E"/>
    <w:rsid w:val="00CD7A61"/>
    <w:rsid w:val="00D0017C"/>
    <w:rsid w:val="00D024D6"/>
    <w:rsid w:val="00D048A7"/>
    <w:rsid w:val="00D3157C"/>
    <w:rsid w:val="00D34B04"/>
    <w:rsid w:val="00D47133"/>
    <w:rsid w:val="00D73B05"/>
    <w:rsid w:val="00D845D2"/>
    <w:rsid w:val="00D900B1"/>
    <w:rsid w:val="00D90ED8"/>
    <w:rsid w:val="00D93C62"/>
    <w:rsid w:val="00DB36D4"/>
    <w:rsid w:val="00DB4AF2"/>
    <w:rsid w:val="00DD0B2C"/>
    <w:rsid w:val="00DD139A"/>
    <w:rsid w:val="00DF3899"/>
    <w:rsid w:val="00DF73CB"/>
    <w:rsid w:val="00E1663F"/>
    <w:rsid w:val="00E53F70"/>
    <w:rsid w:val="00E545B9"/>
    <w:rsid w:val="00E552B0"/>
    <w:rsid w:val="00E611FE"/>
    <w:rsid w:val="00E641FF"/>
    <w:rsid w:val="00E862E6"/>
    <w:rsid w:val="00E86ED1"/>
    <w:rsid w:val="00E91A5D"/>
    <w:rsid w:val="00E939A5"/>
    <w:rsid w:val="00EB0F69"/>
    <w:rsid w:val="00EB4B65"/>
    <w:rsid w:val="00EC5C55"/>
    <w:rsid w:val="00EE04D4"/>
    <w:rsid w:val="00F142FD"/>
    <w:rsid w:val="00F2293C"/>
    <w:rsid w:val="00F54BAF"/>
    <w:rsid w:val="00F561AE"/>
    <w:rsid w:val="00F60E77"/>
    <w:rsid w:val="00F6414D"/>
    <w:rsid w:val="00F73265"/>
    <w:rsid w:val="00F91109"/>
    <w:rsid w:val="00F92882"/>
    <w:rsid w:val="00FA791B"/>
    <w:rsid w:val="00FB32AA"/>
    <w:rsid w:val="00FC0537"/>
    <w:rsid w:val="00FD7DD6"/>
    <w:rsid w:val="00FE5FEB"/>
    <w:rsid w:val="00FE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9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91A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1A5D"/>
    <w:pPr>
      <w:autoSpaceDE w:val="0"/>
      <w:autoSpaceDN w:val="0"/>
      <w:adjustRightInd w:val="0"/>
      <w:spacing w:after="0" w:line="240" w:lineRule="auto"/>
    </w:pPr>
    <w:rPr>
      <w:rFonts w:ascii="URW Egyptienne T" w:hAnsi="URW Egyptienne T" w:cs="URW Egyptienne T"/>
      <w:color w:val="000000"/>
      <w:sz w:val="24"/>
      <w:szCs w:val="24"/>
    </w:rPr>
  </w:style>
  <w:style w:type="character" w:customStyle="1" w:styleId="A2">
    <w:name w:val="A2"/>
    <w:uiPriority w:val="99"/>
    <w:rsid w:val="00E91A5D"/>
    <w:rPr>
      <w:rFonts w:cs="URW Egyptienne T"/>
      <w:color w:val="000000"/>
      <w:sz w:val="19"/>
      <w:szCs w:val="19"/>
    </w:rPr>
  </w:style>
  <w:style w:type="paragraph" w:styleId="Sidehoved">
    <w:name w:val="header"/>
    <w:basedOn w:val="Normal"/>
    <w:link w:val="SidehovedTegn"/>
    <w:uiPriority w:val="99"/>
    <w:unhideWhenUsed/>
    <w:rsid w:val="006F4D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F4D84"/>
  </w:style>
  <w:style w:type="paragraph" w:styleId="Sidefod">
    <w:name w:val="footer"/>
    <w:basedOn w:val="Normal"/>
    <w:link w:val="SidefodTegn"/>
    <w:uiPriority w:val="99"/>
    <w:unhideWhenUsed/>
    <w:rsid w:val="006F4D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F4D84"/>
  </w:style>
  <w:style w:type="character" w:styleId="Hyperlink">
    <w:name w:val="Hyperlink"/>
    <w:basedOn w:val="Standardskrifttypeiafsnit"/>
    <w:uiPriority w:val="99"/>
    <w:unhideWhenUsed/>
    <w:rsid w:val="00005AC3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190A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9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91A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1A5D"/>
    <w:pPr>
      <w:autoSpaceDE w:val="0"/>
      <w:autoSpaceDN w:val="0"/>
      <w:adjustRightInd w:val="0"/>
      <w:spacing w:after="0" w:line="240" w:lineRule="auto"/>
    </w:pPr>
    <w:rPr>
      <w:rFonts w:ascii="URW Egyptienne T" w:hAnsi="URW Egyptienne T" w:cs="URW Egyptienne T"/>
      <w:color w:val="000000"/>
      <w:sz w:val="24"/>
      <w:szCs w:val="24"/>
    </w:rPr>
  </w:style>
  <w:style w:type="character" w:customStyle="1" w:styleId="A2">
    <w:name w:val="A2"/>
    <w:uiPriority w:val="99"/>
    <w:rsid w:val="00E91A5D"/>
    <w:rPr>
      <w:rFonts w:cs="URW Egyptienne T"/>
      <w:color w:val="000000"/>
      <w:sz w:val="19"/>
      <w:szCs w:val="19"/>
    </w:rPr>
  </w:style>
  <w:style w:type="paragraph" w:styleId="Sidehoved">
    <w:name w:val="header"/>
    <w:basedOn w:val="Normal"/>
    <w:link w:val="SidehovedTegn"/>
    <w:uiPriority w:val="99"/>
    <w:unhideWhenUsed/>
    <w:rsid w:val="006F4D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F4D84"/>
  </w:style>
  <w:style w:type="paragraph" w:styleId="Sidefod">
    <w:name w:val="footer"/>
    <w:basedOn w:val="Normal"/>
    <w:link w:val="SidefodTegn"/>
    <w:uiPriority w:val="99"/>
    <w:unhideWhenUsed/>
    <w:rsid w:val="006F4D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F4D84"/>
  </w:style>
  <w:style w:type="character" w:styleId="Hyperlink">
    <w:name w:val="Hyperlink"/>
    <w:basedOn w:val="Standardskrifttypeiafsnit"/>
    <w:uiPriority w:val="99"/>
    <w:unhideWhenUsed/>
    <w:rsid w:val="00005AC3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190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google.dk/url?sa=i&amp;rct=j&amp;q=&amp;esrc=s&amp;source=images&amp;cd=&amp;ved=2ahUKEwjRlL3GgILkAhXJCuwKHectBtUQjRx6BAgBEAQ&amp;url=http://sund.frederiksberg.dk/sundhedstilbud/samtale-om-sundhed&amp;psig=AOvVaw23S--whEt2l5VLtyTRwE1X&amp;ust=1565859817401644" TargetMode="External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und@herlev.d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jpe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F9A64628</Template>
  <TotalTime>0</TotalTime>
  <Pages>1</Pages>
  <Words>163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Herlev Kommune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Winther</dc:creator>
  <cp:lastModifiedBy>Annette Winther</cp:lastModifiedBy>
  <cp:revision>2</cp:revision>
  <cp:lastPrinted>2019-08-16T11:38:00Z</cp:lastPrinted>
  <dcterms:created xsi:type="dcterms:W3CDTF">2019-08-20T13:25:00Z</dcterms:created>
  <dcterms:modified xsi:type="dcterms:W3CDTF">2019-08-20T13:25:00Z</dcterms:modified>
</cp:coreProperties>
</file>