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CA" w:rsidRPr="00223826" w:rsidRDefault="006C5578" w:rsidP="001078CA">
      <w:pPr>
        <w:ind w:left="1304" w:firstLine="1304"/>
        <w:rPr>
          <w:b/>
          <w:noProof/>
          <w:color w:val="FF0000"/>
          <w:sz w:val="52"/>
          <w:szCs w:val="52"/>
          <w:lang w:eastAsia="da-DK"/>
        </w:rPr>
      </w:pPr>
      <w:r w:rsidRPr="00223826">
        <w:rPr>
          <w:b/>
          <w:noProof/>
          <w:color w:val="FF0000"/>
          <w:sz w:val="52"/>
          <w:szCs w:val="52"/>
          <w:lang w:eastAsia="da-DK"/>
        </w:rPr>
        <w:t>JULEKLIP I VÆRESTEDET</w:t>
      </w:r>
    </w:p>
    <w:p w:rsidR="001078CA" w:rsidRDefault="001078CA" w:rsidP="00A23774">
      <w:pPr>
        <w:rPr>
          <w:b/>
          <w:noProof/>
          <w:color w:val="4F6228" w:themeColor="accent3" w:themeShade="80"/>
          <w:sz w:val="52"/>
          <w:szCs w:val="52"/>
          <w:lang w:eastAsia="da-DK"/>
        </w:rPr>
      </w:pPr>
      <w:r>
        <w:rPr>
          <w:b/>
          <w:noProof/>
          <w:color w:val="4F6228" w:themeColor="accent3" w:themeShade="80"/>
          <w:sz w:val="48"/>
          <w:szCs w:val="48"/>
          <w:lang w:eastAsia="da-DK"/>
        </w:rPr>
        <w:t>SÅ</w:t>
      </w:r>
      <w:r w:rsidR="006C5578" w:rsidRPr="001078CA">
        <w:rPr>
          <w:b/>
          <w:noProof/>
          <w:color w:val="4F6228" w:themeColor="accent3" w:themeShade="80"/>
          <w:sz w:val="52"/>
          <w:szCs w:val="52"/>
          <w:lang w:eastAsia="da-DK"/>
        </w:rPr>
        <w:t xml:space="preserve"> ER DET SØRME SNART JUL IGEN OG VÆRESTEDET SKAL PYNTES OP MED </w:t>
      </w:r>
    </w:p>
    <w:p w:rsidR="001078CA" w:rsidRPr="001078CA" w:rsidRDefault="001078CA" w:rsidP="00A23774">
      <w:pPr>
        <w:rPr>
          <w:b/>
          <w:noProof/>
          <w:color w:val="4F6228" w:themeColor="accent3" w:themeShade="80"/>
          <w:sz w:val="52"/>
          <w:szCs w:val="52"/>
          <w:lang w:eastAsia="da-DK"/>
        </w:rPr>
      </w:pPr>
      <w:r>
        <w:rPr>
          <w:b/>
          <w:noProof/>
          <w:color w:val="4F6228" w:themeColor="accent3" w:themeShade="80"/>
          <w:sz w:val="52"/>
          <w:szCs w:val="52"/>
          <w:lang w:eastAsia="da-DK"/>
        </w:rPr>
        <w:t>JULENISSER,</w:t>
      </w:r>
      <w:r w:rsidR="006C5578" w:rsidRPr="001078CA">
        <w:rPr>
          <w:b/>
          <w:noProof/>
          <w:color w:val="4F6228" w:themeColor="accent3" w:themeShade="80"/>
          <w:sz w:val="52"/>
          <w:szCs w:val="52"/>
          <w:lang w:eastAsia="da-DK"/>
        </w:rPr>
        <w:t xml:space="preserve"> JULEHJERTER</w:t>
      </w:r>
      <w:r>
        <w:rPr>
          <w:b/>
          <w:noProof/>
          <w:color w:val="4F6228" w:themeColor="accent3" w:themeShade="80"/>
          <w:sz w:val="52"/>
          <w:szCs w:val="52"/>
          <w:lang w:eastAsia="da-DK"/>
        </w:rPr>
        <w:t xml:space="preserve">  OG JULEDEKORATIONER</w:t>
      </w:r>
    </w:p>
    <w:p w:rsidR="001078CA" w:rsidRDefault="001078CA" w:rsidP="00A23774">
      <w:pPr>
        <w:rPr>
          <w:b/>
          <w:noProof/>
          <w:color w:val="4F6228" w:themeColor="accent3" w:themeShade="80"/>
          <w:sz w:val="52"/>
          <w:szCs w:val="52"/>
          <w:lang w:eastAsia="da-DK"/>
        </w:rPr>
      </w:pPr>
      <w:r w:rsidRPr="001078CA">
        <w:rPr>
          <w:b/>
          <w:noProof/>
          <w:color w:val="4F6228" w:themeColor="accent3" w:themeShade="80"/>
          <w:sz w:val="52"/>
          <w:szCs w:val="52"/>
          <w:lang w:eastAsia="da-DK"/>
        </w:rPr>
        <w:t>TRADITIONEN TRO INVIT</w:t>
      </w:r>
      <w:r>
        <w:rPr>
          <w:b/>
          <w:noProof/>
          <w:color w:val="4F6228" w:themeColor="accent3" w:themeShade="80"/>
          <w:sz w:val="52"/>
          <w:szCs w:val="52"/>
          <w:lang w:eastAsia="da-DK"/>
        </w:rPr>
        <w:t>ERE</w:t>
      </w:r>
      <w:r w:rsidR="00223826">
        <w:rPr>
          <w:b/>
          <w:noProof/>
          <w:color w:val="4F6228" w:themeColor="accent3" w:themeShade="80"/>
          <w:sz w:val="52"/>
          <w:szCs w:val="52"/>
          <w:lang w:eastAsia="da-DK"/>
        </w:rPr>
        <w:t>R VI TIL GLØGG OG ÆBLESKIVER FOR BRUGERE OG PÅRØRENDE. I</w:t>
      </w:r>
      <w:r w:rsidRPr="001078CA">
        <w:rPr>
          <w:b/>
          <w:noProof/>
          <w:color w:val="4F6228" w:themeColor="accent3" w:themeShade="80"/>
          <w:sz w:val="52"/>
          <w:szCs w:val="52"/>
          <w:lang w:eastAsia="da-DK"/>
        </w:rPr>
        <w:t xml:space="preserve"> ER INVITERET </w:t>
      </w:r>
      <w:r w:rsidR="00117312">
        <w:rPr>
          <w:b/>
          <w:noProof/>
          <w:color w:val="4F6228" w:themeColor="accent3" w:themeShade="80"/>
          <w:sz w:val="52"/>
          <w:szCs w:val="52"/>
          <w:lang w:eastAsia="da-DK"/>
        </w:rPr>
        <w:t xml:space="preserve">D 19/11 </w:t>
      </w:r>
      <w:r w:rsidRPr="001078CA">
        <w:rPr>
          <w:b/>
          <w:noProof/>
          <w:color w:val="4F6228" w:themeColor="accent3" w:themeShade="80"/>
          <w:sz w:val="52"/>
          <w:szCs w:val="52"/>
          <w:lang w:eastAsia="da-DK"/>
        </w:rPr>
        <w:t xml:space="preserve">KL </w:t>
      </w:r>
      <w:bookmarkStart w:id="0" w:name="_GoBack"/>
      <w:bookmarkEnd w:id="0"/>
      <w:r w:rsidRPr="001078CA">
        <w:rPr>
          <w:b/>
          <w:noProof/>
          <w:color w:val="4F6228" w:themeColor="accent3" w:themeShade="80"/>
          <w:sz w:val="52"/>
          <w:szCs w:val="52"/>
          <w:lang w:eastAsia="da-DK"/>
        </w:rPr>
        <w:t>18.30</w:t>
      </w:r>
      <w:r w:rsidR="00117312">
        <w:rPr>
          <w:b/>
          <w:noProof/>
          <w:color w:val="4F6228" w:themeColor="accent3" w:themeShade="80"/>
          <w:sz w:val="52"/>
          <w:szCs w:val="52"/>
          <w:lang w:eastAsia="da-DK"/>
        </w:rPr>
        <w:t xml:space="preserve"> </w:t>
      </w:r>
    </w:p>
    <w:p w:rsidR="001078CA" w:rsidRDefault="001078CA" w:rsidP="00A23774">
      <w:pPr>
        <w:rPr>
          <w:b/>
          <w:noProof/>
          <w:color w:val="4F6228" w:themeColor="accent3" w:themeShade="80"/>
          <w:sz w:val="52"/>
          <w:szCs w:val="52"/>
          <w:lang w:eastAsia="da-DK"/>
        </w:rPr>
      </w:pPr>
      <w:r>
        <w:rPr>
          <w:b/>
          <w:noProof/>
          <w:color w:val="4F6228" w:themeColor="accent3" w:themeShade="80"/>
          <w:sz w:val="52"/>
          <w:szCs w:val="52"/>
          <w:lang w:eastAsia="da-DK"/>
        </w:rPr>
        <w:t>VI GLÆDER OS TIL AT SE JER TIL EN HYGGELIG AFTEN</w:t>
      </w:r>
    </w:p>
    <w:p w:rsidR="001078CA" w:rsidRPr="001078CA" w:rsidRDefault="001078CA" w:rsidP="006C5578">
      <w:pPr>
        <w:rPr>
          <w:b/>
          <w:noProof/>
          <w:color w:val="4F6228" w:themeColor="accent3" w:themeShade="80"/>
          <w:sz w:val="52"/>
          <w:szCs w:val="52"/>
          <w:lang w:eastAsia="da-DK"/>
        </w:rPr>
      </w:pPr>
      <w:r>
        <w:rPr>
          <w:b/>
          <w:noProof/>
          <w:color w:val="9BBB59" w:themeColor="accent3"/>
          <w:sz w:val="52"/>
          <w:szCs w:val="52"/>
          <w:lang w:eastAsia="da-DK"/>
        </w:rPr>
        <w:drawing>
          <wp:inline distT="0" distB="0" distL="0" distR="0">
            <wp:extent cx="1537203" cy="2307093"/>
            <wp:effectExtent l="0" t="0" r="6350" b="0"/>
            <wp:docPr id="2" name="Billede 2" descr="C:\Users\nidu\AppData\Local\Microsoft\Windows\Temporary Internet Files\IE\WQZBNGSB\webb_ljulträ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du\AppData\Local\Microsoft\Windows\Temporary Internet Files\IE\WQZBNGSB\webb_ljulträ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10" cy="231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F6228" w:themeColor="accent3" w:themeShade="80"/>
          <w:sz w:val="52"/>
          <w:szCs w:val="52"/>
          <w:lang w:eastAsia="da-DK"/>
        </w:rPr>
        <w:t xml:space="preserve">     </w:t>
      </w:r>
      <w:r w:rsidR="00DE2C7F">
        <w:rPr>
          <w:b/>
          <w:noProof/>
          <w:color w:val="9BBB59" w:themeColor="accent3"/>
          <w:sz w:val="52"/>
          <w:szCs w:val="52"/>
          <w:lang w:eastAsia="da-DK"/>
        </w:rPr>
        <w:t>JULE</w:t>
      </w:r>
      <w:r w:rsidR="00A23774">
        <w:rPr>
          <w:b/>
          <w:noProof/>
          <w:color w:val="9BBB59" w:themeColor="accent3"/>
          <w:sz w:val="52"/>
          <w:szCs w:val="52"/>
          <w:lang w:eastAsia="da-DK"/>
        </w:rPr>
        <w:t xml:space="preserve"> </w:t>
      </w:r>
      <w:r w:rsidR="00DE2C7F">
        <w:rPr>
          <w:b/>
          <w:noProof/>
          <w:color w:val="9BBB59" w:themeColor="accent3"/>
          <w:sz w:val="52"/>
          <w:szCs w:val="52"/>
          <w:lang w:eastAsia="da-DK"/>
        </w:rPr>
        <w:t>HILSEN FRA PERSONALET</w:t>
      </w:r>
      <w:r>
        <w:rPr>
          <w:b/>
          <w:noProof/>
          <w:color w:val="4F6228" w:themeColor="accent3" w:themeShade="80"/>
          <w:sz w:val="52"/>
          <w:szCs w:val="52"/>
          <w:lang w:eastAsia="da-DK"/>
        </w:rPr>
        <w:t xml:space="preserve">  </w:t>
      </w:r>
    </w:p>
    <w:sectPr w:rsidR="001078CA" w:rsidRPr="001078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78"/>
    <w:rsid w:val="000021BE"/>
    <w:rsid w:val="0005505D"/>
    <w:rsid w:val="000B246C"/>
    <w:rsid w:val="000C5ADF"/>
    <w:rsid w:val="000F5E17"/>
    <w:rsid w:val="001078CA"/>
    <w:rsid w:val="00117312"/>
    <w:rsid w:val="00131608"/>
    <w:rsid w:val="00177A5F"/>
    <w:rsid w:val="001C37C8"/>
    <w:rsid w:val="001C45A5"/>
    <w:rsid w:val="00223826"/>
    <w:rsid w:val="0024545D"/>
    <w:rsid w:val="0025538C"/>
    <w:rsid w:val="002E3612"/>
    <w:rsid w:val="002F7EF2"/>
    <w:rsid w:val="003A312A"/>
    <w:rsid w:val="0042297E"/>
    <w:rsid w:val="00466FAC"/>
    <w:rsid w:val="00477E22"/>
    <w:rsid w:val="004D1138"/>
    <w:rsid w:val="004F509D"/>
    <w:rsid w:val="004F565A"/>
    <w:rsid w:val="00524897"/>
    <w:rsid w:val="00562C4D"/>
    <w:rsid w:val="00570EA8"/>
    <w:rsid w:val="00574AD8"/>
    <w:rsid w:val="0058115A"/>
    <w:rsid w:val="0058412A"/>
    <w:rsid w:val="006461D3"/>
    <w:rsid w:val="0065686F"/>
    <w:rsid w:val="006C5578"/>
    <w:rsid w:val="006F06BD"/>
    <w:rsid w:val="007130EB"/>
    <w:rsid w:val="007A7024"/>
    <w:rsid w:val="008315A6"/>
    <w:rsid w:val="008803DE"/>
    <w:rsid w:val="008B39DA"/>
    <w:rsid w:val="008B537B"/>
    <w:rsid w:val="00A22527"/>
    <w:rsid w:val="00A23774"/>
    <w:rsid w:val="00B042D0"/>
    <w:rsid w:val="00BE6F5F"/>
    <w:rsid w:val="00CE449C"/>
    <w:rsid w:val="00CF4304"/>
    <w:rsid w:val="00D2067D"/>
    <w:rsid w:val="00D36CA6"/>
    <w:rsid w:val="00DB2264"/>
    <w:rsid w:val="00DE2C7F"/>
    <w:rsid w:val="00DE60C4"/>
    <w:rsid w:val="00E2643C"/>
    <w:rsid w:val="00E6464D"/>
    <w:rsid w:val="00E8375E"/>
    <w:rsid w:val="00E93FC1"/>
    <w:rsid w:val="00ED553B"/>
    <w:rsid w:val="00F71A0C"/>
    <w:rsid w:val="00F86B98"/>
    <w:rsid w:val="00FB521C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CC3735D2</Template>
  <TotalTime>1</TotalTime>
  <Pages>1</Pages>
  <Words>46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Nicoline Dupont</dc:creator>
  <cp:lastModifiedBy>Lars Green Holbøll</cp:lastModifiedBy>
  <cp:revision>2</cp:revision>
  <cp:lastPrinted>2019-11-04T08:27:00Z</cp:lastPrinted>
  <dcterms:created xsi:type="dcterms:W3CDTF">2019-11-04T14:59:00Z</dcterms:created>
  <dcterms:modified xsi:type="dcterms:W3CDTF">2019-11-04T14:59:00Z</dcterms:modified>
</cp:coreProperties>
</file>