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20" w:rsidRDefault="00B43120" w:rsidP="00B43120">
      <w:pPr>
        <w:jc w:val="center"/>
        <w:rPr>
          <w:rFonts w:ascii="Bodoni MT Black" w:hAnsi="Bodoni MT Black"/>
          <w:sz w:val="52"/>
          <w:szCs w:val="52"/>
        </w:rPr>
      </w:pPr>
      <w:r>
        <w:rPr>
          <w:noProof/>
        </w:rPr>
        <w:drawing>
          <wp:inline distT="0" distB="0" distL="0" distR="0" wp14:anchorId="345F351F" wp14:editId="4385C040">
            <wp:extent cx="1041400" cy="850900"/>
            <wp:effectExtent l="19050" t="0" r="6350" b="0"/>
            <wp:docPr id="2" name="Billede 2" descr="dqkqklj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qkqklj1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509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20" w:rsidRDefault="00B43120" w:rsidP="00B43120">
      <w:pPr>
        <w:jc w:val="center"/>
        <w:rPr>
          <w:rFonts w:ascii="Bodoni MT Black" w:hAnsi="Bodoni MT Black"/>
          <w:sz w:val="52"/>
          <w:szCs w:val="52"/>
        </w:rPr>
      </w:pPr>
    </w:p>
    <w:p w:rsidR="00B43120" w:rsidRDefault="00B43120" w:rsidP="00B43120">
      <w:pPr>
        <w:jc w:val="center"/>
        <w:rPr>
          <w:rFonts w:ascii="Bodoni MT Black" w:hAnsi="Bodoni MT Black"/>
          <w:sz w:val="52"/>
          <w:szCs w:val="52"/>
        </w:rPr>
      </w:pPr>
      <w:r>
        <w:rPr>
          <w:rFonts w:ascii="Bodoni MT Black" w:hAnsi="Bodoni MT Black"/>
          <w:sz w:val="52"/>
          <w:szCs w:val="52"/>
        </w:rPr>
        <w:t>Julemarked i Tivoli</w:t>
      </w:r>
    </w:p>
    <w:p w:rsidR="00B43120" w:rsidRDefault="00B43120" w:rsidP="00B43120">
      <w:pPr>
        <w:jc w:val="center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Torsdag den 12. december tager vi til Tivolis Julemarked.</w:t>
      </w:r>
    </w:p>
    <w:p w:rsidR="00B43120" w:rsidRDefault="00B43120" w:rsidP="00B43120">
      <w:pPr>
        <w:rPr>
          <w:rFonts w:ascii="Bodoni MT Black" w:hAnsi="Bodoni MT Black"/>
          <w:sz w:val="32"/>
          <w:szCs w:val="32"/>
        </w:rPr>
      </w:pPr>
    </w:p>
    <w:p w:rsidR="00B43120" w:rsidRDefault="00F36E00" w:rsidP="00B431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Afgang fra P</w:t>
      </w:r>
      <w:r w:rsidR="00B43120">
        <w:rPr>
          <w:b/>
          <w:sz w:val="32"/>
          <w:szCs w:val="32"/>
        </w:rPr>
        <w:t>eberhaven kl 17</w:t>
      </w:r>
    </w:p>
    <w:p w:rsidR="00B43120" w:rsidRDefault="00B43120" w:rsidP="00B43120">
      <w:pPr>
        <w:jc w:val="center"/>
        <w:rPr>
          <w:b/>
        </w:rPr>
      </w:pPr>
    </w:p>
    <w:p w:rsidR="00B43120" w:rsidRDefault="00B43120" w:rsidP="00B43120">
      <w:pPr>
        <w:jc w:val="center"/>
        <w:rPr>
          <w:b/>
        </w:rPr>
      </w:pPr>
      <w:r>
        <w:rPr>
          <w:b/>
        </w:rPr>
        <w:t>Vi spiser på Påfuglen</w:t>
      </w:r>
    </w:p>
    <w:p w:rsidR="00B43120" w:rsidRDefault="00B43120" w:rsidP="00B43120">
      <w:pPr>
        <w:jc w:val="center"/>
        <w:rPr>
          <w:b/>
        </w:rPr>
      </w:pPr>
      <w:r>
        <w:rPr>
          <w:b/>
        </w:rPr>
        <w:t xml:space="preserve">Penge til mad </w:t>
      </w:r>
      <w:proofErr w:type="spellStart"/>
      <w:r>
        <w:rPr>
          <w:b/>
        </w:rPr>
        <w:t>m.m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ca.  350</w:t>
      </w:r>
      <w:proofErr w:type="gramEnd"/>
      <w:r>
        <w:rPr>
          <w:b/>
        </w:rPr>
        <w:t xml:space="preserve"> kr.</w:t>
      </w:r>
      <w:bookmarkStart w:id="0" w:name="_GoBack"/>
      <w:bookmarkEnd w:id="0"/>
    </w:p>
    <w:p w:rsidR="00B43120" w:rsidRDefault="00B43120" w:rsidP="00B43120">
      <w:pPr>
        <w:jc w:val="center"/>
      </w:pPr>
      <w:r>
        <w:rPr>
          <w:b/>
        </w:rPr>
        <w:t xml:space="preserve">Indgang </w:t>
      </w:r>
      <w:proofErr w:type="gramStart"/>
      <w:r>
        <w:rPr>
          <w:b/>
        </w:rPr>
        <w:t>130  kr</w:t>
      </w:r>
      <w:proofErr w:type="gramEnd"/>
      <w:r>
        <w:rPr>
          <w:b/>
        </w:rPr>
        <w:t>. ( har du Tivoli kort så medbring det</w:t>
      </w:r>
      <w:r>
        <w:t xml:space="preserve"> )</w:t>
      </w:r>
    </w:p>
    <w:p w:rsidR="00B43120" w:rsidRDefault="00B43120" w:rsidP="00B43120">
      <w:pPr>
        <w:jc w:val="center"/>
        <w:rPr>
          <w:b/>
        </w:rPr>
      </w:pPr>
      <w:r>
        <w:rPr>
          <w:b/>
        </w:rPr>
        <w:t>Lommepenge hvis du skal købe noget.</w:t>
      </w:r>
    </w:p>
    <w:p w:rsidR="00B43120" w:rsidRDefault="00B43120" w:rsidP="00B43120">
      <w:pPr>
        <w:jc w:val="center"/>
        <w:rPr>
          <w:b/>
        </w:rPr>
      </w:pPr>
    </w:p>
    <w:p w:rsidR="00B43120" w:rsidRDefault="00B43120" w:rsidP="00B43120">
      <w:pPr>
        <w:jc w:val="center"/>
        <w:rPr>
          <w:b/>
        </w:rPr>
      </w:pPr>
      <w:r>
        <w:rPr>
          <w:b/>
        </w:rPr>
        <w:t xml:space="preserve">Vi tager hjem igen ca. kl. 20.30. </w:t>
      </w:r>
    </w:p>
    <w:p w:rsidR="00B43120" w:rsidRDefault="00B43120" w:rsidP="00B43120">
      <w:pPr>
        <w:jc w:val="center"/>
        <w:rPr>
          <w:b/>
        </w:rPr>
      </w:pPr>
    </w:p>
    <w:p w:rsidR="00B43120" w:rsidRDefault="00B43120" w:rsidP="00B43120">
      <w:pPr>
        <w:jc w:val="center"/>
        <w:rPr>
          <w:b/>
        </w:rPr>
      </w:pPr>
      <w:r>
        <w:rPr>
          <w:b/>
        </w:rPr>
        <w:t>Vil du blive der længere, er det på egen hånd</w:t>
      </w:r>
    </w:p>
    <w:p w:rsidR="00B43120" w:rsidRDefault="00B43120" w:rsidP="00B43120">
      <w:pPr>
        <w:jc w:val="center"/>
        <w:rPr>
          <w:b/>
        </w:rPr>
      </w:pPr>
    </w:p>
    <w:p w:rsidR="00B43120" w:rsidRPr="00C0492B" w:rsidRDefault="00B43120" w:rsidP="00B43120">
      <w:pPr>
        <w:jc w:val="center"/>
        <w:rPr>
          <w:b/>
          <w:u w:val="single"/>
        </w:rPr>
      </w:pPr>
      <w:r>
        <w:rPr>
          <w:b/>
          <w:u w:val="single"/>
        </w:rPr>
        <w:t xml:space="preserve">Klubben holder lukket denne dag </w:t>
      </w:r>
    </w:p>
    <w:p w:rsidR="00B43120" w:rsidRDefault="00B43120" w:rsidP="00B43120">
      <w:pPr>
        <w:jc w:val="center"/>
        <w:rPr>
          <w:b/>
        </w:rPr>
      </w:pPr>
    </w:p>
    <w:p w:rsidR="00B43120" w:rsidRPr="005A4470" w:rsidRDefault="00B43120" w:rsidP="00B43120">
      <w:pPr>
        <w:rPr>
          <w:b/>
          <w:i/>
          <w:sz w:val="32"/>
          <w:szCs w:val="32"/>
        </w:rPr>
      </w:pPr>
    </w:p>
    <w:p w:rsidR="00B43120" w:rsidRDefault="00B43120" w:rsidP="00B43120">
      <w:pPr>
        <w:jc w:val="center"/>
        <w:rPr>
          <w:b/>
        </w:rPr>
      </w:pPr>
    </w:p>
    <w:p w:rsidR="00B43120" w:rsidRDefault="00B43120" w:rsidP="00B43120">
      <w:pPr>
        <w:jc w:val="center"/>
        <w:rPr>
          <w:b/>
        </w:rPr>
      </w:pPr>
      <w:r>
        <w:rPr>
          <w:b/>
        </w:rPr>
        <w:t>Tilmelding i Værestedet senest den 5/12</w:t>
      </w:r>
    </w:p>
    <w:p w:rsidR="00B43120" w:rsidRDefault="00B43120" w:rsidP="00B43120">
      <w:pPr>
        <w:jc w:val="center"/>
        <w:rPr>
          <w:b/>
        </w:rPr>
      </w:pPr>
    </w:p>
    <w:p w:rsidR="00B43120" w:rsidRDefault="00B43120" w:rsidP="00B43120">
      <w:pPr>
        <w:jc w:val="center"/>
        <w:rPr>
          <w:b/>
        </w:rPr>
      </w:pPr>
    </w:p>
    <w:p w:rsidR="00E61891" w:rsidRDefault="00B43120"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768350</wp:posOffset>
            </wp:positionV>
            <wp:extent cx="965200" cy="774700"/>
            <wp:effectExtent l="0" t="0" r="6350" b="6350"/>
            <wp:wrapNone/>
            <wp:docPr id="1" name="Billede 1" descr="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el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8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20"/>
    <w:rsid w:val="000040A5"/>
    <w:rsid w:val="00004A81"/>
    <w:rsid w:val="00020B52"/>
    <w:rsid w:val="000362D3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D065C"/>
    <w:rsid w:val="000E166B"/>
    <w:rsid w:val="000E727B"/>
    <w:rsid w:val="000F0D58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A0ABD"/>
    <w:rsid w:val="001B11C8"/>
    <w:rsid w:val="001C4DD4"/>
    <w:rsid w:val="001C6C15"/>
    <w:rsid w:val="001D2749"/>
    <w:rsid w:val="001D606A"/>
    <w:rsid w:val="001F2986"/>
    <w:rsid w:val="001F6F37"/>
    <w:rsid w:val="00214E09"/>
    <w:rsid w:val="00222210"/>
    <w:rsid w:val="00223E27"/>
    <w:rsid w:val="002370D3"/>
    <w:rsid w:val="00270334"/>
    <w:rsid w:val="00270EF6"/>
    <w:rsid w:val="00276F37"/>
    <w:rsid w:val="002944CE"/>
    <w:rsid w:val="00294584"/>
    <w:rsid w:val="002A2807"/>
    <w:rsid w:val="002B107B"/>
    <w:rsid w:val="002B2D12"/>
    <w:rsid w:val="002C2AAD"/>
    <w:rsid w:val="002F16A4"/>
    <w:rsid w:val="00334593"/>
    <w:rsid w:val="00392111"/>
    <w:rsid w:val="003A3303"/>
    <w:rsid w:val="003A79B2"/>
    <w:rsid w:val="003F449B"/>
    <w:rsid w:val="00413354"/>
    <w:rsid w:val="00425829"/>
    <w:rsid w:val="004337F9"/>
    <w:rsid w:val="00437CA6"/>
    <w:rsid w:val="00464112"/>
    <w:rsid w:val="00471922"/>
    <w:rsid w:val="004A4807"/>
    <w:rsid w:val="004F2902"/>
    <w:rsid w:val="004F77F5"/>
    <w:rsid w:val="0050269F"/>
    <w:rsid w:val="00512D15"/>
    <w:rsid w:val="005152A2"/>
    <w:rsid w:val="00515D44"/>
    <w:rsid w:val="005168B1"/>
    <w:rsid w:val="00523015"/>
    <w:rsid w:val="00537CDB"/>
    <w:rsid w:val="00540572"/>
    <w:rsid w:val="00540DF4"/>
    <w:rsid w:val="005461E6"/>
    <w:rsid w:val="0056132D"/>
    <w:rsid w:val="00580241"/>
    <w:rsid w:val="00585B6C"/>
    <w:rsid w:val="0058655B"/>
    <w:rsid w:val="00592B8D"/>
    <w:rsid w:val="005A4F94"/>
    <w:rsid w:val="005B39C3"/>
    <w:rsid w:val="005C45CC"/>
    <w:rsid w:val="005D11D9"/>
    <w:rsid w:val="005D31ED"/>
    <w:rsid w:val="005D589F"/>
    <w:rsid w:val="005F1EAC"/>
    <w:rsid w:val="005F2930"/>
    <w:rsid w:val="00604685"/>
    <w:rsid w:val="00613E27"/>
    <w:rsid w:val="00614475"/>
    <w:rsid w:val="0061716C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D32EC"/>
    <w:rsid w:val="006E5495"/>
    <w:rsid w:val="0070318F"/>
    <w:rsid w:val="0071539F"/>
    <w:rsid w:val="00720A15"/>
    <w:rsid w:val="00720E3B"/>
    <w:rsid w:val="00721E71"/>
    <w:rsid w:val="00731D7E"/>
    <w:rsid w:val="00732B5F"/>
    <w:rsid w:val="00741C93"/>
    <w:rsid w:val="00745383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80470"/>
    <w:rsid w:val="00882199"/>
    <w:rsid w:val="00896513"/>
    <w:rsid w:val="008A1DC3"/>
    <w:rsid w:val="008B5213"/>
    <w:rsid w:val="008B5FD4"/>
    <w:rsid w:val="008B6140"/>
    <w:rsid w:val="008C25D7"/>
    <w:rsid w:val="008D79F0"/>
    <w:rsid w:val="008F60FD"/>
    <w:rsid w:val="00913E68"/>
    <w:rsid w:val="00922E50"/>
    <w:rsid w:val="00925DD4"/>
    <w:rsid w:val="009279B7"/>
    <w:rsid w:val="00957046"/>
    <w:rsid w:val="00977D76"/>
    <w:rsid w:val="00992EB1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93972"/>
    <w:rsid w:val="00AB4F6A"/>
    <w:rsid w:val="00AC19CC"/>
    <w:rsid w:val="00AF5781"/>
    <w:rsid w:val="00B07C9E"/>
    <w:rsid w:val="00B12F6F"/>
    <w:rsid w:val="00B32328"/>
    <w:rsid w:val="00B34614"/>
    <w:rsid w:val="00B43120"/>
    <w:rsid w:val="00B86092"/>
    <w:rsid w:val="00B960D9"/>
    <w:rsid w:val="00BA4694"/>
    <w:rsid w:val="00BB54AC"/>
    <w:rsid w:val="00BC3216"/>
    <w:rsid w:val="00BD383D"/>
    <w:rsid w:val="00BE1038"/>
    <w:rsid w:val="00BE27F6"/>
    <w:rsid w:val="00BE5969"/>
    <w:rsid w:val="00BF039D"/>
    <w:rsid w:val="00BF04FF"/>
    <w:rsid w:val="00C304B4"/>
    <w:rsid w:val="00C3326F"/>
    <w:rsid w:val="00C37AF2"/>
    <w:rsid w:val="00C45DEB"/>
    <w:rsid w:val="00C66BC9"/>
    <w:rsid w:val="00C84BEC"/>
    <w:rsid w:val="00C84D30"/>
    <w:rsid w:val="00C91A58"/>
    <w:rsid w:val="00CC0D20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C5E56"/>
    <w:rsid w:val="00DD0110"/>
    <w:rsid w:val="00DE26C7"/>
    <w:rsid w:val="00DF11BA"/>
    <w:rsid w:val="00DF6E62"/>
    <w:rsid w:val="00E07AA7"/>
    <w:rsid w:val="00E14565"/>
    <w:rsid w:val="00E20F23"/>
    <w:rsid w:val="00E21B4A"/>
    <w:rsid w:val="00E25E6D"/>
    <w:rsid w:val="00E4403D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5D2"/>
    <w:rsid w:val="00F009CD"/>
    <w:rsid w:val="00F22F6F"/>
    <w:rsid w:val="00F24F1E"/>
    <w:rsid w:val="00F36E00"/>
    <w:rsid w:val="00F379B0"/>
    <w:rsid w:val="00F54B63"/>
    <w:rsid w:val="00F54F28"/>
    <w:rsid w:val="00F776DD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1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31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E2849E4E</Template>
  <TotalTime>0</TotalTime>
  <Pages>1</Pages>
  <Words>59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2</cp:revision>
  <dcterms:created xsi:type="dcterms:W3CDTF">2019-11-04T12:23:00Z</dcterms:created>
  <dcterms:modified xsi:type="dcterms:W3CDTF">2019-11-04T12:23:00Z</dcterms:modified>
</cp:coreProperties>
</file>