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D5652C" w:rsidP="00D5652C">
      <w:pPr>
        <w:jc w:val="center"/>
        <w:rPr>
          <w:sz w:val="44"/>
          <w:szCs w:val="44"/>
        </w:rPr>
      </w:pPr>
      <w:r>
        <w:rPr>
          <w:sz w:val="44"/>
          <w:szCs w:val="44"/>
        </w:rPr>
        <w:t>Bruger</w:t>
      </w:r>
      <w:r w:rsidR="00426EF8">
        <w:rPr>
          <w:sz w:val="44"/>
          <w:szCs w:val="44"/>
        </w:rPr>
        <w:t>- pårørenderåds</w:t>
      </w:r>
      <w:r>
        <w:rPr>
          <w:sz w:val="44"/>
          <w:szCs w:val="44"/>
        </w:rPr>
        <w:t>valg</w:t>
      </w:r>
    </w:p>
    <w:p w:rsidR="00D5652C" w:rsidRDefault="00426EF8" w:rsidP="00D565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Torsdag d 9 </w:t>
      </w:r>
      <w:proofErr w:type="gramStart"/>
      <w:r>
        <w:rPr>
          <w:sz w:val="44"/>
          <w:szCs w:val="44"/>
        </w:rPr>
        <w:t>Januar</w:t>
      </w:r>
      <w:proofErr w:type="gramEnd"/>
      <w:r>
        <w:rPr>
          <w:sz w:val="44"/>
          <w:szCs w:val="44"/>
        </w:rPr>
        <w:t xml:space="preserve"> i Værestedet</w:t>
      </w:r>
    </w:p>
    <w:p w:rsidR="00D5652C" w:rsidRDefault="00D5652C" w:rsidP="00D5652C">
      <w:pPr>
        <w:jc w:val="center"/>
        <w:rPr>
          <w:sz w:val="44"/>
          <w:szCs w:val="44"/>
        </w:rPr>
      </w:pPr>
    </w:p>
    <w:p w:rsidR="00D5652C" w:rsidRDefault="00D5652C" w:rsidP="00D5652C">
      <w:pPr>
        <w:rPr>
          <w:sz w:val="40"/>
          <w:szCs w:val="40"/>
        </w:rPr>
      </w:pPr>
      <w:r w:rsidRPr="00D5652C">
        <w:rPr>
          <w:sz w:val="40"/>
          <w:szCs w:val="40"/>
        </w:rPr>
        <w:t>Nu er det tid til at afholdes valg til bruger</w:t>
      </w:r>
      <w:r>
        <w:rPr>
          <w:sz w:val="40"/>
          <w:szCs w:val="40"/>
        </w:rPr>
        <w:t xml:space="preserve"> </w:t>
      </w:r>
      <w:r w:rsidRPr="00D5652C">
        <w:rPr>
          <w:sz w:val="40"/>
          <w:szCs w:val="40"/>
        </w:rPr>
        <w:t>pårøren</w:t>
      </w:r>
      <w:r>
        <w:rPr>
          <w:sz w:val="40"/>
          <w:szCs w:val="40"/>
        </w:rPr>
        <w:t>d</w:t>
      </w:r>
      <w:r w:rsidRPr="00D5652C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D5652C">
        <w:rPr>
          <w:sz w:val="40"/>
          <w:szCs w:val="40"/>
        </w:rPr>
        <w:t xml:space="preserve">rådet </w:t>
      </w:r>
    </w:p>
    <w:p w:rsidR="00D5652C" w:rsidRDefault="00D5652C" w:rsidP="00D5652C">
      <w:pPr>
        <w:rPr>
          <w:sz w:val="40"/>
          <w:szCs w:val="40"/>
        </w:rPr>
      </w:pPr>
      <w:r>
        <w:rPr>
          <w:sz w:val="40"/>
          <w:szCs w:val="40"/>
        </w:rPr>
        <w:t>Tom, Peter, Torben og Lea vil gerne genopstille, men hvis du også gerne vil prøve at stille op så skal du give Bjarne Thorn eller Anette Høfler besked</w:t>
      </w:r>
      <w:r w:rsidR="00E86140">
        <w:rPr>
          <w:sz w:val="40"/>
          <w:szCs w:val="40"/>
        </w:rPr>
        <w:t xml:space="preserve"> senest d 2/1</w:t>
      </w:r>
    </w:p>
    <w:p w:rsidR="00D5652C" w:rsidRDefault="00D5652C" w:rsidP="00D5652C">
      <w:pPr>
        <w:rPr>
          <w:sz w:val="40"/>
          <w:szCs w:val="40"/>
        </w:rPr>
      </w:pPr>
    </w:p>
    <w:p w:rsidR="00426EF8" w:rsidRDefault="00D5652C" w:rsidP="00426EF8">
      <w:pPr>
        <w:rPr>
          <w:sz w:val="40"/>
          <w:szCs w:val="40"/>
        </w:rPr>
      </w:pPr>
      <w:r>
        <w:rPr>
          <w:sz w:val="40"/>
          <w:szCs w:val="40"/>
        </w:rPr>
        <w:t>På</w:t>
      </w:r>
      <w:r w:rsidR="00426EF8">
        <w:rPr>
          <w:sz w:val="40"/>
          <w:szCs w:val="40"/>
        </w:rPr>
        <w:t xml:space="preserve"> Bruger-Pårørenderådet sidder Lars, Bjarne og Tina. Derudover er Oskar Nielsen, Kirsten Tjagvad og Lisbeth Brinch valgt som pårørenderepræsentant. </w:t>
      </w:r>
    </w:p>
    <w:p w:rsidR="00E86140" w:rsidRDefault="00E86140" w:rsidP="00D5652C">
      <w:pPr>
        <w:rPr>
          <w:sz w:val="40"/>
          <w:szCs w:val="40"/>
        </w:rPr>
      </w:pPr>
    </w:p>
    <w:p w:rsidR="00E86140" w:rsidRDefault="00E86140" w:rsidP="00D5652C">
      <w:pPr>
        <w:rPr>
          <w:sz w:val="40"/>
          <w:szCs w:val="40"/>
        </w:rPr>
      </w:pPr>
      <w:r>
        <w:rPr>
          <w:sz w:val="40"/>
          <w:szCs w:val="40"/>
        </w:rPr>
        <w:t>På møderne snakker vi om hvad der sker i løbet af året både i bofællesskaberne men også hvis der er</w:t>
      </w:r>
      <w:r w:rsidR="00426EF8">
        <w:rPr>
          <w:sz w:val="40"/>
          <w:szCs w:val="40"/>
        </w:rPr>
        <w:t xml:space="preserve"> ting der sker i Herlev området</w:t>
      </w:r>
      <w:r>
        <w:rPr>
          <w:sz w:val="40"/>
          <w:szCs w:val="40"/>
        </w:rPr>
        <w:t>, der har indflydelse for jer Bruger</w:t>
      </w:r>
      <w:r w:rsidR="00426EF8">
        <w:rPr>
          <w:sz w:val="40"/>
          <w:szCs w:val="40"/>
        </w:rPr>
        <w:t>e</w:t>
      </w:r>
    </w:p>
    <w:p w:rsidR="00E86140" w:rsidRDefault="00E86140" w:rsidP="00D5652C">
      <w:pPr>
        <w:rPr>
          <w:sz w:val="40"/>
          <w:szCs w:val="40"/>
        </w:rPr>
      </w:pPr>
      <w:bookmarkStart w:id="0" w:name="_GoBack"/>
      <w:bookmarkEnd w:id="0"/>
    </w:p>
    <w:p w:rsidR="00E86140" w:rsidRPr="00D5652C" w:rsidRDefault="00E86140" w:rsidP="00E861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Hilsen Anette og Bjarne </w:t>
      </w:r>
    </w:p>
    <w:sectPr w:rsidR="00E86140" w:rsidRPr="00D565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C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07B8D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F16A4"/>
    <w:rsid w:val="00334593"/>
    <w:rsid w:val="00392111"/>
    <w:rsid w:val="003A3303"/>
    <w:rsid w:val="003A79B2"/>
    <w:rsid w:val="003F449B"/>
    <w:rsid w:val="00413354"/>
    <w:rsid w:val="00425829"/>
    <w:rsid w:val="00426EF8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943BC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96513"/>
    <w:rsid w:val="008A1DC3"/>
    <w:rsid w:val="008B2ED2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79B7"/>
    <w:rsid w:val="00957046"/>
    <w:rsid w:val="00977D76"/>
    <w:rsid w:val="00992EB1"/>
    <w:rsid w:val="0099466C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A7FB5"/>
    <w:rsid w:val="00AB4F6A"/>
    <w:rsid w:val="00AC19CC"/>
    <w:rsid w:val="00AF5781"/>
    <w:rsid w:val="00B07C9E"/>
    <w:rsid w:val="00B12F6F"/>
    <w:rsid w:val="00B32328"/>
    <w:rsid w:val="00B34614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1085A"/>
    <w:rsid w:val="00C304B4"/>
    <w:rsid w:val="00C3326F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52C"/>
    <w:rsid w:val="00D56A7C"/>
    <w:rsid w:val="00D841CB"/>
    <w:rsid w:val="00D90AA3"/>
    <w:rsid w:val="00DC3F58"/>
    <w:rsid w:val="00DC5E56"/>
    <w:rsid w:val="00DD0110"/>
    <w:rsid w:val="00DE26C7"/>
    <w:rsid w:val="00DE5CDD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140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79B0"/>
    <w:rsid w:val="00F54B63"/>
    <w:rsid w:val="00F54F28"/>
    <w:rsid w:val="00F776DD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79D328B</Template>
  <TotalTime>0</TotalTime>
  <Pages>1</Pages>
  <Words>89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2</cp:revision>
  <dcterms:created xsi:type="dcterms:W3CDTF">2019-12-13T06:48:00Z</dcterms:created>
  <dcterms:modified xsi:type="dcterms:W3CDTF">2019-12-13T06:48:00Z</dcterms:modified>
</cp:coreProperties>
</file>