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B9" w:rsidRDefault="00834CB9" w:rsidP="00834CB9">
      <w:pPr>
        <w:widowControl w:val="0"/>
        <w:jc w:val="center"/>
        <w:rPr>
          <w:rFonts w:ascii="Lucida Calligraphy" w:hAnsi="Lucida Calligraphy"/>
          <w:b/>
          <w:bCs/>
          <w:sz w:val="144"/>
          <w:szCs w:val="144"/>
          <w14:ligatures w14:val="none"/>
        </w:rPr>
      </w:pPr>
      <w:r>
        <w:rPr>
          <w:rFonts w:ascii="Lucida Calligraphy" w:hAnsi="Lucida Calligraphy"/>
          <w:b/>
          <w:bCs/>
          <w:sz w:val="144"/>
          <w:szCs w:val="144"/>
          <w14:ligatures w14:val="none"/>
        </w:rPr>
        <w:t>VPT</w:t>
      </w:r>
    </w:p>
    <w:p w:rsidR="00834CB9" w:rsidRDefault="00834CB9" w:rsidP="00834CB9">
      <w:pPr>
        <w:widowControl w:val="0"/>
        <w:jc w:val="center"/>
        <w:rPr>
          <w:rFonts w:ascii="Lucida Calligraphy" w:hAnsi="Lucida Calligraphy"/>
          <w:b/>
          <w:bCs/>
          <w:sz w:val="72"/>
          <w:szCs w:val="72"/>
          <w14:ligatures w14:val="none"/>
        </w:rPr>
      </w:pPr>
      <w:r>
        <w:rPr>
          <w:rFonts w:ascii="Lucida Calligraphy" w:hAnsi="Lucida Calligraphy"/>
          <w:b/>
          <w:bCs/>
          <w:sz w:val="72"/>
          <w:szCs w:val="72"/>
          <w14:ligatures w14:val="none"/>
        </w:rPr>
        <w:t>Nytårs Kur</w:t>
      </w:r>
    </w:p>
    <w:p w:rsidR="00834CB9" w:rsidRDefault="00834CB9" w:rsidP="00834CB9">
      <w:pPr>
        <w:widowControl w:val="0"/>
        <w:jc w:val="center"/>
        <w:rPr>
          <w:rFonts w:ascii="Lucida Calligraphy" w:hAnsi="Lucida Calligraphy"/>
          <w:b/>
          <w:bCs/>
          <w:sz w:val="72"/>
          <w:szCs w:val="72"/>
          <w14:ligatures w14:val="none"/>
        </w:rPr>
      </w:pPr>
      <w:r>
        <w:rPr>
          <w:rFonts w:ascii="Lucida Calligraphy" w:hAnsi="Lucida Calligraphy"/>
          <w:b/>
          <w:bCs/>
          <w:sz w:val="72"/>
          <w:szCs w:val="72"/>
          <w14:ligatures w14:val="none"/>
        </w:rPr>
        <w:t>31/1—2020</w:t>
      </w:r>
    </w:p>
    <w:p w:rsidR="00834CB9" w:rsidRDefault="00834CB9" w:rsidP="00834CB9">
      <w:pPr>
        <w:widowControl w:val="0"/>
        <w:jc w:val="center"/>
        <w:rPr>
          <w:rFonts w:ascii="Lucida Calligraphy" w:hAnsi="Lucida Calligraphy"/>
          <w:b/>
          <w:bCs/>
          <w:sz w:val="72"/>
          <w:szCs w:val="72"/>
          <w14:ligatures w14:val="none"/>
        </w:rPr>
      </w:pPr>
    </w:p>
    <w:p w:rsidR="00834CB9" w:rsidRDefault="00834CB9" w:rsidP="00834CB9">
      <w:pPr>
        <w:widowControl w:val="0"/>
        <w:spacing w:after="200" w:line="201" w:lineRule="auto"/>
        <w:jc w:val="center"/>
        <w:rPr>
          <w:rFonts w:ascii="Lucida Calligraphy" w:hAnsi="Lucida Calligraphy"/>
          <w:sz w:val="28"/>
          <w:szCs w:val="28"/>
          <w14:ligatures w14:val="none"/>
        </w:rPr>
      </w:pPr>
      <w:r>
        <w:rPr>
          <w:rFonts w:ascii="Lucida Calligraphy" w:hAnsi="Lucida Calligraphy"/>
          <w:sz w:val="28"/>
          <w:szCs w:val="28"/>
          <w14:ligatures w14:val="none"/>
        </w:rPr>
        <w:t>I anledning af at år 2019 er ved at rinde ud, vil vi meget gerne invitere til</w:t>
      </w:r>
      <w:r>
        <w:rPr>
          <w:rFonts w:ascii="Lucida Calligraphy" w:hAnsi="Lucida Calligraphy"/>
          <w:sz w:val="28"/>
          <w:szCs w:val="28"/>
          <w14:ligatures w14:val="none"/>
        </w:rPr>
        <w:br/>
        <w:t>Nytårskur og sige tak for året der gik</w:t>
      </w:r>
      <w:r>
        <w:rPr>
          <w:rFonts w:ascii="Lucida Calligraphy" w:hAnsi="Lucida Calligraphy"/>
          <w:sz w:val="28"/>
          <w:szCs w:val="28"/>
          <w14:ligatures w14:val="none"/>
        </w:rPr>
        <w:br/>
        <w:t>og hilse velkommen til det nye.</w:t>
      </w:r>
    </w:p>
    <w:p w:rsidR="00834CB9" w:rsidRDefault="00834CB9" w:rsidP="00834CB9">
      <w:pPr>
        <w:widowControl w:val="0"/>
        <w:jc w:val="center"/>
        <w:rPr>
          <w:rFonts w:ascii="Lucida Calligraphy" w:hAnsi="Lucida Calligraphy"/>
          <w:sz w:val="28"/>
          <w:szCs w:val="28"/>
          <w14:ligatures w14:val="none"/>
        </w:rPr>
      </w:pPr>
      <w:r>
        <w:rPr>
          <w:rFonts w:ascii="Lucida Calligraphy" w:hAnsi="Lucida Calligraphy"/>
          <w:sz w:val="28"/>
          <w:szCs w:val="28"/>
          <w14:ligatures w14:val="none"/>
        </w:rPr>
        <w:t> </w:t>
      </w:r>
      <w:bookmarkStart w:id="0" w:name="_GoBack"/>
      <w:bookmarkEnd w:id="0"/>
    </w:p>
    <w:p w:rsidR="00834CB9" w:rsidRDefault="00834CB9" w:rsidP="00834CB9">
      <w:pPr>
        <w:widowControl w:val="0"/>
        <w:spacing w:after="200" w:line="201" w:lineRule="auto"/>
        <w:jc w:val="center"/>
        <w:rPr>
          <w:rFonts w:ascii="Lucida Calligraphy" w:hAnsi="Lucida Calligraphy"/>
          <w:sz w:val="28"/>
          <w:szCs w:val="28"/>
          <w14:ligatures w14:val="none"/>
        </w:rPr>
      </w:pPr>
      <w:r>
        <w:rPr>
          <w:rFonts w:ascii="Lucida Calligraphy" w:hAnsi="Lucida Calligraphy"/>
          <w:sz w:val="28"/>
          <w:szCs w:val="28"/>
          <w14:ligatures w14:val="none"/>
        </w:rPr>
        <w:t>Festen bliver afholdt i Medborgerhuset</w:t>
      </w:r>
    </w:p>
    <w:p w:rsidR="00834CB9" w:rsidRDefault="00834CB9" w:rsidP="00834CB9">
      <w:pPr>
        <w:widowControl w:val="0"/>
        <w:spacing w:after="200" w:line="201" w:lineRule="auto"/>
        <w:jc w:val="center"/>
        <w:rPr>
          <w:rFonts w:ascii="Lucida Calligraphy" w:hAnsi="Lucida Calligraphy"/>
          <w:b/>
          <w:bCs/>
          <w:sz w:val="28"/>
          <w:szCs w:val="28"/>
          <w14:ligatures w14:val="none"/>
        </w:rPr>
      </w:pPr>
      <w:r>
        <w:rPr>
          <w:rFonts w:ascii="Lucida Calligraphy" w:hAnsi="Lucida Calligraphy"/>
          <w:b/>
          <w:bCs/>
          <w:sz w:val="28"/>
          <w:szCs w:val="28"/>
          <w14:ligatures w14:val="none"/>
        </w:rPr>
        <w:t>fredag d. 31. januar kl 17—21.30</w:t>
      </w:r>
    </w:p>
    <w:p w:rsidR="00834CB9" w:rsidRDefault="00834CB9" w:rsidP="00834CB9">
      <w:pPr>
        <w:widowControl w:val="0"/>
        <w:spacing w:after="200" w:line="201" w:lineRule="auto"/>
        <w:jc w:val="center"/>
        <w:rPr>
          <w:rFonts w:ascii="Lucida Calligraphy" w:hAnsi="Lucida Calligraphy"/>
          <w:sz w:val="28"/>
          <w:szCs w:val="28"/>
          <w14:ligatures w14:val="none"/>
        </w:rPr>
      </w:pPr>
      <w:r>
        <w:rPr>
          <w:rFonts w:ascii="Lucida Calligraphy" w:hAnsi="Lucida Calligraphy"/>
          <w:sz w:val="28"/>
          <w:szCs w:val="28"/>
          <w14:ligatures w14:val="none"/>
        </w:rPr>
        <w:t>Der vil være velkomst, god mad, musik og dans.</w:t>
      </w:r>
    </w:p>
    <w:p w:rsidR="00834CB9" w:rsidRDefault="00834CB9" w:rsidP="00834CB9">
      <w:pPr>
        <w:widowControl w:val="0"/>
        <w:spacing w:after="200" w:line="201" w:lineRule="auto"/>
        <w:jc w:val="center"/>
        <w:rPr>
          <w:rFonts w:ascii="Lucida Calligraphy" w:hAnsi="Lucida Calligraphy"/>
          <w:sz w:val="28"/>
          <w:szCs w:val="28"/>
          <w14:ligatures w14:val="none"/>
        </w:rPr>
      </w:pPr>
      <w:r>
        <w:rPr>
          <w:rFonts w:ascii="Lucida Calligraphy" w:hAnsi="Lucida Calligraphy"/>
          <w:sz w:val="28"/>
          <w:szCs w:val="28"/>
          <w14:ligatures w14:val="none"/>
        </w:rPr>
        <w:t>På denne aften vil du have mulighed for at møde op i dit fineste tøj.</w:t>
      </w:r>
    </w:p>
    <w:p w:rsidR="00834CB9" w:rsidRDefault="00834CB9" w:rsidP="00834CB9">
      <w:pPr>
        <w:widowControl w:val="0"/>
        <w:jc w:val="center"/>
        <w:rPr>
          <w:rFonts w:ascii="Lucida Calligraphy" w:hAnsi="Lucida Calligraphy"/>
          <w:sz w:val="28"/>
          <w:szCs w:val="28"/>
          <w14:ligatures w14:val="none"/>
        </w:rPr>
      </w:pPr>
      <w:r>
        <w:rPr>
          <w:rFonts w:ascii="Lucida Calligraphy" w:hAnsi="Lucida Calligraphy"/>
          <w:sz w:val="28"/>
          <w:szCs w:val="28"/>
          <w14:ligatures w14:val="none"/>
        </w:rPr>
        <w:t>Vi glæder os meget til at feste med jer alle sammen</w:t>
      </w:r>
    </w:p>
    <w:p w:rsidR="00834CB9" w:rsidRDefault="00834CB9" w:rsidP="00834CB9">
      <w:pPr>
        <w:widowControl w:val="0"/>
        <w:spacing w:after="200" w:line="201" w:lineRule="auto"/>
        <w:jc w:val="center"/>
        <w:rPr>
          <w:rFonts w:ascii="Lucida Calligraphy" w:hAnsi="Lucida Calligraphy"/>
          <w:sz w:val="28"/>
          <w:szCs w:val="28"/>
          <w14:ligatures w14:val="none"/>
        </w:rPr>
      </w:pPr>
      <w:r>
        <w:rPr>
          <w:rFonts w:ascii="Lucida Calligraphy" w:hAnsi="Lucida Calligraphy"/>
          <w:sz w:val="28"/>
          <w:szCs w:val="28"/>
          <w14:ligatures w14:val="none"/>
        </w:rPr>
        <w:t> </w:t>
      </w:r>
    </w:p>
    <w:p w:rsidR="00834CB9" w:rsidRDefault="00834CB9" w:rsidP="00834CB9">
      <w:pPr>
        <w:widowControl w:val="0"/>
        <w:jc w:val="center"/>
        <w:rPr>
          <w:rFonts w:ascii="Lucida Calligraphy" w:hAnsi="Lucida Calligraphy"/>
          <w:sz w:val="28"/>
          <w:szCs w:val="28"/>
          <w14:ligatures w14:val="none"/>
        </w:rPr>
      </w:pPr>
      <w:r>
        <w:rPr>
          <w:rFonts w:ascii="Lucida Calligraphy" w:hAnsi="Lucida Calligraphy"/>
          <w:sz w:val="28"/>
          <w:szCs w:val="28"/>
          <w14:ligatures w14:val="none"/>
        </w:rPr>
        <w:t>Pris for deltagelse er 300 kr.</w:t>
      </w:r>
    </w:p>
    <w:p w:rsidR="00834CB9" w:rsidRDefault="00834CB9" w:rsidP="00834CB9">
      <w:pPr>
        <w:widowControl w:val="0"/>
        <w:spacing w:after="200" w:line="201" w:lineRule="auto"/>
        <w:jc w:val="center"/>
        <w:rPr>
          <w:rFonts w:ascii="Lucida Calligraphy" w:hAnsi="Lucida Calligraphy"/>
          <w:sz w:val="28"/>
          <w:szCs w:val="28"/>
          <w14:ligatures w14:val="none"/>
        </w:rPr>
      </w:pPr>
      <w:r>
        <w:rPr>
          <w:rFonts w:ascii="Lucida Calligraphy" w:hAnsi="Lucida Calligraphy"/>
          <w:sz w:val="28"/>
          <w:szCs w:val="28"/>
          <w14:ligatures w14:val="none"/>
        </w:rPr>
        <w:t> </w:t>
      </w:r>
    </w:p>
    <w:p w:rsidR="00834CB9" w:rsidRDefault="00834CB9" w:rsidP="00834CB9">
      <w:pPr>
        <w:widowControl w:val="0"/>
        <w:spacing w:after="200" w:line="201" w:lineRule="auto"/>
        <w:jc w:val="center"/>
        <w:rPr>
          <w:rFonts w:ascii="Lucida Calligraphy" w:hAnsi="Lucida Calligraphy"/>
          <w:sz w:val="28"/>
          <w:szCs w:val="28"/>
          <w14:ligatures w14:val="none"/>
        </w:rPr>
      </w:pPr>
      <w:r>
        <w:rPr>
          <w:rFonts w:ascii="Lucida Calligraphy" w:hAnsi="Lucida Calligraphy"/>
          <w:sz w:val="28"/>
          <w:szCs w:val="28"/>
          <w14:ligatures w14:val="none"/>
        </w:rPr>
        <w:t>Der er mulighed for at købe drikkevarer</w:t>
      </w:r>
    </w:p>
    <w:p w:rsidR="00834CB9" w:rsidRDefault="00834CB9" w:rsidP="00834CB9">
      <w:pPr>
        <w:widowControl w:val="0"/>
        <w:jc w:val="center"/>
        <w:rPr>
          <w:rFonts w:ascii="Lucida Calligraphy" w:hAnsi="Lucida Calligraphy"/>
          <w:sz w:val="28"/>
          <w:szCs w:val="28"/>
          <w14:ligatures w14:val="none"/>
        </w:rPr>
      </w:pPr>
      <w:r>
        <w:rPr>
          <w:rFonts w:ascii="Lucida Calligraphy" w:hAnsi="Lucida Calligraphy"/>
          <w:sz w:val="28"/>
          <w:szCs w:val="28"/>
          <w14:ligatures w14:val="none"/>
        </w:rPr>
        <w:t>Tilmelding sker senest tirsdag</w:t>
      </w:r>
      <w:r>
        <w:rPr>
          <w:rFonts w:ascii="Lucida Calligraphy" w:hAnsi="Lucida Calligraphy"/>
          <w:sz w:val="28"/>
          <w:szCs w:val="28"/>
          <w14:ligatures w14:val="none"/>
        </w:rPr>
        <w:br/>
        <w:t xml:space="preserve">d. 21. </w:t>
      </w:r>
      <w:proofErr w:type="gramStart"/>
      <w:r>
        <w:rPr>
          <w:rFonts w:ascii="Lucida Calligraphy" w:hAnsi="Lucida Calligraphy"/>
          <w:sz w:val="28"/>
          <w:szCs w:val="28"/>
          <w14:ligatures w14:val="none"/>
        </w:rPr>
        <w:t>Januar</w:t>
      </w:r>
      <w:proofErr w:type="gramEnd"/>
      <w:r>
        <w:rPr>
          <w:rFonts w:ascii="Lucida Calligraphy" w:hAnsi="Lucida Calligraphy"/>
          <w:sz w:val="28"/>
          <w:szCs w:val="28"/>
          <w14:ligatures w14:val="none"/>
        </w:rPr>
        <w:t>,</w:t>
      </w:r>
      <w:r>
        <w:rPr>
          <w:rFonts w:ascii="Lucida Calligraphy" w:hAnsi="Lucida Calligraphy"/>
          <w:sz w:val="28"/>
          <w:szCs w:val="28"/>
          <w14:ligatures w14:val="none"/>
        </w:rPr>
        <w:br/>
        <w:t>ved at kontakte din lokale</w:t>
      </w:r>
      <w:r>
        <w:rPr>
          <w:rFonts w:ascii="Lucida Calligraphy" w:hAnsi="Lucida Calligraphy"/>
          <w:sz w:val="28"/>
          <w:szCs w:val="28"/>
          <w14:ligatures w14:val="none"/>
        </w:rPr>
        <w:br/>
        <w:t>Aktivitetsnetværksrepræsentant.</w:t>
      </w:r>
    </w:p>
    <w:p w:rsidR="00834CB9" w:rsidRDefault="00834CB9" w:rsidP="00834CB9">
      <w:pPr>
        <w:widowControl w:val="0"/>
        <w:jc w:val="center"/>
        <w:rPr>
          <w:rFonts w:ascii="Lucida Calligraphy" w:hAnsi="Lucida Calligraphy"/>
          <w:sz w:val="28"/>
          <w:szCs w:val="28"/>
          <w14:ligatures w14:val="none"/>
        </w:rPr>
      </w:pPr>
      <w:r>
        <w:rPr>
          <w:rFonts w:ascii="Lucida Calligraphy" w:hAnsi="Lucida Calligraphy"/>
          <w:sz w:val="28"/>
          <w:szCs w:val="28"/>
          <w14:ligatures w14:val="none"/>
        </w:rPr>
        <w:t> </w:t>
      </w:r>
    </w:p>
    <w:p w:rsidR="00834CB9" w:rsidRDefault="00834CB9" w:rsidP="00834CB9">
      <w:pPr>
        <w:widowControl w:val="0"/>
        <w:jc w:val="center"/>
        <w:rPr>
          <w:rFonts w:ascii="Lucida Calligraphy" w:hAnsi="Lucida Calligraphy"/>
          <w:sz w:val="28"/>
          <w:szCs w:val="28"/>
          <w14:ligatures w14:val="none"/>
        </w:rPr>
      </w:pPr>
      <w:r>
        <w:rPr>
          <w:rFonts w:ascii="Lucida Calligraphy" w:hAnsi="Lucida Calligraphy"/>
          <w:sz w:val="28"/>
          <w:szCs w:val="28"/>
          <w14:ligatures w14:val="none"/>
        </w:rPr>
        <w:lastRenderedPageBreak/>
        <w:t>Der betales ved tilmelding hos:</w:t>
      </w:r>
    </w:p>
    <w:p w:rsidR="00834CB9" w:rsidRDefault="00834CB9" w:rsidP="00834CB9">
      <w:pPr>
        <w:widowControl w:val="0"/>
        <w:jc w:val="center"/>
        <w:rPr>
          <w:rFonts w:ascii="Lucida Calligraphy" w:hAnsi="Lucida Calligraphy"/>
          <w:sz w:val="28"/>
          <w:szCs w:val="28"/>
          <w14:ligatures w14:val="none"/>
        </w:rPr>
      </w:pPr>
      <w:r>
        <w:rPr>
          <w:rFonts w:ascii="Lucida Calligraphy" w:hAnsi="Lucida Calligraphy"/>
          <w:sz w:val="28"/>
          <w:szCs w:val="28"/>
          <w14:ligatures w14:val="none"/>
        </w:rPr>
        <w:t> </w:t>
      </w:r>
    </w:p>
    <w:p w:rsidR="00834CB9" w:rsidRDefault="00834CB9" w:rsidP="00834CB9">
      <w:pPr>
        <w:widowControl w:val="0"/>
        <w:jc w:val="center"/>
        <w:rPr>
          <w:rFonts w:ascii="Lucida Calligraphy" w:hAnsi="Lucida Calligraphy"/>
          <w:sz w:val="28"/>
          <w:szCs w:val="28"/>
          <w14:ligatures w14:val="none"/>
        </w:rPr>
      </w:pPr>
      <w:r>
        <w:rPr>
          <w:rFonts w:ascii="Lucida Calligraphy" w:hAnsi="Lucida Calligraphy"/>
          <w:sz w:val="28"/>
          <w:szCs w:val="28"/>
          <w14:ligatures w14:val="none"/>
        </w:rPr>
        <w:t>Skovgården</w:t>
      </w:r>
    </w:p>
    <w:p w:rsidR="00834CB9" w:rsidRDefault="00834CB9" w:rsidP="00834CB9">
      <w:pPr>
        <w:widowControl w:val="0"/>
        <w:jc w:val="center"/>
        <w:rPr>
          <w:rFonts w:ascii="Lucida Calligraphy" w:hAnsi="Lucida Calligraphy"/>
          <w:sz w:val="28"/>
          <w:szCs w:val="28"/>
          <w14:ligatures w14:val="none"/>
        </w:rPr>
      </w:pPr>
      <w:r>
        <w:rPr>
          <w:rFonts w:ascii="Lucida Calligraphy" w:hAnsi="Lucida Calligraphy"/>
          <w:sz w:val="28"/>
          <w:szCs w:val="28"/>
          <w14:ligatures w14:val="none"/>
        </w:rPr>
        <w:t>Simon Asbjørn</w:t>
      </w:r>
    </w:p>
    <w:p w:rsidR="00834CB9" w:rsidRDefault="00834CB9" w:rsidP="00834CB9">
      <w:pPr>
        <w:widowControl w:val="0"/>
        <w:jc w:val="center"/>
        <w:rPr>
          <w:rFonts w:ascii="Lucida Calligraphy" w:hAnsi="Lucida Calligraphy"/>
          <w:sz w:val="28"/>
          <w:szCs w:val="28"/>
          <w14:ligatures w14:val="none"/>
        </w:rPr>
      </w:pPr>
      <w:r>
        <w:rPr>
          <w:rFonts w:ascii="Lucida Calligraphy" w:hAnsi="Lucida Calligraphy"/>
          <w:sz w:val="28"/>
          <w:szCs w:val="28"/>
          <w14:ligatures w14:val="none"/>
        </w:rPr>
        <w:t> </w:t>
      </w:r>
    </w:p>
    <w:p w:rsidR="00834CB9" w:rsidRDefault="00834CB9" w:rsidP="00834CB9">
      <w:pPr>
        <w:widowControl w:val="0"/>
        <w:jc w:val="center"/>
        <w:rPr>
          <w:rFonts w:ascii="Lucida Calligraphy" w:hAnsi="Lucida Calligraphy"/>
          <w:sz w:val="28"/>
          <w:szCs w:val="28"/>
          <w14:ligatures w14:val="none"/>
        </w:rPr>
      </w:pPr>
      <w:r>
        <w:rPr>
          <w:rFonts w:ascii="Lucida Calligraphy" w:hAnsi="Lucida Calligraphy"/>
          <w:sz w:val="28"/>
          <w:szCs w:val="28"/>
          <w14:ligatures w14:val="none"/>
        </w:rPr>
        <w:t>Højsletten</w:t>
      </w:r>
    </w:p>
    <w:p w:rsidR="00834CB9" w:rsidRDefault="00834CB9" w:rsidP="00834CB9">
      <w:pPr>
        <w:widowControl w:val="0"/>
        <w:jc w:val="center"/>
        <w:rPr>
          <w:rFonts w:ascii="Lucida Calligraphy" w:hAnsi="Lucida Calligraphy"/>
          <w:sz w:val="28"/>
          <w:szCs w:val="28"/>
          <w14:ligatures w14:val="none"/>
        </w:rPr>
      </w:pPr>
      <w:r>
        <w:rPr>
          <w:rFonts w:ascii="Lucida Calligraphy" w:hAnsi="Lucida Calligraphy"/>
          <w:sz w:val="28"/>
          <w:szCs w:val="28"/>
          <w14:ligatures w14:val="none"/>
        </w:rPr>
        <w:t>Sonja Tzanavaras</w:t>
      </w:r>
    </w:p>
    <w:p w:rsidR="00834CB9" w:rsidRDefault="00834CB9" w:rsidP="00834CB9">
      <w:pPr>
        <w:widowControl w:val="0"/>
        <w:jc w:val="center"/>
        <w:rPr>
          <w:rFonts w:ascii="Lucida Calligraphy" w:hAnsi="Lucida Calligraphy"/>
          <w:sz w:val="28"/>
          <w:szCs w:val="28"/>
          <w14:ligatures w14:val="none"/>
        </w:rPr>
      </w:pPr>
      <w:r>
        <w:rPr>
          <w:rFonts w:ascii="Lucida Calligraphy" w:hAnsi="Lucida Calligraphy"/>
          <w:sz w:val="28"/>
          <w:szCs w:val="28"/>
          <w14:ligatures w14:val="none"/>
        </w:rPr>
        <w:t> </w:t>
      </w:r>
    </w:p>
    <w:p w:rsidR="00834CB9" w:rsidRDefault="00834CB9" w:rsidP="00834CB9">
      <w:pPr>
        <w:widowControl w:val="0"/>
        <w:jc w:val="center"/>
        <w:rPr>
          <w:rFonts w:ascii="Lucida Calligraphy" w:hAnsi="Lucida Calligraphy"/>
          <w:sz w:val="28"/>
          <w:szCs w:val="28"/>
          <w14:ligatures w14:val="none"/>
        </w:rPr>
      </w:pPr>
      <w:r>
        <w:rPr>
          <w:rFonts w:ascii="Lucida Calligraphy" w:hAnsi="Lucida Calligraphy"/>
          <w:sz w:val="28"/>
          <w:szCs w:val="28"/>
          <w14:ligatures w14:val="none"/>
        </w:rPr>
        <w:t>Bofællesskaberne</w:t>
      </w:r>
    </w:p>
    <w:p w:rsidR="00834CB9" w:rsidRDefault="00834CB9" w:rsidP="00834CB9">
      <w:pPr>
        <w:widowControl w:val="0"/>
        <w:jc w:val="center"/>
        <w:rPr>
          <w:rFonts w:ascii="Lucida Calligraphy" w:hAnsi="Lucida Calligraphy"/>
          <w:sz w:val="28"/>
          <w:szCs w:val="28"/>
          <w14:ligatures w14:val="none"/>
        </w:rPr>
      </w:pPr>
      <w:r>
        <w:rPr>
          <w:rFonts w:ascii="Lucida Calligraphy" w:hAnsi="Lucida Calligraphy"/>
          <w:sz w:val="28"/>
          <w:szCs w:val="28"/>
          <w14:ligatures w14:val="none"/>
        </w:rPr>
        <w:t xml:space="preserve">Kristian Ulrik Andersen </w:t>
      </w:r>
    </w:p>
    <w:p w:rsidR="00CD0361" w:rsidRDefault="00CD0361"/>
    <w:sectPr w:rsidR="00CD03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B9"/>
    <w:rsid w:val="0000275C"/>
    <w:rsid w:val="00003889"/>
    <w:rsid w:val="00005066"/>
    <w:rsid w:val="00005793"/>
    <w:rsid w:val="000059CC"/>
    <w:rsid w:val="00005D82"/>
    <w:rsid w:val="00010012"/>
    <w:rsid w:val="00011606"/>
    <w:rsid w:val="0001317F"/>
    <w:rsid w:val="00014061"/>
    <w:rsid w:val="000165D4"/>
    <w:rsid w:val="00020D3B"/>
    <w:rsid w:val="00025AE2"/>
    <w:rsid w:val="0002768E"/>
    <w:rsid w:val="000276B8"/>
    <w:rsid w:val="00027A29"/>
    <w:rsid w:val="00031D0E"/>
    <w:rsid w:val="00032BEE"/>
    <w:rsid w:val="00041863"/>
    <w:rsid w:val="0004228C"/>
    <w:rsid w:val="000451D0"/>
    <w:rsid w:val="00045A0F"/>
    <w:rsid w:val="000475BA"/>
    <w:rsid w:val="00050002"/>
    <w:rsid w:val="00050C56"/>
    <w:rsid w:val="00053883"/>
    <w:rsid w:val="0006650D"/>
    <w:rsid w:val="0006685A"/>
    <w:rsid w:val="00070FDF"/>
    <w:rsid w:val="0007102D"/>
    <w:rsid w:val="00073005"/>
    <w:rsid w:val="00073D44"/>
    <w:rsid w:val="00075C09"/>
    <w:rsid w:val="0008498A"/>
    <w:rsid w:val="00085001"/>
    <w:rsid w:val="00086F88"/>
    <w:rsid w:val="000908EA"/>
    <w:rsid w:val="0009147D"/>
    <w:rsid w:val="0009157B"/>
    <w:rsid w:val="000927BF"/>
    <w:rsid w:val="0009280F"/>
    <w:rsid w:val="00093C4C"/>
    <w:rsid w:val="000958B4"/>
    <w:rsid w:val="00095FCB"/>
    <w:rsid w:val="0009763D"/>
    <w:rsid w:val="00097B9A"/>
    <w:rsid w:val="000A151D"/>
    <w:rsid w:val="000A2122"/>
    <w:rsid w:val="000A6A9A"/>
    <w:rsid w:val="000B1024"/>
    <w:rsid w:val="000B47AC"/>
    <w:rsid w:val="000B6CE3"/>
    <w:rsid w:val="000C0D8D"/>
    <w:rsid w:val="000C4E99"/>
    <w:rsid w:val="000D04A2"/>
    <w:rsid w:val="000D108A"/>
    <w:rsid w:val="000D168E"/>
    <w:rsid w:val="000D446A"/>
    <w:rsid w:val="000D5D03"/>
    <w:rsid w:val="000D6ACF"/>
    <w:rsid w:val="000E5706"/>
    <w:rsid w:val="000E59B2"/>
    <w:rsid w:val="000E666C"/>
    <w:rsid w:val="000E7035"/>
    <w:rsid w:val="000F41E6"/>
    <w:rsid w:val="0010152A"/>
    <w:rsid w:val="00101570"/>
    <w:rsid w:val="0010481A"/>
    <w:rsid w:val="00105842"/>
    <w:rsid w:val="00111994"/>
    <w:rsid w:val="00111C25"/>
    <w:rsid w:val="001120B4"/>
    <w:rsid w:val="00117D18"/>
    <w:rsid w:val="001203D9"/>
    <w:rsid w:val="001203E3"/>
    <w:rsid w:val="001207FB"/>
    <w:rsid w:val="001229B8"/>
    <w:rsid w:val="00122A12"/>
    <w:rsid w:val="00124F98"/>
    <w:rsid w:val="0012634B"/>
    <w:rsid w:val="00126551"/>
    <w:rsid w:val="00126597"/>
    <w:rsid w:val="00126C88"/>
    <w:rsid w:val="00131C93"/>
    <w:rsid w:val="00131CF8"/>
    <w:rsid w:val="00132D93"/>
    <w:rsid w:val="00133A3D"/>
    <w:rsid w:val="00133B0A"/>
    <w:rsid w:val="00134C03"/>
    <w:rsid w:val="001361B7"/>
    <w:rsid w:val="0014119E"/>
    <w:rsid w:val="0014405B"/>
    <w:rsid w:val="00144104"/>
    <w:rsid w:val="00144CFB"/>
    <w:rsid w:val="00145811"/>
    <w:rsid w:val="00145A4F"/>
    <w:rsid w:val="001461DF"/>
    <w:rsid w:val="001464F4"/>
    <w:rsid w:val="0014783E"/>
    <w:rsid w:val="001519DB"/>
    <w:rsid w:val="00154B69"/>
    <w:rsid w:val="00155CA2"/>
    <w:rsid w:val="00155E3F"/>
    <w:rsid w:val="00160979"/>
    <w:rsid w:val="00162CBB"/>
    <w:rsid w:val="0016339A"/>
    <w:rsid w:val="00164FEF"/>
    <w:rsid w:val="00165588"/>
    <w:rsid w:val="00167B65"/>
    <w:rsid w:val="00176A3D"/>
    <w:rsid w:val="0018145E"/>
    <w:rsid w:val="001825C9"/>
    <w:rsid w:val="0018475B"/>
    <w:rsid w:val="001862DA"/>
    <w:rsid w:val="0018712A"/>
    <w:rsid w:val="00187ACE"/>
    <w:rsid w:val="00191EFA"/>
    <w:rsid w:val="00192B39"/>
    <w:rsid w:val="00195BE2"/>
    <w:rsid w:val="00196F26"/>
    <w:rsid w:val="001A1426"/>
    <w:rsid w:val="001A6276"/>
    <w:rsid w:val="001A74BB"/>
    <w:rsid w:val="001A7D58"/>
    <w:rsid w:val="001B109F"/>
    <w:rsid w:val="001C15DB"/>
    <w:rsid w:val="001C249B"/>
    <w:rsid w:val="001C274B"/>
    <w:rsid w:val="001C3C5B"/>
    <w:rsid w:val="001D10BA"/>
    <w:rsid w:val="001D31AC"/>
    <w:rsid w:val="001D5C4D"/>
    <w:rsid w:val="001D6143"/>
    <w:rsid w:val="001D66B8"/>
    <w:rsid w:val="001D71F1"/>
    <w:rsid w:val="001D77D5"/>
    <w:rsid w:val="001E0A26"/>
    <w:rsid w:val="001E0CEE"/>
    <w:rsid w:val="001E18EB"/>
    <w:rsid w:val="001E1A01"/>
    <w:rsid w:val="001E1D20"/>
    <w:rsid w:val="001E4CE9"/>
    <w:rsid w:val="001E5838"/>
    <w:rsid w:val="001E605F"/>
    <w:rsid w:val="001F0D0D"/>
    <w:rsid w:val="001F23DF"/>
    <w:rsid w:val="001F3EE6"/>
    <w:rsid w:val="001F674F"/>
    <w:rsid w:val="002005BA"/>
    <w:rsid w:val="00203503"/>
    <w:rsid w:val="00204416"/>
    <w:rsid w:val="00204C9A"/>
    <w:rsid w:val="002068B2"/>
    <w:rsid w:val="00206F8B"/>
    <w:rsid w:val="002075B2"/>
    <w:rsid w:val="0022092F"/>
    <w:rsid w:val="00221026"/>
    <w:rsid w:val="002217E0"/>
    <w:rsid w:val="00223583"/>
    <w:rsid w:val="00223A71"/>
    <w:rsid w:val="00227A6A"/>
    <w:rsid w:val="00230199"/>
    <w:rsid w:val="00234CA3"/>
    <w:rsid w:val="00235070"/>
    <w:rsid w:val="00237B84"/>
    <w:rsid w:val="00241182"/>
    <w:rsid w:val="00245710"/>
    <w:rsid w:val="0024691C"/>
    <w:rsid w:val="00247018"/>
    <w:rsid w:val="00247A3B"/>
    <w:rsid w:val="00247F20"/>
    <w:rsid w:val="00251497"/>
    <w:rsid w:val="002619CB"/>
    <w:rsid w:val="00261C49"/>
    <w:rsid w:val="00263179"/>
    <w:rsid w:val="00264EF6"/>
    <w:rsid w:val="002658E3"/>
    <w:rsid w:val="00265D63"/>
    <w:rsid w:val="002678CA"/>
    <w:rsid w:val="00267CD8"/>
    <w:rsid w:val="00270652"/>
    <w:rsid w:val="00270C70"/>
    <w:rsid w:val="002739F5"/>
    <w:rsid w:val="00274F16"/>
    <w:rsid w:val="00281A27"/>
    <w:rsid w:val="0028529A"/>
    <w:rsid w:val="002906D8"/>
    <w:rsid w:val="00290780"/>
    <w:rsid w:val="002955A9"/>
    <w:rsid w:val="00295B44"/>
    <w:rsid w:val="002978C4"/>
    <w:rsid w:val="002979AE"/>
    <w:rsid w:val="002A1EDB"/>
    <w:rsid w:val="002A1EDD"/>
    <w:rsid w:val="002A37A5"/>
    <w:rsid w:val="002A37E0"/>
    <w:rsid w:val="002B1C25"/>
    <w:rsid w:val="002B360D"/>
    <w:rsid w:val="002B3CFA"/>
    <w:rsid w:val="002B62DD"/>
    <w:rsid w:val="002C0548"/>
    <w:rsid w:val="002C25BC"/>
    <w:rsid w:val="002C29A1"/>
    <w:rsid w:val="002C2B6D"/>
    <w:rsid w:val="002C2D1E"/>
    <w:rsid w:val="002C2EDD"/>
    <w:rsid w:val="002D0C6A"/>
    <w:rsid w:val="002D1341"/>
    <w:rsid w:val="002D14F3"/>
    <w:rsid w:val="002D35A3"/>
    <w:rsid w:val="002D37C4"/>
    <w:rsid w:val="002D386F"/>
    <w:rsid w:val="002D54A8"/>
    <w:rsid w:val="002E0E6D"/>
    <w:rsid w:val="002E1175"/>
    <w:rsid w:val="002E132A"/>
    <w:rsid w:val="002E1C91"/>
    <w:rsid w:val="002E3B9E"/>
    <w:rsid w:val="002E6E23"/>
    <w:rsid w:val="002F33D7"/>
    <w:rsid w:val="002F46ED"/>
    <w:rsid w:val="002F54BF"/>
    <w:rsid w:val="00300146"/>
    <w:rsid w:val="003006ED"/>
    <w:rsid w:val="00300BE0"/>
    <w:rsid w:val="00300CB6"/>
    <w:rsid w:val="003106A2"/>
    <w:rsid w:val="00312B01"/>
    <w:rsid w:val="0031314A"/>
    <w:rsid w:val="003131F8"/>
    <w:rsid w:val="00313B0E"/>
    <w:rsid w:val="00315703"/>
    <w:rsid w:val="00316454"/>
    <w:rsid w:val="00322292"/>
    <w:rsid w:val="00330C52"/>
    <w:rsid w:val="00331C9C"/>
    <w:rsid w:val="00331E1A"/>
    <w:rsid w:val="00333066"/>
    <w:rsid w:val="00333450"/>
    <w:rsid w:val="00337E48"/>
    <w:rsid w:val="003436F2"/>
    <w:rsid w:val="00356EAA"/>
    <w:rsid w:val="00357D1B"/>
    <w:rsid w:val="00362112"/>
    <w:rsid w:val="00362261"/>
    <w:rsid w:val="00363D93"/>
    <w:rsid w:val="00363DEE"/>
    <w:rsid w:val="00364080"/>
    <w:rsid w:val="00365494"/>
    <w:rsid w:val="0037184B"/>
    <w:rsid w:val="0037358D"/>
    <w:rsid w:val="00373D2E"/>
    <w:rsid w:val="00374AC7"/>
    <w:rsid w:val="003800C5"/>
    <w:rsid w:val="00380E07"/>
    <w:rsid w:val="003821A6"/>
    <w:rsid w:val="003823A3"/>
    <w:rsid w:val="00392E6F"/>
    <w:rsid w:val="0039422B"/>
    <w:rsid w:val="003A4350"/>
    <w:rsid w:val="003A4AB9"/>
    <w:rsid w:val="003A6494"/>
    <w:rsid w:val="003A7147"/>
    <w:rsid w:val="003B00BB"/>
    <w:rsid w:val="003B1AD2"/>
    <w:rsid w:val="003B39B2"/>
    <w:rsid w:val="003B64E1"/>
    <w:rsid w:val="003B67BC"/>
    <w:rsid w:val="003C09AB"/>
    <w:rsid w:val="003C3438"/>
    <w:rsid w:val="003C34B0"/>
    <w:rsid w:val="003C6151"/>
    <w:rsid w:val="003C7F25"/>
    <w:rsid w:val="003D0F5A"/>
    <w:rsid w:val="003D246B"/>
    <w:rsid w:val="003D27A2"/>
    <w:rsid w:val="003D3FFF"/>
    <w:rsid w:val="003D4A13"/>
    <w:rsid w:val="003D636E"/>
    <w:rsid w:val="003D7842"/>
    <w:rsid w:val="003E21FA"/>
    <w:rsid w:val="003E2A56"/>
    <w:rsid w:val="003E3149"/>
    <w:rsid w:val="003E62B0"/>
    <w:rsid w:val="003F01EC"/>
    <w:rsid w:val="003F21A5"/>
    <w:rsid w:val="003F5BA9"/>
    <w:rsid w:val="003F7AA6"/>
    <w:rsid w:val="004047F3"/>
    <w:rsid w:val="00404888"/>
    <w:rsid w:val="0040605C"/>
    <w:rsid w:val="00407939"/>
    <w:rsid w:val="00407998"/>
    <w:rsid w:val="00412A8F"/>
    <w:rsid w:val="00414763"/>
    <w:rsid w:val="0041734E"/>
    <w:rsid w:val="00417AE6"/>
    <w:rsid w:val="0042377B"/>
    <w:rsid w:val="00423DD9"/>
    <w:rsid w:val="004248C6"/>
    <w:rsid w:val="00430525"/>
    <w:rsid w:val="00430CBF"/>
    <w:rsid w:val="00432C23"/>
    <w:rsid w:val="00441EAE"/>
    <w:rsid w:val="00442FC5"/>
    <w:rsid w:val="00446441"/>
    <w:rsid w:val="00450211"/>
    <w:rsid w:val="00450DAF"/>
    <w:rsid w:val="0045631A"/>
    <w:rsid w:val="00465342"/>
    <w:rsid w:val="00467FDC"/>
    <w:rsid w:val="00475C08"/>
    <w:rsid w:val="00475CC9"/>
    <w:rsid w:val="00476BF1"/>
    <w:rsid w:val="00477671"/>
    <w:rsid w:val="00481412"/>
    <w:rsid w:val="00481F2F"/>
    <w:rsid w:val="004839DD"/>
    <w:rsid w:val="00483ED1"/>
    <w:rsid w:val="0048479F"/>
    <w:rsid w:val="00485D2D"/>
    <w:rsid w:val="0048663D"/>
    <w:rsid w:val="00491918"/>
    <w:rsid w:val="00491CAB"/>
    <w:rsid w:val="00491E37"/>
    <w:rsid w:val="004968FA"/>
    <w:rsid w:val="004A08B6"/>
    <w:rsid w:val="004A09E0"/>
    <w:rsid w:val="004A1A99"/>
    <w:rsid w:val="004A240D"/>
    <w:rsid w:val="004A345F"/>
    <w:rsid w:val="004A481D"/>
    <w:rsid w:val="004A5C6B"/>
    <w:rsid w:val="004B0A9C"/>
    <w:rsid w:val="004B0C99"/>
    <w:rsid w:val="004B4B9F"/>
    <w:rsid w:val="004B4CC1"/>
    <w:rsid w:val="004B6C53"/>
    <w:rsid w:val="004B779F"/>
    <w:rsid w:val="004C1393"/>
    <w:rsid w:val="004C2C5B"/>
    <w:rsid w:val="004C44E2"/>
    <w:rsid w:val="004C55A3"/>
    <w:rsid w:val="004D517C"/>
    <w:rsid w:val="004D64EF"/>
    <w:rsid w:val="004E0B8F"/>
    <w:rsid w:val="004E1A82"/>
    <w:rsid w:val="004E2AD6"/>
    <w:rsid w:val="004E31E2"/>
    <w:rsid w:val="004E43D9"/>
    <w:rsid w:val="004E457B"/>
    <w:rsid w:val="004E5A8C"/>
    <w:rsid w:val="004F165F"/>
    <w:rsid w:val="004F2808"/>
    <w:rsid w:val="004F3815"/>
    <w:rsid w:val="004F6738"/>
    <w:rsid w:val="0050045C"/>
    <w:rsid w:val="00501624"/>
    <w:rsid w:val="0050174E"/>
    <w:rsid w:val="005123D7"/>
    <w:rsid w:val="00517B1C"/>
    <w:rsid w:val="00517BE7"/>
    <w:rsid w:val="00517E39"/>
    <w:rsid w:val="00520ED4"/>
    <w:rsid w:val="005210FE"/>
    <w:rsid w:val="005233B9"/>
    <w:rsid w:val="005243CD"/>
    <w:rsid w:val="005252AE"/>
    <w:rsid w:val="005258A8"/>
    <w:rsid w:val="0053324D"/>
    <w:rsid w:val="00533D1F"/>
    <w:rsid w:val="00534B5E"/>
    <w:rsid w:val="00535A04"/>
    <w:rsid w:val="00537480"/>
    <w:rsid w:val="00543D12"/>
    <w:rsid w:val="00546339"/>
    <w:rsid w:val="0055214E"/>
    <w:rsid w:val="00553036"/>
    <w:rsid w:val="00554328"/>
    <w:rsid w:val="00554C02"/>
    <w:rsid w:val="00555779"/>
    <w:rsid w:val="00560AA3"/>
    <w:rsid w:val="00561FAD"/>
    <w:rsid w:val="00563265"/>
    <w:rsid w:val="00563AC0"/>
    <w:rsid w:val="0056470C"/>
    <w:rsid w:val="00567285"/>
    <w:rsid w:val="005677CF"/>
    <w:rsid w:val="00572C54"/>
    <w:rsid w:val="00574EC5"/>
    <w:rsid w:val="00576D5B"/>
    <w:rsid w:val="00581469"/>
    <w:rsid w:val="00582CCB"/>
    <w:rsid w:val="00583F68"/>
    <w:rsid w:val="005841A3"/>
    <w:rsid w:val="00585813"/>
    <w:rsid w:val="0058711C"/>
    <w:rsid w:val="005871C7"/>
    <w:rsid w:val="00590CB9"/>
    <w:rsid w:val="005914B7"/>
    <w:rsid w:val="00592B3B"/>
    <w:rsid w:val="0059559F"/>
    <w:rsid w:val="00597ECA"/>
    <w:rsid w:val="005A194A"/>
    <w:rsid w:val="005A59F4"/>
    <w:rsid w:val="005A7096"/>
    <w:rsid w:val="005B31CA"/>
    <w:rsid w:val="005B65CB"/>
    <w:rsid w:val="005B6AEF"/>
    <w:rsid w:val="005B7B42"/>
    <w:rsid w:val="005C3239"/>
    <w:rsid w:val="005C330C"/>
    <w:rsid w:val="005C371A"/>
    <w:rsid w:val="005C4A88"/>
    <w:rsid w:val="005C5D01"/>
    <w:rsid w:val="005D11AF"/>
    <w:rsid w:val="005D11DD"/>
    <w:rsid w:val="005D153C"/>
    <w:rsid w:val="005D233F"/>
    <w:rsid w:val="005D4AF1"/>
    <w:rsid w:val="005E1769"/>
    <w:rsid w:val="005E17EC"/>
    <w:rsid w:val="005E2FFA"/>
    <w:rsid w:val="005F4B19"/>
    <w:rsid w:val="005F4BBE"/>
    <w:rsid w:val="006010F2"/>
    <w:rsid w:val="006019A9"/>
    <w:rsid w:val="00602595"/>
    <w:rsid w:val="00604221"/>
    <w:rsid w:val="006062E9"/>
    <w:rsid w:val="00606934"/>
    <w:rsid w:val="00606A16"/>
    <w:rsid w:val="00620EAB"/>
    <w:rsid w:val="00622323"/>
    <w:rsid w:val="00622CC7"/>
    <w:rsid w:val="0062514D"/>
    <w:rsid w:val="00625C97"/>
    <w:rsid w:val="0062647A"/>
    <w:rsid w:val="00632141"/>
    <w:rsid w:val="006327D7"/>
    <w:rsid w:val="00632AC6"/>
    <w:rsid w:val="006373A2"/>
    <w:rsid w:val="00642254"/>
    <w:rsid w:val="0064248E"/>
    <w:rsid w:val="0064694F"/>
    <w:rsid w:val="00647CD7"/>
    <w:rsid w:val="006550EC"/>
    <w:rsid w:val="00657C70"/>
    <w:rsid w:val="00662A2B"/>
    <w:rsid w:val="00664A13"/>
    <w:rsid w:val="0066561E"/>
    <w:rsid w:val="0066673A"/>
    <w:rsid w:val="00672516"/>
    <w:rsid w:val="00672ED4"/>
    <w:rsid w:val="00672F2B"/>
    <w:rsid w:val="00673360"/>
    <w:rsid w:val="00674C7F"/>
    <w:rsid w:val="00677976"/>
    <w:rsid w:val="0068015E"/>
    <w:rsid w:val="0068238A"/>
    <w:rsid w:val="00684BF8"/>
    <w:rsid w:val="00687466"/>
    <w:rsid w:val="00691D78"/>
    <w:rsid w:val="00692687"/>
    <w:rsid w:val="00692BED"/>
    <w:rsid w:val="00694CCD"/>
    <w:rsid w:val="006A0BD3"/>
    <w:rsid w:val="006A3E17"/>
    <w:rsid w:val="006A42F0"/>
    <w:rsid w:val="006A6AAF"/>
    <w:rsid w:val="006A70A6"/>
    <w:rsid w:val="006B04D3"/>
    <w:rsid w:val="006B2092"/>
    <w:rsid w:val="006B4B33"/>
    <w:rsid w:val="006B4EE6"/>
    <w:rsid w:val="006B571F"/>
    <w:rsid w:val="006B7503"/>
    <w:rsid w:val="006C30B5"/>
    <w:rsid w:val="006C31FD"/>
    <w:rsid w:val="006C32B3"/>
    <w:rsid w:val="006C7487"/>
    <w:rsid w:val="006D1B10"/>
    <w:rsid w:val="006D1E2F"/>
    <w:rsid w:val="006D3DC4"/>
    <w:rsid w:val="006D789B"/>
    <w:rsid w:val="006D7CF7"/>
    <w:rsid w:val="006E0FE2"/>
    <w:rsid w:val="006E4620"/>
    <w:rsid w:val="006F16C7"/>
    <w:rsid w:val="006F3968"/>
    <w:rsid w:val="00700005"/>
    <w:rsid w:val="00700495"/>
    <w:rsid w:val="00705A80"/>
    <w:rsid w:val="00705D08"/>
    <w:rsid w:val="007115BF"/>
    <w:rsid w:val="00712A21"/>
    <w:rsid w:val="007134D0"/>
    <w:rsid w:val="00713B9F"/>
    <w:rsid w:val="0072648D"/>
    <w:rsid w:val="0073249F"/>
    <w:rsid w:val="007332AC"/>
    <w:rsid w:val="00734E9E"/>
    <w:rsid w:val="007361B6"/>
    <w:rsid w:val="00737B16"/>
    <w:rsid w:val="00742501"/>
    <w:rsid w:val="0074270D"/>
    <w:rsid w:val="00746172"/>
    <w:rsid w:val="007470F2"/>
    <w:rsid w:val="00750F85"/>
    <w:rsid w:val="00757EC8"/>
    <w:rsid w:val="00763FD3"/>
    <w:rsid w:val="00766943"/>
    <w:rsid w:val="0076747F"/>
    <w:rsid w:val="007675B3"/>
    <w:rsid w:val="007677FC"/>
    <w:rsid w:val="00771101"/>
    <w:rsid w:val="00772F88"/>
    <w:rsid w:val="00785877"/>
    <w:rsid w:val="00785A7D"/>
    <w:rsid w:val="007908EC"/>
    <w:rsid w:val="00790A13"/>
    <w:rsid w:val="00794E84"/>
    <w:rsid w:val="00795957"/>
    <w:rsid w:val="0079700A"/>
    <w:rsid w:val="00797CD7"/>
    <w:rsid w:val="007A2BEA"/>
    <w:rsid w:val="007A488A"/>
    <w:rsid w:val="007A746F"/>
    <w:rsid w:val="007A7DA3"/>
    <w:rsid w:val="007B170C"/>
    <w:rsid w:val="007B4938"/>
    <w:rsid w:val="007C1611"/>
    <w:rsid w:val="007C37D6"/>
    <w:rsid w:val="007C413E"/>
    <w:rsid w:val="007D28CD"/>
    <w:rsid w:val="007D32CB"/>
    <w:rsid w:val="007D3765"/>
    <w:rsid w:val="007D75B7"/>
    <w:rsid w:val="007D796D"/>
    <w:rsid w:val="007E18F1"/>
    <w:rsid w:val="007E1FD3"/>
    <w:rsid w:val="007E52E8"/>
    <w:rsid w:val="007E60B8"/>
    <w:rsid w:val="007E62FC"/>
    <w:rsid w:val="007E75DD"/>
    <w:rsid w:val="007E7D8F"/>
    <w:rsid w:val="007F107A"/>
    <w:rsid w:val="007F125A"/>
    <w:rsid w:val="007F30D3"/>
    <w:rsid w:val="00800206"/>
    <w:rsid w:val="0080123B"/>
    <w:rsid w:val="00801A75"/>
    <w:rsid w:val="008030C5"/>
    <w:rsid w:val="008033A3"/>
    <w:rsid w:val="0080562A"/>
    <w:rsid w:val="00805DF1"/>
    <w:rsid w:val="00806113"/>
    <w:rsid w:val="00811330"/>
    <w:rsid w:val="00812D5B"/>
    <w:rsid w:val="008130C4"/>
    <w:rsid w:val="00813226"/>
    <w:rsid w:val="00820506"/>
    <w:rsid w:val="00822699"/>
    <w:rsid w:val="008234DA"/>
    <w:rsid w:val="00826F67"/>
    <w:rsid w:val="00832013"/>
    <w:rsid w:val="00832AED"/>
    <w:rsid w:val="00834CB9"/>
    <w:rsid w:val="008378D2"/>
    <w:rsid w:val="008435F3"/>
    <w:rsid w:val="00844466"/>
    <w:rsid w:val="00844CD4"/>
    <w:rsid w:val="0084563E"/>
    <w:rsid w:val="00846972"/>
    <w:rsid w:val="008473A3"/>
    <w:rsid w:val="0085083D"/>
    <w:rsid w:val="00850AEE"/>
    <w:rsid w:val="00863047"/>
    <w:rsid w:val="0086516E"/>
    <w:rsid w:val="00866EE7"/>
    <w:rsid w:val="00867540"/>
    <w:rsid w:val="00867FEB"/>
    <w:rsid w:val="008700FC"/>
    <w:rsid w:val="00870C7A"/>
    <w:rsid w:val="008712D6"/>
    <w:rsid w:val="00871A4C"/>
    <w:rsid w:val="00875B0B"/>
    <w:rsid w:val="00876418"/>
    <w:rsid w:val="00882350"/>
    <w:rsid w:val="008846B3"/>
    <w:rsid w:val="00887422"/>
    <w:rsid w:val="008946A1"/>
    <w:rsid w:val="008A19B5"/>
    <w:rsid w:val="008A2772"/>
    <w:rsid w:val="008A4F1E"/>
    <w:rsid w:val="008A6BD8"/>
    <w:rsid w:val="008A7322"/>
    <w:rsid w:val="008A793D"/>
    <w:rsid w:val="008B0BB4"/>
    <w:rsid w:val="008B1193"/>
    <w:rsid w:val="008B2E1A"/>
    <w:rsid w:val="008B51D3"/>
    <w:rsid w:val="008B5614"/>
    <w:rsid w:val="008B6217"/>
    <w:rsid w:val="008B6749"/>
    <w:rsid w:val="008B7AAB"/>
    <w:rsid w:val="008B7BCB"/>
    <w:rsid w:val="008C0755"/>
    <w:rsid w:val="008C2C25"/>
    <w:rsid w:val="008C61D9"/>
    <w:rsid w:val="008C6D87"/>
    <w:rsid w:val="008C71A2"/>
    <w:rsid w:val="008C7202"/>
    <w:rsid w:val="008D421D"/>
    <w:rsid w:val="008D4F8B"/>
    <w:rsid w:val="008D5452"/>
    <w:rsid w:val="008D6D8F"/>
    <w:rsid w:val="008D753C"/>
    <w:rsid w:val="008D7A8F"/>
    <w:rsid w:val="008E0FD6"/>
    <w:rsid w:val="008E1DBA"/>
    <w:rsid w:val="008E79EE"/>
    <w:rsid w:val="008F0058"/>
    <w:rsid w:val="008F0C53"/>
    <w:rsid w:val="008F2913"/>
    <w:rsid w:val="008F6812"/>
    <w:rsid w:val="00900844"/>
    <w:rsid w:val="0090158F"/>
    <w:rsid w:val="00903D6F"/>
    <w:rsid w:val="009048A6"/>
    <w:rsid w:val="0090704C"/>
    <w:rsid w:val="0091237B"/>
    <w:rsid w:val="00912935"/>
    <w:rsid w:val="00913C23"/>
    <w:rsid w:val="009213B3"/>
    <w:rsid w:val="00921AD3"/>
    <w:rsid w:val="0093556A"/>
    <w:rsid w:val="00937FCA"/>
    <w:rsid w:val="009416D1"/>
    <w:rsid w:val="00944A90"/>
    <w:rsid w:val="009466E2"/>
    <w:rsid w:val="0095216C"/>
    <w:rsid w:val="00954FD4"/>
    <w:rsid w:val="0096175F"/>
    <w:rsid w:val="00961C48"/>
    <w:rsid w:val="00962A4F"/>
    <w:rsid w:val="00967624"/>
    <w:rsid w:val="009720B4"/>
    <w:rsid w:val="00973559"/>
    <w:rsid w:val="00973B6C"/>
    <w:rsid w:val="009742FD"/>
    <w:rsid w:val="00977890"/>
    <w:rsid w:val="00981A78"/>
    <w:rsid w:val="0098326B"/>
    <w:rsid w:val="00984237"/>
    <w:rsid w:val="009864C3"/>
    <w:rsid w:val="00990CF2"/>
    <w:rsid w:val="009910BC"/>
    <w:rsid w:val="009916BD"/>
    <w:rsid w:val="009923E2"/>
    <w:rsid w:val="00992DA6"/>
    <w:rsid w:val="009947F4"/>
    <w:rsid w:val="0099500D"/>
    <w:rsid w:val="0099545C"/>
    <w:rsid w:val="00996BC7"/>
    <w:rsid w:val="00997790"/>
    <w:rsid w:val="009A0045"/>
    <w:rsid w:val="009A10DC"/>
    <w:rsid w:val="009A2930"/>
    <w:rsid w:val="009A3010"/>
    <w:rsid w:val="009A4E7D"/>
    <w:rsid w:val="009A58F7"/>
    <w:rsid w:val="009A67E3"/>
    <w:rsid w:val="009A6A7E"/>
    <w:rsid w:val="009A7F64"/>
    <w:rsid w:val="009B1286"/>
    <w:rsid w:val="009B3B59"/>
    <w:rsid w:val="009B6F86"/>
    <w:rsid w:val="009B7697"/>
    <w:rsid w:val="009C31D0"/>
    <w:rsid w:val="009C35F6"/>
    <w:rsid w:val="009C67C1"/>
    <w:rsid w:val="009C7574"/>
    <w:rsid w:val="009D036D"/>
    <w:rsid w:val="009D1797"/>
    <w:rsid w:val="009D4CBB"/>
    <w:rsid w:val="009D67A0"/>
    <w:rsid w:val="009D7880"/>
    <w:rsid w:val="009E3FE7"/>
    <w:rsid w:val="009E4806"/>
    <w:rsid w:val="009E577F"/>
    <w:rsid w:val="009E611B"/>
    <w:rsid w:val="009E7544"/>
    <w:rsid w:val="009F1074"/>
    <w:rsid w:val="009F4920"/>
    <w:rsid w:val="009F658C"/>
    <w:rsid w:val="009F6DCD"/>
    <w:rsid w:val="00A07FE9"/>
    <w:rsid w:val="00A12B83"/>
    <w:rsid w:val="00A143B7"/>
    <w:rsid w:val="00A15860"/>
    <w:rsid w:val="00A16243"/>
    <w:rsid w:val="00A16971"/>
    <w:rsid w:val="00A2725F"/>
    <w:rsid w:val="00A27DA7"/>
    <w:rsid w:val="00A3132F"/>
    <w:rsid w:val="00A33DB6"/>
    <w:rsid w:val="00A33EC4"/>
    <w:rsid w:val="00A37C75"/>
    <w:rsid w:val="00A417C4"/>
    <w:rsid w:val="00A42D2D"/>
    <w:rsid w:val="00A42FCB"/>
    <w:rsid w:val="00A43520"/>
    <w:rsid w:val="00A44142"/>
    <w:rsid w:val="00A4580D"/>
    <w:rsid w:val="00A467FC"/>
    <w:rsid w:val="00A518B5"/>
    <w:rsid w:val="00A5298A"/>
    <w:rsid w:val="00A53D4D"/>
    <w:rsid w:val="00A565B9"/>
    <w:rsid w:val="00A5754A"/>
    <w:rsid w:val="00A63110"/>
    <w:rsid w:val="00A6480C"/>
    <w:rsid w:val="00A650E1"/>
    <w:rsid w:val="00A70DA0"/>
    <w:rsid w:val="00A7455F"/>
    <w:rsid w:val="00A74E2C"/>
    <w:rsid w:val="00A752E4"/>
    <w:rsid w:val="00A7677C"/>
    <w:rsid w:val="00A77054"/>
    <w:rsid w:val="00A8200C"/>
    <w:rsid w:val="00A8295E"/>
    <w:rsid w:val="00A8703B"/>
    <w:rsid w:val="00A902B2"/>
    <w:rsid w:val="00A9271E"/>
    <w:rsid w:val="00A93D2C"/>
    <w:rsid w:val="00A93E03"/>
    <w:rsid w:val="00A9418F"/>
    <w:rsid w:val="00A946A0"/>
    <w:rsid w:val="00A97278"/>
    <w:rsid w:val="00AA0260"/>
    <w:rsid w:val="00AA28D5"/>
    <w:rsid w:val="00AA527D"/>
    <w:rsid w:val="00AB1D6E"/>
    <w:rsid w:val="00AB6410"/>
    <w:rsid w:val="00AC20DC"/>
    <w:rsid w:val="00AC3ED1"/>
    <w:rsid w:val="00AC3FCB"/>
    <w:rsid w:val="00AC661A"/>
    <w:rsid w:val="00AD0315"/>
    <w:rsid w:val="00AD2478"/>
    <w:rsid w:val="00AD379C"/>
    <w:rsid w:val="00AD548F"/>
    <w:rsid w:val="00AE2814"/>
    <w:rsid w:val="00AE30F3"/>
    <w:rsid w:val="00AE4135"/>
    <w:rsid w:val="00AF4C9D"/>
    <w:rsid w:val="00AF6754"/>
    <w:rsid w:val="00AF6859"/>
    <w:rsid w:val="00AF75F0"/>
    <w:rsid w:val="00AF772C"/>
    <w:rsid w:val="00B0028F"/>
    <w:rsid w:val="00B00C06"/>
    <w:rsid w:val="00B014C0"/>
    <w:rsid w:val="00B02B08"/>
    <w:rsid w:val="00B03F39"/>
    <w:rsid w:val="00B10C00"/>
    <w:rsid w:val="00B12FBB"/>
    <w:rsid w:val="00B144F0"/>
    <w:rsid w:val="00B16751"/>
    <w:rsid w:val="00B22138"/>
    <w:rsid w:val="00B223B0"/>
    <w:rsid w:val="00B23FCE"/>
    <w:rsid w:val="00B2495D"/>
    <w:rsid w:val="00B307CA"/>
    <w:rsid w:val="00B334DC"/>
    <w:rsid w:val="00B336D5"/>
    <w:rsid w:val="00B33C89"/>
    <w:rsid w:val="00B351E0"/>
    <w:rsid w:val="00B40D56"/>
    <w:rsid w:val="00B41EE4"/>
    <w:rsid w:val="00B5086A"/>
    <w:rsid w:val="00B51560"/>
    <w:rsid w:val="00B5380B"/>
    <w:rsid w:val="00B55FC4"/>
    <w:rsid w:val="00B56148"/>
    <w:rsid w:val="00B56BB2"/>
    <w:rsid w:val="00B5768C"/>
    <w:rsid w:val="00B612F0"/>
    <w:rsid w:val="00B61FB7"/>
    <w:rsid w:val="00B62D32"/>
    <w:rsid w:val="00B6349E"/>
    <w:rsid w:val="00B70C97"/>
    <w:rsid w:val="00B757CE"/>
    <w:rsid w:val="00B7658A"/>
    <w:rsid w:val="00B769F9"/>
    <w:rsid w:val="00B810B7"/>
    <w:rsid w:val="00B8373F"/>
    <w:rsid w:val="00B85684"/>
    <w:rsid w:val="00B85A35"/>
    <w:rsid w:val="00B9210B"/>
    <w:rsid w:val="00B959AF"/>
    <w:rsid w:val="00B97837"/>
    <w:rsid w:val="00BA3F12"/>
    <w:rsid w:val="00BA5B19"/>
    <w:rsid w:val="00BB274E"/>
    <w:rsid w:val="00BB4A41"/>
    <w:rsid w:val="00BB5D0A"/>
    <w:rsid w:val="00BB736B"/>
    <w:rsid w:val="00BC0FC8"/>
    <w:rsid w:val="00BC57EE"/>
    <w:rsid w:val="00BC7A81"/>
    <w:rsid w:val="00BD0C0C"/>
    <w:rsid w:val="00BD2862"/>
    <w:rsid w:val="00BE2B07"/>
    <w:rsid w:val="00BE5617"/>
    <w:rsid w:val="00BE7473"/>
    <w:rsid w:val="00BE7A41"/>
    <w:rsid w:val="00BF046E"/>
    <w:rsid w:val="00BF29AF"/>
    <w:rsid w:val="00BF3DBC"/>
    <w:rsid w:val="00BF537F"/>
    <w:rsid w:val="00C06B6A"/>
    <w:rsid w:val="00C06BE7"/>
    <w:rsid w:val="00C06C93"/>
    <w:rsid w:val="00C07936"/>
    <w:rsid w:val="00C10274"/>
    <w:rsid w:val="00C103D1"/>
    <w:rsid w:val="00C1069B"/>
    <w:rsid w:val="00C14DEE"/>
    <w:rsid w:val="00C25F8F"/>
    <w:rsid w:val="00C3007F"/>
    <w:rsid w:val="00C31482"/>
    <w:rsid w:val="00C316DE"/>
    <w:rsid w:val="00C345E8"/>
    <w:rsid w:val="00C46CE0"/>
    <w:rsid w:val="00C47144"/>
    <w:rsid w:val="00C503DB"/>
    <w:rsid w:val="00C50709"/>
    <w:rsid w:val="00C522A1"/>
    <w:rsid w:val="00C5282B"/>
    <w:rsid w:val="00C56C73"/>
    <w:rsid w:val="00C62492"/>
    <w:rsid w:val="00C6444A"/>
    <w:rsid w:val="00C661AF"/>
    <w:rsid w:val="00C66CB7"/>
    <w:rsid w:val="00C7042B"/>
    <w:rsid w:val="00C71B3F"/>
    <w:rsid w:val="00C7233D"/>
    <w:rsid w:val="00C73D44"/>
    <w:rsid w:val="00C73EB0"/>
    <w:rsid w:val="00C74F54"/>
    <w:rsid w:val="00C82502"/>
    <w:rsid w:val="00C84BA9"/>
    <w:rsid w:val="00C86DBA"/>
    <w:rsid w:val="00C90382"/>
    <w:rsid w:val="00C91490"/>
    <w:rsid w:val="00C91B24"/>
    <w:rsid w:val="00C91D48"/>
    <w:rsid w:val="00C92430"/>
    <w:rsid w:val="00C97093"/>
    <w:rsid w:val="00CA0D72"/>
    <w:rsid w:val="00CA2317"/>
    <w:rsid w:val="00CA48ED"/>
    <w:rsid w:val="00CA553B"/>
    <w:rsid w:val="00CA55AC"/>
    <w:rsid w:val="00CB0A0E"/>
    <w:rsid w:val="00CB1B7D"/>
    <w:rsid w:val="00CB23AF"/>
    <w:rsid w:val="00CB2896"/>
    <w:rsid w:val="00CB299C"/>
    <w:rsid w:val="00CB2F2D"/>
    <w:rsid w:val="00CB4266"/>
    <w:rsid w:val="00CC1004"/>
    <w:rsid w:val="00CC25CA"/>
    <w:rsid w:val="00CC4D6F"/>
    <w:rsid w:val="00CC4F39"/>
    <w:rsid w:val="00CC62C8"/>
    <w:rsid w:val="00CC7C95"/>
    <w:rsid w:val="00CC7E39"/>
    <w:rsid w:val="00CD0361"/>
    <w:rsid w:val="00CD13DB"/>
    <w:rsid w:val="00CD2170"/>
    <w:rsid w:val="00CD418D"/>
    <w:rsid w:val="00CE082C"/>
    <w:rsid w:val="00CE287D"/>
    <w:rsid w:val="00CE2D3C"/>
    <w:rsid w:val="00CE4627"/>
    <w:rsid w:val="00CE69AE"/>
    <w:rsid w:val="00CF0DD5"/>
    <w:rsid w:val="00CF1172"/>
    <w:rsid w:val="00CF1DD7"/>
    <w:rsid w:val="00CF2382"/>
    <w:rsid w:val="00CF3A51"/>
    <w:rsid w:val="00CF4013"/>
    <w:rsid w:val="00CF6C77"/>
    <w:rsid w:val="00D006E6"/>
    <w:rsid w:val="00D0166E"/>
    <w:rsid w:val="00D019D7"/>
    <w:rsid w:val="00D0239E"/>
    <w:rsid w:val="00D02821"/>
    <w:rsid w:val="00D03CAF"/>
    <w:rsid w:val="00D03F0D"/>
    <w:rsid w:val="00D111F9"/>
    <w:rsid w:val="00D11976"/>
    <w:rsid w:val="00D127E9"/>
    <w:rsid w:val="00D16C04"/>
    <w:rsid w:val="00D20942"/>
    <w:rsid w:val="00D20DD3"/>
    <w:rsid w:val="00D246B7"/>
    <w:rsid w:val="00D24D70"/>
    <w:rsid w:val="00D269FB"/>
    <w:rsid w:val="00D307BC"/>
    <w:rsid w:val="00D36D9F"/>
    <w:rsid w:val="00D40D29"/>
    <w:rsid w:val="00D40FA0"/>
    <w:rsid w:val="00D44A46"/>
    <w:rsid w:val="00D52FC5"/>
    <w:rsid w:val="00D54E6F"/>
    <w:rsid w:val="00D56219"/>
    <w:rsid w:val="00D611B2"/>
    <w:rsid w:val="00D62120"/>
    <w:rsid w:val="00D63E38"/>
    <w:rsid w:val="00D64614"/>
    <w:rsid w:val="00D66698"/>
    <w:rsid w:val="00D67AFA"/>
    <w:rsid w:val="00D7053B"/>
    <w:rsid w:val="00D7133E"/>
    <w:rsid w:val="00D72386"/>
    <w:rsid w:val="00D76022"/>
    <w:rsid w:val="00D85378"/>
    <w:rsid w:val="00D87F41"/>
    <w:rsid w:val="00D9063B"/>
    <w:rsid w:val="00D927D7"/>
    <w:rsid w:val="00D95894"/>
    <w:rsid w:val="00D9654A"/>
    <w:rsid w:val="00D97C97"/>
    <w:rsid w:val="00DA07B0"/>
    <w:rsid w:val="00DA0F22"/>
    <w:rsid w:val="00DA403E"/>
    <w:rsid w:val="00DB09F8"/>
    <w:rsid w:val="00DB2822"/>
    <w:rsid w:val="00DB705F"/>
    <w:rsid w:val="00DB79CC"/>
    <w:rsid w:val="00DC0BB8"/>
    <w:rsid w:val="00DC6B68"/>
    <w:rsid w:val="00DD023E"/>
    <w:rsid w:val="00DD0310"/>
    <w:rsid w:val="00DD0CEF"/>
    <w:rsid w:val="00DD17D2"/>
    <w:rsid w:val="00DD2DCC"/>
    <w:rsid w:val="00DE21D6"/>
    <w:rsid w:val="00DE4E7A"/>
    <w:rsid w:val="00DE6513"/>
    <w:rsid w:val="00DE7A9F"/>
    <w:rsid w:val="00DF0C0E"/>
    <w:rsid w:val="00DF1537"/>
    <w:rsid w:val="00DF6902"/>
    <w:rsid w:val="00E04931"/>
    <w:rsid w:val="00E0521B"/>
    <w:rsid w:val="00E078DB"/>
    <w:rsid w:val="00E11410"/>
    <w:rsid w:val="00E11EC7"/>
    <w:rsid w:val="00E13645"/>
    <w:rsid w:val="00E1365D"/>
    <w:rsid w:val="00E13747"/>
    <w:rsid w:val="00E14579"/>
    <w:rsid w:val="00E14EA6"/>
    <w:rsid w:val="00E15D28"/>
    <w:rsid w:val="00E16C59"/>
    <w:rsid w:val="00E172B9"/>
    <w:rsid w:val="00E17433"/>
    <w:rsid w:val="00E21AEB"/>
    <w:rsid w:val="00E24C0D"/>
    <w:rsid w:val="00E26032"/>
    <w:rsid w:val="00E30045"/>
    <w:rsid w:val="00E3127B"/>
    <w:rsid w:val="00E357CC"/>
    <w:rsid w:val="00E35A20"/>
    <w:rsid w:val="00E40DCA"/>
    <w:rsid w:val="00E43C0F"/>
    <w:rsid w:val="00E43DE3"/>
    <w:rsid w:val="00E45403"/>
    <w:rsid w:val="00E508F3"/>
    <w:rsid w:val="00E50964"/>
    <w:rsid w:val="00E51FC4"/>
    <w:rsid w:val="00E53A67"/>
    <w:rsid w:val="00E54342"/>
    <w:rsid w:val="00E56309"/>
    <w:rsid w:val="00E5767E"/>
    <w:rsid w:val="00E5799C"/>
    <w:rsid w:val="00E63AB4"/>
    <w:rsid w:val="00E64882"/>
    <w:rsid w:val="00E665ED"/>
    <w:rsid w:val="00E673F6"/>
    <w:rsid w:val="00E7041B"/>
    <w:rsid w:val="00E74512"/>
    <w:rsid w:val="00E76370"/>
    <w:rsid w:val="00E80ABF"/>
    <w:rsid w:val="00E821FB"/>
    <w:rsid w:val="00E83041"/>
    <w:rsid w:val="00E919C2"/>
    <w:rsid w:val="00E940C0"/>
    <w:rsid w:val="00E974FD"/>
    <w:rsid w:val="00EA0DBC"/>
    <w:rsid w:val="00EA10DE"/>
    <w:rsid w:val="00EA2772"/>
    <w:rsid w:val="00EA4F2F"/>
    <w:rsid w:val="00EA685A"/>
    <w:rsid w:val="00EB3D2A"/>
    <w:rsid w:val="00EB42FE"/>
    <w:rsid w:val="00EB4491"/>
    <w:rsid w:val="00EB475C"/>
    <w:rsid w:val="00EB7A38"/>
    <w:rsid w:val="00EC002E"/>
    <w:rsid w:val="00EC03E1"/>
    <w:rsid w:val="00EC2B45"/>
    <w:rsid w:val="00EC3680"/>
    <w:rsid w:val="00EC404E"/>
    <w:rsid w:val="00EC5AC7"/>
    <w:rsid w:val="00ED1728"/>
    <w:rsid w:val="00ED7452"/>
    <w:rsid w:val="00EE2EC2"/>
    <w:rsid w:val="00EE5EE1"/>
    <w:rsid w:val="00EE60A4"/>
    <w:rsid w:val="00EE7E33"/>
    <w:rsid w:val="00EF42E8"/>
    <w:rsid w:val="00F0016B"/>
    <w:rsid w:val="00F00EB2"/>
    <w:rsid w:val="00F02DD0"/>
    <w:rsid w:val="00F063D2"/>
    <w:rsid w:val="00F06F81"/>
    <w:rsid w:val="00F12D0C"/>
    <w:rsid w:val="00F13CB8"/>
    <w:rsid w:val="00F149B6"/>
    <w:rsid w:val="00F21058"/>
    <w:rsid w:val="00F211EB"/>
    <w:rsid w:val="00F2425E"/>
    <w:rsid w:val="00F259D5"/>
    <w:rsid w:val="00F272C3"/>
    <w:rsid w:val="00F32B20"/>
    <w:rsid w:val="00F33BC8"/>
    <w:rsid w:val="00F34AF9"/>
    <w:rsid w:val="00F350A6"/>
    <w:rsid w:val="00F35B02"/>
    <w:rsid w:val="00F36816"/>
    <w:rsid w:val="00F3748D"/>
    <w:rsid w:val="00F4374B"/>
    <w:rsid w:val="00F46682"/>
    <w:rsid w:val="00F46C12"/>
    <w:rsid w:val="00F4700A"/>
    <w:rsid w:val="00F5431D"/>
    <w:rsid w:val="00F547FA"/>
    <w:rsid w:val="00F55BCE"/>
    <w:rsid w:val="00F57174"/>
    <w:rsid w:val="00F60D23"/>
    <w:rsid w:val="00F6360D"/>
    <w:rsid w:val="00F64017"/>
    <w:rsid w:val="00F6450C"/>
    <w:rsid w:val="00F81B29"/>
    <w:rsid w:val="00F918E6"/>
    <w:rsid w:val="00F92BD8"/>
    <w:rsid w:val="00FA0296"/>
    <w:rsid w:val="00FA04DE"/>
    <w:rsid w:val="00FA1DFC"/>
    <w:rsid w:val="00FA1F45"/>
    <w:rsid w:val="00FA2ABD"/>
    <w:rsid w:val="00FA4CB8"/>
    <w:rsid w:val="00FA5968"/>
    <w:rsid w:val="00FA5997"/>
    <w:rsid w:val="00FA6281"/>
    <w:rsid w:val="00FA779B"/>
    <w:rsid w:val="00FB099C"/>
    <w:rsid w:val="00FB1103"/>
    <w:rsid w:val="00FB31D2"/>
    <w:rsid w:val="00FC026A"/>
    <w:rsid w:val="00FC0C33"/>
    <w:rsid w:val="00FC27BE"/>
    <w:rsid w:val="00FC2BE8"/>
    <w:rsid w:val="00FC4D65"/>
    <w:rsid w:val="00FC4EE8"/>
    <w:rsid w:val="00FD0487"/>
    <w:rsid w:val="00FD1A58"/>
    <w:rsid w:val="00FD2F22"/>
    <w:rsid w:val="00FD38B9"/>
    <w:rsid w:val="00FD3D15"/>
    <w:rsid w:val="00FD4244"/>
    <w:rsid w:val="00FD53FB"/>
    <w:rsid w:val="00FD5442"/>
    <w:rsid w:val="00FD5825"/>
    <w:rsid w:val="00FD793F"/>
    <w:rsid w:val="00FE222C"/>
    <w:rsid w:val="00FE2C97"/>
    <w:rsid w:val="00FE3970"/>
    <w:rsid w:val="00FE4BA1"/>
    <w:rsid w:val="00FE6D38"/>
    <w:rsid w:val="00FF19D9"/>
    <w:rsid w:val="00FF3B6D"/>
    <w:rsid w:val="00FF4C94"/>
    <w:rsid w:val="00FF5226"/>
    <w:rsid w:val="00FF5E65"/>
    <w:rsid w:val="00FF7457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CB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CB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51D7109B</Template>
  <TotalTime>1</TotalTime>
  <Pages>2</Pages>
  <Words>103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Herlev Kommune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Green Holbøll</dc:creator>
  <cp:lastModifiedBy>Lars Green Holbøll</cp:lastModifiedBy>
  <cp:revision>1</cp:revision>
  <dcterms:created xsi:type="dcterms:W3CDTF">2019-12-30T06:54:00Z</dcterms:created>
  <dcterms:modified xsi:type="dcterms:W3CDTF">2019-12-30T06:57:00Z</dcterms:modified>
</cp:coreProperties>
</file>