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91" w:rsidRDefault="009658BD" w:rsidP="009658BD">
      <w:pPr>
        <w:jc w:val="center"/>
        <w:rPr>
          <w:sz w:val="144"/>
          <w:szCs w:val="144"/>
        </w:rPr>
      </w:pPr>
      <w:r w:rsidRPr="009658BD">
        <w:rPr>
          <w:sz w:val="144"/>
          <w:szCs w:val="144"/>
        </w:rPr>
        <w:t>Svømning</w:t>
      </w:r>
    </w:p>
    <w:p w:rsidR="003E5BD5" w:rsidRDefault="003E5BD5" w:rsidP="003E5BD5">
      <w:pPr>
        <w:jc w:val="center"/>
        <w:rPr>
          <w:sz w:val="44"/>
          <w:szCs w:val="44"/>
        </w:rPr>
      </w:pPr>
      <w:r>
        <w:rPr>
          <w:sz w:val="44"/>
          <w:szCs w:val="44"/>
        </w:rPr>
        <w:t>Så starter vi svømning som aktivitet i klubben op igen om torsdagen.</w:t>
      </w:r>
    </w:p>
    <w:p w:rsidR="003E5BD5" w:rsidRDefault="003E5BD5" w:rsidP="003E5BD5">
      <w:pPr>
        <w:jc w:val="center"/>
        <w:rPr>
          <w:sz w:val="44"/>
          <w:szCs w:val="44"/>
        </w:rPr>
      </w:pPr>
      <w:r>
        <w:rPr>
          <w:sz w:val="44"/>
          <w:szCs w:val="44"/>
        </w:rPr>
        <w:t>Første gang er torsdag den 13. februar.</w:t>
      </w:r>
    </w:p>
    <w:p w:rsidR="003E5BD5" w:rsidRDefault="003E5BD5" w:rsidP="003E5BD5">
      <w:pPr>
        <w:jc w:val="center"/>
        <w:rPr>
          <w:sz w:val="44"/>
          <w:szCs w:val="44"/>
        </w:rPr>
      </w:pPr>
    </w:p>
    <w:p w:rsidR="009658BD" w:rsidRDefault="009658BD" w:rsidP="003E5BD5">
      <w:pPr>
        <w:jc w:val="center"/>
        <w:rPr>
          <w:sz w:val="44"/>
          <w:szCs w:val="44"/>
        </w:rPr>
      </w:pPr>
      <w:r>
        <w:rPr>
          <w:sz w:val="44"/>
          <w:szCs w:val="44"/>
        </w:rPr>
        <w:t>Vi går fra klubben kl 17 fra Peberhaven</w:t>
      </w:r>
    </w:p>
    <w:p w:rsidR="00AB4BE9" w:rsidRDefault="009658BD" w:rsidP="003E5BD5">
      <w:pPr>
        <w:jc w:val="center"/>
        <w:rPr>
          <w:sz w:val="44"/>
          <w:szCs w:val="44"/>
        </w:rPr>
      </w:pPr>
      <w:r>
        <w:rPr>
          <w:sz w:val="44"/>
          <w:szCs w:val="44"/>
        </w:rPr>
        <w:t>Pris pensionist</w:t>
      </w:r>
      <w:r w:rsidR="00AB4BE9">
        <w:rPr>
          <w:sz w:val="44"/>
          <w:szCs w:val="44"/>
        </w:rPr>
        <w:t xml:space="preserve"> 25 kr.</w:t>
      </w:r>
    </w:p>
    <w:p w:rsidR="00AB4BE9" w:rsidRDefault="003E5BD5" w:rsidP="003E5BD5">
      <w:pPr>
        <w:jc w:val="center"/>
        <w:rPr>
          <w:sz w:val="44"/>
          <w:szCs w:val="44"/>
        </w:rPr>
      </w:pPr>
      <w:r>
        <w:rPr>
          <w:sz w:val="44"/>
          <w:szCs w:val="44"/>
        </w:rPr>
        <w:t>Pris øvrige</w:t>
      </w:r>
      <w:r w:rsidR="00AB4BE9">
        <w:rPr>
          <w:sz w:val="44"/>
          <w:szCs w:val="44"/>
        </w:rPr>
        <w:t xml:space="preserve"> 45 kr.</w:t>
      </w:r>
    </w:p>
    <w:p w:rsidR="009658BD" w:rsidRPr="009658BD" w:rsidRDefault="009658BD" w:rsidP="009658BD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</w:t>
      </w:r>
    </w:p>
    <w:sectPr w:rsidR="009658BD" w:rsidRPr="009658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BD"/>
    <w:rsid w:val="000040A5"/>
    <w:rsid w:val="00004A81"/>
    <w:rsid w:val="00020B52"/>
    <w:rsid w:val="000362D3"/>
    <w:rsid w:val="000559AE"/>
    <w:rsid w:val="00056A98"/>
    <w:rsid w:val="00057520"/>
    <w:rsid w:val="00057B87"/>
    <w:rsid w:val="00072720"/>
    <w:rsid w:val="00085D74"/>
    <w:rsid w:val="000A4FC1"/>
    <w:rsid w:val="000B5F4C"/>
    <w:rsid w:val="000B72CB"/>
    <w:rsid w:val="000C27E2"/>
    <w:rsid w:val="000C6C90"/>
    <w:rsid w:val="000C7CB0"/>
    <w:rsid w:val="000D065C"/>
    <w:rsid w:val="000E166B"/>
    <w:rsid w:val="000E727B"/>
    <w:rsid w:val="000F0D58"/>
    <w:rsid w:val="000F193C"/>
    <w:rsid w:val="000F3E0E"/>
    <w:rsid w:val="001200A0"/>
    <w:rsid w:val="00136E95"/>
    <w:rsid w:val="00150682"/>
    <w:rsid w:val="001714D0"/>
    <w:rsid w:val="00196CFA"/>
    <w:rsid w:val="00197C5C"/>
    <w:rsid w:val="001A084B"/>
    <w:rsid w:val="001A0ABD"/>
    <w:rsid w:val="001B11C8"/>
    <w:rsid w:val="001C4DD4"/>
    <w:rsid w:val="001C6C15"/>
    <w:rsid w:val="001D2749"/>
    <w:rsid w:val="001D606A"/>
    <w:rsid w:val="001F2986"/>
    <w:rsid w:val="001F6F37"/>
    <w:rsid w:val="00207B8D"/>
    <w:rsid w:val="00214E09"/>
    <w:rsid w:val="00222210"/>
    <w:rsid w:val="00223E27"/>
    <w:rsid w:val="002370D3"/>
    <w:rsid w:val="00270334"/>
    <w:rsid w:val="00270EF6"/>
    <w:rsid w:val="00276F37"/>
    <w:rsid w:val="002944CE"/>
    <w:rsid w:val="00294584"/>
    <w:rsid w:val="002A2807"/>
    <w:rsid w:val="002B107B"/>
    <w:rsid w:val="002B2D12"/>
    <w:rsid w:val="002C2AAD"/>
    <w:rsid w:val="002F16A4"/>
    <w:rsid w:val="00334593"/>
    <w:rsid w:val="00392111"/>
    <w:rsid w:val="003A3303"/>
    <w:rsid w:val="003A79B2"/>
    <w:rsid w:val="003E5BD5"/>
    <w:rsid w:val="003F449B"/>
    <w:rsid w:val="00413354"/>
    <w:rsid w:val="00425829"/>
    <w:rsid w:val="004337F9"/>
    <w:rsid w:val="00437CA6"/>
    <w:rsid w:val="00464112"/>
    <w:rsid w:val="00471922"/>
    <w:rsid w:val="004A4807"/>
    <w:rsid w:val="004F2902"/>
    <w:rsid w:val="004F77F5"/>
    <w:rsid w:val="0050269F"/>
    <w:rsid w:val="00512D15"/>
    <w:rsid w:val="005152A2"/>
    <w:rsid w:val="00515D44"/>
    <w:rsid w:val="005168B1"/>
    <w:rsid w:val="00523015"/>
    <w:rsid w:val="00537CDB"/>
    <w:rsid w:val="00540572"/>
    <w:rsid w:val="00540DF4"/>
    <w:rsid w:val="005461E6"/>
    <w:rsid w:val="0056132D"/>
    <w:rsid w:val="00580241"/>
    <w:rsid w:val="00585B6C"/>
    <w:rsid w:val="0058655B"/>
    <w:rsid w:val="00592B8D"/>
    <w:rsid w:val="005A4F94"/>
    <w:rsid w:val="005B39C3"/>
    <w:rsid w:val="005C45CC"/>
    <w:rsid w:val="005D11D9"/>
    <w:rsid w:val="005D31ED"/>
    <w:rsid w:val="005D589F"/>
    <w:rsid w:val="005F1EAC"/>
    <w:rsid w:val="005F2930"/>
    <w:rsid w:val="00604685"/>
    <w:rsid w:val="00613E27"/>
    <w:rsid w:val="00614475"/>
    <w:rsid w:val="0061716C"/>
    <w:rsid w:val="00623133"/>
    <w:rsid w:val="00633848"/>
    <w:rsid w:val="0064390F"/>
    <w:rsid w:val="00644756"/>
    <w:rsid w:val="00655EF2"/>
    <w:rsid w:val="00663439"/>
    <w:rsid w:val="00665F82"/>
    <w:rsid w:val="006669BD"/>
    <w:rsid w:val="00666E87"/>
    <w:rsid w:val="00687C78"/>
    <w:rsid w:val="006943BC"/>
    <w:rsid w:val="006D32EC"/>
    <w:rsid w:val="006E5495"/>
    <w:rsid w:val="0070318F"/>
    <w:rsid w:val="0071539F"/>
    <w:rsid w:val="00720A15"/>
    <w:rsid w:val="00720E3B"/>
    <w:rsid w:val="00721E71"/>
    <w:rsid w:val="00731D7E"/>
    <w:rsid w:val="00732B5F"/>
    <w:rsid w:val="00741C93"/>
    <w:rsid w:val="00745383"/>
    <w:rsid w:val="0074600B"/>
    <w:rsid w:val="0075006D"/>
    <w:rsid w:val="00756586"/>
    <w:rsid w:val="00787229"/>
    <w:rsid w:val="00797EE5"/>
    <w:rsid w:val="007A0525"/>
    <w:rsid w:val="007A7849"/>
    <w:rsid w:val="007B30E5"/>
    <w:rsid w:val="007B6C3C"/>
    <w:rsid w:val="007D0891"/>
    <w:rsid w:val="007E0C32"/>
    <w:rsid w:val="00802012"/>
    <w:rsid w:val="008400A3"/>
    <w:rsid w:val="008478D3"/>
    <w:rsid w:val="00847B18"/>
    <w:rsid w:val="00880470"/>
    <w:rsid w:val="00882199"/>
    <w:rsid w:val="00896513"/>
    <w:rsid w:val="008A1DC3"/>
    <w:rsid w:val="008B2ED2"/>
    <w:rsid w:val="008B5213"/>
    <w:rsid w:val="008B5FD4"/>
    <w:rsid w:val="008B6140"/>
    <w:rsid w:val="008C25D7"/>
    <w:rsid w:val="008D79F0"/>
    <w:rsid w:val="008F60FD"/>
    <w:rsid w:val="00913E68"/>
    <w:rsid w:val="00922E50"/>
    <w:rsid w:val="00925DD4"/>
    <w:rsid w:val="00926517"/>
    <w:rsid w:val="009279B7"/>
    <w:rsid w:val="00957046"/>
    <w:rsid w:val="009658BD"/>
    <w:rsid w:val="00975F6F"/>
    <w:rsid w:val="00977D76"/>
    <w:rsid w:val="00992EB1"/>
    <w:rsid w:val="0099466C"/>
    <w:rsid w:val="009B193B"/>
    <w:rsid w:val="009C50AC"/>
    <w:rsid w:val="009D4A54"/>
    <w:rsid w:val="009F747B"/>
    <w:rsid w:val="00A022E4"/>
    <w:rsid w:val="00A21D33"/>
    <w:rsid w:val="00A346DD"/>
    <w:rsid w:val="00A409C7"/>
    <w:rsid w:val="00A422FF"/>
    <w:rsid w:val="00A65793"/>
    <w:rsid w:val="00A66631"/>
    <w:rsid w:val="00A74F96"/>
    <w:rsid w:val="00A85426"/>
    <w:rsid w:val="00A93972"/>
    <w:rsid w:val="00AA7FB5"/>
    <w:rsid w:val="00AB4BE9"/>
    <w:rsid w:val="00AB4F6A"/>
    <w:rsid w:val="00AC19CC"/>
    <w:rsid w:val="00AF5781"/>
    <w:rsid w:val="00B07C9E"/>
    <w:rsid w:val="00B12F6F"/>
    <w:rsid w:val="00B24154"/>
    <w:rsid w:val="00B32328"/>
    <w:rsid w:val="00B34614"/>
    <w:rsid w:val="00B86092"/>
    <w:rsid w:val="00B960D9"/>
    <w:rsid w:val="00BA4694"/>
    <w:rsid w:val="00BB54AC"/>
    <w:rsid w:val="00BC3216"/>
    <w:rsid w:val="00BD383D"/>
    <w:rsid w:val="00BE1038"/>
    <w:rsid w:val="00BE27F6"/>
    <w:rsid w:val="00BE5969"/>
    <w:rsid w:val="00BF039D"/>
    <w:rsid w:val="00BF04FF"/>
    <w:rsid w:val="00C16F97"/>
    <w:rsid w:val="00C304B4"/>
    <w:rsid w:val="00C3326F"/>
    <w:rsid w:val="00C37AF2"/>
    <w:rsid w:val="00C45DEB"/>
    <w:rsid w:val="00C66BC9"/>
    <w:rsid w:val="00C84BEC"/>
    <w:rsid w:val="00C84D30"/>
    <w:rsid w:val="00C91A58"/>
    <w:rsid w:val="00CC0D20"/>
    <w:rsid w:val="00CC6FD1"/>
    <w:rsid w:val="00CD2E39"/>
    <w:rsid w:val="00CD575C"/>
    <w:rsid w:val="00CD7420"/>
    <w:rsid w:val="00D12D83"/>
    <w:rsid w:val="00D2180B"/>
    <w:rsid w:val="00D24730"/>
    <w:rsid w:val="00D35684"/>
    <w:rsid w:val="00D445E3"/>
    <w:rsid w:val="00D51772"/>
    <w:rsid w:val="00D54B0C"/>
    <w:rsid w:val="00D56A7C"/>
    <w:rsid w:val="00D841CB"/>
    <w:rsid w:val="00D90AA3"/>
    <w:rsid w:val="00DC3F58"/>
    <w:rsid w:val="00DC5E56"/>
    <w:rsid w:val="00DD0110"/>
    <w:rsid w:val="00DE26C7"/>
    <w:rsid w:val="00DE5CDD"/>
    <w:rsid w:val="00DF11BA"/>
    <w:rsid w:val="00DF6E62"/>
    <w:rsid w:val="00E07AA7"/>
    <w:rsid w:val="00E14565"/>
    <w:rsid w:val="00E20F23"/>
    <w:rsid w:val="00E21B4A"/>
    <w:rsid w:val="00E25E6D"/>
    <w:rsid w:val="00E4403D"/>
    <w:rsid w:val="00E44A01"/>
    <w:rsid w:val="00E61891"/>
    <w:rsid w:val="00E76754"/>
    <w:rsid w:val="00E76FCD"/>
    <w:rsid w:val="00E86F07"/>
    <w:rsid w:val="00E906B0"/>
    <w:rsid w:val="00E95F05"/>
    <w:rsid w:val="00ED1AA8"/>
    <w:rsid w:val="00ED65F3"/>
    <w:rsid w:val="00F005D2"/>
    <w:rsid w:val="00F009CD"/>
    <w:rsid w:val="00F22F6F"/>
    <w:rsid w:val="00F24F1E"/>
    <w:rsid w:val="00F379B0"/>
    <w:rsid w:val="00F54B63"/>
    <w:rsid w:val="00F54F28"/>
    <w:rsid w:val="00F776DD"/>
    <w:rsid w:val="00F87192"/>
    <w:rsid w:val="00FB71A4"/>
    <w:rsid w:val="00FD13D7"/>
    <w:rsid w:val="00FD755F"/>
    <w:rsid w:val="00FE2D3A"/>
    <w:rsid w:val="00FE2F49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6686062B</Template>
  <TotalTime>1</TotalTime>
  <Pages>1</Pages>
  <Words>28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Thorn</dc:creator>
  <cp:lastModifiedBy>Lars Green Holbøll</cp:lastModifiedBy>
  <cp:revision>2</cp:revision>
  <cp:lastPrinted>2020-01-15T11:36:00Z</cp:lastPrinted>
  <dcterms:created xsi:type="dcterms:W3CDTF">2020-01-15T11:42:00Z</dcterms:created>
  <dcterms:modified xsi:type="dcterms:W3CDTF">2020-01-15T11:42:00Z</dcterms:modified>
</cp:coreProperties>
</file>