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F623C1" w:rsidP="00F623C1">
      <w:pPr>
        <w:jc w:val="center"/>
        <w:rPr>
          <w:sz w:val="96"/>
          <w:szCs w:val="96"/>
        </w:rPr>
      </w:pPr>
      <w:r w:rsidRPr="00F623C1">
        <w:rPr>
          <w:sz w:val="96"/>
          <w:szCs w:val="96"/>
        </w:rPr>
        <w:t>Hyllebadet Malmø</w:t>
      </w:r>
    </w:p>
    <w:p w:rsidR="00F623C1" w:rsidRPr="00F623C1" w:rsidRDefault="00F623C1" w:rsidP="00F623C1">
      <w:pPr>
        <w:jc w:val="center"/>
        <w:rPr>
          <w:sz w:val="32"/>
          <w:szCs w:val="32"/>
        </w:rPr>
      </w:pPr>
      <w:r w:rsidRPr="00F623C1">
        <w:rPr>
          <w:sz w:val="32"/>
          <w:szCs w:val="32"/>
        </w:rPr>
        <w:t>(</w:t>
      </w:r>
      <w:proofErr w:type="spellStart"/>
      <w:r w:rsidRPr="00F623C1">
        <w:rPr>
          <w:sz w:val="32"/>
          <w:szCs w:val="32"/>
        </w:rPr>
        <w:t>Aquakul</w:t>
      </w:r>
      <w:proofErr w:type="spellEnd"/>
      <w:r w:rsidRPr="00F623C1">
        <w:rPr>
          <w:sz w:val="32"/>
          <w:szCs w:val="32"/>
        </w:rPr>
        <w:t>)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 xml:space="preserve">Søndagstur til et </w:t>
      </w:r>
      <w:r w:rsidR="008861A8">
        <w:rPr>
          <w:sz w:val="56"/>
          <w:szCs w:val="56"/>
        </w:rPr>
        <w:t>badeland som ligger i Malmø Sve</w:t>
      </w:r>
      <w:r>
        <w:rPr>
          <w:sz w:val="56"/>
          <w:szCs w:val="56"/>
        </w:rPr>
        <w:t>rig</w:t>
      </w:r>
      <w:r w:rsidR="008861A8">
        <w:rPr>
          <w:sz w:val="56"/>
          <w:szCs w:val="56"/>
        </w:rPr>
        <w:t>e</w:t>
      </w:r>
    </w:p>
    <w:p w:rsidR="00F623C1" w:rsidRDefault="002F25A3" w:rsidP="00F623C1">
      <w:pPr>
        <w:rPr>
          <w:sz w:val="56"/>
          <w:szCs w:val="56"/>
        </w:rPr>
      </w:pPr>
      <w:r>
        <w:rPr>
          <w:sz w:val="56"/>
          <w:szCs w:val="56"/>
        </w:rPr>
        <w:t>Afgang s</w:t>
      </w:r>
      <w:r w:rsidR="008861A8">
        <w:rPr>
          <w:sz w:val="56"/>
          <w:szCs w:val="56"/>
        </w:rPr>
        <w:t>øndag d 16</w:t>
      </w:r>
      <w:r>
        <w:rPr>
          <w:sz w:val="56"/>
          <w:szCs w:val="56"/>
        </w:rPr>
        <w:t>.</w:t>
      </w:r>
      <w:r w:rsidR="008861A8">
        <w:rPr>
          <w:sz w:val="56"/>
          <w:szCs w:val="56"/>
        </w:rPr>
        <w:t xml:space="preserve"> f</w:t>
      </w:r>
      <w:r w:rsidR="00F623C1">
        <w:rPr>
          <w:sz w:val="56"/>
          <w:szCs w:val="56"/>
        </w:rPr>
        <w:t xml:space="preserve">ebruar kl. 9 på Herlev station 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>Pris indgang 100 kr.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 xml:space="preserve">Transport 240 kr. </w:t>
      </w:r>
    </w:p>
    <w:p w:rsidR="00F623C1" w:rsidRDefault="00F623C1" w:rsidP="00F623C1">
      <w:pPr>
        <w:rPr>
          <w:sz w:val="56"/>
          <w:szCs w:val="56"/>
        </w:rPr>
      </w:pPr>
      <w:r>
        <w:rPr>
          <w:sz w:val="56"/>
          <w:szCs w:val="56"/>
        </w:rPr>
        <w:t>I alt 340 kr. + lommepenge og Frokost</w:t>
      </w:r>
    </w:p>
    <w:p w:rsidR="002F25A3" w:rsidRDefault="002F25A3" w:rsidP="00F623C1">
      <w:pPr>
        <w:rPr>
          <w:sz w:val="56"/>
          <w:szCs w:val="56"/>
        </w:rPr>
      </w:pPr>
      <w:r>
        <w:rPr>
          <w:sz w:val="56"/>
          <w:szCs w:val="56"/>
        </w:rPr>
        <w:t>Tilmelding i foregår i Værestedet</w:t>
      </w:r>
    </w:p>
    <w:p w:rsidR="00346C28" w:rsidRDefault="00346C28" w:rsidP="00F623C1">
      <w:pPr>
        <w:rPr>
          <w:sz w:val="56"/>
          <w:szCs w:val="56"/>
        </w:rPr>
      </w:pPr>
      <w:r>
        <w:rPr>
          <w:sz w:val="56"/>
          <w:szCs w:val="56"/>
        </w:rPr>
        <w:t>Penge skal du ha</w:t>
      </w:r>
      <w:r w:rsidR="002F25A3">
        <w:rPr>
          <w:sz w:val="56"/>
          <w:szCs w:val="56"/>
        </w:rPr>
        <w:t>ve</w:t>
      </w:r>
      <w:r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 xml:space="preserve">med på selve dagen </w:t>
      </w:r>
    </w:p>
    <w:p w:rsidR="00F623C1" w:rsidRDefault="00F623C1" w:rsidP="00F623C1">
      <w:pPr>
        <w:rPr>
          <w:sz w:val="56"/>
          <w:szCs w:val="56"/>
        </w:rPr>
      </w:pPr>
    </w:p>
    <w:p w:rsidR="00F623C1" w:rsidRPr="00F623C1" w:rsidRDefault="00F623C1" w:rsidP="00F623C1">
      <w:pPr>
        <w:jc w:val="center"/>
        <w:rPr>
          <w:sz w:val="56"/>
          <w:szCs w:val="56"/>
        </w:rPr>
      </w:pPr>
      <w:r>
        <w:rPr>
          <w:sz w:val="56"/>
          <w:szCs w:val="56"/>
        </w:rPr>
        <w:t>Hilsen Bjarne &amp; Line</w:t>
      </w:r>
    </w:p>
    <w:sectPr w:rsidR="00F623C1" w:rsidRPr="00F623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C1"/>
    <w:rsid w:val="000040A5"/>
    <w:rsid w:val="00004A81"/>
    <w:rsid w:val="00020B52"/>
    <w:rsid w:val="000362D3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D065C"/>
    <w:rsid w:val="000E166B"/>
    <w:rsid w:val="000E727B"/>
    <w:rsid w:val="000F0D58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07B8D"/>
    <w:rsid w:val="00214E09"/>
    <w:rsid w:val="00222210"/>
    <w:rsid w:val="00223E27"/>
    <w:rsid w:val="002370D3"/>
    <w:rsid w:val="00270334"/>
    <w:rsid w:val="00270EF6"/>
    <w:rsid w:val="00276F37"/>
    <w:rsid w:val="002944CE"/>
    <w:rsid w:val="00294584"/>
    <w:rsid w:val="002A2807"/>
    <w:rsid w:val="002B107B"/>
    <w:rsid w:val="002B2D12"/>
    <w:rsid w:val="002C2AAD"/>
    <w:rsid w:val="002F16A4"/>
    <w:rsid w:val="002F25A3"/>
    <w:rsid w:val="00334593"/>
    <w:rsid w:val="00346C28"/>
    <w:rsid w:val="00392111"/>
    <w:rsid w:val="003A3303"/>
    <w:rsid w:val="003A79B2"/>
    <w:rsid w:val="003F449B"/>
    <w:rsid w:val="00404F8E"/>
    <w:rsid w:val="00413354"/>
    <w:rsid w:val="00425829"/>
    <w:rsid w:val="004337F9"/>
    <w:rsid w:val="00437CA6"/>
    <w:rsid w:val="00464112"/>
    <w:rsid w:val="00471922"/>
    <w:rsid w:val="004A4807"/>
    <w:rsid w:val="004F2902"/>
    <w:rsid w:val="004F77F5"/>
    <w:rsid w:val="0050269F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5B6C"/>
    <w:rsid w:val="0058655B"/>
    <w:rsid w:val="00592B8D"/>
    <w:rsid w:val="005A4F94"/>
    <w:rsid w:val="005B39C3"/>
    <w:rsid w:val="005C45CC"/>
    <w:rsid w:val="005D11D9"/>
    <w:rsid w:val="005D31ED"/>
    <w:rsid w:val="005D589F"/>
    <w:rsid w:val="005F1EAC"/>
    <w:rsid w:val="005F2930"/>
    <w:rsid w:val="00604685"/>
    <w:rsid w:val="00613E27"/>
    <w:rsid w:val="00614475"/>
    <w:rsid w:val="0061716C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943BC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1C93"/>
    <w:rsid w:val="00745383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0470"/>
    <w:rsid w:val="00882199"/>
    <w:rsid w:val="008861A8"/>
    <w:rsid w:val="00896513"/>
    <w:rsid w:val="008A1DC3"/>
    <w:rsid w:val="008B2ED2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6517"/>
    <w:rsid w:val="009279B7"/>
    <w:rsid w:val="00957046"/>
    <w:rsid w:val="00975F6F"/>
    <w:rsid w:val="00977D76"/>
    <w:rsid w:val="00992EB1"/>
    <w:rsid w:val="0099466C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A4260"/>
    <w:rsid w:val="00AA7FB5"/>
    <w:rsid w:val="00AB4F6A"/>
    <w:rsid w:val="00AC19CC"/>
    <w:rsid w:val="00AF5781"/>
    <w:rsid w:val="00B07C9E"/>
    <w:rsid w:val="00B12F6F"/>
    <w:rsid w:val="00B24154"/>
    <w:rsid w:val="00B32328"/>
    <w:rsid w:val="00B34614"/>
    <w:rsid w:val="00B86092"/>
    <w:rsid w:val="00B960D9"/>
    <w:rsid w:val="00BA4694"/>
    <w:rsid w:val="00BB54AC"/>
    <w:rsid w:val="00BC3216"/>
    <w:rsid w:val="00BD383D"/>
    <w:rsid w:val="00BE1038"/>
    <w:rsid w:val="00BE27F6"/>
    <w:rsid w:val="00BE5969"/>
    <w:rsid w:val="00BF039D"/>
    <w:rsid w:val="00BF04FF"/>
    <w:rsid w:val="00C16F97"/>
    <w:rsid w:val="00C304B4"/>
    <w:rsid w:val="00C3326F"/>
    <w:rsid w:val="00C37AF2"/>
    <w:rsid w:val="00C45DEB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C5E56"/>
    <w:rsid w:val="00DD0110"/>
    <w:rsid w:val="00DE26C7"/>
    <w:rsid w:val="00DE5CDD"/>
    <w:rsid w:val="00DF11BA"/>
    <w:rsid w:val="00DF6E62"/>
    <w:rsid w:val="00E07AA7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79B0"/>
    <w:rsid w:val="00F54B63"/>
    <w:rsid w:val="00F54F28"/>
    <w:rsid w:val="00F623C1"/>
    <w:rsid w:val="00F776DD"/>
    <w:rsid w:val="00F87192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E6C7296B</Template>
  <TotalTime>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3</cp:revision>
  <dcterms:created xsi:type="dcterms:W3CDTF">2020-01-17T06:53:00Z</dcterms:created>
  <dcterms:modified xsi:type="dcterms:W3CDTF">2020-01-17T06:57:00Z</dcterms:modified>
</cp:coreProperties>
</file>