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81" w:rsidRPr="0036046D" w:rsidRDefault="00686918" w:rsidP="00686918">
      <w:pPr>
        <w:jc w:val="center"/>
        <w:rPr>
          <w:color w:val="7030A0"/>
          <w:sz w:val="96"/>
          <w:szCs w:val="96"/>
        </w:rPr>
      </w:pPr>
      <w:r w:rsidRPr="0036046D">
        <w:rPr>
          <w:color w:val="7030A0"/>
          <w:sz w:val="96"/>
          <w:szCs w:val="96"/>
        </w:rPr>
        <w:t>Fastelavn i Klubben</w:t>
      </w:r>
    </w:p>
    <w:p w:rsidR="00686918" w:rsidRDefault="00686918" w:rsidP="00686918">
      <w:pPr>
        <w:jc w:val="center"/>
        <w:rPr>
          <w:color w:val="FF0000"/>
          <w:sz w:val="72"/>
          <w:szCs w:val="72"/>
        </w:rPr>
      </w:pPr>
      <w:r w:rsidRPr="00686918">
        <w:rPr>
          <w:color w:val="FF0000"/>
          <w:sz w:val="72"/>
          <w:szCs w:val="72"/>
        </w:rPr>
        <w:t>Søndag d. 23 Februar kl 14</w:t>
      </w:r>
    </w:p>
    <w:p w:rsidR="00686918" w:rsidRDefault="00686918" w:rsidP="00686918">
      <w:pPr>
        <w:jc w:val="center"/>
        <w:rPr>
          <w:color w:val="00B050"/>
          <w:sz w:val="72"/>
          <w:szCs w:val="72"/>
        </w:rPr>
      </w:pPr>
      <w:r w:rsidRPr="00686918">
        <w:rPr>
          <w:color w:val="00B050"/>
          <w:sz w:val="72"/>
          <w:szCs w:val="72"/>
        </w:rPr>
        <w:t>Kom og vær med til en hyggelig eftermiddag</w:t>
      </w:r>
      <w:r>
        <w:rPr>
          <w:color w:val="00B050"/>
          <w:sz w:val="72"/>
          <w:szCs w:val="72"/>
        </w:rPr>
        <w:t xml:space="preserve">:  </w:t>
      </w:r>
      <w:r w:rsidR="0036046D" w:rsidRPr="0036046D">
        <w:rPr>
          <w:noProof/>
          <w:lang w:eastAsia="da-DK"/>
        </w:rPr>
        <w:drawing>
          <wp:inline distT="0" distB="0" distL="0" distR="0">
            <wp:extent cx="3848100" cy="241935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8152" cy="24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6D" w:rsidRDefault="0036046D" w:rsidP="0036046D">
      <w:pPr>
        <w:jc w:val="center"/>
        <w:rPr>
          <w:color w:val="8064A2" w:themeColor="accent4"/>
          <w:sz w:val="72"/>
          <w:szCs w:val="72"/>
        </w:rPr>
      </w:pPr>
      <w:r>
        <w:rPr>
          <w:color w:val="8064A2" w:themeColor="accent4"/>
          <w:sz w:val="72"/>
          <w:szCs w:val="72"/>
        </w:rPr>
        <w:t xml:space="preserve">Der er </w:t>
      </w:r>
      <w:r w:rsidR="00686918" w:rsidRPr="00686918">
        <w:rPr>
          <w:color w:val="8064A2" w:themeColor="accent4"/>
          <w:sz w:val="72"/>
          <w:szCs w:val="72"/>
        </w:rPr>
        <w:t>tøndeslagning</w:t>
      </w:r>
    </w:p>
    <w:p w:rsidR="00686918" w:rsidRPr="0036046D" w:rsidRDefault="00686918" w:rsidP="0036046D">
      <w:pPr>
        <w:jc w:val="center"/>
        <w:rPr>
          <w:color w:val="8064A2" w:themeColor="accent4"/>
          <w:sz w:val="72"/>
          <w:szCs w:val="72"/>
        </w:rPr>
      </w:pPr>
      <w:r w:rsidRPr="0036046D">
        <w:rPr>
          <w:color w:val="8064A2" w:themeColor="accent4"/>
          <w:sz w:val="72"/>
          <w:szCs w:val="72"/>
        </w:rPr>
        <w:t>lækre fastelavns boller</w:t>
      </w:r>
    </w:p>
    <w:p w:rsidR="00686918" w:rsidRPr="0036046D" w:rsidRDefault="00686918" w:rsidP="0036046D">
      <w:pPr>
        <w:jc w:val="center"/>
        <w:rPr>
          <w:color w:val="8064A2" w:themeColor="accent4"/>
          <w:sz w:val="72"/>
          <w:szCs w:val="72"/>
        </w:rPr>
      </w:pPr>
      <w:r w:rsidRPr="0036046D">
        <w:rPr>
          <w:color w:val="8064A2" w:themeColor="accent4"/>
          <w:sz w:val="72"/>
          <w:szCs w:val="72"/>
        </w:rPr>
        <w:t>kaffe og te</w:t>
      </w:r>
    </w:p>
    <w:p w:rsidR="0036046D" w:rsidRPr="0036046D" w:rsidRDefault="0036046D" w:rsidP="0036046D">
      <w:pPr>
        <w:jc w:val="center"/>
        <w:rPr>
          <w:color w:val="00B050"/>
          <w:sz w:val="72"/>
          <w:szCs w:val="72"/>
        </w:rPr>
      </w:pPr>
      <w:r w:rsidRPr="0036046D">
        <w:rPr>
          <w:color w:val="00B050"/>
          <w:sz w:val="72"/>
          <w:szCs w:val="72"/>
        </w:rPr>
        <w:t>vi glæder os til at se jer</w:t>
      </w:r>
    </w:p>
    <w:sectPr w:rsidR="0036046D" w:rsidRPr="0036046D" w:rsidSect="0036046D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18"/>
    <w:rsid w:val="00126F8C"/>
    <w:rsid w:val="001345B4"/>
    <w:rsid w:val="001B1F8F"/>
    <w:rsid w:val="002417D9"/>
    <w:rsid w:val="002C29D8"/>
    <w:rsid w:val="00301BDB"/>
    <w:rsid w:val="003368BB"/>
    <w:rsid w:val="003507F7"/>
    <w:rsid w:val="0036046D"/>
    <w:rsid w:val="00360B88"/>
    <w:rsid w:val="003A16C7"/>
    <w:rsid w:val="00420703"/>
    <w:rsid w:val="0044443F"/>
    <w:rsid w:val="004618E5"/>
    <w:rsid w:val="00477285"/>
    <w:rsid w:val="00581E55"/>
    <w:rsid w:val="005C6EE4"/>
    <w:rsid w:val="00626081"/>
    <w:rsid w:val="00686918"/>
    <w:rsid w:val="0071796B"/>
    <w:rsid w:val="007429BD"/>
    <w:rsid w:val="00771DD5"/>
    <w:rsid w:val="00895CE1"/>
    <w:rsid w:val="00923BAE"/>
    <w:rsid w:val="009B30B5"/>
    <w:rsid w:val="009B4024"/>
    <w:rsid w:val="00A357B8"/>
    <w:rsid w:val="00B03D7C"/>
    <w:rsid w:val="00B731CB"/>
    <w:rsid w:val="00BC1558"/>
    <w:rsid w:val="00BF3C4B"/>
    <w:rsid w:val="00C21626"/>
    <w:rsid w:val="00C66CBA"/>
    <w:rsid w:val="00C76043"/>
    <w:rsid w:val="00C813DF"/>
    <w:rsid w:val="00C8244D"/>
    <w:rsid w:val="00C93ECA"/>
    <w:rsid w:val="00D11B66"/>
    <w:rsid w:val="00D54F29"/>
    <w:rsid w:val="00D57DAD"/>
    <w:rsid w:val="00D86C92"/>
    <w:rsid w:val="00DF6DD6"/>
    <w:rsid w:val="00E46F50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B55305CA</Template>
  <TotalTime>19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Høfler</dc:creator>
  <cp:lastModifiedBy>Annette Høfler</cp:lastModifiedBy>
  <cp:revision>1</cp:revision>
  <cp:lastPrinted>2020-02-05T16:27:00Z</cp:lastPrinted>
  <dcterms:created xsi:type="dcterms:W3CDTF">2020-02-05T16:08:00Z</dcterms:created>
  <dcterms:modified xsi:type="dcterms:W3CDTF">2020-02-05T16:28:00Z</dcterms:modified>
</cp:coreProperties>
</file>