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F623C1" w:rsidP="00F623C1">
      <w:pPr>
        <w:jc w:val="center"/>
        <w:rPr>
          <w:sz w:val="96"/>
          <w:szCs w:val="96"/>
        </w:rPr>
      </w:pPr>
      <w:r w:rsidRPr="00F623C1">
        <w:rPr>
          <w:sz w:val="96"/>
          <w:szCs w:val="96"/>
        </w:rPr>
        <w:t>Hyllebadet Malmø</w:t>
      </w:r>
    </w:p>
    <w:p w:rsidR="00F623C1" w:rsidRPr="00F623C1" w:rsidRDefault="00F623C1" w:rsidP="00F623C1">
      <w:pPr>
        <w:jc w:val="center"/>
        <w:rPr>
          <w:sz w:val="32"/>
          <w:szCs w:val="32"/>
        </w:rPr>
      </w:pPr>
      <w:r w:rsidRPr="00F623C1">
        <w:rPr>
          <w:sz w:val="32"/>
          <w:szCs w:val="32"/>
        </w:rPr>
        <w:t>(</w:t>
      </w:r>
      <w:proofErr w:type="spellStart"/>
      <w:r w:rsidRPr="00F623C1">
        <w:rPr>
          <w:sz w:val="32"/>
          <w:szCs w:val="32"/>
        </w:rPr>
        <w:t>Aquakul</w:t>
      </w:r>
      <w:proofErr w:type="spellEnd"/>
      <w:r w:rsidRPr="00F623C1">
        <w:rPr>
          <w:sz w:val="32"/>
          <w:szCs w:val="32"/>
        </w:rPr>
        <w:t>)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>Søndagstur til et b</w:t>
      </w:r>
      <w:r w:rsidR="00BB1867">
        <w:rPr>
          <w:sz w:val="56"/>
          <w:szCs w:val="56"/>
        </w:rPr>
        <w:t>adeland som ligger i Malmø Sver</w:t>
      </w:r>
      <w:r>
        <w:rPr>
          <w:sz w:val="56"/>
          <w:szCs w:val="56"/>
        </w:rPr>
        <w:t>ig</w:t>
      </w:r>
      <w:r w:rsidR="00BB1867">
        <w:rPr>
          <w:sz w:val="56"/>
          <w:szCs w:val="56"/>
        </w:rPr>
        <w:t>e</w:t>
      </w:r>
      <w:r w:rsidR="0097755D">
        <w:rPr>
          <w:sz w:val="56"/>
          <w:szCs w:val="56"/>
        </w:rPr>
        <w:t xml:space="preserve">. Du skal huske dit pas. </w:t>
      </w:r>
    </w:p>
    <w:p w:rsidR="00F623C1" w:rsidRDefault="0097755D" w:rsidP="00F623C1">
      <w:pPr>
        <w:rPr>
          <w:sz w:val="56"/>
          <w:szCs w:val="56"/>
        </w:rPr>
      </w:pPr>
      <w:r>
        <w:rPr>
          <w:sz w:val="56"/>
          <w:szCs w:val="56"/>
        </w:rPr>
        <w:t>Vi tager afsted s</w:t>
      </w:r>
      <w:r w:rsidR="00BB1867">
        <w:rPr>
          <w:sz w:val="56"/>
          <w:szCs w:val="56"/>
        </w:rPr>
        <w:t>øndag d 5</w:t>
      </w:r>
      <w:r>
        <w:rPr>
          <w:sz w:val="56"/>
          <w:szCs w:val="56"/>
        </w:rPr>
        <w:t>. a</w:t>
      </w:r>
      <w:r w:rsidR="00BB1867">
        <w:rPr>
          <w:sz w:val="56"/>
          <w:szCs w:val="56"/>
        </w:rPr>
        <w:t>pril</w:t>
      </w:r>
      <w:r>
        <w:rPr>
          <w:sz w:val="56"/>
          <w:szCs w:val="56"/>
        </w:rPr>
        <w:t xml:space="preserve"> kl. 9 fra</w:t>
      </w:r>
      <w:r w:rsidR="00F623C1">
        <w:rPr>
          <w:sz w:val="56"/>
          <w:szCs w:val="56"/>
        </w:rPr>
        <w:t xml:space="preserve"> Herlev station 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>Pris indgang 100 kr.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 xml:space="preserve">Transport 240 kr. 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>I al</w:t>
      </w:r>
      <w:bookmarkStart w:id="0" w:name="_GoBack"/>
      <w:bookmarkEnd w:id="0"/>
      <w:r>
        <w:rPr>
          <w:sz w:val="56"/>
          <w:szCs w:val="56"/>
        </w:rPr>
        <w:t xml:space="preserve">t 340 kr. + lommepenge og </w:t>
      </w:r>
      <w:r w:rsidR="0097755D">
        <w:rPr>
          <w:sz w:val="56"/>
          <w:szCs w:val="56"/>
        </w:rPr>
        <w:t>penge til f</w:t>
      </w:r>
      <w:r>
        <w:rPr>
          <w:sz w:val="56"/>
          <w:szCs w:val="56"/>
        </w:rPr>
        <w:t>rokost</w:t>
      </w:r>
    </w:p>
    <w:p w:rsidR="00346C28" w:rsidRDefault="00346C28" w:rsidP="00F623C1">
      <w:pPr>
        <w:rPr>
          <w:sz w:val="56"/>
          <w:szCs w:val="56"/>
        </w:rPr>
      </w:pPr>
      <w:r>
        <w:rPr>
          <w:sz w:val="56"/>
          <w:szCs w:val="56"/>
        </w:rPr>
        <w:t>Penge skal du ha</w:t>
      </w:r>
      <w:r w:rsidR="00BB1867">
        <w:rPr>
          <w:sz w:val="56"/>
          <w:szCs w:val="56"/>
        </w:rPr>
        <w:t>ve</w:t>
      </w:r>
      <w:r>
        <w:rPr>
          <w:sz w:val="56"/>
          <w:szCs w:val="56"/>
        </w:rPr>
        <w:t xml:space="preserve"> med på selve dagen </w:t>
      </w:r>
    </w:p>
    <w:p w:rsidR="00F623C1" w:rsidRDefault="0097755D" w:rsidP="00F623C1">
      <w:pPr>
        <w:rPr>
          <w:sz w:val="56"/>
          <w:szCs w:val="56"/>
        </w:rPr>
      </w:pPr>
      <w:r>
        <w:rPr>
          <w:sz w:val="56"/>
          <w:szCs w:val="56"/>
        </w:rPr>
        <w:t xml:space="preserve">Tilmelding foregår i Værestedet. </w:t>
      </w:r>
    </w:p>
    <w:p w:rsidR="0097755D" w:rsidRDefault="0097755D" w:rsidP="00F623C1">
      <w:pPr>
        <w:rPr>
          <w:sz w:val="56"/>
          <w:szCs w:val="56"/>
        </w:rPr>
      </w:pPr>
    </w:p>
    <w:p w:rsidR="00F623C1" w:rsidRPr="00F623C1" w:rsidRDefault="00F623C1" w:rsidP="00F623C1">
      <w:pPr>
        <w:jc w:val="center"/>
        <w:rPr>
          <w:sz w:val="56"/>
          <w:szCs w:val="56"/>
        </w:rPr>
      </w:pPr>
      <w:r>
        <w:rPr>
          <w:sz w:val="56"/>
          <w:szCs w:val="56"/>
        </w:rPr>
        <w:t>Hilsen Bjarne &amp; Line</w:t>
      </w:r>
      <w:r w:rsidR="00BB1867">
        <w:rPr>
          <w:sz w:val="56"/>
          <w:szCs w:val="56"/>
        </w:rPr>
        <w:t xml:space="preserve"> &amp;</w:t>
      </w:r>
      <w:r w:rsidR="00C66929">
        <w:rPr>
          <w:sz w:val="56"/>
          <w:szCs w:val="56"/>
        </w:rPr>
        <w:t xml:space="preserve"> </w:t>
      </w:r>
      <w:r w:rsidR="00BB1867">
        <w:rPr>
          <w:sz w:val="56"/>
          <w:szCs w:val="56"/>
        </w:rPr>
        <w:t>Lene</w:t>
      </w:r>
    </w:p>
    <w:sectPr w:rsidR="00F623C1" w:rsidRPr="00F623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1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07B8D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F16A4"/>
    <w:rsid w:val="00334593"/>
    <w:rsid w:val="00346C28"/>
    <w:rsid w:val="00392111"/>
    <w:rsid w:val="003A3303"/>
    <w:rsid w:val="003A79B2"/>
    <w:rsid w:val="003F449B"/>
    <w:rsid w:val="00404F8E"/>
    <w:rsid w:val="00413354"/>
    <w:rsid w:val="00425829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943BC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96513"/>
    <w:rsid w:val="008A1DC3"/>
    <w:rsid w:val="008B2ED2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6517"/>
    <w:rsid w:val="009279B7"/>
    <w:rsid w:val="00957046"/>
    <w:rsid w:val="00975F6F"/>
    <w:rsid w:val="0097755D"/>
    <w:rsid w:val="00977D76"/>
    <w:rsid w:val="00992EB1"/>
    <w:rsid w:val="0099466C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A4260"/>
    <w:rsid w:val="00AA7FB5"/>
    <w:rsid w:val="00AB4F6A"/>
    <w:rsid w:val="00AC19CC"/>
    <w:rsid w:val="00AF5781"/>
    <w:rsid w:val="00B07C9E"/>
    <w:rsid w:val="00B12F6F"/>
    <w:rsid w:val="00B24154"/>
    <w:rsid w:val="00B32328"/>
    <w:rsid w:val="00B34614"/>
    <w:rsid w:val="00B86092"/>
    <w:rsid w:val="00B960D9"/>
    <w:rsid w:val="00BA4694"/>
    <w:rsid w:val="00BB1867"/>
    <w:rsid w:val="00BB54AC"/>
    <w:rsid w:val="00BC3216"/>
    <w:rsid w:val="00BD383D"/>
    <w:rsid w:val="00BE1038"/>
    <w:rsid w:val="00BE27F6"/>
    <w:rsid w:val="00BE5969"/>
    <w:rsid w:val="00BF039D"/>
    <w:rsid w:val="00BF04FF"/>
    <w:rsid w:val="00C16F97"/>
    <w:rsid w:val="00C304B4"/>
    <w:rsid w:val="00C3326F"/>
    <w:rsid w:val="00C37AF2"/>
    <w:rsid w:val="00C45DEB"/>
    <w:rsid w:val="00C66929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C5E56"/>
    <w:rsid w:val="00DD0110"/>
    <w:rsid w:val="00DE26C7"/>
    <w:rsid w:val="00DE5CDD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623C1"/>
    <w:rsid w:val="00F776DD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B1977233</Template>
  <TotalTime>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3</cp:revision>
  <dcterms:created xsi:type="dcterms:W3CDTF">2020-03-02T07:28:00Z</dcterms:created>
  <dcterms:modified xsi:type="dcterms:W3CDTF">2020-03-02T07:33:00Z</dcterms:modified>
</cp:coreProperties>
</file>