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C9" w:rsidRPr="004C5FFF" w:rsidRDefault="00F13A94" w:rsidP="00F13A94">
      <w:pPr>
        <w:spacing w:after="0" w:line="240" w:lineRule="auto"/>
        <w:rPr>
          <w:rFonts w:ascii="Book Antiqua" w:hAnsi="Book Antiqua"/>
          <w:b/>
          <w:sz w:val="48"/>
          <w:szCs w:val="48"/>
        </w:rPr>
      </w:pPr>
      <w:r w:rsidRPr="004C5FFF">
        <w:rPr>
          <w:rFonts w:ascii="Book Antiqua" w:hAnsi="Book Antiqua"/>
          <w:b/>
          <w:sz w:val="48"/>
          <w:szCs w:val="48"/>
        </w:rPr>
        <w:t>Notat</w:t>
      </w:r>
    </w:p>
    <w:p w:rsidR="00F13A94" w:rsidRDefault="00F13A94" w:rsidP="00F13A94">
      <w:pPr>
        <w:spacing w:after="0" w:line="240" w:lineRule="auto"/>
        <w:rPr>
          <w:rFonts w:ascii="Book Antiqua" w:hAnsi="Book Antiqua"/>
          <w:sz w:val="22"/>
          <w:szCs w:val="22"/>
        </w:rPr>
      </w:pPr>
    </w:p>
    <w:p w:rsidR="00F13A94" w:rsidRDefault="00F13A94" w:rsidP="00F13A94">
      <w:pPr>
        <w:spacing w:after="0" w:line="240" w:lineRule="auto"/>
        <w:rPr>
          <w:rFonts w:ascii="Book Antiqua" w:hAnsi="Book Antiqua"/>
          <w:sz w:val="22"/>
          <w:szCs w:val="22"/>
        </w:rPr>
      </w:pPr>
    </w:p>
    <w:p w:rsidR="00F13A94" w:rsidRDefault="00F13A94" w:rsidP="00F13A94">
      <w:pPr>
        <w:spacing w:after="0" w:line="240" w:lineRule="auto"/>
        <w:rPr>
          <w:rFonts w:ascii="Book Antiqua" w:hAnsi="Book Antiqua"/>
          <w:sz w:val="22"/>
          <w:szCs w:val="22"/>
        </w:rPr>
      </w:pPr>
    </w:p>
    <w:p w:rsidR="00F13A94" w:rsidRDefault="00F13A94" w:rsidP="00F13A94">
      <w:pPr>
        <w:spacing w:after="0" w:line="240" w:lineRule="auto"/>
        <w:rPr>
          <w:rFonts w:ascii="Book Antiqua" w:hAnsi="Book Antiqua"/>
          <w:sz w:val="22"/>
          <w:szCs w:val="22"/>
        </w:rPr>
      </w:pPr>
    </w:p>
    <w:p w:rsidR="00F13A94" w:rsidRDefault="00410E43" w:rsidP="00F13A94">
      <w:pPr>
        <w:spacing w:after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pict>
          <v:rect id="_x0000_i1025" style="width:396.9pt;height:1.5pt" o:hrpct="0" o:hrstd="t" o:hr="t" fillcolor="gray" stroked="f"/>
        </w:pict>
      </w:r>
    </w:p>
    <w:p w:rsidR="00F13A94" w:rsidRDefault="00F13A94" w:rsidP="00F13A94">
      <w:pPr>
        <w:tabs>
          <w:tab w:val="left" w:pos="5245"/>
        </w:tabs>
        <w:spacing w:after="0" w:line="240" w:lineRule="auto"/>
        <w:rPr>
          <w:rFonts w:ascii="Book Antiqua" w:hAnsi="Book Antiqua"/>
          <w:sz w:val="18"/>
          <w:szCs w:val="18"/>
        </w:rPr>
      </w:pPr>
      <w:permStart w:id="1978558763" w:edGrp="everyone"/>
      <w:r>
        <w:rPr>
          <w:rFonts w:ascii="Book Antiqua" w:hAnsi="Book Antiqua"/>
          <w:b/>
          <w:sz w:val="18"/>
          <w:szCs w:val="18"/>
        </w:rPr>
        <w:t>Den</w:t>
      </w:r>
      <w:r w:rsidR="000823AE">
        <w:rPr>
          <w:rFonts w:ascii="Book Antiqua" w:hAnsi="Book Antiqua"/>
          <w:b/>
          <w:sz w:val="18"/>
          <w:szCs w:val="18"/>
        </w:rPr>
        <w:t xml:space="preserve"> 28-05-20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 xml:space="preserve">Journal nr. </w:t>
      </w:r>
    </w:p>
    <w:p w:rsidR="00F13A94" w:rsidRDefault="00F13A94" w:rsidP="00F13A94">
      <w:pPr>
        <w:tabs>
          <w:tab w:val="left" w:pos="5245"/>
        </w:tabs>
        <w:spacing w:after="0" w:line="240" w:lineRule="auto"/>
        <w:rPr>
          <w:rFonts w:ascii="Book Antiqua" w:hAnsi="Book Antiqua"/>
          <w:sz w:val="18"/>
          <w:szCs w:val="18"/>
        </w:rPr>
      </w:pPr>
    </w:p>
    <w:p w:rsidR="00F13A94" w:rsidRDefault="00F13A94" w:rsidP="00F13A94">
      <w:pPr>
        <w:tabs>
          <w:tab w:val="left" w:pos="524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Til</w:t>
      </w:r>
      <w:r w:rsidR="000823AE">
        <w:rPr>
          <w:rFonts w:ascii="Book Antiqua" w:hAnsi="Book Antiqua"/>
          <w:b/>
          <w:sz w:val="18"/>
          <w:szCs w:val="18"/>
        </w:rPr>
        <w:t xml:space="preserve"> Brugere af Værestedet</w:t>
      </w:r>
      <w:r>
        <w:rPr>
          <w:rFonts w:ascii="Book Antiqua" w:hAnsi="Book Antiqua"/>
          <w:b/>
          <w:sz w:val="18"/>
          <w:szCs w:val="18"/>
        </w:rPr>
        <w:tab/>
        <w:t>Fra</w:t>
      </w:r>
      <w:r w:rsidR="000823AE">
        <w:rPr>
          <w:rFonts w:ascii="Book Antiqua" w:hAnsi="Book Antiqua"/>
          <w:b/>
          <w:sz w:val="18"/>
          <w:szCs w:val="18"/>
        </w:rPr>
        <w:t xml:space="preserve"> Lars Holbøll</w:t>
      </w:r>
      <w:r w:rsidR="009F1BBA">
        <w:rPr>
          <w:rFonts w:ascii="Book Antiqua" w:hAnsi="Book Antiqua"/>
          <w:b/>
          <w:sz w:val="18"/>
          <w:szCs w:val="18"/>
        </w:rPr>
        <w:t xml:space="preserve"> </w:t>
      </w:r>
    </w:p>
    <w:p w:rsidR="00F13A94" w:rsidRPr="005071D7" w:rsidRDefault="00DC7D9B" w:rsidP="00F13A94">
      <w:pPr>
        <w:tabs>
          <w:tab w:val="left" w:pos="5245"/>
        </w:tabs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fldChar w:fldCharType="begin"/>
      </w:r>
      <w:r w:rsidR="00611C6F">
        <w:rPr>
          <w:rFonts w:ascii="Book Antiqua" w:hAnsi="Book Antiqua"/>
          <w:b/>
          <w:sz w:val="18"/>
          <w:szCs w:val="18"/>
        </w:rPr>
        <w:instrText xml:space="preserve">  </w:instrText>
      </w:r>
      <w:r>
        <w:rPr>
          <w:rFonts w:ascii="Book Antiqua" w:hAnsi="Book Antiqua"/>
          <w:b/>
          <w:sz w:val="18"/>
          <w:szCs w:val="18"/>
        </w:rPr>
        <w:fldChar w:fldCharType="end"/>
      </w:r>
      <w:r w:rsidR="00F13A94">
        <w:rPr>
          <w:rFonts w:ascii="Book Antiqua" w:hAnsi="Book Antiqua"/>
          <w:b/>
          <w:sz w:val="18"/>
          <w:szCs w:val="18"/>
        </w:rPr>
        <w:tab/>
      </w:r>
    </w:p>
    <w:p w:rsidR="00F13A94" w:rsidRDefault="00410E43" w:rsidP="00F13A94">
      <w:pPr>
        <w:tabs>
          <w:tab w:val="left" w:pos="5529"/>
        </w:tabs>
        <w:spacing w:after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pict>
          <v:rect id="_x0000_i1026" style="width:396.9pt;height:1.5pt" o:hrpct="0" o:hrstd="t" o:hr="t" fillcolor="gray" stroked="f"/>
        </w:pict>
      </w:r>
      <w:permEnd w:id="1978558763"/>
    </w:p>
    <w:p w:rsidR="00A248E7" w:rsidRDefault="00A248E7" w:rsidP="00F13A94">
      <w:pPr>
        <w:spacing w:after="0" w:line="240" w:lineRule="auto"/>
        <w:sectPr w:rsidR="00A248E7" w:rsidSect="00C12B62">
          <w:headerReference w:type="default" r:id="rId7"/>
          <w:footerReference w:type="default" r:id="rId8"/>
          <w:type w:val="continuous"/>
          <w:pgSz w:w="11906" w:h="16838"/>
          <w:pgMar w:top="2268" w:right="1133" w:bottom="1701" w:left="1134" w:header="459" w:footer="709" w:gutter="0"/>
          <w:cols w:space="708"/>
          <w:docGrid w:linePitch="360"/>
        </w:sectPr>
      </w:pPr>
      <w:permStart w:id="319387399" w:edGrp="everyone"/>
    </w:p>
    <w:p w:rsidR="00A248E7" w:rsidRPr="00A248E7" w:rsidRDefault="00A248E7" w:rsidP="00F13A94">
      <w:pPr>
        <w:spacing w:after="0" w:line="240" w:lineRule="auto"/>
        <w:rPr>
          <w:sz w:val="2"/>
          <w:szCs w:val="2"/>
        </w:rPr>
        <w:sectPr w:rsidR="00A248E7" w:rsidRPr="00A248E7" w:rsidSect="00C12B62">
          <w:type w:val="continuous"/>
          <w:pgSz w:w="11906" w:h="16838"/>
          <w:pgMar w:top="2268" w:right="1133" w:bottom="1701" w:left="1134" w:header="459" w:footer="709" w:gutter="0"/>
          <w:cols w:space="708"/>
          <w:docGrid w:linePitch="360"/>
        </w:sectPr>
      </w:pPr>
    </w:p>
    <w:p w:rsidR="00C12B62" w:rsidRPr="00C12B62" w:rsidRDefault="00C12B62" w:rsidP="00C12B62">
      <w:pPr>
        <w:spacing w:after="0" w:line="240" w:lineRule="auto"/>
        <w:rPr>
          <w:rFonts w:ascii="Book Antiqua" w:hAnsi="Book Antiqua"/>
          <w:sz w:val="2"/>
          <w:szCs w:val="2"/>
        </w:rPr>
        <w:sectPr w:rsidR="00C12B62" w:rsidRPr="00C12B62" w:rsidSect="00C12B62">
          <w:footerReference w:type="default" r:id="rId9"/>
          <w:type w:val="continuous"/>
          <w:pgSz w:w="11906" w:h="16838"/>
          <w:pgMar w:top="2268" w:right="1133" w:bottom="1701" w:left="1134" w:header="459" w:footer="709" w:gutter="0"/>
          <w:cols w:space="708"/>
          <w:docGrid w:linePitch="360"/>
        </w:sectPr>
      </w:pPr>
    </w:p>
    <w:p w:rsidR="007A026A" w:rsidRDefault="007A026A" w:rsidP="00A248E7">
      <w:pPr>
        <w:spacing w:after="0" w:line="240" w:lineRule="auto"/>
        <w:rPr>
          <w:rFonts w:ascii="Book Antiqua" w:hAnsi="Book Antiqua"/>
          <w:sz w:val="22"/>
          <w:szCs w:val="22"/>
        </w:rPr>
      </w:pPr>
    </w:p>
    <w:p w:rsidR="007A026A" w:rsidRDefault="007A026A" w:rsidP="00A248E7">
      <w:pPr>
        <w:spacing w:after="0" w:line="240" w:lineRule="auto"/>
        <w:rPr>
          <w:rFonts w:ascii="Book Antiqua" w:hAnsi="Book Antiqua"/>
          <w:sz w:val="22"/>
          <w:szCs w:val="22"/>
        </w:rPr>
      </w:pPr>
    </w:p>
    <w:p w:rsidR="00597832" w:rsidRPr="00C0409C" w:rsidRDefault="00B9056A" w:rsidP="00A248E7">
      <w:pPr>
        <w:spacing w:after="0" w:line="240" w:lineRule="auto"/>
        <w:rPr>
          <w:rFonts w:ascii="Book Antiqua" w:hAnsi="Book Antiqua"/>
          <w:b/>
          <w:sz w:val="22"/>
          <w:szCs w:val="22"/>
        </w:rPr>
      </w:pPr>
      <w:r w:rsidRPr="00C0409C">
        <w:rPr>
          <w:rFonts w:ascii="Book Antiqua" w:hAnsi="Book Antiqua"/>
          <w:b/>
          <w:sz w:val="22"/>
          <w:szCs w:val="22"/>
        </w:rPr>
        <w:t xml:space="preserve">Gradvis åbning af Værestedet </w:t>
      </w:r>
    </w:p>
    <w:p w:rsidR="00B9056A" w:rsidRDefault="00B9056A" w:rsidP="00A248E7">
      <w:pPr>
        <w:spacing w:after="0" w:line="240" w:lineRule="auto"/>
        <w:rPr>
          <w:rFonts w:ascii="Book Antiqua" w:hAnsi="Book Antiqua"/>
          <w:sz w:val="22"/>
          <w:szCs w:val="22"/>
        </w:rPr>
      </w:pPr>
    </w:p>
    <w:p w:rsidR="00B9056A" w:rsidRDefault="00B9056A" w:rsidP="00B9056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Fra tirsdag den </w:t>
      </w:r>
      <w:r w:rsidR="00D706F5">
        <w:rPr>
          <w:rFonts w:ascii="Verdana" w:hAnsi="Verdana"/>
          <w:sz w:val="20"/>
        </w:rPr>
        <w:t xml:space="preserve">9. juni </w:t>
      </w:r>
      <w:r>
        <w:rPr>
          <w:rFonts w:ascii="Verdana" w:hAnsi="Verdana"/>
          <w:sz w:val="20"/>
        </w:rPr>
        <w:t xml:space="preserve">sker der </w:t>
      </w:r>
      <w:r w:rsidR="00410E43">
        <w:rPr>
          <w:rFonts w:ascii="Verdana" w:hAnsi="Verdana"/>
          <w:sz w:val="20"/>
        </w:rPr>
        <w:t xml:space="preserve">endnu </w:t>
      </w:r>
      <w:r>
        <w:rPr>
          <w:rFonts w:ascii="Verdana" w:hAnsi="Verdana"/>
          <w:sz w:val="20"/>
        </w:rPr>
        <w:t>en gradvis åbning af værestedet for indendørsaktiviteter. Vi skal stadig holde afstand og følge sundhedsmynd</w:t>
      </w:r>
      <w:bookmarkStart w:id="0" w:name="_GoBack"/>
      <w:bookmarkEnd w:id="0"/>
      <w:r>
        <w:rPr>
          <w:rFonts w:ascii="Verdana" w:hAnsi="Verdana"/>
          <w:sz w:val="20"/>
        </w:rPr>
        <w:t xml:space="preserve">ighedernes retningslinjer og anbefalinger. </w:t>
      </w:r>
    </w:p>
    <w:p w:rsidR="00B9056A" w:rsidRDefault="00B9056A" w:rsidP="00B9056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Normalt har alle beboere tilbud om at komme i Værestedet 2 gange ugentlig. </w:t>
      </w:r>
    </w:p>
    <w:p w:rsidR="00844D0A" w:rsidRDefault="00B9056A" w:rsidP="00B9056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 vil b</w:t>
      </w:r>
      <w:r w:rsidR="00D706F5">
        <w:rPr>
          <w:rFonts w:ascii="Verdana" w:hAnsi="Verdana"/>
          <w:sz w:val="20"/>
        </w:rPr>
        <w:t>eboerne få tilbud om at komme 1</w:t>
      </w:r>
      <w:r>
        <w:rPr>
          <w:rFonts w:ascii="Verdana" w:hAnsi="Verdana"/>
          <w:sz w:val="20"/>
        </w:rPr>
        <w:t xml:space="preserve"> gang ugentlig. </w:t>
      </w:r>
    </w:p>
    <w:p w:rsidR="00844D0A" w:rsidRPr="00C0409C" w:rsidRDefault="00844D0A" w:rsidP="00B9056A">
      <w:pPr>
        <w:rPr>
          <w:rFonts w:ascii="Verdana" w:hAnsi="Verdana"/>
          <w:b/>
          <w:sz w:val="20"/>
        </w:rPr>
      </w:pPr>
      <w:r w:rsidRPr="00C0409C">
        <w:rPr>
          <w:rFonts w:ascii="Verdana" w:hAnsi="Verdana"/>
          <w:b/>
          <w:sz w:val="20"/>
        </w:rPr>
        <w:t xml:space="preserve">Tirsdag: </w:t>
      </w:r>
    </w:p>
    <w:p w:rsidR="00B9056A" w:rsidRDefault="00B9056A" w:rsidP="00B9056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beboere som bor Sønderlundsvej, 1. og 3. sal får tilbud om </w:t>
      </w:r>
      <w:r w:rsidR="00D706F5">
        <w:rPr>
          <w:rFonts w:ascii="Verdana" w:hAnsi="Verdana"/>
          <w:sz w:val="20"/>
        </w:rPr>
        <w:t>at komme i Værestedet om</w:t>
      </w:r>
      <w:r>
        <w:rPr>
          <w:rFonts w:ascii="Verdana" w:hAnsi="Verdana"/>
          <w:sz w:val="20"/>
        </w:rPr>
        <w:t xml:space="preserve"> tirsdag</w:t>
      </w:r>
      <w:r w:rsidR="00D706F5">
        <w:rPr>
          <w:rFonts w:ascii="Verdana" w:hAnsi="Verdana"/>
          <w:sz w:val="20"/>
        </w:rPr>
        <w:t>en</w:t>
      </w:r>
      <w:r>
        <w:rPr>
          <w:rFonts w:ascii="Verdana" w:hAnsi="Verdana"/>
          <w:sz w:val="20"/>
        </w:rPr>
        <w:t xml:space="preserve">. </w:t>
      </w:r>
      <w:r w:rsidR="00844D0A">
        <w:rPr>
          <w:rFonts w:ascii="Verdana" w:hAnsi="Verdana"/>
          <w:sz w:val="20"/>
        </w:rPr>
        <w:t xml:space="preserve">Derudover får udeboende borgere tilknyttet Sønderlundsvej, 1. og 3. sal også tilbud om Værestedsaktivitet om tirsdagen. Der være tilbud om cykelhold om tirsdagen. </w:t>
      </w:r>
    </w:p>
    <w:p w:rsidR="00844D0A" w:rsidRPr="00C0409C" w:rsidRDefault="00844D0A" w:rsidP="00B9056A">
      <w:pPr>
        <w:rPr>
          <w:rFonts w:ascii="Verdana" w:hAnsi="Verdana"/>
          <w:b/>
          <w:sz w:val="20"/>
        </w:rPr>
      </w:pPr>
      <w:r w:rsidRPr="00C0409C">
        <w:rPr>
          <w:rFonts w:ascii="Verdana" w:hAnsi="Verdana"/>
          <w:b/>
          <w:sz w:val="20"/>
        </w:rPr>
        <w:t xml:space="preserve">Torsdag. </w:t>
      </w:r>
    </w:p>
    <w:p w:rsidR="00B9056A" w:rsidRDefault="00B9056A" w:rsidP="00B9056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Beboere som bor </w:t>
      </w:r>
      <w:r w:rsidR="00844D0A">
        <w:rPr>
          <w:rFonts w:ascii="Verdana" w:hAnsi="Verdana"/>
          <w:sz w:val="20"/>
        </w:rPr>
        <w:t xml:space="preserve">i </w:t>
      </w:r>
      <w:r>
        <w:rPr>
          <w:rFonts w:ascii="Verdana" w:hAnsi="Verdana"/>
          <w:sz w:val="20"/>
        </w:rPr>
        <w:t>Tu</w:t>
      </w:r>
      <w:r w:rsidR="00844D0A">
        <w:rPr>
          <w:rFonts w:ascii="Verdana" w:hAnsi="Verdana"/>
          <w:sz w:val="20"/>
        </w:rPr>
        <w:t>bberup Vænge, Sennepshaven og</w:t>
      </w:r>
      <w:r>
        <w:rPr>
          <w:rFonts w:ascii="Verdana" w:hAnsi="Verdana"/>
          <w:sz w:val="20"/>
        </w:rPr>
        <w:t xml:space="preserve"> 2. sal</w:t>
      </w:r>
      <w:r w:rsidR="00844D0A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får tilbud om at komme i Værestedet torsdag. </w:t>
      </w:r>
      <w:r w:rsidR="00844D0A">
        <w:rPr>
          <w:rFonts w:ascii="Verdana" w:hAnsi="Verdana"/>
          <w:sz w:val="20"/>
        </w:rPr>
        <w:t xml:space="preserve">Derudover får udeboende borgere som er tilknyttet Tubberup Vænge, Sennepshaven og 2. sal også til tilbud om værestedsaktivitet torsdag. Der vil være tilbud om </w:t>
      </w:r>
      <w:proofErr w:type="spellStart"/>
      <w:r w:rsidR="00844D0A">
        <w:rPr>
          <w:rFonts w:ascii="Verdana" w:hAnsi="Verdana"/>
          <w:sz w:val="20"/>
        </w:rPr>
        <w:t>gåhold</w:t>
      </w:r>
      <w:proofErr w:type="spellEnd"/>
      <w:r w:rsidR="00844D0A">
        <w:rPr>
          <w:rFonts w:ascii="Verdana" w:hAnsi="Verdana"/>
          <w:sz w:val="20"/>
        </w:rPr>
        <w:t xml:space="preserve"> om torsdagen.</w:t>
      </w:r>
      <w:r>
        <w:rPr>
          <w:rFonts w:ascii="Verdana" w:hAnsi="Verdana"/>
          <w:sz w:val="20"/>
        </w:rPr>
        <w:t xml:space="preserve"> </w:t>
      </w:r>
    </w:p>
    <w:p w:rsidR="00B9056A" w:rsidRDefault="00B9056A" w:rsidP="00B9056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bestilles mad fra Sharkhouse, som beboerne kender. Spisningen vil forgå i de to lokaler, så der ikke forsamles for mange beboere ad gangen, og de ikke skal sidde for tæt på hinanden. </w:t>
      </w:r>
    </w:p>
    <w:p w:rsidR="00B9056A" w:rsidRDefault="00B9056A" w:rsidP="00B9056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Det vurderes at der kan komme op til 12 beboere i Værestedet pr. gang. </w:t>
      </w:r>
      <w:r w:rsidR="00C0409C">
        <w:rPr>
          <w:rFonts w:ascii="Verdana" w:hAnsi="Verdana"/>
          <w:sz w:val="20"/>
        </w:rPr>
        <w:t xml:space="preserve">Der behøves ikke tilmelding til </w:t>
      </w:r>
      <w:r w:rsidR="00D706F5">
        <w:rPr>
          <w:rFonts w:ascii="Verdana" w:hAnsi="Verdana"/>
          <w:sz w:val="20"/>
        </w:rPr>
        <w:t xml:space="preserve">at komme i Værestedet. </w:t>
      </w:r>
    </w:p>
    <w:p w:rsidR="00B9056A" w:rsidRDefault="00B9056A" w:rsidP="00B9056A">
      <w:pPr>
        <w:rPr>
          <w:rFonts w:ascii="Verdana" w:hAnsi="Verdana"/>
          <w:sz w:val="20"/>
        </w:rPr>
      </w:pPr>
    </w:p>
    <w:permEnd w:id="319387399"/>
    <w:sectPr w:rsidR="00B9056A" w:rsidSect="00472F0B">
      <w:type w:val="continuous"/>
      <w:pgSz w:w="11906" w:h="16838"/>
      <w:pgMar w:top="2268" w:right="2835" w:bottom="1701" w:left="1134" w:header="4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90" w:rsidRDefault="00BD4D90" w:rsidP="00611C6F">
      <w:pPr>
        <w:spacing w:after="0" w:line="240" w:lineRule="auto"/>
      </w:pPr>
      <w:r>
        <w:separator/>
      </w:r>
    </w:p>
  </w:endnote>
  <w:endnote w:type="continuationSeparator" w:id="0">
    <w:p w:rsidR="00BD4D90" w:rsidRDefault="00BD4D90" w:rsidP="0061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ueFruti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14610"/>
      <w:docPartObj>
        <w:docPartGallery w:val="Page Numbers (Bottom of Page)"/>
        <w:docPartUnique/>
      </w:docPartObj>
    </w:sdtPr>
    <w:sdtEndPr/>
    <w:sdtContent>
      <w:sdt>
        <w:sdtPr>
          <w:id w:val="46514611"/>
          <w:docPartObj>
            <w:docPartGallery w:val="Page Numbers (Top of Page)"/>
            <w:docPartUnique/>
          </w:docPartObj>
        </w:sdtPr>
        <w:sdtEndPr/>
        <w:sdtContent>
          <w:p w:rsidR="00A248E7" w:rsidRDefault="00A248E7" w:rsidP="00611C6F">
            <w:pPr>
              <w:pStyle w:val="Sidefod"/>
              <w:jc w:val="right"/>
            </w:pPr>
            <w:r w:rsidRPr="00611C6F">
              <w:rPr>
                <w:rFonts w:ascii="Book Antiqua" w:hAnsi="Book Antiqua"/>
                <w:sz w:val="18"/>
                <w:szCs w:val="18"/>
              </w:rPr>
              <w:t xml:space="preserve">Side 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611C6F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410E43">
              <w:rPr>
                <w:rFonts w:ascii="Book Antiqua" w:hAnsi="Book Antiqua"/>
                <w:noProof/>
                <w:sz w:val="18"/>
                <w:szCs w:val="18"/>
              </w:rPr>
              <w:t>1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611C6F">
              <w:rPr>
                <w:rFonts w:ascii="Book Antiqua" w:hAnsi="Book Antiqua"/>
                <w:sz w:val="18"/>
                <w:szCs w:val="18"/>
              </w:rPr>
              <w:t xml:space="preserve"> af 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611C6F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410E43">
              <w:rPr>
                <w:rFonts w:ascii="Book Antiqua" w:hAnsi="Book Antiqua"/>
                <w:noProof/>
                <w:sz w:val="18"/>
                <w:szCs w:val="18"/>
              </w:rPr>
              <w:t>1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:rsidR="00A248E7" w:rsidRDefault="00A248E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3103"/>
      <w:docPartObj>
        <w:docPartGallery w:val="Page Numbers (Bottom of Page)"/>
        <w:docPartUnique/>
      </w:docPartObj>
    </w:sdtPr>
    <w:sdtEndPr/>
    <w:sdtContent>
      <w:sdt>
        <w:sdtPr>
          <w:id w:val="23593104"/>
          <w:docPartObj>
            <w:docPartGallery w:val="Page Numbers (Top of Page)"/>
            <w:docPartUnique/>
          </w:docPartObj>
        </w:sdtPr>
        <w:sdtEndPr/>
        <w:sdtContent>
          <w:p w:rsidR="00C12B62" w:rsidRDefault="00C12B62" w:rsidP="00F5753A">
            <w:pPr>
              <w:pStyle w:val="Sidefod"/>
              <w:ind w:right="-1638"/>
              <w:jc w:val="right"/>
            </w:pPr>
            <w:r w:rsidRPr="00611C6F">
              <w:rPr>
                <w:rFonts w:ascii="Book Antiqua" w:hAnsi="Book Antiqua"/>
                <w:sz w:val="18"/>
                <w:szCs w:val="18"/>
              </w:rPr>
              <w:t xml:space="preserve">Side 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611C6F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B9056A">
              <w:rPr>
                <w:rFonts w:ascii="Book Antiqua" w:hAnsi="Book Antiqua"/>
                <w:noProof/>
                <w:sz w:val="18"/>
                <w:szCs w:val="18"/>
              </w:rPr>
              <w:t>2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611C6F">
              <w:rPr>
                <w:rFonts w:ascii="Book Antiqua" w:hAnsi="Book Antiqua"/>
                <w:sz w:val="18"/>
                <w:szCs w:val="18"/>
              </w:rPr>
              <w:t xml:space="preserve"> af 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611C6F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B9056A">
              <w:rPr>
                <w:rFonts w:ascii="Book Antiqua" w:hAnsi="Book Antiqua"/>
                <w:noProof/>
                <w:sz w:val="18"/>
                <w:szCs w:val="18"/>
              </w:rPr>
              <w:t>1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:rsidR="00C12B62" w:rsidRDefault="00C12B6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90" w:rsidRDefault="00BD4D90" w:rsidP="00611C6F">
      <w:pPr>
        <w:spacing w:after="0" w:line="240" w:lineRule="auto"/>
      </w:pPr>
      <w:r>
        <w:separator/>
      </w:r>
    </w:p>
  </w:footnote>
  <w:footnote w:type="continuationSeparator" w:id="0">
    <w:p w:rsidR="00BD4D90" w:rsidRDefault="00BD4D90" w:rsidP="0061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E7" w:rsidRDefault="00A248E7" w:rsidP="00A248E7">
    <w:pPr>
      <w:pStyle w:val="Sidehoved"/>
      <w:tabs>
        <w:tab w:val="left" w:pos="7088"/>
      </w:tabs>
    </w:pPr>
    <w:r>
      <w:tab/>
    </w:r>
    <w:r>
      <w:tab/>
    </w:r>
    <w:r>
      <w:tab/>
    </w:r>
    <w:r w:rsidR="00034946">
      <w:rPr>
        <w:noProof/>
        <w:lang w:eastAsia="da-DK"/>
      </w:rPr>
      <mc:AlternateContent>
        <mc:Choice Requires="wpc">
          <w:drawing>
            <wp:inline distT="0" distB="0" distL="0" distR="0" wp14:anchorId="11650B48" wp14:editId="6C6E8878">
              <wp:extent cx="1565275" cy="859155"/>
              <wp:effectExtent l="9525" t="9525" r="6350" b="17145"/>
              <wp:docPr id="21" name="Lærred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635" y="635"/>
                          <a:ext cx="1562735" cy="8483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744855" y="572135"/>
                          <a:ext cx="149225" cy="149860"/>
                        </a:xfrm>
                        <a:custGeom>
                          <a:avLst/>
                          <a:gdLst>
                            <a:gd name="T0" fmla="*/ 111 w 235"/>
                            <a:gd name="T1" fmla="*/ 51 h 236"/>
                            <a:gd name="T2" fmla="*/ 94 w 235"/>
                            <a:gd name="T3" fmla="*/ 60 h 236"/>
                            <a:gd name="T4" fmla="*/ 83 w 235"/>
                            <a:gd name="T5" fmla="*/ 75 h 236"/>
                            <a:gd name="T6" fmla="*/ 79 w 235"/>
                            <a:gd name="T7" fmla="*/ 96 h 236"/>
                            <a:gd name="T8" fmla="*/ 165 w 235"/>
                            <a:gd name="T9" fmla="*/ 85 h 236"/>
                            <a:gd name="T10" fmla="*/ 158 w 235"/>
                            <a:gd name="T11" fmla="*/ 67 h 236"/>
                            <a:gd name="T12" fmla="*/ 144 w 235"/>
                            <a:gd name="T13" fmla="*/ 54 h 236"/>
                            <a:gd name="T14" fmla="*/ 122 w 235"/>
                            <a:gd name="T15" fmla="*/ 49 h 236"/>
                            <a:gd name="T16" fmla="*/ 143 w 235"/>
                            <a:gd name="T17" fmla="*/ 1 h 236"/>
                            <a:gd name="T18" fmla="*/ 178 w 235"/>
                            <a:gd name="T19" fmla="*/ 12 h 236"/>
                            <a:gd name="T20" fmla="*/ 205 w 235"/>
                            <a:gd name="T21" fmla="*/ 32 h 236"/>
                            <a:gd name="T22" fmla="*/ 223 w 235"/>
                            <a:gd name="T23" fmla="*/ 58 h 236"/>
                            <a:gd name="T24" fmla="*/ 232 w 235"/>
                            <a:gd name="T25" fmla="*/ 90 h 236"/>
                            <a:gd name="T26" fmla="*/ 235 w 235"/>
                            <a:gd name="T27" fmla="*/ 126 h 236"/>
                            <a:gd name="T28" fmla="*/ 235 w 235"/>
                            <a:gd name="T29" fmla="*/ 138 h 236"/>
                            <a:gd name="T30" fmla="*/ 232 w 235"/>
                            <a:gd name="T31" fmla="*/ 140 h 236"/>
                            <a:gd name="T32" fmla="*/ 79 w 235"/>
                            <a:gd name="T33" fmla="*/ 141 h 236"/>
                            <a:gd name="T34" fmla="*/ 88 w 235"/>
                            <a:gd name="T35" fmla="*/ 163 h 236"/>
                            <a:gd name="T36" fmla="*/ 105 w 235"/>
                            <a:gd name="T37" fmla="*/ 177 h 236"/>
                            <a:gd name="T38" fmla="*/ 130 w 235"/>
                            <a:gd name="T39" fmla="*/ 183 h 236"/>
                            <a:gd name="T40" fmla="*/ 161 w 235"/>
                            <a:gd name="T41" fmla="*/ 183 h 236"/>
                            <a:gd name="T42" fmla="*/ 195 w 235"/>
                            <a:gd name="T43" fmla="*/ 176 h 236"/>
                            <a:gd name="T44" fmla="*/ 212 w 235"/>
                            <a:gd name="T45" fmla="*/ 171 h 236"/>
                            <a:gd name="T46" fmla="*/ 214 w 235"/>
                            <a:gd name="T47" fmla="*/ 173 h 236"/>
                            <a:gd name="T48" fmla="*/ 214 w 235"/>
                            <a:gd name="T49" fmla="*/ 221 h 236"/>
                            <a:gd name="T50" fmla="*/ 211 w 235"/>
                            <a:gd name="T51" fmla="*/ 223 h 236"/>
                            <a:gd name="T52" fmla="*/ 179 w 235"/>
                            <a:gd name="T53" fmla="*/ 231 h 236"/>
                            <a:gd name="T54" fmla="*/ 132 w 235"/>
                            <a:gd name="T55" fmla="*/ 236 h 236"/>
                            <a:gd name="T56" fmla="*/ 89 w 235"/>
                            <a:gd name="T57" fmla="*/ 230 h 236"/>
                            <a:gd name="T58" fmla="*/ 53 w 235"/>
                            <a:gd name="T59" fmla="*/ 215 h 236"/>
                            <a:gd name="T60" fmla="*/ 25 w 235"/>
                            <a:gd name="T61" fmla="*/ 191 h 236"/>
                            <a:gd name="T62" fmla="*/ 7 w 235"/>
                            <a:gd name="T63" fmla="*/ 159 h 236"/>
                            <a:gd name="T64" fmla="*/ 0 w 235"/>
                            <a:gd name="T65" fmla="*/ 117 h 236"/>
                            <a:gd name="T66" fmla="*/ 6 w 235"/>
                            <a:gd name="T67" fmla="*/ 77 h 236"/>
                            <a:gd name="T68" fmla="*/ 23 w 235"/>
                            <a:gd name="T69" fmla="*/ 44 h 236"/>
                            <a:gd name="T70" fmla="*/ 48 w 235"/>
                            <a:gd name="T71" fmla="*/ 20 h 236"/>
                            <a:gd name="T72" fmla="*/ 82 w 235"/>
                            <a:gd name="T73" fmla="*/ 5 h 236"/>
                            <a:gd name="T74" fmla="*/ 121 w 235"/>
                            <a:gd name="T75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35" h="236">
                              <a:moveTo>
                                <a:pt x="122" y="49"/>
                              </a:moveTo>
                              <a:lnTo>
                                <a:pt x="111" y="51"/>
                              </a:lnTo>
                              <a:lnTo>
                                <a:pt x="101" y="54"/>
                              </a:lnTo>
                              <a:lnTo>
                                <a:pt x="94" y="60"/>
                              </a:lnTo>
                              <a:lnTo>
                                <a:pt x="88" y="67"/>
                              </a:lnTo>
                              <a:lnTo>
                                <a:pt x="83" y="75"/>
                              </a:lnTo>
                              <a:lnTo>
                                <a:pt x="80" y="85"/>
                              </a:lnTo>
                              <a:lnTo>
                                <a:pt x="79" y="96"/>
                              </a:lnTo>
                              <a:lnTo>
                                <a:pt x="166" y="96"/>
                              </a:lnTo>
                              <a:lnTo>
                                <a:pt x="165" y="85"/>
                              </a:lnTo>
                              <a:lnTo>
                                <a:pt x="163" y="75"/>
                              </a:lnTo>
                              <a:lnTo>
                                <a:pt x="158" y="67"/>
                              </a:lnTo>
                              <a:lnTo>
                                <a:pt x="152" y="60"/>
                              </a:lnTo>
                              <a:lnTo>
                                <a:pt x="144" y="54"/>
                              </a:lnTo>
                              <a:lnTo>
                                <a:pt x="134" y="51"/>
                              </a:lnTo>
                              <a:lnTo>
                                <a:pt x="122" y="49"/>
                              </a:lnTo>
                              <a:close/>
                              <a:moveTo>
                                <a:pt x="121" y="0"/>
                              </a:moveTo>
                              <a:lnTo>
                                <a:pt x="143" y="1"/>
                              </a:lnTo>
                              <a:lnTo>
                                <a:pt x="162" y="5"/>
                              </a:lnTo>
                              <a:lnTo>
                                <a:pt x="178" y="12"/>
                              </a:lnTo>
                              <a:lnTo>
                                <a:pt x="193" y="21"/>
                              </a:lnTo>
                              <a:lnTo>
                                <a:pt x="205" y="32"/>
                              </a:lnTo>
                              <a:lnTo>
                                <a:pt x="214" y="44"/>
                              </a:lnTo>
                              <a:lnTo>
                                <a:pt x="223" y="58"/>
                              </a:lnTo>
                              <a:lnTo>
                                <a:pt x="228" y="74"/>
                              </a:lnTo>
                              <a:lnTo>
                                <a:pt x="232" y="90"/>
                              </a:lnTo>
                              <a:lnTo>
                                <a:pt x="235" y="108"/>
                              </a:lnTo>
                              <a:lnTo>
                                <a:pt x="235" y="126"/>
                              </a:lnTo>
                              <a:lnTo>
                                <a:pt x="235" y="135"/>
                              </a:lnTo>
                              <a:lnTo>
                                <a:pt x="235" y="138"/>
                              </a:lnTo>
                              <a:lnTo>
                                <a:pt x="234" y="139"/>
                              </a:lnTo>
                              <a:lnTo>
                                <a:pt x="232" y="140"/>
                              </a:lnTo>
                              <a:lnTo>
                                <a:pt x="230" y="141"/>
                              </a:lnTo>
                              <a:lnTo>
                                <a:pt x="79" y="141"/>
                              </a:lnTo>
                              <a:lnTo>
                                <a:pt x="82" y="153"/>
                              </a:lnTo>
                              <a:lnTo>
                                <a:pt x="88" y="163"/>
                              </a:lnTo>
                              <a:lnTo>
                                <a:pt x="95" y="171"/>
                              </a:lnTo>
                              <a:lnTo>
                                <a:pt x="105" y="177"/>
                              </a:lnTo>
                              <a:lnTo>
                                <a:pt x="117" y="181"/>
                              </a:lnTo>
                              <a:lnTo>
                                <a:pt x="130" y="183"/>
                              </a:lnTo>
                              <a:lnTo>
                                <a:pt x="145" y="184"/>
                              </a:lnTo>
                              <a:lnTo>
                                <a:pt x="161" y="183"/>
                              </a:lnTo>
                              <a:lnTo>
                                <a:pt x="178" y="180"/>
                              </a:lnTo>
                              <a:lnTo>
                                <a:pt x="195" y="176"/>
                              </a:lnTo>
                              <a:lnTo>
                                <a:pt x="211" y="171"/>
                              </a:lnTo>
                              <a:lnTo>
                                <a:pt x="212" y="171"/>
                              </a:lnTo>
                              <a:lnTo>
                                <a:pt x="214" y="171"/>
                              </a:lnTo>
                              <a:lnTo>
                                <a:pt x="214" y="173"/>
                              </a:lnTo>
                              <a:lnTo>
                                <a:pt x="214" y="220"/>
                              </a:lnTo>
                              <a:lnTo>
                                <a:pt x="214" y="221"/>
                              </a:lnTo>
                              <a:lnTo>
                                <a:pt x="213" y="222"/>
                              </a:lnTo>
                              <a:lnTo>
                                <a:pt x="211" y="223"/>
                              </a:lnTo>
                              <a:lnTo>
                                <a:pt x="202" y="226"/>
                              </a:lnTo>
                              <a:lnTo>
                                <a:pt x="179" y="231"/>
                              </a:lnTo>
                              <a:lnTo>
                                <a:pt x="156" y="235"/>
                              </a:lnTo>
                              <a:lnTo>
                                <a:pt x="132" y="236"/>
                              </a:lnTo>
                              <a:lnTo>
                                <a:pt x="110" y="234"/>
                              </a:lnTo>
                              <a:lnTo>
                                <a:pt x="89" y="230"/>
                              </a:lnTo>
                              <a:lnTo>
                                <a:pt x="70" y="224"/>
                              </a:lnTo>
                              <a:lnTo>
                                <a:pt x="53" y="215"/>
                              </a:lnTo>
                              <a:lnTo>
                                <a:pt x="38" y="205"/>
                              </a:lnTo>
                              <a:lnTo>
                                <a:pt x="25" y="191"/>
                              </a:lnTo>
                              <a:lnTo>
                                <a:pt x="15" y="176"/>
                              </a:lnTo>
                              <a:lnTo>
                                <a:pt x="7" y="159"/>
                              </a:lnTo>
                              <a:lnTo>
                                <a:pt x="2" y="139"/>
                              </a:lnTo>
                              <a:lnTo>
                                <a:pt x="0" y="117"/>
                              </a:lnTo>
                              <a:lnTo>
                                <a:pt x="2" y="96"/>
                              </a:lnTo>
                              <a:lnTo>
                                <a:pt x="6" y="77"/>
                              </a:lnTo>
                              <a:lnTo>
                                <a:pt x="13" y="59"/>
                              </a:lnTo>
                              <a:lnTo>
                                <a:pt x="23" y="44"/>
                              </a:lnTo>
                              <a:lnTo>
                                <a:pt x="34" y="31"/>
                              </a:lnTo>
                              <a:lnTo>
                                <a:pt x="48" y="20"/>
                              </a:lnTo>
                              <a:lnTo>
                                <a:pt x="64" y="11"/>
                              </a:lnTo>
                              <a:lnTo>
                                <a:pt x="82" y="5"/>
                              </a:lnTo>
                              <a:lnTo>
                                <a:pt x="101" y="1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 noEditPoints="1"/>
                      </wps:cNvSpPr>
                      <wps:spPr bwMode="auto">
                        <a:xfrm>
                          <a:off x="361950" y="572135"/>
                          <a:ext cx="149860" cy="149860"/>
                        </a:xfrm>
                        <a:custGeom>
                          <a:avLst/>
                          <a:gdLst>
                            <a:gd name="T0" fmla="*/ 109 w 236"/>
                            <a:gd name="T1" fmla="*/ 51 h 236"/>
                            <a:gd name="T2" fmla="*/ 90 w 236"/>
                            <a:gd name="T3" fmla="*/ 63 h 236"/>
                            <a:gd name="T4" fmla="*/ 81 w 236"/>
                            <a:gd name="T5" fmla="*/ 84 h 236"/>
                            <a:gd name="T6" fmla="*/ 165 w 236"/>
                            <a:gd name="T7" fmla="*/ 96 h 236"/>
                            <a:gd name="T8" fmla="*/ 162 w 236"/>
                            <a:gd name="T9" fmla="*/ 75 h 236"/>
                            <a:gd name="T10" fmla="*/ 152 w 236"/>
                            <a:gd name="T11" fmla="*/ 60 h 236"/>
                            <a:gd name="T12" fmla="*/ 134 w 236"/>
                            <a:gd name="T13" fmla="*/ 51 h 236"/>
                            <a:gd name="T14" fmla="*/ 122 w 236"/>
                            <a:gd name="T15" fmla="*/ 0 h 236"/>
                            <a:gd name="T16" fmla="*/ 162 w 236"/>
                            <a:gd name="T17" fmla="*/ 5 h 236"/>
                            <a:gd name="T18" fmla="*/ 193 w 236"/>
                            <a:gd name="T19" fmla="*/ 21 h 236"/>
                            <a:gd name="T20" fmla="*/ 215 w 236"/>
                            <a:gd name="T21" fmla="*/ 44 h 236"/>
                            <a:gd name="T22" fmla="*/ 228 w 236"/>
                            <a:gd name="T23" fmla="*/ 74 h 236"/>
                            <a:gd name="T24" fmla="*/ 235 w 236"/>
                            <a:gd name="T25" fmla="*/ 108 h 236"/>
                            <a:gd name="T26" fmla="*/ 236 w 236"/>
                            <a:gd name="T27" fmla="*/ 135 h 236"/>
                            <a:gd name="T28" fmla="*/ 234 w 236"/>
                            <a:gd name="T29" fmla="*/ 139 h 236"/>
                            <a:gd name="T30" fmla="*/ 231 w 236"/>
                            <a:gd name="T31" fmla="*/ 141 h 236"/>
                            <a:gd name="T32" fmla="*/ 82 w 236"/>
                            <a:gd name="T33" fmla="*/ 153 h 236"/>
                            <a:gd name="T34" fmla="*/ 95 w 236"/>
                            <a:gd name="T35" fmla="*/ 171 h 236"/>
                            <a:gd name="T36" fmla="*/ 117 w 236"/>
                            <a:gd name="T37" fmla="*/ 181 h 236"/>
                            <a:gd name="T38" fmla="*/ 146 w 236"/>
                            <a:gd name="T39" fmla="*/ 184 h 236"/>
                            <a:gd name="T40" fmla="*/ 178 w 236"/>
                            <a:gd name="T41" fmla="*/ 180 h 236"/>
                            <a:gd name="T42" fmla="*/ 211 w 236"/>
                            <a:gd name="T43" fmla="*/ 171 h 236"/>
                            <a:gd name="T44" fmla="*/ 214 w 236"/>
                            <a:gd name="T45" fmla="*/ 171 h 236"/>
                            <a:gd name="T46" fmla="*/ 215 w 236"/>
                            <a:gd name="T47" fmla="*/ 219 h 236"/>
                            <a:gd name="T48" fmla="*/ 212 w 236"/>
                            <a:gd name="T49" fmla="*/ 223 h 236"/>
                            <a:gd name="T50" fmla="*/ 180 w 236"/>
                            <a:gd name="T51" fmla="*/ 231 h 236"/>
                            <a:gd name="T52" fmla="*/ 132 w 236"/>
                            <a:gd name="T53" fmla="*/ 236 h 236"/>
                            <a:gd name="T54" fmla="*/ 90 w 236"/>
                            <a:gd name="T55" fmla="*/ 230 h 236"/>
                            <a:gd name="T56" fmla="*/ 54 w 236"/>
                            <a:gd name="T57" fmla="*/ 215 h 236"/>
                            <a:gd name="T58" fmla="*/ 25 w 236"/>
                            <a:gd name="T59" fmla="*/ 191 h 236"/>
                            <a:gd name="T60" fmla="*/ 7 w 236"/>
                            <a:gd name="T61" fmla="*/ 159 h 236"/>
                            <a:gd name="T62" fmla="*/ 0 w 236"/>
                            <a:gd name="T63" fmla="*/ 117 h 236"/>
                            <a:gd name="T64" fmla="*/ 6 w 236"/>
                            <a:gd name="T65" fmla="*/ 77 h 236"/>
                            <a:gd name="T66" fmla="*/ 23 w 236"/>
                            <a:gd name="T67" fmla="*/ 44 h 236"/>
                            <a:gd name="T68" fmla="*/ 48 w 236"/>
                            <a:gd name="T69" fmla="*/ 20 h 236"/>
                            <a:gd name="T70" fmla="*/ 82 w 236"/>
                            <a:gd name="T71" fmla="*/ 5 h 236"/>
                            <a:gd name="T72" fmla="*/ 122 w 236"/>
                            <a:gd name="T73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122" y="49"/>
                              </a:moveTo>
                              <a:lnTo>
                                <a:pt x="109" y="51"/>
                              </a:lnTo>
                              <a:lnTo>
                                <a:pt x="99" y="56"/>
                              </a:lnTo>
                              <a:lnTo>
                                <a:pt x="90" y="63"/>
                              </a:lnTo>
                              <a:lnTo>
                                <a:pt x="84" y="72"/>
                              </a:lnTo>
                              <a:lnTo>
                                <a:pt x="81" y="84"/>
                              </a:lnTo>
                              <a:lnTo>
                                <a:pt x="78" y="96"/>
                              </a:lnTo>
                              <a:lnTo>
                                <a:pt x="165" y="96"/>
                              </a:lnTo>
                              <a:lnTo>
                                <a:pt x="165" y="85"/>
                              </a:lnTo>
                              <a:lnTo>
                                <a:pt x="162" y="75"/>
                              </a:lnTo>
                              <a:lnTo>
                                <a:pt x="158" y="67"/>
                              </a:lnTo>
                              <a:lnTo>
                                <a:pt x="152" y="60"/>
                              </a:lnTo>
                              <a:lnTo>
                                <a:pt x="144" y="54"/>
                              </a:lnTo>
                              <a:lnTo>
                                <a:pt x="134" y="51"/>
                              </a:lnTo>
                              <a:lnTo>
                                <a:pt x="122" y="49"/>
                              </a:lnTo>
                              <a:close/>
                              <a:moveTo>
                                <a:pt x="122" y="0"/>
                              </a:moveTo>
                              <a:lnTo>
                                <a:pt x="144" y="1"/>
                              </a:lnTo>
                              <a:lnTo>
                                <a:pt x="162" y="5"/>
                              </a:lnTo>
                              <a:lnTo>
                                <a:pt x="179" y="12"/>
                              </a:lnTo>
                              <a:lnTo>
                                <a:pt x="193" y="21"/>
                              </a:lnTo>
                              <a:lnTo>
                                <a:pt x="205" y="32"/>
                              </a:lnTo>
                              <a:lnTo>
                                <a:pt x="215" y="44"/>
                              </a:lnTo>
                              <a:lnTo>
                                <a:pt x="222" y="58"/>
                              </a:lnTo>
                              <a:lnTo>
                                <a:pt x="228" y="74"/>
                              </a:lnTo>
                              <a:lnTo>
                                <a:pt x="233" y="90"/>
                              </a:lnTo>
                              <a:lnTo>
                                <a:pt x="235" y="108"/>
                              </a:lnTo>
                              <a:lnTo>
                                <a:pt x="236" y="126"/>
                              </a:lnTo>
                              <a:lnTo>
                                <a:pt x="236" y="135"/>
                              </a:lnTo>
                              <a:lnTo>
                                <a:pt x="235" y="138"/>
                              </a:lnTo>
                              <a:lnTo>
                                <a:pt x="234" y="139"/>
                              </a:lnTo>
                              <a:lnTo>
                                <a:pt x="233" y="140"/>
                              </a:lnTo>
                              <a:lnTo>
                                <a:pt x="231" y="141"/>
                              </a:lnTo>
                              <a:lnTo>
                                <a:pt x="79" y="141"/>
                              </a:lnTo>
                              <a:lnTo>
                                <a:pt x="82" y="153"/>
                              </a:lnTo>
                              <a:lnTo>
                                <a:pt x="87" y="163"/>
                              </a:lnTo>
                              <a:lnTo>
                                <a:pt x="95" y="171"/>
                              </a:lnTo>
                              <a:lnTo>
                                <a:pt x="105" y="177"/>
                              </a:lnTo>
                              <a:lnTo>
                                <a:pt x="117" y="181"/>
                              </a:lnTo>
                              <a:lnTo>
                                <a:pt x="130" y="183"/>
                              </a:lnTo>
                              <a:lnTo>
                                <a:pt x="146" y="184"/>
                              </a:lnTo>
                              <a:lnTo>
                                <a:pt x="162" y="183"/>
                              </a:lnTo>
                              <a:lnTo>
                                <a:pt x="178" y="180"/>
                              </a:lnTo>
                              <a:lnTo>
                                <a:pt x="195" y="176"/>
                              </a:lnTo>
                              <a:lnTo>
                                <a:pt x="211" y="171"/>
                              </a:lnTo>
                              <a:lnTo>
                                <a:pt x="213" y="171"/>
                              </a:lnTo>
                              <a:lnTo>
                                <a:pt x="214" y="171"/>
                              </a:lnTo>
                              <a:lnTo>
                                <a:pt x="215" y="173"/>
                              </a:lnTo>
                              <a:lnTo>
                                <a:pt x="215" y="219"/>
                              </a:lnTo>
                              <a:lnTo>
                                <a:pt x="213" y="222"/>
                              </a:lnTo>
                              <a:lnTo>
                                <a:pt x="212" y="223"/>
                              </a:lnTo>
                              <a:lnTo>
                                <a:pt x="202" y="226"/>
                              </a:lnTo>
                              <a:lnTo>
                                <a:pt x="180" y="231"/>
                              </a:lnTo>
                              <a:lnTo>
                                <a:pt x="156" y="235"/>
                              </a:lnTo>
                              <a:lnTo>
                                <a:pt x="132" y="236"/>
                              </a:lnTo>
                              <a:lnTo>
                                <a:pt x="110" y="234"/>
                              </a:lnTo>
                              <a:lnTo>
                                <a:pt x="90" y="230"/>
                              </a:lnTo>
                              <a:lnTo>
                                <a:pt x="71" y="224"/>
                              </a:lnTo>
                              <a:lnTo>
                                <a:pt x="54" y="215"/>
                              </a:lnTo>
                              <a:lnTo>
                                <a:pt x="38" y="205"/>
                              </a:lnTo>
                              <a:lnTo>
                                <a:pt x="25" y="191"/>
                              </a:lnTo>
                              <a:lnTo>
                                <a:pt x="15" y="176"/>
                              </a:lnTo>
                              <a:lnTo>
                                <a:pt x="7" y="159"/>
                              </a:lnTo>
                              <a:lnTo>
                                <a:pt x="2" y="139"/>
                              </a:lnTo>
                              <a:lnTo>
                                <a:pt x="0" y="117"/>
                              </a:lnTo>
                              <a:lnTo>
                                <a:pt x="2" y="96"/>
                              </a:lnTo>
                              <a:lnTo>
                                <a:pt x="6" y="77"/>
                              </a:lnTo>
                              <a:lnTo>
                                <a:pt x="13" y="59"/>
                              </a:lnTo>
                              <a:lnTo>
                                <a:pt x="23" y="44"/>
                              </a:lnTo>
                              <a:lnTo>
                                <a:pt x="35" y="31"/>
                              </a:lnTo>
                              <a:lnTo>
                                <a:pt x="48" y="20"/>
                              </a:lnTo>
                              <a:lnTo>
                                <a:pt x="65" y="11"/>
                              </a:lnTo>
                              <a:lnTo>
                                <a:pt x="82" y="5"/>
                              </a:lnTo>
                              <a:lnTo>
                                <a:pt x="102" y="1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172720" y="527050"/>
                          <a:ext cx="163195" cy="191770"/>
                        </a:xfrm>
                        <a:custGeom>
                          <a:avLst/>
                          <a:gdLst>
                            <a:gd name="T0" fmla="*/ 5 w 257"/>
                            <a:gd name="T1" fmla="*/ 0 h 302"/>
                            <a:gd name="T2" fmla="*/ 75 w 257"/>
                            <a:gd name="T3" fmla="*/ 0 h 302"/>
                            <a:gd name="T4" fmla="*/ 77 w 257"/>
                            <a:gd name="T5" fmla="*/ 0 h 302"/>
                            <a:gd name="T6" fmla="*/ 79 w 257"/>
                            <a:gd name="T7" fmla="*/ 1 h 302"/>
                            <a:gd name="T8" fmla="*/ 79 w 257"/>
                            <a:gd name="T9" fmla="*/ 3 h 302"/>
                            <a:gd name="T10" fmla="*/ 80 w 257"/>
                            <a:gd name="T11" fmla="*/ 5 h 302"/>
                            <a:gd name="T12" fmla="*/ 80 w 257"/>
                            <a:gd name="T13" fmla="*/ 53 h 302"/>
                            <a:gd name="T14" fmla="*/ 81 w 257"/>
                            <a:gd name="T15" fmla="*/ 68 h 302"/>
                            <a:gd name="T16" fmla="*/ 81 w 257"/>
                            <a:gd name="T17" fmla="*/ 115 h 302"/>
                            <a:gd name="T18" fmla="*/ 176 w 257"/>
                            <a:gd name="T19" fmla="*/ 115 h 302"/>
                            <a:gd name="T20" fmla="*/ 176 w 257"/>
                            <a:gd name="T21" fmla="*/ 5 h 302"/>
                            <a:gd name="T22" fmla="*/ 177 w 257"/>
                            <a:gd name="T23" fmla="*/ 3 h 302"/>
                            <a:gd name="T24" fmla="*/ 178 w 257"/>
                            <a:gd name="T25" fmla="*/ 1 h 302"/>
                            <a:gd name="T26" fmla="*/ 179 w 257"/>
                            <a:gd name="T27" fmla="*/ 0 h 302"/>
                            <a:gd name="T28" fmla="*/ 181 w 257"/>
                            <a:gd name="T29" fmla="*/ 0 h 302"/>
                            <a:gd name="T30" fmla="*/ 251 w 257"/>
                            <a:gd name="T31" fmla="*/ 0 h 302"/>
                            <a:gd name="T32" fmla="*/ 253 w 257"/>
                            <a:gd name="T33" fmla="*/ 0 h 302"/>
                            <a:gd name="T34" fmla="*/ 255 w 257"/>
                            <a:gd name="T35" fmla="*/ 1 h 302"/>
                            <a:gd name="T36" fmla="*/ 256 w 257"/>
                            <a:gd name="T37" fmla="*/ 3 h 302"/>
                            <a:gd name="T38" fmla="*/ 257 w 257"/>
                            <a:gd name="T39" fmla="*/ 5 h 302"/>
                            <a:gd name="T40" fmla="*/ 257 w 257"/>
                            <a:gd name="T41" fmla="*/ 297 h 302"/>
                            <a:gd name="T42" fmla="*/ 256 w 257"/>
                            <a:gd name="T43" fmla="*/ 299 h 302"/>
                            <a:gd name="T44" fmla="*/ 255 w 257"/>
                            <a:gd name="T45" fmla="*/ 301 h 302"/>
                            <a:gd name="T46" fmla="*/ 253 w 257"/>
                            <a:gd name="T47" fmla="*/ 301 h 302"/>
                            <a:gd name="T48" fmla="*/ 251 w 257"/>
                            <a:gd name="T49" fmla="*/ 302 h 302"/>
                            <a:gd name="T50" fmla="*/ 181 w 257"/>
                            <a:gd name="T51" fmla="*/ 302 h 302"/>
                            <a:gd name="T52" fmla="*/ 179 w 257"/>
                            <a:gd name="T53" fmla="*/ 301 h 302"/>
                            <a:gd name="T54" fmla="*/ 178 w 257"/>
                            <a:gd name="T55" fmla="*/ 301 h 302"/>
                            <a:gd name="T56" fmla="*/ 177 w 257"/>
                            <a:gd name="T57" fmla="*/ 299 h 302"/>
                            <a:gd name="T58" fmla="*/ 176 w 257"/>
                            <a:gd name="T59" fmla="*/ 297 h 302"/>
                            <a:gd name="T60" fmla="*/ 176 w 257"/>
                            <a:gd name="T61" fmla="*/ 173 h 302"/>
                            <a:gd name="T62" fmla="*/ 81 w 257"/>
                            <a:gd name="T63" fmla="*/ 173 h 302"/>
                            <a:gd name="T64" fmla="*/ 81 w 257"/>
                            <a:gd name="T65" fmla="*/ 297 h 302"/>
                            <a:gd name="T66" fmla="*/ 80 w 257"/>
                            <a:gd name="T67" fmla="*/ 299 h 302"/>
                            <a:gd name="T68" fmla="*/ 79 w 257"/>
                            <a:gd name="T69" fmla="*/ 301 h 302"/>
                            <a:gd name="T70" fmla="*/ 77 w 257"/>
                            <a:gd name="T71" fmla="*/ 301 h 302"/>
                            <a:gd name="T72" fmla="*/ 75 w 257"/>
                            <a:gd name="T73" fmla="*/ 302 h 302"/>
                            <a:gd name="T74" fmla="*/ 5 w 257"/>
                            <a:gd name="T75" fmla="*/ 302 h 302"/>
                            <a:gd name="T76" fmla="*/ 3 w 257"/>
                            <a:gd name="T77" fmla="*/ 301 h 302"/>
                            <a:gd name="T78" fmla="*/ 1 w 257"/>
                            <a:gd name="T79" fmla="*/ 301 h 302"/>
                            <a:gd name="T80" fmla="*/ 1 w 257"/>
                            <a:gd name="T81" fmla="*/ 299 h 302"/>
                            <a:gd name="T82" fmla="*/ 0 w 257"/>
                            <a:gd name="T83" fmla="*/ 297 h 302"/>
                            <a:gd name="T84" fmla="*/ 0 w 257"/>
                            <a:gd name="T85" fmla="*/ 6 h 302"/>
                            <a:gd name="T86" fmla="*/ 1 w 257"/>
                            <a:gd name="T87" fmla="*/ 3 h 302"/>
                            <a:gd name="T88" fmla="*/ 1 w 257"/>
                            <a:gd name="T89" fmla="*/ 2 h 302"/>
                            <a:gd name="T90" fmla="*/ 3 w 257"/>
                            <a:gd name="T91" fmla="*/ 0 h 302"/>
                            <a:gd name="T92" fmla="*/ 5 w 257"/>
                            <a:gd name="T93" fmla="*/ 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7" h="302">
                              <a:moveTo>
                                <a:pt x="5" y="0"/>
                              </a:moveTo>
                              <a:lnTo>
                                <a:pt x="75" y="0"/>
                              </a:lnTo>
                              <a:lnTo>
                                <a:pt x="77" y="0"/>
                              </a:lnTo>
                              <a:lnTo>
                                <a:pt x="79" y="1"/>
                              </a:lnTo>
                              <a:lnTo>
                                <a:pt x="79" y="3"/>
                              </a:lnTo>
                              <a:lnTo>
                                <a:pt x="80" y="5"/>
                              </a:lnTo>
                              <a:lnTo>
                                <a:pt x="80" y="53"/>
                              </a:lnTo>
                              <a:lnTo>
                                <a:pt x="81" y="68"/>
                              </a:lnTo>
                              <a:lnTo>
                                <a:pt x="81" y="115"/>
                              </a:lnTo>
                              <a:lnTo>
                                <a:pt x="176" y="115"/>
                              </a:lnTo>
                              <a:lnTo>
                                <a:pt x="176" y="5"/>
                              </a:lnTo>
                              <a:lnTo>
                                <a:pt x="177" y="3"/>
                              </a:lnTo>
                              <a:lnTo>
                                <a:pt x="178" y="1"/>
                              </a:lnTo>
                              <a:lnTo>
                                <a:pt x="179" y="0"/>
                              </a:lnTo>
                              <a:lnTo>
                                <a:pt x="181" y="0"/>
                              </a:lnTo>
                              <a:lnTo>
                                <a:pt x="251" y="0"/>
                              </a:lnTo>
                              <a:lnTo>
                                <a:pt x="253" y="0"/>
                              </a:lnTo>
                              <a:lnTo>
                                <a:pt x="255" y="1"/>
                              </a:lnTo>
                              <a:lnTo>
                                <a:pt x="256" y="3"/>
                              </a:lnTo>
                              <a:lnTo>
                                <a:pt x="257" y="5"/>
                              </a:lnTo>
                              <a:lnTo>
                                <a:pt x="257" y="297"/>
                              </a:lnTo>
                              <a:lnTo>
                                <a:pt x="256" y="299"/>
                              </a:lnTo>
                              <a:lnTo>
                                <a:pt x="255" y="301"/>
                              </a:lnTo>
                              <a:lnTo>
                                <a:pt x="253" y="301"/>
                              </a:lnTo>
                              <a:lnTo>
                                <a:pt x="251" y="302"/>
                              </a:lnTo>
                              <a:lnTo>
                                <a:pt x="181" y="302"/>
                              </a:lnTo>
                              <a:lnTo>
                                <a:pt x="179" y="301"/>
                              </a:lnTo>
                              <a:lnTo>
                                <a:pt x="178" y="301"/>
                              </a:lnTo>
                              <a:lnTo>
                                <a:pt x="177" y="299"/>
                              </a:lnTo>
                              <a:lnTo>
                                <a:pt x="176" y="297"/>
                              </a:lnTo>
                              <a:lnTo>
                                <a:pt x="176" y="173"/>
                              </a:lnTo>
                              <a:lnTo>
                                <a:pt x="81" y="173"/>
                              </a:lnTo>
                              <a:lnTo>
                                <a:pt x="81" y="297"/>
                              </a:lnTo>
                              <a:lnTo>
                                <a:pt x="80" y="299"/>
                              </a:lnTo>
                              <a:lnTo>
                                <a:pt x="79" y="301"/>
                              </a:lnTo>
                              <a:lnTo>
                                <a:pt x="77" y="301"/>
                              </a:lnTo>
                              <a:lnTo>
                                <a:pt x="75" y="302"/>
                              </a:lnTo>
                              <a:lnTo>
                                <a:pt x="5" y="302"/>
                              </a:lnTo>
                              <a:lnTo>
                                <a:pt x="3" y="301"/>
                              </a:lnTo>
                              <a:lnTo>
                                <a:pt x="1" y="301"/>
                              </a:lnTo>
                              <a:lnTo>
                                <a:pt x="1" y="299"/>
                              </a:lnTo>
                              <a:lnTo>
                                <a:pt x="0" y="297"/>
                              </a:lnTo>
                              <a:lnTo>
                                <a:pt x="0" y="6"/>
                              </a:ln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3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665480" y="512445"/>
                          <a:ext cx="49530" cy="207010"/>
                        </a:xfrm>
                        <a:custGeom>
                          <a:avLst/>
                          <a:gdLst>
                            <a:gd name="T0" fmla="*/ 6 w 78"/>
                            <a:gd name="T1" fmla="*/ 0 h 326"/>
                            <a:gd name="T2" fmla="*/ 73 w 78"/>
                            <a:gd name="T3" fmla="*/ 0 h 326"/>
                            <a:gd name="T4" fmla="*/ 75 w 78"/>
                            <a:gd name="T5" fmla="*/ 1 h 326"/>
                            <a:gd name="T6" fmla="*/ 77 w 78"/>
                            <a:gd name="T7" fmla="*/ 2 h 326"/>
                            <a:gd name="T8" fmla="*/ 77 w 78"/>
                            <a:gd name="T9" fmla="*/ 3 h 326"/>
                            <a:gd name="T10" fmla="*/ 78 w 78"/>
                            <a:gd name="T11" fmla="*/ 6 h 326"/>
                            <a:gd name="T12" fmla="*/ 78 w 78"/>
                            <a:gd name="T13" fmla="*/ 320 h 326"/>
                            <a:gd name="T14" fmla="*/ 77 w 78"/>
                            <a:gd name="T15" fmla="*/ 324 h 326"/>
                            <a:gd name="T16" fmla="*/ 75 w 78"/>
                            <a:gd name="T17" fmla="*/ 325 h 326"/>
                            <a:gd name="T18" fmla="*/ 73 w 78"/>
                            <a:gd name="T19" fmla="*/ 326 h 326"/>
                            <a:gd name="T20" fmla="*/ 6 w 78"/>
                            <a:gd name="T21" fmla="*/ 326 h 326"/>
                            <a:gd name="T22" fmla="*/ 2 w 78"/>
                            <a:gd name="T23" fmla="*/ 324 h 326"/>
                            <a:gd name="T24" fmla="*/ 0 w 78"/>
                            <a:gd name="T25" fmla="*/ 320 h 326"/>
                            <a:gd name="T26" fmla="*/ 0 w 78"/>
                            <a:gd name="T27" fmla="*/ 6 h 326"/>
                            <a:gd name="T28" fmla="*/ 1 w 78"/>
                            <a:gd name="T29" fmla="*/ 3 h 326"/>
                            <a:gd name="T30" fmla="*/ 2 w 78"/>
                            <a:gd name="T31" fmla="*/ 2 h 326"/>
                            <a:gd name="T32" fmla="*/ 6 w 78"/>
                            <a:gd name="T33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8" h="326">
                              <a:moveTo>
                                <a:pt x="6" y="0"/>
                              </a:moveTo>
                              <a:lnTo>
                                <a:pt x="73" y="0"/>
                              </a:lnTo>
                              <a:lnTo>
                                <a:pt x="75" y="1"/>
                              </a:lnTo>
                              <a:lnTo>
                                <a:pt x="77" y="2"/>
                              </a:lnTo>
                              <a:lnTo>
                                <a:pt x="77" y="3"/>
                              </a:lnTo>
                              <a:lnTo>
                                <a:pt x="78" y="6"/>
                              </a:lnTo>
                              <a:lnTo>
                                <a:pt x="78" y="320"/>
                              </a:lnTo>
                              <a:lnTo>
                                <a:pt x="77" y="324"/>
                              </a:lnTo>
                              <a:lnTo>
                                <a:pt x="75" y="325"/>
                              </a:lnTo>
                              <a:lnTo>
                                <a:pt x="73" y="326"/>
                              </a:lnTo>
                              <a:lnTo>
                                <a:pt x="6" y="326"/>
                              </a:lnTo>
                              <a:lnTo>
                                <a:pt x="2" y="324"/>
                              </a:lnTo>
                              <a:lnTo>
                                <a:pt x="0" y="320"/>
                              </a:lnTo>
                              <a:lnTo>
                                <a:pt x="0" y="6"/>
                              </a:lnTo>
                              <a:lnTo>
                                <a:pt x="1" y="3"/>
                              </a:lnTo>
                              <a:lnTo>
                                <a:pt x="2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537845" y="572135"/>
                          <a:ext cx="104775" cy="146685"/>
                        </a:xfrm>
                        <a:custGeom>
                          <a:avLst/>
                          <a:gdLst>
                            <a:gd name="T0" fmla="*/ 139 w 165"/>
                            <a:gd name="T1" fmla="*/ 0 h 231"/>
                            <a:gd name="T2" fmla="*/ 143 w 165"/>
                            <a:gd name="T3" fmla="*/ 0 h 231"/>
                            <a:gd name="T4" fmla="*/ 149 w 165"/>
                            <a:gd name="T5" fmla="*/ 1 h 231"/>
                            <a:gd name="T6" fmla="*/ 158 w 165"/>
                            <a:gd name="T7" fmla="*/ 1 h 231"/>
                            <a:gd name="T8" fmla="*/ 161 w 165"/>
                            <a:gd name="T9" fmla="*/ 1 h 231"/>
                            <a:gd name="T10" fmla="*/ 164 w 165"/>
                            <a:gd name="T11" fmla="*/ 4 h 231"/>
                            <a:gd name="T12" fmla="*/ 165 w 165"/>
                            <a:gd name="T13" fmla="*/ 7 h 231"/>
                            <a:gd name="T14" fmla="*/ 165 w 165"/>
                            <a:gd name="T15" fmla="*/ 9 h 231"/>
                            <a:gd name="T16" fmla="*/ 164 w 165"/>
                            <a:gd name="T17" fmla="*/ 16 h 231"/>
                            <a:gd name="T18" fmla="*/ 164 w 165"/>
                            <a:gd name="T19" fmla="*/ 24 h 231"/>
                            <a:gd name="T20" fmla="*/ 163 w 165"/>
                            <a:gd name="T21" fmla="*/ 43 h 231"/>
                            <a:gd name="T22" fmla="*/ 163 w 165"/>
                            <a:gd name="T23" fmla="*/ 51 h 231"/>
                            <a:gd name="T24" fmla="*/ 162 w 165"/>
                            <a:gd name="T25" fmla="*/ 58 h 231"/>
                            <a:gd name="T26" fmla="*/ 162 w 165"/>
                            <a:gd name="T27" fmla="*/ 60 h 231"/>
                            <a:gd name="T28" fmla="*/ 161 w 165"/>
                            <a:gd name="T29" fmla="*/ 63 h 231"/>
                            <a:gd name="T30" fmla="*/ 160 w 165"/>
                            <a:gd name="T31" fmla="*/ 64 h 231"/>
                            <a:gd name="T32" fmla="*/ 158 w 165"/>
                            <a:gd name="T33" fmla="*/ 65 h 231"/>
                            <a:gd name="T34" fmla="*/ 156 w 165"/>
                            <a:gd name="T35" fmla="*/ 66 h 231"/>
                            <a:gd name="T36" fmla="*/ 149 w 165"/>
                            <a:gd name="T37" fmla="*/ 66 h 231"/>
                            <a:gd name="T38" fmla="*/ 143 w 165"/>
                            <a:gd name="T39" fmla="*/ 65 h 231"/>
                            <a:gd name="T40" fmla="*/ 135 w 165"/>
                            <a:gd name="T41" fmla="*/ 65 h 231"/>
                            <a:gd name="T42" fmla="*/ 120 w 165"/>
                            <a:gd name="T43" fmla="*/ 66 h 231"/>
                            <a:gd name="T44" fmla="*/ 108 w 165"/>
                            <a:gd name="T45" fmla="*/ 72 h 231"/>
                            <a:gd name="T46" fmla="*/ 98 w 165"/>
                            <a:gd name="T47" fmla="*/ 79 h 231"/>
                            <a:gd name="T48" fmla="*/ 89 w 165"/>
                            <a:gd name="T49" fmla="*/ 90 h 231"/>
                            <a:gd name="T50" fmla="*/ 83 w 165"/>
                            <a:gd name="T51" fmla="*/ 102 h 231"/>
                            <a:gd name="T52" fmla="*/ 80 w 165"/>
                            <a:gd name="T53" fmla="*/ 118 h 231"/>
                            <a:gd name="T54" fmla="*/ 78 w 165"/>
                            <a:gd name="T55" fmla="*/ 136 h 231"/>
                            <a:gd name="T56" fmla="*/ 78 w 165"/>
                            <a:gd name="T57" fmla="*/ 226 h 231"/>
                            <a:gd name="T58" fmla="*/ 77 w 165"/>
                            <a:gd name="T59" fmla="*/ 228 h 231"/>
                            <a:gd name="T60" fmla="*/ 77 w 165"/>
                            <a:gd name="T61" fmla="*/ 230 h 231"/>
                            <a:gd name="T62" fmla="*/ 75 w 165"/>
                            <a:gd name="T63" fmla="*/ 230 h 231"/>
                            <a:gd name="T64" fmla="*/ 73 w 165"/>
                            <a:gd name="T65" fmla="*/ 231 h 231"/>
                            <a:gd name="T66" fmla="*/ 5 w 165"/>
                            <a:gd name="T67" fmla="*/ 231 h 231"/>
                            <a:gd name="T68" fmla="*/ 3 w 165"/>
                            <a:gd name="T69" fmla="*/ 230 h 231"/>
                            <a:gd name="T70" fmla="*/ 2 w 165"/>
                            <a:gd name="T71" fmla="*/ 230 h 231"/>
                            <a:gd name="T72" fmla="*/ 1 w 165"/>
                            <a:gd name="T73" fmla="*/ 228 h 231"/>
                            <a:gd name="T74" fmla="*/ 0 w 165"/>
                            <a:gd name="T75" fmla="*/ 226 h 231"/>
                            <a:gd name="T76" fmla="*/ 0 w 165"/>
                            <a:gd name="T77" fmla="*/ 11 h 231"/>
                            <a:gd name="T78" fmla="*/ 1 w 165"/>
                            <a:gd name="T79" fmla="*/ 9 h 231"/>
                            <a:gd name="T80" fmla="*/ 2 w 165"/>
                            <a:gd name="T81" fmla="*/ 7 h 231"/>
                            <a:gd name="T82" fmla="*/ 3 w 165"/>
                            <a:gd name="T83" fmla="*/ 6 h 231"/>
                            <a:gd name="T84" fmla="*/ 5 w 165"/>
                            <a:gd name="T85" fmla="*/ 5 h 231"/>
                            <a:gd name="T86" fmla="*/ 66 w 165"/>
                            <a:gd name="T87" fmla="*/ 5 h 231"/>
                            <a:gd name="T88" fmla="*/ 68 w 165"/>
                            <a:gd name="T89" fmla="*/ 6 h 231"/>
                            <a:gd name="T90" fmla="*/ 70 w 165"/>
                            <a:gd name="T91" fmla="*/ 7 h 231"/>
                            <a:gd name="T92" fmla="*/ 71 w 165"/>
                            <a:gd name="T93" fmla="*/ 8 h 231"/>
                            <a:gd name="T94" fmla="*/ 71 w 165"/>
                            <a:gd name="T95" fmla="*/ 10 h 231"/>
                            <a:gd name="T96" fmla="*/ 71 w 165"/>
                            <a:gd name="T97" fmla="*/ 47 h 231"/>
                            <a:gd name="T98" fmla="*/ 79 w 165"/>
                            <a:gd name="T99" fmla="*/ 34 h 231"/>
                            <a:gd name="T100" fmla="*/ 87 w 165"/>
                            <a:gd name="T101" fmla="*/ 22 h 231"/>
                            <a:gd name="T102" fmla="*/ 98 w 165"/>
                            <a:gd name="T103" fmla="*/ 13 h 231"/>
                            <a:gd name="T104" fmla="*/ 110 w 165"/>
                            <a:gd name="T105" fmla="*/ 6 h 231"/>
                            <a:gd name="T106" fmla="*/ 123 w 165"/>
                            <a:gd name="T107" fmla="*/ 1 h 231"/>
                            <a:gd name="T108" fmla="*/ 139 w 165"/>
                            <a:gd name="T10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5" h="231">
                              <a:moveTo>
                                <a:pt x="139" y="0"/>
                              </a:moveTo>
                              <a:lnTo>
                                <a:pt x="143" y="0"/>
                              </a:lnTo>
                              <a:lnTo>
                                <a:pt x="149" y="1"/>
                              </a:lnTo>
                              <a:lnTo>
                                <a:pt x="158" y="1"/>
                              </a:lnTo>
                              <a:lnTo>
                                <a:pt x="161" y="1"/>
                              </a:lnTo>
                              <a:lnTo>
                                <a:pt x="164" y="4"/>
                              </a:lnTo>
                              <a:lnTo>
                                <a:pt x="165" y="7"/>
                              </a:lnTo>
                              <a:lnTo>
                                <a:pt x="165" y="9"/>
                              </a:lnTo>
                              <a:lnTo>
                                <a:pt x="164" y="16"/>
                              </a:lnTo>
                              <a:lnTo>
                                <a:pt x="164" y="24"/>
                              </a:lnTo>
                              <a:lnTo>
                                <a:pt x="163" y="43"/>
                              </a:lnTo>
                              <a:lnTo>
                                <a:pt x="163" y="51"/>
                              </a:lnTo>
                              <a:lnTo>
                                <a:pt x="162" y="58"/>
                              </a:lnTo>
                              <a:lnTo>
                                <a:pt x="162" y="60"/>
                              </a:lnTo>
                              <a:lnTo>
                                <a:pt x="161" y="63"/>
                              </a:lnTo>
                              <a:lnTo>
                                <a:pt x="160" y="64"/>
                              </a:lnTo>
                              <a:lnTo>
                                <a:pt x="158" y="65"/>
                              </a:lnTo>
                              <a:lnTo>
                                <a:pt x="156" y="66"/>
                              </a:lnTo>
                              <a:lnTo>
                                <a:pt x="149" y="66"/>
                              </a:lnTo>
                              <a:lnTo>
                                <a:pt x="143" y="65"/>
                              </a:lnTo>
                              <a:lnTo>
                                <a:pt x="135" y="65"/>
                              </a:lnTo>
                              <a:lnTo>
                                <a:pt x="120" y="66"/>
                              </a:lnTo>
                              <a:lnTo>
                                <a:pt x="108" y="72"/>
                              </a:lnTo>
                              <a:lnTo>
                                <a:pt x="98" y="79"/>
                              </a:lnTo>
                              <a:lnTo>
                                <a:pt x="89" y="90"/>
                              </a:lnTo>
                              <a:lnTo>
                                <a:pt x="83" y="102"/>
                              </a:lnTo>
                              <a:lnTo>
                                <a:pt x="80" y="118"/>
                              </a:lnTo>
                              <a:lnTo>
                                <a:pt x="78" y="136"/>
                              </a:lnTo>
                              <a:lnTo>
                                <a:pt x="78" y="226"/>
                              </a:lnTo>
                              <a:lnTo>
                                <a:pt x="77" y="228"/>
                              </a:lnTo>
                              <a:lnTo>
                                <a:pt x="77" y="230"/>
                              </a:lnTo>
                              <a:lnTo>
                                <a:pt x="75" y="230"/>
                              </a:lnTo>
                              <a:lnTo>
                                <a:pt x="73" y="231"/>
                              </a:lnTo>
                              <a:lnTo>
                                <a:pt x="5" y="231"/>
                              </a:lnTo>
                              <a:lnTo>
                                <a:pt x="3" y="230"/>
                              </a:lnTo>
                              <a:lnTo>
                                <a:pt x="2" y="230"/>
                              </a:lnTo>
                              <a:lnTo>
                                <a:pt x="1" y="228"/>
                              </a:lnTo>
                              <a:lnTo>
                                <a:pt x="0" y="226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2" y="7"/>
                              </a:lnTo>
                              <a:lnTo>
                                <a:pt x="3" y="6"/>
                              </a:lnTo>
                              <a:lnTo>
                                <a:pt x="5" y="5"/>
                              </a:lnTo>
                              <a:lnTo>
                                <a:pt x="66" y="5"/>
                              </a:lnTo>
                              <a:lnTo>
                                <a:pt x="68" y="6"/>
                              </a:lnTo>
                              <a:lnTo>
                                <a:pt x="70" y="7"/>
                              </a:lnTo>
                              <a:lnTo>
                                <a:pt x="71" y="8"/>
                              </a:lnTo>
                              <a:lnTo>
                                <a:pt x="71" y="10"/>
                              </a:lnTo>
                              <a:lnTo>
                                <a:pt x="71" y="47"/>
                              </a:lnTo>
                              <a:lnTo>
                                <a:pt x="79" y="34"/>
                              </a:lnTo>
                              <a:lnTo>
                                <a:pt x="87" y="22"/>
                              </a:lnTo>
                              <a:lnTo>
                                <a:pt x="98" y="13"/>
                              </a:lnTo>
                              <a:lnTo>
                                <a:pt x="110" y="6"/>
                              </a:lnTo>
                              <a:lnTo>
                                <a:pt x="12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909320" y="575310"/>
                          <a:ext cx="159385" cy="143510"/>
                        </a:xfrm>
                        <a:custGeom>
                          <a:avLst/>
                          <a:gdLst>
                            <a:gd name="T0" fmla="*/ 78 w 251"/>
                            <a:gd name="T1" fmla="*/ 0 h 226"/>
                            <a:gd name="T2" fmla="*/ 81 w 251"/>
                            <a:gd name="T3" fmla="*/ 2 h 226"/>
                            <a:gd name="T4" fmla="*/ 84 w 251"/>
                            <a:gd name="T5" fmla="*/ 8 h 226"/>
                            <a:gd name="T6" fmla="*/ 91 w 251"/>
                            <a:gd name="T7" fmla="*/ 34 h 226"/>
                            <a:gd name="T8" fmla="*/ 99 w 251"/>
                            <a:gd name="T9" fmla="*/ 61 h 226"/>
                            <a:gd name="T10" fmla="*/ 108 w 251"/>
                            <a:gd name="T11" fmla="*/ 91 h 226"/>
                            <a:gd name="T12" fmla="*/ 117 w 251"/>
                            <a:gd name="T13" fmla="*/ 121 h 226"/>
                            <a:gd name="T14" fmla="*/ 124 w 251"/>
                            <a:gd name="T15" fmla="*/ 145 h 226"/>
                            <a:gd name="T16" fmla="*/ 128 w 251"/>
                            <a:gd name="T17" fmla="*/ 159 h 226"/>
                            <a:gd name="T18" fmla="*/ 129 w 251"/>
                            <a:gd name="T19" fmla="*/ 159 h 226"/>
                            <a:gd name="T20" fmla="*/ 133 w 251"/>
                            <a:gd name="T21" fmla="*/ 145 h 226"/>
                            <a:gd name="T22" fmla="*/ 141 w 251"/>
                            <a:gd name="T23" fmla="*/ 121 h 226"/>
                            <a:gd name="T24" fmla="*/ 149 w 251"/>
                            <a:gd name="T25" fmla="*/ 91 h 226"/>
                            <a:gd name="T26" fmla="*/ 166 w 251"/>
                            <a:gd name="T27" fmla="*/ 34 h 226"/>
                            <a:gd name="T28" fmla="*/ 172 w 251"/>
                            <a:gd name="T29" fmla="*/ 14 h 226"/>
                            <a:gd name="T30" fmla="*/ 174 w 251"/>
                            <a:gd name="T31" fmla="*/ 5 h 226"/>
                            <a:gd name="T32" fmla="*/ 178 w 251"/>
                            <a:gd name="T33" fmla="*/ 0 h 226"/>
                            <a:gd name="T34" fmla="*/ 251 w 251"/>
                            <a:gd name="T35" fmla="*/ 2 h 226"/>
                            <a:gd name="T36" fmla="*/ 250 w 251"/>
                            <a:gd name="T37" fmla="*/ 8 h 226"/>
                            <a:gd name="T38" fmla="*/ 245 w 251"/>
                            <a:gd name="T39" fmla="*/ 21 h 226"/>
                            <a:gd name="T40" fmla="*/ 236 w 251"/>
                            <a:gd name="T41" fmla="*/ 46 h 226"/>
                            <a:gd name="T42" fmla="*/ 225 w 251"/>
                            <a:gd name="T43" fmla="*/ 78 h 226"/>
                            <a:gd name="T44" fmla="*/ 205 w 251"/>
                            <a:gd name="T45" fmla="*/ 132 h 226"/>
                            <a:gd name="T46" fmla="*/ 187 w 251"/>
                            <a:gd name="T47" fmla="*/ 181 h 226"/>
                            <a:gd name="T48" fmla="*/ 178 w 251"/>
                            <a:gd name="T49" fmla="*/ 207 h 226"/>
                            <a:gd name="T50" fmla="*/ 173 w 251"/>
                            <a:gd name="T51" fmla="*/ 221 h 226"/>
                            <a:gd name="T52" fmla="*/ 171 w 251"/>
                            <a:gd name="T53" fmla="*/ 223 h 226"/>
                            <a:gd name="T54" fmla="*/ 168 w 251"/>
                            <a:gd name="T55" fmla="*/ 226 h 226"/>
                            <a:gd name="T56" fmla="*/ 80 w 251"/>
                            <a:gd name="T57" fmla="*/ 225 h 226"/>
                            <a:gd name="T58" fmla="*/ 79 w 251"/>
                            <a:gd name="T59" fmla="*/ 222 h 226"/>
                            <a:gd name="T60" fmla="*/ 0 w 251"/>
                            <a:gd name="T61" fmla="*/ 5 h 226"/>
                            <a:gd name="T62" fmla="*/ 3 w 251"/>
                            <a:gd name="T63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26">
                              <a:moveTo>
                                <a:pt x="3" y="0"/>
                              </a:moveTo>
                              <a:lnTo>
                                <a:pt x="78" y="0"/>
                              </a:lnTo>
                              <a:lnTo>
                                <a:pt x="80" y="1"/>
                              </a:lnTo>
                              <a:lnTo>
                                <a:pt x="81" y="2"/>
                              </a:lnTo>
                              <a:lnTo>
                                <a:pt x="83" y="5"/>
                              </a:lnTo>
                              <a:lnTo>
                                <a:pt x="84" y="8"/>
                              </a:lnTo>
                              <a:lnTo>
                                <a:pt x="87" y="23"/>
                              </a:lnTo>
                              <a:lnTo>
                                <a:pt x="91" y="34"/>
                              </a:lnTo>
                              <a:lnTo>
                                <a:pt x="95" y="46"/>
                              </a:lnTo>
                              <a:lnTo>
                                <a:pt x="99" y="61"/>
                              </a:lnTo>
                              <a:lnTo>
                                <a:pt x="103" y="76"/>
                              </a:lnTo>
                              <a:lnTo>
                                <a:pt x="108" y="91"/>
                              </a:lnTo>
                              <a:lnTo>
                                <a:pt x="113" y="107"/>
                              </a:lnTo>
                              <a:lnTo>
                                <a:pt x="117" y="121"/>
                              </a:lnTo>
                              <a:lnTo>
                                <a:pt x="120" y="134"/>
                              </a:lnTo>
                              <a:lnTo>
                                <a:pt x="124" y="145"/>
                              </a:lnTo>
                              <a:lnTo>
                                <a:pt x="126" y="154"/>
                              </a:lnTo>
                              <a:lnTo>
                                <a:pt x="128" y="159"/>
                              </a:lnTo>
                              <a:lnTo>
                                <a:pt x="129" y="161"/>
                              </a:lnTo>
                              <a:lnTo>
                                <a:pt x="129" y="159"/>
                              </a:lnTo>
                              <a:lnTo>
                                <a:pt x="131" y="154"/>
                              </a:lnTo>
                              <a:lnTo>
                                <a:pt x="133" y="145"/>
                              </a:lnTo>
                              <a:lnTo>
                                <a:pt x="137" y="134"/>
                              </a:lnTo>
                              <a:lnTo>
                                <a:pt x="141" y="121"/>
                              </a:lnTo>
                              <a:lnTo>
                                <a:pt x="144" y="107"/>
                              </a:lnTo>
                              <a:lnTo>
                                <a:pt x="149" y="91"/>
                              </a:lnTo>
                              <a:lnTo>
                                <a:pt x="162" y="46"/>
                              </a:lnTo>
                              <a:lnTo>
                                <a:pt x="166" y="34"/>
                              </a:lnTo>
                              <a:lnTo>
                                <a:pt x="169" y="23"/>
                              </a:lnTo>
                              <a:lnTo>
                                <a:pt x="172" y="14"/>
                              </a:lnTo>
                              <a:lnTo>
                                <a:pt x="174" y="8"/>
                              </a:lnTo>
                              <a:lnTo>
                                <a:pt x="174" y="5"/>
                              </a:lnTo>
                              <a:lnTo>
                                <a:pt x="177" y="1"/>
                              </a:lnTo>
                              <a:lnTo>
                                <a:pt x="178" y="0"/>
                              </a:lnTo>
                              <a:lnTo>
                                <a:pt x="248" y="0"/>
                              </a:lnTo>
                              <a:lnTo>
                                <a:pt x="251" y="2"/>
                              </a:lnTo>
                              <a:lnTo>
                                <a:pt x="251" y="5"/>
                              </a:lnTo>
                              <a:lnTo>
                                <a:pt x="250" y="8"/>
                              </a:lnTo>
                              <a:lnTo>
                                <a:pt x="248" y="13"/>
                              </a:lnTo>
                              <a:lnTo>
                                <a:pt x="245" y="21"/>
                              </a:lnTo>
                              <a:lnTo>
                                <a:pt x="241" y="32"/>
                              </a:lnTo>
                              <a:lnTo>
                                <a:pt x="236" y="46"/>
                              </a:lnTo>
                              <a:lnTo>
                                <a:pt x="231" y="61"/>
                              </a:lnTo>
                              <a:lnTo>
                                <a:pt x="225" y="78"/>
                              </a:lnTo>
                              <a:lnTo>
                                <a:pt x="219" y="96"/>
                              </a:lnTo>
                              <a:lnTo>
                                <a:pt x="205" y="132"/>
                              </a:lnTo>
                              <a:lnTo>
                                <a:pt x="193" y="166"/>
                              </a:lnTo>
                              <a:lnTo>
                                <a:pt x="187" y="181"/>
                              </a:lnTo>
                              <a:lnTo>
                                <a:pt x="183" y="195"/>
                              </a:lnTo>
                              <a:lnTo>
                                <a:pt x="178" y="207"/>
                              </a:lnTo>
                              <a:lnTo>
                                <a:pt x="175" y="215"/>
                              </a:lnTo>
                              <a:lnTo>
                                <a:pt x="173" y="221"/>
                              </a:lnTo>
                              <a:lnTo>
                                <a:pt x="172" y="223"/>
                              </a:lnTo>
                              <a:lnTo>
                                <a:pt x="171" y="223"/>
                              </a:lnTo>
                              <a:lnTo>
                                <a:pt x="171" y="225"/>
                              </a:lnTo>
                              <a:lnTo>
                                <a:pt x="168" y="226"/>
                              </a:lnTo>
                              <a:lnTo>
                                <a:pt x="83" y="226"/>
                              </a:lnTo>
                              <a:lnTo>
                                <a:pt x="80" y="225"/>
                              </a:lnTo>
                              <a:lnTo>
                                <a:pt x="79" y="223"/>
                              </a:lnTo>
                              <a:lnTo>
                                <a:pt x="79" y="222"/>
                              </a:lnTo>
                              <a:lnTo>
                                <a:pt x="78" y="221"/>
                              </a:lnTo>
                              <a:lnTo>
                                <a:pt x="0" y="5"/>
                              </a:lnTo>
                              <a:lnTo>
                                <a:pt x="0" y="2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869315" y="760095"/>
                          <a:ext cx="76200" cy="96520"/>
                        </a:xfrm>
                        <a:custGeom>
                          <a:avLst/>
                          <a:gdLst>
                            <a:gd name="T0" fmla="*/ 0 w 120"/>
                            <a:gd name="T1" fmla="*/ 0 h 152"/>
                            <a:gd name="T2" fmla="*/ 21 w 120"/>
                            <a:gd name="T3" fmla="*/ 0 h 152"/>
                            <a:gd name="T4" fmla="*/ 21 w 120"/>
                            <a:gd name="T5" fmla="*/ 67 h 152"/>
                            <a:gd name="T6" fmla="*/ 86 w 120"/>
                            <a:gd name="T7" fmla="*/ 0 h 152"/>
                            <a:gd name="T8" fmla="*/ 115 w 120"/>
                            <a:gd name="T9" fmla="*/ 0 h 152"/>
                            <a:gd name="T10" fmla="*/ 44 w 120"/>
                            <a:gd name="T11" fmla="*/ 72 h 152"/>
                            <a:gd name="T12" fmla="*/ 120 w 120"/>
                            <a:gd name="T13" fmla="*/ 152 h 152"/>
                            <a:gd name="T14" fmla="*/ 89 w 120"/>
                            <a:gd name="T15" fmla="*/ 152 h 152"/>
                            <a:gd name="T16" fmla="*/ 21 w 120"/>
                            <a:gd name="T17" fmla="*/ 78 h 152"/>
                            <a:gd name="T18" fmla="*/ 21 w 120"/>
                            <a:gd name="T19" fmla="*/ 152 h 152"/>
                            <a:gd name="T20" fmla="*/ 0 w 120"/>
                            <a:gd name="T21" fmla="*/ 152 h 152"/>
                            <a:gd name="T22" fmla="*/ 0 w 120"/>
                            <a:gd name="T23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0" h="152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1" y="67"/>
                              </a:lnTo>
                              <a:lnTo>
                                <a:pt x="86" y="0"/>
                              </a:lnTo>
                              <a:lnTo>
                                <a:pt x="115" y="0"/>
                              </a:lnTo>
                              <a:lnTo>
                                <a:pt x="44" y="72"/>
                              </a:lnTo>
                              <a:lnTo>
                                <a:pt x="120" y="152"/>
                              </a:lnTo>
                              <a:lnTo>
                                <a:pt x="89" y="152"/>
                              </a:lnTo>
                              <a:lnTo>
                                <a:pt x="21" y="78"/>
                              </a:lnTo>
                              <a:lnTo>
                                <a:pt x="21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958215" y="784225"/>
                          <a:ext cx="71755" cy="74295"/>
                        </a:xfrm>
                        <a:custGeom>
                          <a:avLst/>
                          <a:gdLst>
                            <a:gd name="T0" fmla="*/ 57 w 113"/>
                            <a:gd name="T1" fmla="*/ 17 h 117"/>
                            <a:gd name="T2" fmla="*/ 46 w 113"/>
                            <a:gd name="T3" fmla="*/ 18 h 117"/>
                            <a:gd name="T4" fmla="*/ 37 w 113"/>
                            <a:gd name="T5" fmla="*/ 23 h 117"/>
                            <a:gd name="T6" fmla="*/ 31 w 113"/>
                            <a:gd name="T7" fmla="*/ 30 h 117"/>
                            <a:gd name="T8" fmla="*/ 26 w 113"/>
                            <a:gd name="T9" fmla="*/ 39 h 117"/>
                            <a:gd name="T10" fmla="*/ 22 w 113"/>
                            <a:gd name="T11" fmla="*/ 48 h 117"/>
                            <a:gd name="T12" fmla="*/ 22 w 113"/>
                            <a:gd name="T13" fmla="*/ 59 h 117"/>
                            <a:gd name="T14" fmla="*/ 22 w 113"/>
                            <a:gd name="T15" fmla="*/ 67 h 117"/>
                            <a:gd name="T16" fmla="*/ 25 w 113"/>
                            <a:gd name="T17" fmla="*/ 75 h 117"/>
                            <a:gd name="T18" fmla="*/ 28 w 113"/>
                            <a:gd name="T19" fmla="*/ 84 h 117"/>
                            <a:gd name="T20" fmla="*/ 33 w 113"/>
                            <a:gd name="T21" fmla="*/ 90 h 117"/>
                            <a:gd name="T22" fmla="*/ 39 w 113"/>
                            <a:gd name="T23" fmla="*/ 96 h 117"/>
                            <a:gd name="T24" fmla="*/ 47 w 113"/>
                            <a:gd name="T25" fmla="*/ 99 h 117"/>
                            <a:gd name="T26" fmla="*/ 57 w 113"/>
                            <a:gd name="T27" fmla="*/ 100 h 117"/>
                            <a:gd name="T28" fmla="*/ 67 w 113"/>
                            <a:gd name="T29" fmla="*/ 99 h 117"/>
                            <a:gd name="T30" fmla="*/ 76 w 113"/>
                            <a:gd name="T31" fmla="*/ 94 h 117"/>
                            <a:gd name="T32" fmla="*/ 83 w 113"/>
                            <a:gd name="T33" fmla="*/ 87 h 117"/>
                            <a:gd name="T34" fmla="*/ 88 w 113"/>
                            <a:gd name="T35" fmla="*/ 78 h 117"/>
                            <a:gd name="T36" fmla="*/ 91 w 113"/>
                            <a:gd name="T37" fmla="*/ 69 h 117"/>
                            <a:gd name="T38" fmla="*/ 91 w 113"/>
                            <a:gd name="T39" fmla="*/ 59 h 117"/>
                            <a:gd name="T40" fmla="*/ 91 w 113"/>
                            <a:gd name="T41" fmla="*/ 48 h 117"/>
                            <a:gd name="T42" fmla="*/ 88 w 113"/>
                            <a:gd name="T43" fmla="*/ 39 h 117"/>
                            <a:gd name="T44" fmla="*/ 82 w 113"/>
                            <a:gd name="T45" fmla="*/ 30 h 117"/>
                            <a:gd name="T46" fmla="*/ 76 w 113"/>
                            <a:gd name="T47" fmla="*/ 23 h 117"/>
                            <a:gd name="T48" fmla="*/ 67 w 113"/>
                            <a:gd name="T49" fmla="*/ 18 h 117"/>
                            <a:gd name="T50" fmla="*/ 57 w 113"/>
                            <a:gd name="T51" fmla="*/ 17 h 117"/>
                            <a:gd name="T52" fmla="*/ 57 w 113"/>
                            <a:gd name="T53" fmla="*/ 0 h 117"/>
                            <a:gd name="T54" fmla="*/ 70 w 113"/>
                            <a:gd name="T55" fmla="*/ 2 h 117"/>
                            <a:gd name="T56" fmla="*/ 83 w 113"/>
                            <a:gd name="T57" fmla="*/ 6 h 117"/>
                            <a:gd name="T58" fmla="*/ 93 w 113"/>
                            <a:gd name="T59" fmla="*/ 13 h 117"/>
                            <a:gd name="T60" fmla="*/ 102 w 113"/>
                            <a:gd name="T61" fmla="*/ 21 h 117"/>
                            <a:gd name="T62" fmla="*/ 108 w 113"/>
                            <a:gd name="T63" fmla="*/ 33 h 117"/>
                            <a:gd name="T64" fmla="*/ 112 w 113"/>
                            <a:gd name="T65" fmla="*/ 45 h 117"/>
                            <a:gd name="T66" fmla="*/ 113 w 113"/>
                            <a:gd name="T67" fmla="*/ 59 h 117"/>
                            <a:gd name="T68" fmla="*/ 112 w 113"/>
                            <a:gd name="T69" fmla="*/ 72 h 117"/>
                            <a:gd name="T70" fmla="*/ 108 w 113"/>
                            <a:gd name="T71" fmla="*/ 84 h 117"/>
                            <a:gd name="T72" fmla="*/ 101 w 113"/>
                            <a:gd name="T73" fmla="*/ 95 h 117"/>
                            <a:gd name="T74" fmla="*/ 93 w 113"/>
                            <a:gd name="T75" fmla="*/ 104 h 117"/>
                            <a:gd name="T76" fmla="*/ 82 w 113"/>
                            <a:gd name="T77" fmla="*/ 111 h 117"/>
                            <a:gd name="T78" fmla="*/ 70 w 113"/>
                            <a:gd name="T79" fmla="*/ 115 h 117"/>
                            <a:gd name="T80" fmla="*/ 57 w 113"/>
                            <a:gd name="T81" fmla="*/ 117 h 117"/>
                            <a:gd name="T82" fmla="*/ 43 w 113"/>
                            <a:gd name="T83" fmla="*/ 115 h 117"/>
                            <a:gd name="T84" fmla="*/ 31 w 113"/>
                            <a:gd name="T85" fmla="*/ 111 h 117"/>
                            <a:gd name="T86" fmla="*/ 20 w 113"/>
                            <a:gd name="T87" fmla="*/ 104 h 117"/>
                            <a:gd name="T88" fmla="*/ 12 w 113"/>
                            <a:gd name="T89" fmla="*/ 95 h 117"/>
                            <a:gd name="T90" fmla="*/ 5 w 113"/>
                            <a:gd name="T91" fmla="*/ 84 h 117"/>
                            <a:gd name="T92" fmla="*/ 1 w 113"/>
                            <a:gd name="T93" fmla="*/ 72 h 117"/>
                            <a:gd name="T94" fmla="*/ 0 w 113"/>
                            <a:gd name="T95" fmla="*/ 59 h 117"/>
                            <a:gd name="T96" fmla="*/ 1 w 113"/>
                            <a:gd name="T97" fmla="*/ 45 h 117"/>
                            <a:gd name="T98" fmla="*/ 5 w 113"/>
                            <a:gd name="T99" fmla="*/ 33 h 117"/>
                            <a:gd name="T100" fmla="*/ 11 w 113"/>
                            <a:gd name="T101" fmla="*/ 21 h 117"/>
                            <a:gd name="T102" fmla="*/ 20 w 113"/>
                            <a:gd name="T103" fmla="*/ 13 h 117"/>
                            <a:gd name="T104" fmla="*/ 31 w 113"/>
                            <a:gd name="T105" fmla="*/ 6 h 117"/>
                            <a:gd name="T106" fmla="*/ 43 w 113"/>
                            <a:gd name="T107" fmla="*/ 2 h 117"/>
                            <a:gd name="T108" fmla="*/ 57 w 113"/>
                            <a:gd name="T10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13" h="117">
                              <a:moveTo>
                                <a:pt x="57" y="17"/>
                              </a:moveTo>
                              <a:lnTo>
                                <a:pt x="46" y="18"/>
                              </a:lnTo>
                              <a:lnTo>
                                <a:pt x="37" y="23"/>
                              </a:lnTo>
                              <a:lnTo>
                                <a:pt x="31" y="30"/>
                              </a:lnTo>
                              <a:lnTo>
                                <a:pt x="26" y="39"/>
                              </a:lnTo>
                              <a:lnTo>
                                <a:pt x="22" y="48"/>
                              </a:lnTo>
                              <a:lnTo>
                                <a:pt x="22" y="59"/>
                              </a:lnTo>
                              <a:lnTo>
                                <a:pt x="22" y="67"/>
                              </a:lnTo>
                              <a:lnTo>
                                <a:pt x="25" y="75"/>
                              </a:lnTo>
                              <a:lnTo>
                                <a:pt x="28" y="84"/>
                              </a:lnTo>
                              <a:lnTo>
                                <a:pt x="33" y="90"/>
                              </a:lnTo>
                              <a:lnTo>
                                <a:pt x="39" y="96"/>
                              </a:lnTo>
                              <a:lnTo>
                                <a:pt x="47" y="99"/>
                              </a:lnTo>
                              <a:lnTo>
                                <a:pt x="57" y="100"/>
                              </a:lnTo>
                              <a:lnTo>
                                <a:pt x="67" y="99"/>
                              </a:lnTo>
                              <a:lnTo>
                                <a:pt x="76" y="94"/>
                              </a:lnTo>
                              <a:lnTo>
                                <a:pt x="83" y="87"/>
                              </a:lnTo>
                              <a:lnTo>
                                <a:pt x="88" y="78"/>
                              </a:lnTo>
                              <a:lnTo>
                                <a:pt x="91" y="69"/>
                              </a:lnTo>
                              <a:lnTo>
                                <a:pt x="91" y="59"/>
                              </a:lnTo>
                              <a:lnTo>
                                <a:pt x="91" y="48"/>
                              </a:lnTo>
                              <a:lnTo>
                                <a:pt x="88" y="39"/>
                              </a:lnTo>
                              <a:lnTo>
                                <a:pt x="82" y="30"/>
                              </a:lnTo>
                              <a:lnTo>
                                <a:pt x="76" y="23"/>
                              </a:lnTo>
                              <a:lnTo>
                                <a:pt x="67" y="18"/>
                              </a:lnTo>
                              <a:lnTo>
                                <a:pt x="57" y="17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70" y="2"/>
                              </a:lnTo>
                              <a:lnTo>
                                <a:pt x="83" y="6"/>
                              </a:lnTo>
                              <a:lnTo>
                                <a:pt x="93" y="13"/>
                              </a:lnTo>
                              <a:lnTo>
                                <a:pt x="102" y="21"/>
                              </a:lnTo>
                              <a:lnTo>
                                <a:pt x="108" y="33"/>
                              </a:lnTo>
                              <a:lnTo>
                                <a:pt x="112" y="45"/>
                              </a:lnTo>
                              <a:lnTo>
                                <a:pt x="113" y="59"/>
                              </a:lnTo>
                              <a:lnTo>
                                <a:pt x="112" y="72"/>
                              </a:lnTo>
                              <a:lnTo>
                                <a:pt x="108" y="84"/>
                              </a:lnTo>
                              <a:lnTo>
                                <a:pt x="101" y="95"/>
                              </a:lnTo>
                              <a:lnTo>
                                <a:pt x="93" y="104"/>
                              </a:lnTo>
                              <a:lnTo>
                                <a:pt x="82" y="111"/>
                              </a:lnTo>
                              <a:lnTo>
                                <a:pt x="70" y="115"/>
                              </a:lnTo>
                              <a:lnTo>
                                <a:pt x="57" y="117"/>
                              </a:lnTo>
                              <a:lnTo>
                                <a:pt x="43" y="115"/>
                              </a:lnTo>
                              <a:lnTo>
                                <a:pt x="31" y="111"/>
                              </a:lnTo>
                              <a:lnTo>
                                <a:pt x="20" y="104"/>
                              </a:lnTo>
                              <a:lnTo>
                                <a:pt x="12" y="95"/>
                              </a:lnTo>
                              <a:lnTo>
                                <a:pt x="5" y="84"/>
                              </a:lnTo>
                              <a:lnTo>
                                <a:pt x="1" y="72"/>
                              </a:lnTo>
                              <a:lnTo>
                                <a:pt x="0" y="59"/>
                              </a:lnTo>
                              <a:lnTo>
                                <a:pt x="1" y="45"/>
                              </a:lnTo>
                              <a:lnTo>
                                <a:pt x="5" y="33"/>
                              </a:lnTo>
                              <a:lnTo>
                                <a:pt x="11" y="21"/>
                              </a:lnTo>
                              <a:lnTo>
                                <a:pt x="20" y="13"/>
                              </a:lnTo>
                              <a:lnTo>
                                <a:pt x="31" y="6"/>
                              </a:lnTo>
                              <a:lnTo>
                                <a:pt x="43" y="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054735" y="784225"/>
                          <a:ext cx="100965" cy="72390"/>
                        </a:xfrm>
                        <a:custGeom>
                          <a:avLst/>
                          <a:gdLst>
                            <a:gd name="T0" fmla="*/ 55 w 159"/>
                            <a:gd name="T1" fmla="*/ 0 h 114"/>
                            <a:gd name="T2" fmla="*/ 65 w 159"/>
                            <a:gd name="T3" fmla="*/ 2 h 114"/>
                            <a:gd name="T4" fmla="*/ 73 w 159"/>
                            <a:gd name="T5" fmla="*/ 6 h 114"/>
                            <a:gd name="T6" fmla="*/ 80 w 159"/>
                            <a:gd name="T7" fmla="*/ 12 h 114"/>
                            <a:gd name="T8" fmla="*/ 86 w 159"/>
                            <a:gd name="T9" fmla="*/ 22 h 114"/>
                            <a:gd name="T10" fmla="*/ 92 w 159"/>
                            <a:gd name="T11" fmla="*/ 14 h 114"/>
                            <a:gd name="T12" fmla="*/ 98 w 159"/>
                            <a:gd name="T13" fmla="*/ 8 h 114"/>
                            <a:gd name="T14" fmla="*/ 107 w 159"/>
                            <a:gd name="T15" fmla="*/ 3 h 114"/>
                            <a:gd name="T16" fmla="*/ 114 w 159"/>
                            <a:gd name="T17" fmla="*/ 1 h 114"/>
                            <a:gd name="T18" fmla="*/ 121 w 159"/>
                            <a:gd name="T19" fmla="*/ 0 h 114"/>
                            <a:gd name="T20" fmla="*/ 131 w 159"/>
                            <a:gd name="T21" fmla="*/ 1 h 114"/>
                            <a:gd name="T22" fmla="*/ 140 w 159"/>
                            <a:gd name="T23" fmla="*/ 5 h 114"/>
                            <a:gd name="T24" fmla="*/ 148 w 159"/>
                            <a:gd name="T25" fmla="*/ 9 h 114"/>
                            <a:gd name="T26" fmla="*/ 153 w 159"/>
                            <a:gd name="T27" fmla="*/ 16 h 114"/>
                            <a:gd name="T28" fmla="*/ 156 w 159"/>
                            <a:gd name="T29" fmla="*/ 24 h 114"/>
                            <a:gd name="T30" fmla="*/ 158 w 159"/>
                            <a:gd name="T31" fmla="*/ 33 h 114"/>
                            <a:gd name="T32" fmla="*/ 159 w 159"/>
                            <a:gd name="T33" fmla="*/ 43 h 114"/>
                            <a:gd name="T34" fmla="*/ 159 w 159"/>
                            <a:gd name="T35" fmla="*/ 114 h 114"/>
                            <a:gd name="T36" fmla="*/ 139 w 159"/>
                            <a:gd name="T37" fmla="*/ 114 h 114"/>
                            <a:gd name="T38" fmla="*/ 139 w 159"/>
                            <a:gd name="T39" fmla="*/ 41 h 114"/>
                            <a:gd name="T40" fmla="*/ 137 w 159"/>
                            <a:gd name="T41" fmla="*/ 34 h 114"/>
                            <a:gd name="T42" fmla="*/ 135 w 159"/>
                            <a:gd name="T43" fmla="*/ 27 h 114"/>
                            <a:gd name="T44" fmla="*/ 131 w 159"/>
                            <a:gd name="T45" fmla="*/ 22 h 114"/>
                            <a:gd name="T46" fmla="*/ 126 w 159"/>
                            <a:gd name="T47" fmla="*/ 18 h 114"/>
                            <a:gd name="T48" fmla="*/ 119 w 159"/>
                            <a:gd name="T49" fmla="*/ 17 h 114"/>
                            <a:gd name="T50" fmla="*/ 110 w 159"/>
                            <a:gd name="T51" fmla="*/ 18 h 114"/>
                            <a:gd name="T52" fmla="*/ 102 w 159"/>
                            <a:gd name="T53" fmla="*/ 23 h 114"/>
                            <a:gd name="T54" fmla="*/ 96 w 159"/>
                            <a:gd name="T55" fmla="*/ 30 h 114"/>
                            <a:gd name="T56" fmla="*/ 92 w 159"/>
                            <a:gd name="T57" fmla="*/ 39 h 114"/>
                            <a:gd name="T58" fmla="*/ 90 w 159"/>
                            <a:gd name="T59" fmla="*/ 48 h 114"/>
                            <a:gd name="T60" fmla="*/ 89 w 159"/>
                            <a:gd name="T61" fmla="*/ 58 h 114"/>
                            <a:gd name="T62" fmla="*/ 89 w 159"/>
                            <a:gd name="T63" fmla="*/ 114 h 114"/>
                            <a:gd name="T64" fmla="*/ 69 w 159"/>
                            <a:gd name="T65" fmla="*/ 114 h 114"/>
                            <a:gd name="T66" fmla="*/ 69 w 159"/>
                            <a:gd name="T67" fmla="*/ 41 h 114"/>
                            <a:gd name="T68" fmla="*/ 68 w 159"/>
                            <a:gd name="T69" fmla="*/ 34 h 114"/>
                            <a:gd name="T70" fmla="*/ 65 w 159"/>
                            <a:gd name="T71" fmla="*/ 27 h 114"/>
                            <a:gd name="T72" fmla="*/ 62 w 159"/>
                            <a:gd name="T73" fmla="*/ 22 h 114"/>
                            <a:gd name="T74" fmla="*/ 57 w 159"/>
                            <a:gd name="T75" fmla="*/ 18 h 114"/>
                            <a:gd name="T76" fmla="*/ 50 w 159"/>
                            <a:gd name="T77" fmla="*/ 17 h 114"/>
                            <a:gd name="T78" fmla="*/ 40 w 159"/>
                            <a:gd name="T79" fmla="*/ 18 h 114"/>
                            <a:gd name="T80" fmla="*/ 32 w 159"/>
                            <a:gd name="T81" fmla="*/ 23 h 114"/>
                            <a:gd name="T82" fmla="*/ 27 w 159"/>
                            <a:gd name="T83" fmla="*/ 30 h 114"/>
                            <a:gd name="T84" fmla="*/ 23 w 159"/>
                            <a:gd name="T85" fmla="*/ 39 h 114"/>
                            <a:gd name="T86" fmla="*/ 21 w 159"/>
                            <a:gd name="T87" fmla="*/ 48 h 114"/>
                            <a:gd name="T88" fmla="*/ 20 w 159"/>
                            <a:gd name="T89" fmla="*/ 58 h 114"/>
                            <a:gd name="T90" fmla="*/ 20 w 159"/>
                            <a:gd name="T91" fmla="*/ 114 h 114"/>
                            <a:gd name="T92" fmla="*/ 0 w 159"/>
                            <a:gd name="T93" fmla="*/ 114 h 114"/>
                            <a:gd name="T94" fmla="*/ 0 w 159"/>
                            <a:gd name="T95" fmla="*/ 3 h 114"/>
                            <a:gd name="T96" fmla="*/ 19 w 159"/>
                            <a:gd name="T97" fmla="*/ 3 h 114"/>
                            <a:gd name="T98" fmla="*/ 19 w 159"/>
                            <a:gd name="T99" fmla="*/ 19 h 114"/>
                            <a:gd name="T100" fmla="*/ 20 w 159"/>
                            <a:gd name="T101" fmla="*/ 19 h 114"/>
                            <a:gd name="T102" fmla="*/ 26 w 159"/>
                            <a:gd name="T103" fmla="*/ 11 h 114"/>
                            <a:gd name="T104" fmla="*/ 34 w 159"/>
                            <a:gd name="T105" fmla="*/ 5 h 114"/>
                            <a:gd name="T106" fmla="*/ 44 w 159"/>
                            <a:gd name="T107" fmla="*/ 2 h 114"/>
                            <a:gd name="T108" fmla="*/ 55 w 159"/>
                            <a:gd name="T109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59" h="114">
                              <a:moveTo>
                                <a:pt x="55" y="0"/>
                              </a:moveTo>
                              <a:lnTo>
                                <a:pt x="65" y="2"/>
                              </a:lnTo>
                              <a:lnTo>
                                <a:pt x="73" y="6"/>
                              </a:lnTo>
                              <a:lnTo>
                                <a:pt x="80" y="12"/>
                              </a:lnTo>
                              <a:lnTo>
                                <a:pt x="86" y="22"/>
                              </a:lnTo>
                              <a:lnTo>
                                <a:pt x="92" y="14"/>
                              </a:lnTo>
                              <a:lnTo>
                                <a:pt x="98" y="8"/>
                              </a:lnTo>
                              <a:lnTo>
                                <a:pt x="107" y="3"/>
                              </a:lnTo>
                              <a:lnTo>
                                <a:pt x="114" y="1"/>
                              </a:lnTo>
                              <a:lnTo>
                                <a:pt x="121" y="0"/>
                              </a:lnTo>
                              <a:lnTo>
                                <a:pt x="131" y="1"/>
                              </a:lnTo>
                              <a:lnTo>
                                <a:pt x="140" y="5"/>
                              </a:lnTo>
                              <a:lnTo>
                                <a:pt x="148" y="9"/>
                              </a:lnTo>
                              <a:lnTo>
                                <a:pt x="153" y="16"/>
                              </a:lnTo>
                              <a:lnTo>
                                <a:pt x="156" y="24"/>
                              </a:lnTo>
                              <a:lnTo>
                                <a:pt x="158" y="33"/>
                              </a:lnTo>
                              <a:lnTo>
                                <a:pt x="159" y="43"/>
                              </a:lnTo>
                              <a:lnTo>
                                <a:pt x="159" y="114"/>
                              </a:lnTo>
                              <a:lnTo>
                                <a:pt x="139" y="114"/>
                              </a:lnTo>
                              <a:lnTo>
                                <a:pt x="139" y="41"/>
                              </a:lnTo>
                              <a:lnTo>
                                <a:pt x="137" y="34"/>
                              </a:lnTo>
                              <a:lnTo>
                                <a:pt x="135" y="27"/>
                              </a:lnTo>
                              <a:lnTo>
                                <a:pt x="131" y="22"/>
                              </a:lnTo>
                              <a:lnTo>
                                <a:pt x="126" y="18"/>
                              </a:lnTo>
                              <a:lnTo>
                                <a:pt x="119" y="17"/>
                              </a:lnTo>
                              <a:lnTo>
                                <a:pt x="110" y="18"/>
                              </a:lnTo>
                              <a:lnTo>
                                <a:pt x="102" y="23"/>
                              </a:lnTo>
                              <a:lnTo>
                                <a:pt x="96" y="30"/>
                              </a:lnTo>
                              <a:lnTo>
                                <a:pt x="92" y="39"/>
                              </a:lnTo>
                              <a:lnTo>
                                <a:pt x="90" y="48"/>
                              </a:lnTo>
                              <a:lnTo>
                                <a:pt x="89" y="58"/>
                              </a:lnTo>
                              <a:lnTo>
                                <a:pt x="89" y="114"/>
                              </a:lnTo>
                              <a:lnTo>
                                <a:pt x="69" y="114"/>
                              </a:lnTo>
                              <a:lnTo>
                                <a:pt x="69" y="41"/>
                              </a:lnTo>
                              <a:lnTo>
                                <a:pt x="68" y="34"/>
                              </a:lnTo>
                              <a:lnTo>
                                <a:pt x="65" y="27"/>
                              </a:lnTo>
                              <a:lnTo>
                                <a:pt x="62" y="22"/>
                              </a:lnTo>
                              <a:lnTo>
                                <a:pt x="57" y="18"/>
                              </a:lnTo>
                              <a:lnTo>
                                <a:pt x="50" y="17"/>
                              </a:lnTo>
                              <a:lnTo>
                                <a:pt x="40" y="18"/>
                              </a:lnTo>
                              <a:lnTo>
                                <a:pt x="32" y="23"/>
                              </a:lnTo>
                              <a:lnTo>
                                <a:pt x="27" y="30"/>
                              </a:lnTo>
                              <a:lnTo>
                                <a:pt x="23" y="39"/>
                              </a:lnTo>
                              <a:lnTo>
                                <a:pt x="21" y="48"/>
                              </a:lnTo>
                              <a:lnTo>
                                <a:pt x="20" y="58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19" y="19"/>
                              </a:lnTo>
                              <a:lnTo>
                                <a:pt x="20" y="19"/>
                              </a:lnTo>
                              <a:lnTo>
                                <a:pt x="26" y="11"/>
                              </a:lnTo>
                              <a:lnTo>
                                <a:pt x="34" y="5"/>
                              </a:lnTo>
                              <a:lnTo>
                                <a:pt x="44" y="2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1187450" y="784225"/>
                          <a:ext cx="100965" cy="72390"/>
                        </a:xfrm>
                        <a:custGeom>
                          <a:avLst/>
                          <a:gdLst>
                            <a:gd name="T0" fmla="*/ 55 w 159"/>
                            <a:gd name="T1" fmla="*/ 0 h 114"/>
                            <a:gd name="T2" fmla="*/ 65 w 159"/>
                            <a:gd name="T3" fmla="*/ 2 h 114"/>
                            <a:gd name="T4" fmla="*/ 73 w 159"/>
                            <a:gd name="T5" fmla="*/ 6 h 114"/>
                            <a:gd name="T6" fmla="*/ 81 w 159"/>
                            <a:gd name="T7" fmla="*/ 12 h 114"/>
                            <a:gd name="T8" fmla="*/ 87 w 159"/>
                            <a:gd name="T9" fmla="*/ 22 h 114"/>
                            <a:gd name="T10" fmla="*/ 92 w 159"/>
                            <a:gd name="T11" fmla="*/ 14 h 114"/>
                            <a:gd name="T12" fmla="*/ 99 w 159"/>
                            <a:gd name="T13" fmla="*/ 8 h 114"/>
                            <a:gd name="T14" fmla="*/ 107 w 159"/>
                            <a:gd name="T15" fmla="*/ 3 h 114"/>
                            <a:gd name="T16" fmla="*/ 114 w 159"/>
                            <a:gd name="T17" fmla="*/ 1 h 114"/>
                            <a:gd name="T18" fmla="*/ 121 w 159"/>
                            <a:gd name="T19" fmla="*/ 0 h 114"/>
                            <a:gd name="T20" fmla="*/ 132 w 159"/>
                            <a:gd name="T21" fmla="*/ 1 h 114"/>
                            <a:gd name="T22" fmla="*/ 141 w 159"/>
                            <a:gd name="T23" fmla="*/ 5 h 114"/>
                            <a:gd name="T24" fmla="*/ 148 w 159"/>
                            <a:gd name="T25" fmla="*/ 9 h 114"/>
                            <a:gd name="T26" fmla="*/ 153 w 159"/>
                            <a:gd name="T27" fmla="*/ 16 h 114"/>
                            <a:gd name="T28" fmla="*/ 156 w 159"/>
                            <a:gd name="T29" fmla="*/ 24 h 114"/>
                            <a:gd name="T30" fmla="*/ 159 w 159"/>
                            <a:gd name="T31" fmla="*/ 33 h 114"/>
                            <a:gd name="T32" fmla="*/ 159 w 159"/>
                            <a:gd name="T33" fmla="*/ 43 h 114"/>
                            <a:gd name="T34" fmla="*/ 159 w 159"/>
                            <a:gd name="T35" fmla="*/ 114 h 114"/>
                            <a:gd name="T36" fmla="*/ 139 w 159"/>
                            <a:gd name="T37" fmla="*/ 114 h 114"/>
                            <a:gd name="T38" fmla="*/ 139 w 159"/>
                            <a:gd name="T39" fmla="*/ 41 h 114"/>
                            <a:gd name="T40" fmla="*/ 138 w 159"/>
                            <a:gd name="T41" fmla="*/ 34 h 114"/>
                            <a:gd name="T42" fmla="*/ 135 w 159"/>
                            <a:gd name="T43" fmla="*/ 27 h 114"/>
                            <a:gd name="T44" fmla="*/ 132 w 159"/>
                            <a:gd name="T45" fmla="*/ 22 h 114"/>
                            <a:gd name="T46" fmla="*/ 126 w 159"/>
                            <a:gd name="T47" fmla="*/ 18 h 114"/>
                            <a:gd name="T48" fmla="*/ 119 w 159"/>
                            <a:gd name="T49" fmla="*/ 17 h 114"/>
                            <a:gd name="T50" fmla="*/ 110 w 159"/>
                            <a:gd name="T51" fmla="*/ 18 h 114"/>
                            <a:gd name="T52" fmla="*/ 102 w 159"/>
                            <a:gd name="T53" fmla="*/ 23 h 114"/>
                            <a:gd name="T54" fmla="*/ 96 w 159"/>
                            <a:gd name="T55" fmla="*/ 30 h 114"/>
                            <a:gd name="T56" fmla="*/ 93 w 159"/>
                            <a:gd name="T57" fmla="*/ 39 h 114"/>
                            <a:gd name="T58" fmla="*/ 90 w 159"/>
                            <a:gd name="T59" fmla="*/ 48 h 114"/>
                            <a:gd name="T60" fmla="*/ 90 w 159"/>
                            <a:gd name="T61" fmla="*/ 58 h 114"/>
                            <a:gd name="T62" fmla="*/ 90 w 159"/>
                            <a:gd name="T63" fmla="*/ 114 h 114"/>
                            <a:gd name="T64" fmla="*/ 69 w 159"/>
                            <a:gd name="T65" fmla="*/ 114 h 114"/>
                            <a:gd name="T66" fmla="*/ 69 w 159"/>
                            <a:gd name="T67" fmla="*/ 41 h 114"/>
                            <a:gd name="T68" fmla="*/ 68 w 159"/>
                            <a:gd name="T69" fmla="*/ 34 h 114"/>
                            <a:gd name="T70" fmla="*/ 66 w 159"/>
                            <a:gd name="T71" fmla="*/ 27 h 114"/>
                            <a:gd name="T72" fmla="*/ 63 w 159"/>
                            <a:gd name="T73" fmla="*/ 22 h 114"/>
                            <a:gd name="T74" fmla="*/ 57 w 159"/>
                            <a:gd name="T75" fmla="*/ 18 h 114"/>
                            <a:gd name="T76" fmla="*/ 50 w 159"/>
                            <a:gd name="T77" fmla="*/ 17 h 114"/>
                            <a:gd name="T78" fmla="*/ 40 w 159"/>
                            <a:gd name="T79" fmla="*/ 18 h 114"/>
                            <a:gd name="T80" fmla="*/ 33 w 159"/>
                            <a:gd name="T81" fmla="*/ 23 h 114"/>
                            <a:gd name="T82" fmla="*/ 27 w 159"/>
                            <a:gd name="T83" fmla="*/ 30 h 114"/>
                            <a:gd name="T84" fmla="*/ 24 w 159"/>
                            <a:gd name="T85" fmla="*/ 39 h 114"/>
                            <a:gd name="T86" fmla="*/ 21 w 159"/>
                            <a:gd name="T87" fmla="*/ 48 h 114"/>
                            <a:gd name="T88" fmla="*/ 21 w 159"/>
                            <a:gd name="T89" fmla="*/ 58 h 114"/>
                            <a:gd name="T90" fmla="*/ 21 w 159"/>
                            <a:gd name="T91" fmla="*/ 114 h 114"/>
                            <a:gd name="T92" fmla="*/ 0 w 159"/>
                            <a:gd name="T93" fmla="*/ 114 h 114"/>
                            <a:gd name="T94" fmla="*/ 0 w 159"/>
                            <a:gd name="T95" fmla="*/ 3 h 114"/>
                            <a:gd name="T96" fmla="*/ 19 w 159"/>
                            <a:gd name="T97" fmla="*/ 3 h 114"/>
                            <a:gd name="T98" fmla="*/ 19 w 159"/>
                            <a:gd name="T99" fmla="*/ 19 h 114"/>
                            <a:gd name="T100" fmla="*/ 20 w 159"/>
                            <a:gd name="T101" fmla="*/ 19 h 114"/>
                            <a:gd name="T102" fmla="*/ 26 w 159"/>
                            <a:gd name="T103" fmla="*/ 11 h 114"/>
                            <a:gd name="T104" fmla="*/ 34 w 159"/>
                            <a:gd name="T105" fmla="*/ 5 h 114"/>
                            <a:gd name="T106" fmla="*/ 44 w 159"/>
                            <a:gd name="T107" fmla="*/ 2 h 114"/>
                            <a:gd name="T108" fmla="*/ 55 w 159"/>
                            <a:gd name="T109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59" h="114">
                              <a:moveTo>
                                <a:pt x="55" y="0"/>
                              </a:moveTo>
                              <a:lnTo>
                                <a:pt x="65" y="2"/>
                              </a:lnTo>
                              <a:lnTo>
                                <a:pt x="73" y="6"/>
                              </a:lnTo>
                              <a:lnTo>
                                <a:pt x="81" y="12"/>
                              </a:lnTo>
                              <a:lnTo>
                                <a:pt x="87" y="22"/>
                              </a:lnTo>
                              <a:lnTo>
                                <a:pt x="92" y="14"/>
                              </a:lnTo>
                              <a:lnTo>
                                <a:pt x="99" y="8"/>
                              </a:lnTo>
                              <a:lnTo>
                                <a:pt x="107" y="3"/>
                              </a:lnTo>
                              <a:lnTo>
                                <a:pt x="114" y="1"/>
                              </a:lnTo>
                              <a:lnTo>
                                <a:pt x="121" y="0"/>
                              </a:lnTo>
                              <a:lnTo>
                                <a:pt x="132" y="1"/>
                              </a:lnTo>
                              <a:lnTo>
                                <a:pt x="141" y="5"/>
                              </a:lnTo>
                              <a:lnTo>
                                <a:pt x="148" y="9"/>
                              </a:lnTo>
                              <a:lnTo>
                                <a:pt x="153" y="16"/>
                              </a:lnTo>
                              <a:lnTo>
                                <a:pt x="156" y="24"/>
                              </a:lnTo>
                              <a:lnTo>
                                <a:pt x="159" y="33"/>
                              </a:lnTo>
                              <a:lnTo>
                                <a:pt x="159" y="43"/>
                              </a:lnTo>
                              <a:lnTo>
                                <a:pt x="159" y="114"/>
                              </a:lnTo>
                              <a:lnTo>
                                <a:pt x="139" y="114"/>
                              </a:lnTo>
                              <a:lnTo>
                                <a:pt x="139" y="41"/>
                              </a:lnTo>
                              <a:lnTo>
                                <a:pt x="138" y="34"/>
                              </a:lnTo>
                              <a:lnTo>
                                <a:pt x="135" y="27"/>
                              </a:lnTo>
                              <a:lnTo>
                                <a:pt x="132" y="22"/>
                              </a:lnTo>
                              <a:lnTo>
                                <a:pt x="126" y="18"/>
                              </a:lnTo>
                              <a:lnTo>
                                <a:pt x="119" y="17"/>
                              </a:lnTo>
                              <a:lnTo>
                                <a:pt x="110" y="18"/>
                              </a:lnTo>
                              <a:lnTo>
                                <a:pt x="102" y="23"/>
                              </a:lnTo>
                              <a:lnTo>
                                <a:pt x="96" y="30"/>
                              </a:lnTo>
                              <a:lnTo>
                                <a:pt x="93" y="39"/>
                              </a:lnTo>
                              <a:lnTo>
                                <a:pt x="90" y="48"/>
                              </a:lnTo>
                              <a:lnTo>
                                <a:pt x="90" y="58"/>
                              </a:lnTo>
                              <a:lnTo>
                                <a:pt x="90" y="114"/>
                              </a:lnTo>
                              <a:lnTo>
                                <a:pt x="69" y="114"/>
                              </a:lnTo>
                              <a:lnTo>
                                <a:pt x="69" y="41"/>
                              </a:lnTo>
                              <a:lnTo>
                                <a:pt x="68" y="34"/>
                              </a:lnTo>
                              <a:lnTo>
                                <a:pt x="66" y="27"/>
                              </a:lnTo>
                              <a:lnTo>
                                <a:pt x="63" y="22"/>
                              </a:lnTo>
                              <a:lnTo>
                                <a:pt x="57" y="18"/>
                              </a:lnTo>
                              <a:lnTo>
                                <a:pt x="50" y="17"/>
                              </a:lnTo>
                              <a:lnTo>
                                <a:pt x="40" y="18"/>
                              </a:lnTo>
                              <a:lnTo>
                                <a:pt x="33" y="23"/>
                              </a:lnTo>
                              <a:lnTo>
                                <a:pt x="27" y="30"/>
                              </a:lnTo>
                              <a:lnTo>
                                <a:pt x="24" y="39"/>
                              </a:lnTo>
                              <a:lnTo>
                                <a:pt x="21" y="48"/>
                              </a:lnTo>
                              <a:lnTo>
                                <a:pt x="21" y="58"/>
                              </a:lnTo>
                              <a:lnTo>
                                <a:pt x="21" y="114"/>
                              </a:lnTo>
                              <a:lnTo>
                                <a:pt x="0" y="114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19" y="19"/>
                              </a:lnTo>
                              <a:lnTo>
                                <a:pt x="20" y="19"/>
                              </a:lnTo>
                              <a:lnTo>
                                <a:pt x="26" y="11"/>
                              </a:lnTo>
                              <a:lnTo>
                                <a:pt x="34" y="5"/>
                              </a:lnTo>
                              <a:lnTo>
                                <a:pt x="44" y="2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316990" y="786130"/>
                          <a:ext cx="62865" cy="72390"/>
                        </a:xfrm>
                        <a:custGeom>
                          <a:avLst/>
                          <a:gdLst>
                            <a:gd name="T0" fmla="*/ 0 w 99"/>
                            <a:gd name="T1" fmla="*/ 0 h 114"/>
                            <a:gd name="T2" fmla="*/ 21 w 99"/>
                            <a:gd name="T3" fmla="*/ 0 h 114"/>
                            <a:gd name="T4" fmla="*/ 21 w 99"/>
                            <a:gd name="T5" fmla="*/ 57 h 114"/>
                            <a:gd name="T6" fmla="*/ 22 w 99"/>
                            <a:gd name="T7" fmla="*/ 72 h 114"/>
                            <a:gd name="T8" fmla="*/ 24 w 99"/>
                            <a:gd name="T9" fmla="*/ 82 h 114"/>
                            <a:gd name="T10" fmla="*/ 29 w 99"/>
                            <a:gd name="T11" fmla="*/ 90 h 114"/>
                            <a:gd name="T12" fmla="*/ 36 w 99"/>
                            <a:gd name="T13" fmla="*/ 95 h 114"/>
                            <a:gd name="T14" fmla="*/ 45 w 99"/>
                            <a:gd name="T15" fmla="*/ 97 h 114"/>
                            <a:gd name="T16" fmla="*/ 55 w 99"/>
                            <a:gd name="T17" fmla="*/ 96 h 114"/>
                            <a:gd name="T18" fmla="*/ 63 w 99"/>
                            <a:gd name="T19" fmla="*/ 91 h 114"/>
                            <a:gd name="T20" fmla="*/ 70 w 99"/>
                            <a:gd name="T21" fmla="*/ 84 h 114"/>
                            <a:gd name="T22" fmla="*/ 75 w 99"/>
                            <a:gd name="T23" fmla="*/ 75 h 114"/>
                            <a:gd name="T24" fmla="*/ 78 w 99"/>
                            <a:gd name="T25" fmla="*/ 64 h 114"/>
                            <a:gd name="T26" fmla="*/ 78 w 99"/>
                            <a:gd name="T27" fmla="*/ 51 h 114"/>
                            <a:gd name="T28" fmla="*/ 78 w 99"/>
                            <a:gd name="T29" fmla="*/ 0 h 114"/>
                            <a:gd name="T30" fmla="*/ 99 w 99"/>
                            <a:gd name="T31" fmla="*/ 0 h 114"/>
                            <a:gd name="T32" fmla="*/ 99 w 99"/>
                            <a:gd name="T33" fmla="*/ 111 h 114"/>
                            <a:gd name="T34" fmla="*/ 79 w 99"/>
                            <a:gd name="T35" fmla="*/ 111 h 114"/>
                            <a:gd name="T36" fmla="*/ 79 w 99"/>
                            <a:gd name="T37" fmla="*/ 93 h 114"/>
                            <a:gd name="T38" fmla="*/ 78 w 99"/>
                            <a:gd name="T39" fmla="*/ 93 h 114"/>
                            <a:gd name="T40" fmla="*/ 72 w 99"/>
                            <a:gd name="T41" fmla="*/ 102 h 114"/>
                            <a:gd name="T42" fmla="*/ 64 w 99"/>
                            <a:gd name="T43" fmla="*/ 108 h 114"/>
                            <a:gd name="T44" fmla="*/ 54 w 99"/>
                            <a:gd name="T45" fmla="*/ 112 h 114"/>
                            <a:gd name="T46" fmla="*/ 42 w 99"/>
                            <a:gd name="T47" fmla="*/ 114 h 114"/>
                            <a:gd name="T48" fmla="*/ 30 w 99"/>
                            <a:gd name="T49" fmla="*/ 112 h 114"/>
                            <a:gd name="T50" fmla="*/ 19 w 99"/>
                            <a:gd name="T51" fmla="*/ 108 h 114"/>
                            <a:gd name="T52" fmla="*/ 11 w 99"/>
                            <a:gd name="T53" fmla="*/ 102 h 114"/>
                            <a:gd name="T54" fmla="*/ 5 w 99"/>
                            <a:gd name="T55" fmla="*/ 92 h 114"/>
                            <a:gd name="T56" fmla="*/ 2 w 99"/>
                            <a:gd name="T57" fmla="*/ 81 h 114"/>
                            <a:gd name="T58" fmla="*/ 0 w 99"/>
                            <a:gd name="T59" fmla="*/ 66 h 114"/>
                            <a:gd name="T60" fmla="*/ 0 w 99"/>
                            <a:gd name="T6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9" h="114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1" y="57"/>
                              </a:lnTo>
                              <a:lnTo>
                                <a:pt x="22" y="72"/>
                              </a:lnTo>
                              <a:lnTo>
                                <a:pt x="24" y="82"/>
                              </a:lnTo>
                              <a:lnTo>
                                <a:pt x="29" y="90"/>
                              </a:lnTo>
                              <a:lnTo>
                                <a:pt x="36" y="95"/>
                              </a:lnTo>
                              <a:lnTo>
                                <a:pt x="45" y="97"/>
                              </a:lnTo>
                              <a:lnTo>
                                <a:pt x="55" y="96"/>
                              </a:lnTo>
                              <a:lnTo>
                                <a:pt x="63" y="91"/>
                              </a:lnTo>
                              <a:lnTo>
                                <a:pt x="70" y="84"/>
                              </a:lnTo>
                              <a:lnTo>
                                <a:pt x="75" y="75"/>
                              </a:lnTo>
                              <a:lnTo>
                                <a:pt x="78" y="64"/>
                              </a:lnTo>
                              <a:lnTo>
                                <a:pt x="78" y="51"/>
                              </a:lnTo>
                              <a:lnTo>
                                <a:pt x="78" y="0"/>
                              </a:lnTo>
                              <a:lnTo>
                                <a:pt x="99" y="0"/>
                              </a:lnTo>
                              <a:lnTo>
                                <a:pt x="99" y="111"/>
                              </a:lnTo>
                              <a:lnTo>
                                <a:pt x="79" y="111"/>
                              </a:lnTo>
                              <a:lnTo>
                                <a:pt x="79" y="93"/>
                              </a:lnTo>
                              <a:lnTo>
                                <a:pt x="78" y="93"/>
                              </a:lnTo>
                              <a:lnTo>
                                <a:pt x="72" y="102"/>
                              </a:lnTo>
                              <a:lnTo>
                                <a:pt x="64" y="108"/>
                              </a:lnTo>
                              <a:lnTo>
                                <a:pt x="54" y="112"/>
                              </a:lnTo>
                              <a:lnTo>
                                <a:pt x="42" y="114"/>
                              </a:lnTo>
                              <a:lnTo>
                                <a:pt x="30" y="112"/>
                              </a:lnTo>
                              <a:lnTo>
                                <a:pt x="19" y="108"/>
                              </a:lnTo>
                              <a:lnTo>
                                <a:pt x="11" y="102"/>
                              </a:lnTo>
                              <a:lnTo>
                                <a:pt x="5" y="92"/>
                              </a:lnTo>
                              <a:lnTo>
                                <a:pt x="2" y="81"/>
                              </a:lnTo>
                              <a:lnTo>
                                <a:pt x="0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1412240" y="784225"/>
                          <a:ext cx="62230" cy="72390"/>
                        </a:xfrm>
                        <a:custGeom>
                          <a:avLst/>
                          <a:gdLst>
                            <a:gd name="T0" fmla="*/ 56 w 98"/>
                            <a:gd name="T1" fmla="*/ 0 h 114"/>
                            <a:gd name="T2" fmla="*/ 69 w 98"/>
                            <a:gd name="T3" fmla="*/ 2 h 114"/>
                            <a:gd name="T4" fmla="*/ 80 w 98"/>
                            <a:gd name="T5" fmla="*/ 6 h 114"/>
                            <a:gd name="T6" fmla="*/ 88 w 98"/>
                            <a:gd name="T7" fmla="*/ 13 h 114"/>
                            <a:gd name="T8" fmla="*/ 93 w 98"/>
                            <a:gd name="T9" fmla="*/ 23 h 114"/>
                            <a:gd name="T10" fmla="*/ 97 w 98"/>
                            <a:gd name="T11" fmla="*/ 34 h 114"/>
                            <a:gd name="T12" fmla="*/ 98 w 98"/>
                            <a:gd name="T13" fmla="*/ 48 h 114"/>
                            <a:gd name="T14" fmla="*/ 98 w 98"/>
                            <a:gd name="T15" fmla="*/ 114 h 114"/>
                            <a:gd name="T16" fmla="*/ 78 w 98"/>
                            <a:gd name="T17" fmla="*/ 114 h 114"/>
                            <a:gd name="T18" fmla="*/ 78 w 98"/>
                            <a:gd name="T19" fmla="*/ 57 h 114"/>
                            <a:gd name="T20" fmla="*/ 77 w 98"/>
                            <a:gd name="T21" fmla="*/ 43 h 114"/>
                            <a:gd name="T22" fmla="*/ 75 w 98"/>
                            <a:gd name="T23" fmla="*/ 32 h 114"/>
                            <a:gd name="T24" fmla="*/ 70 w 98"/>
                            <a:gd name="T25" fmla="*/ 24 h 114"/>
                            <a:gd name="T26" fmla="*/ 63 w 98"/>
                            <a:gd name="T27" fmla="*/ 19 h 114"/>
                            <a:gd name="T28" fmla="*/ 54 w 98"/>
                            <a:gd name="T29" fmla="*/ 17 h 114"/>
                            <a:gd name="T30" fmla="*/ 43 w 98"/>
                            <a:gd name="T31" fmla="*/ 18 h 114"/>
                            <a:gd name="T32" fmla="*/ 35 w 98"/>
                            <a:gd name="T33" fmla="*/ 23 h 114"/>
                            <a:gd name="T34" fmla="*/ 28 w 98"/>
                            <a:gd name="T35" fmla="*/ 30 h 114"/>
                            <a:gd name="T36" fmla="*/ 24 w 98"/>
                            <a:gd name="T37" fmla="*/ 39 h 114"/>
                            <a:gd name="T38" fmla="*/ 21 w 98"/>
                            <a:gd name="T39" fmla="*/ 50 h 114"/>
                            <a:gd name="T40" fmla="*/ 20 w 98"/>
                            <a:gd name="T41" fmla="*/ 63 h 114"/>
                            <a:gd name="T42" fmla="*/ 20 w 98"/>
                            <a:gd name="T43" fmla="*/ 114 h 114"/>
                            <a:gd name="T44" fmla="*/ 0 w 98"/>
                            <a:gd name="T45" fmla="*/ 114 h 114"/>
                            <a:gd name="T46" fmla="*/ 0 w 98"/>
                            <a:gd name="T47" fmla="*/ 3 h 114"/>
                            <a:gd name="T48" fmla="*/ 19 w 98"/>
                            <a:gd name="T49" fmla="*/ 3 h 114"/>
                            <a:gd name="T50" fmla="*/ 19 w 98"/>
                            <a:gd name="T51" fmla="*/ 21 h 114"/>
                            <a:gd name="T52" fmla="*/ 20 w 98"/>
                            <a:gd name="T53" fmla="*/ 21 h 114"/>
                            <a:gd name="T54" fmla="*/ 26 w 98"/>
                            <a:gd name="T55" fmla="*/ 12 h 114"/>
                            <a:gd name="T56" fmla="*/ 35 w 98"/>
                            <a:gd name="T57" fmla="*/ 6 h 114"/>
                            <a:gd name="T58" fmla="*/ 45 w 98"/>
                            <a:gd name="T59" fmla="*/ 2 h 114"/>
                            <a:gd name="T60" fmla="*/ 56 w 98"/>
                            <a:gd name="T6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8" h="114">
                              <a:moveTo>
                                <a:pt x="56" y="0"/>
                              </a:moveTo>
                              <a:lnTo>
                                <a:pt x="69" y="2"/>
                              </a:lnTo>
                              <a:lnTo>
                                <a:pt x="80" y="6"/>
                              </a:lnTo>
                              <a:lnTo>
                                <a:pt x="88" y="13"/>
                              </a:lnTo>
                              <a:lnTo>
                                <a:pt x="93" y="23"/>
                              </a:lnTo>
                              <a:lnTo>
                                <a:pt x="97" y="34"/>
                              </a:lnTo>
                              <a:lnTo>
                                <a:pt x="98" y="48"/>
                              </a:lnTo>
                              <a:lnTo>
                                <a:pt x="98" y="114"/>
                              </a:lnTo>
                              <a:lnTo>
                                <a:pt x="78" y="114"/>
                              </a:lnTo>
                              <a:lnTo>
                                <a:pt x="78" y="57"/>
                              </a:lnTo>
                              <a:lnTo>
                                <a:pt x="77" y="43"/>
                              </a:lnTo>
                              <a:lnTo>
                                <a:pt x="75" y="32"/>
                              </a:lnTo>
                              <a:lnTo>
                                <a:pt x="70" y="24"/>
                              </a:lnTo>
                              <a:lnTo>
                                <a:pt x="63" y="19"/>
                              </a:lnTo>
                              <a:lnTo>
                                <a:pt x="54" y="17"/>
                              </a:lnTo>
                              <a:lnTo>
                                <a:pt x="43" y="18"/>
                              </a:lnTo>
                              <a:lnTo>
                                <a:pt x="35" y="23"/>
                              </a:lnTo>
                              <a:lnTo>
                                <a:pt x="28" y="30"/>
                              </a:lnTo>
                              <a:lnTo>
                                <a:pt x="24" y="39"/>
                              </a:lnTo>
                              <a:lnTo>
                                <a:pt x="21" y="50"/>
                              </a:lnTo>
                              <a:lnTo>
                                <a:pt x="20" y="63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19" y="21"/>
                              </a:lnTo>
                              <a:lnTo>
                                <a:pt x="20" y="21"/>
                              </a:lnTo>
                              <a:lnTo>
                                <a:pt x="26" y="12"/>
                              </a:lnTo>
                              <a:lnTo>
                                <a:pt x="35" y="6"/>
                              </a:lnTo>
                              <a:lnTo>
                                <a:pt x="45" y="2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1501140" y="784225"/>
                          <a:ext cx="63500" cy="74295"/>
                        </a:xfrm>
                        <a:custGeom>
                          <a:avLst/>
                          <a:gdLst>
                            <a:gd name="T0" fmla="*/ 52 w 100"/>
                            <a:gd name="T1" fmla="*/ 17 h 117"/>
                            <a:gd name="T2" fmla="*/ 43 w 100"/>
                            <a:gd name="T3" fmla="*/ 18 h 117"/>
                            <a:gd name="T4" fmla="*/ 35 w 100"/>
                            <a:gd name="T5" fmla="*/ 21 h 117"/>
                            <a:gd name="T6" fmla="*/ 30 w 100"/>
                            <a:gd name="T7" fmla="*/ 27 h 117"/>
                            <a:gd name="T8" fmla="*/ 25 w 100"/>
                            <a:gd name="T9" fmla="*/ 33 h 117"/>
                            <a:gd name="T10" fmla="*/ 23 w 100"/>
                            <a:gd name="T11" fmla="*/ 41 h 117"/>
                            <a:gd name="T12" fmla="*/ 22 w 100"/>
                            <a:gd name="T13" fmla="*/ 48 h 117"/>
                            <a:gd name="T14" fmla="*/ 79 w 100"/>
                            <a:gd name="T15" fmla="*/ 48 h 117"/>
                            <a:gd name="T16" fmla="*/ 77 w 100"/>
                            <a:gd name="T17" fmla="*/ 39 h 117"/>
                            <a:gd name="T18" fmla="*/ 74 w 100"/>
                            <a:gd name="T19" fmla="*/ 30 h 117"/>
                            <a:gd name="T20" fmla="*/ 69 w 100"/>
                            <a:gd name="T21" fmla="*/ 23 h 117"/>
                            <a:gd name="T22" fmla="*/ 61 w 100"/>
                            <a:gd name="T23" fmla="*/ 18 h 117"/>
                            <a:gd name="T24" fmla="*/ 52 w 100"/>
                            <a:gd name="T25" fmla="*/ 17 h 117"/>
                            <a:gd name="T26" fmla="*/ 52 w 100"/>
                            <a:gd name="T27" fmla="*/ 0 h 117"/>
                            <a:gd name="T28" fmla="*/ 64 w 100"/>
                            <a:gd name="T29" fmla="*/ 2 h 117"/>
                            <a:gd name="T30" fmla="*/ 75 w 100"/>
                            <a:gd name="T31" fmla="*/ 5 h 117"/>
                            <a:gd name="T32" fmla="*/ 83 w 100"/>
                            <a:gd name="T33" fmla="*/ 11 h 117"/>
                            <a:gd name="T34" fmla="*/ 90 w 100"/>
                            <a:gd name="T35" fmla="*/ 18 h 117"/>
                            <a:gd name="T36" fmla="*/ 94 w 100"/>
                            <a:gd name="T37" fmla="*/ 27 h 117"/>
                            <a:gd name="T38" fmla="*/ 98 w 100"/>
                            <a:gd name="T39" fmla="*/ 39 h 117"/>
                            <a:gd name="T40" fmla="*/ 100 w 100"/>
                            <a:gd name="T41" fmla="*/ 51 h 117"/>
                            <a:gd name="T42" fmla="*/ 100 w 100"/>
                            <a:gd name="T43" fmla="*/ 63 h 117"/>
                            <a:gd name="T44" fmla="*/ 22 w 100"/>
                            <a:gd name="T45" fmla="*/ 63 h 117"/>
                            <a:gd name="T46" fmla="*/ 24 w 100"/>
                            <a:gd name="T47" fmla="*/ 75 h 117"/>
                            <a:gd name="T48" fmla="*/ 29 w 100"/>
                            <a:gd name="T49" fmla="*/ 86 h 117"/>
                            <a:gd name="T50" fmla="*/ 37 w 100"/>
                            <a:gd name="T51" fmla="*/ 93 h 117"/>
                            <a:gd name="T52" fmla="*/ 47 w 100"/>
                            <a:gd name="T53" fmla="*/ 99 h 117"/>
                            <a:gd name="T54" fmla="*/ 58 w 100"/>
                            <a:gd name="T55" fmla="*/ 100 h 117"/>
                            <a:gd name="T56" fmla="*/ 69 w 100"/>
                            <a:gd name="T57" fmla="*/ 99 h 117"/>
                            <a:gd name="T58" fmla="*/ 79 w 100"/>
                            <a:gd name="T59" fmla="*/ 96 h 117"/>
                            <a:gd name="T60" fmla="*/ 87 w 100"/>
                            <a:gd name="T61" fmla="*/ 93 h 117"/>
                            <a:gd name="T62" fmla="*/ 92 w 100"/>
                            <a:gd name="T63" fmla="*/ 89 h 117"/>
                            <a:gd name="T64" fmla="*/ 92 w 100"/>
                            <a:gd name="T65" fmla="*/ 110 h 117"/>
                            <a:gd name="T66" fmla="*/ 86 w 100"/>
                            <a:gd name="T67" fmla="*/ 112 h 117"/>
                            <a:gd name="T68" fmla="*/ 79 w 100"/>
                            <a:gd name="T69" fmla="*/ 114 h 117"/>
                            <a:gd name="T70" fmla="*/ 69 w 100"/>
                            <a:gd name="T71" fmla="*/ 116 h 117"/>
                            <a:gd name="T72" fmla="*/ 57 w 100"/>
                            <a:gd name="T73" fmla="*/ 117 h 117"/>
                            <a:gd name="T74" fmla="*/ 41 w 100"/>
                            <a:gd name="T75" fmla="*/ 115 h 117"/>
                            <a:gd name="T76" fmla="*/ 28 w 100"/>
                            <a:gd name="T77" fmla="*/ 111 h 117"/>
                            <a:gd name="T78" fmla="*/ 18 w 100"/>
                            <a:gd name="T79" fmla="*/ 105 h 117"/>
                            <a:gd name="T80" fmla="*/ 10 w 100"/>
                            <a:gd name="T81" fmla="*/ 96 h 117"/>
                            <a:gd name="T82" fmla="*/ 4 w 100"/>
                            <a:gd name="T83" fmla="*/ 84 h 117"/>
                            <a:gd name="T84" fmla="*/ 1 w 100"/>
                            <a:gd name="T85" fmla="*/ 72 h 117"/>
                            <a:gd name="T86" fmla="*/ 0 w 100"/>
                            <a:gd name="T87" fmla="*/ 57 h 117"/>
                            <a:gd name="T88" fmla="*/ 1 w 100"/>
                            <a:gd name="T89" fmla="*/ 41 h 117"/>
                            <a:gd name="T90" fmla="*/ 7 w 100"/>
                            <a:gd name="T91" fmla="*/ 27 h 117"/>
                            <a:gd name="T92" fmla="*/ 14 w 100"/>
                            <a:gd name="T93" fmla="*/ 16 h 117"/>
                            <a:gd name="T94" fmla="*/ 24 w 100"/>
                            <a:gd name="T95" fmla="*/ 8 h 117"/>
                            <a:gd name="T96" fmla="*/ 37 w 100"/>
                            <a:gd name="T97" fmla="*/ 3 h 117"/>
                            <a:gd name="T98" fmla="*/ 52 w 100"/>
                            <a:gd name="T9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0" h="117">
                              <a:moveTo>
                                <a:pt x="52" y="17"/>
                              </a:moveTo>
                              <a:lnTo>
                                <a:pt x="43" y="18"/>
                              </a:lnTo>
                              <a:lnTo>
                                <a:pt x="35" y="21"/>
                              </a:lnTo>
                              <a:lnTo>
                                <a:pt x="30" y="27"/>
                              </a:lnTo>
                              <a:lnTo>
                                <a:pt x="25" y="33"/>
                              </a:lnTo>
                              <a:lnTo>
                                <a:pt x="23" y="41"/>
                              </a:lnTo>
                              <a:lnTo>
                                <a:pt x="22" y="48"/>
                              </a:lnTo>
                              <a:lnTo>
                                <a:pt x="79" y="48"/>
                              </a:lnTo>
                              <a:lnTo>
                                <a:pt x="77" y="39"/>
                              </a:lnTo>
                              <a:lnTo>
                                <a:pt x="74" y="30"/>
                              </a:lnTo>
                              <a:lnTo>
                                <a:pt x="69" y="23"/>
                              </a:lnTo>
                              <a:lnTo>
                                <a:pt x="61" y="18"/>
                              </a:lnTo>
                              <a:lnTo>
                                <a:pt x="52" y="17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64" y="2"/>
                              </a:lnTo>
                              <a:lnTo>
                                <a:pt x="75" y="5"/>
                              </a:lnTo>
                              <a:lnTo>
                                <a:pt x="83" y="11"/>
                              </a:lnTo>
                              <a:lnTo>
                                <a:pt x="90" y="18"/>
                              </a:lnTo>
                              <a:lnTo>
                                <a:pt x="94" y="27"/>
                              </a:lnTo>
                              <a:lnTo>
                                <a:pt x="98" y="39"/>
                              </a:lnTo>
                              <a:lnTo>
                                <a:pt x="100" y="51"/>
                              </a:lnTo>
                              <a:lnTo>
                                <a:pt x="100" y="63"/>
                              </a:lnTo>
                              <a:lnTo>
                                <a:pt x="22" y="63"/>
                              </a:lnTo>
                              <a:lnTo>
                                <a:pt x="24" y="75"/>
                              </a:lnTo>
                              <a:lnTo>
                                <a:pt x="29" y="86"/>
                              </a:lnTo>
                              <a:lnTo>
                                <a:pt x="37" y="93"/>
                              </a:lnTo>
                              <a:lnTo>
                                <a:pt x="47" y="99"/>
                              </a:lnTo>
                              <a:lnTo>
                                <a:pt x="58" y="100"/>
                              </a:lnTo>
                              <a:lnTo>
                                <a:pt x="69" y="99"/>
                              </a:lnTo>
                              <a:lnTo>
                                <a:pt x="79" y="96"/>
                              </a:lnTo>
                              <a:lnTo>
                                <a:pt x="87" y="93"/>
                              </a:lnTo>
                              <a:lnTo>
                                <a:pt x="92" y="89"/>
                              </a:lnTo>
                              <a:lnTo>
                                <a:pt x="92" y="110"/>
                              </a:lnTo>
                              <a:lnTo>
                                <a:pt x="86" y="112"/>
                              </a:lnTo>
                              <a:lnTo>
                                <a:pt x="79" y="114"/>
                              </a:lnTo>
                              <a:lnTo>
                                <a:pt x="69" y="116"/>
                              </a:lnTo>
                              <a:lnTo>
                                <a:pt x="57" y="117"/>
                              </a:lnTo>
                              <a:lnTo>
                                <a:pt x="41" y="115"/>
                              </a:lnTo>
                              <a:lnTo>
                                <a:pt x="28" y="111"/>
                              </a:lnTo>
                              <a:lnTo>
                                <a:pt x="18" y="105"/>
                              </a:lnTo>
                              <a:lnTo>
                                <a:pt x="10" y="96"/>
                              </a:lnTo>
                              <a:lnTo>
                                <a:pt x="4" y="84"/>
                              </a:lnTo>
                              <a:lnTo>
                                <a:pt x="1" y="72"/>
                              </a:lnTo>
                              <a:lnTo>
                                <a:pt x="0" y="57"/>
                              </a:lnTo>
                              <a:lnTo>
                                <a:pt x="1" y="41"/>
                              </a:lnTo>
                              <a:lnTo>
                                <a:pt x="7" y="27"/>
                              </a:lnTo>
                              <a:lnTo>
                                <a:pt x="14" y="16"/>
                              </a:lnTo>
                              <a:lnTo>
                                <a:pt x="24" y="8"/>
                              </a:lnTo>
                              <a:lnTo>
                                <a:pt x="37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635" y="8255"/>
                          <a:ext cx="349250" cy="424180"/>
                        </a:xfrm>
                        <a:custGeom>
                          <a:avLst/>
                          <a:gdLst>
                            <a:gd name="T0" fmla="*/ 20 w 550"/>
                            <a:gd name="T1" fmla="*/ 0 h 668"/>
                            <a:gd name="T2" fmla="*/ 530 w 550"/>
                            <a:gd name="T3" fmla="*/ 0 h 668"/>
                            <a:gd name="T4" fmla="*/ 538 w 550"/>
                            <a:gd name="T5" fmla="*/ 1 h 668"/>
                            <a:gd name="T6" fmla="*/ 545 w 550"/>
                            <a:gd name="T7" fmla="*/ 5 h 668"/>
                            <a:gd name="T8" fmla="*/ 548 w 550"/>
                            <a:gd name="T9" fmla="*/ 11 h 668"/>
                            <a:gd name="T10" fmla="*/ 550 w 550"/>
                            <a:gd name="T11" fmla="*/ 19 h 668"/>
                            <a:gd name="T12" fmla="*/ 550 w 550"/>
                            <a:gd name="T13" fmla="*/ 386 h 668"/>
                            <a:gd name="T14" fmla="*/ 548 w 550"/>
                            <a:gd name="T15" fmla="*/ 421 h 668"/>
                            <a:gd name="T16" fmla="*/ 542 w 550"/>
                            <a:gd name="T17" fmla="*/ 454 h 668"/>
                            <a:gd name="T18" fmla="*/ 534 w 550"/>
                            <a:gd name="T19" fmla="*/ 485 h 668"/>
                            <a:gd name="T20" fmla="*/ 522 w 550"/>
                            <a:gd name="T21" fmla="*/ 514 h 668"/>
                            <a:gd name="T22" fmla="*/ 507 w 550"/>
                            <a:gd name="T23" fmla="*/ 542 h 668"/>
                            <a:gd name="T24" fmla="*/ 489 w 550"/>
                            <a:gd name="T25" fmla="*/ 567 h 668"/>
                            <a:gd name="T26" fmla="*/ 469 w 550"/>
                            <a:gd name="T27" fmla="*/ 589 h 668"/>
                            <a:gd name="T28" fmla="*/ 446 w 550"/>
                            <a:gd name="T29" fmla="*/ 609 h 668"/>
                            <a:gd name="T30" fmla="*/ 422 w 550"/>
                            <a:gd name="T31" fmla="*/ 627 h 668"/>
                            <a:gd name="T32" fmla="*/ 395 w 550"/>
                            <a:gd name="T33" fmla="*/ 642 h 668"/>
                            <a:gd name="T34" fmla="*/ 368 w 550"/>
                            <a:gd name="T35" fmla="*/ 653 h 668"/>
                            <a:gd name="T36" fmla="*/ 338 w 550"/>
                            <a:gd name="T37" fmla="*/ 662 h 668"/>
                            <a:gd name="T38" fmla="*/ 307 w 550"/>
                            <a:gd name="T39" fmla="*/ 667 h 668"/>
                            <a:gd name="T40" fmla="*/ 275 w 550"/>
                            <a:gd name="T41" fmla="*/ 668 h 668"/>
                            <a:gd name="T42" fmla="*/ 242 w 550"/>
                            <a:gd name="T43" fmla="*/ 667 h 668"/>
                            <a:gd name="T44" fmla="*/ 212 w 550"/>
                            <a:gd name="T45" fmla="*/ 662 h 668"/>
                            <a:gd name="T46" fmla="*/ 182 w 550"/>
                            <a:gd name="T47" fmla="*/ 653 h 668"/>
                            <a:gd name="T48" fmla="*/ 154 w 550"/>
                            <a:gd name="T49" fmla="*/ 642 h 668"/>
                            <a:gd name="T50" fmla="*/ 128 w 550"/>
                            <a:gd name="T51" fmla="*/ 627 h 668"/>
                            <a:gd name="T52" fmla="*/ 103 w 550"/>
                            <a:gd name="T53" fmla="*/ 609 h 668"/>
                            <a:gd name="T54" fmla="*/ 80 w 550"/>
                            <a:gd name="T55" fmla="*/ 589 h 668"/>
                            <a:gd name="T56" fmla="*/ 60 w 550"/>
                            <a:gd name="T57" fmla="*/ 567 h 668"/>
                            <a:gd name="T58" fmla="*/ 43 w 550"/>
                            <a:gd name="T59" fmla="*/ 542 h 668"/>
                            <a:gd name="T60" fmla="*/ 28 w 550"/>
                            <a:gd name="T61" fmla="*/ 514 h 668"/>
                            <a:gd name="T62" fmla="*/ 16 w 550"/>
                            <a:gd name="T63" fmla="*/ 485 h 668"/>
                            <a:gd name="T64" fmla="*/ 8 w 550"/>
                            <a:gd name="T65" fmla="*/ 454 h 668"/>
                            <a:gd name="T66" fmla="*/ 2 w 550"/>
                            <a:gd name="T67" fmla="*/ 421 h 668"/>
                            <a:gd name="T68" fmla="*/ 0 w 550"/>
                            <a:gd name="T69" fmla="*/ 386 h 668"/>
                            <a:gd name="T70" fmla="*/ 0 w 550"/>
                            <a:gd name="T71" fmla="*/ 19 h 668"/>
                            <a:gd name="T72" fmla="*/ 2 w 550"/>
                            <a:gd name="T73" fmla="*/ 11 h 668"/>
                            <a:gd name="T74" fmla="*/ 5 w 550"/>
                            <a:gd name="T75" fmla="*/ 5 h 668"/>
                            <a:gd name="T76" fmla="*/ 11 w 550"/>
                            <a:gd name="T77" fmla="*/ 1 h 668"/>
                            <a:gd name="T78" fmla="*/ 20 w 550"/>
                            <a:gd name="T79" fmla="*/ 0 h 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50" h="668">
                              <a:moveTo>
                                <a:pt x="20" y="0"/>
                              </a:moveTo>
                              <a:lnTo>
                                <a:pt x="530" y="0"/>
                              </a:lnTo>
                              <a:lnTo>
                                <a:pt x="538" y="1"/>
                              </a:lnTo>
                              <a:lnTo>
                                <a:pt x="545" y="5"/>
                              </a:lnTo>
                              <a:lnTo>
                                <a:pt x="548" y="11"/>
                              </a:lnTo>
                              <a:lnTo>
                                <a:pt x="550" y="19"/>
                              </a:lnTo>
                              <a:lnTo>
                                <a:pt x="550" y="386"/>
                              </a:lnTo>
                              <a:lnTo>
                                <a:pt x="548" y="421"/>
                              </a:lnTo>
                              <a:lnTo>
                                <a:pt x="542" y="454"/>
                              </a:lnTo>
                              <a:lnTo>
                                <a:pt x="534" y="485"/>
                              </a:lnTo>
                              <a:lnTo>
                                <a:pt x="522" y="514"/>
                              </a:lnTo>
                              <a:lnTo>
                                <a:pt x="507" y="542"/>
                              </a:lnTo>
                              <a:lnTo>
                                <a:pt x="489" y="567"/>
                              </a:lnTo>
                              <a:lnTo>
                                <a:pt x="469" y="589"/>
                              </a:lnTo>
                              <a:lnTo>
                                <a:pt x="446" y="609"/>
                              </a:lnTo>
                              <a:lnTo>
                                <a:pt x="422" y="627"/>
                              </a:lnTo>
                              <a:lnTo>
                                <a:pt x="395" y="642"/>
                              </a:lnTo>
                              <a:lnTo>
                                <a:pt x="368" y="653"/>
                              </a:lnTo>
                              <a:lnTo>
                                <a:pt x="338" y="662"/>
                              </a:lnTo>
                              <a:lnTo>
                                <a:pt x="307" y="667"/>
                              </a:lnTo>
                              <a:lnTo>
                                <a:pt x="275" y="668"/>
                              </a:lnTo>
                              <a:lnTo>
                                <a:pt x="242" y="667"/>
                              </a:lnTo>
                              <a:lnTo>
                                <a:pt x="212" y="662"/>
                              </a:lnTo>
                              <a:lnTo>
                                <a:pt x="182" y="653"/>
                              </a:lnTo>
                              <a:lnTo>
                                <a:pt x="154" y="642"/>
                              </a:lnTo>
                              <a:lnTo>
                                <a:pt x="128" y="627"/>
                              </a:lnTo>
                              <a:lnTo>
                                <a:pt x="103" y="609"/>
                              </a:lnTo>
                              <a:lnTo>
                                <a:pt x="80" y="589"/>
                              </a:lnTo>
                              <a:lnTo>
                                <a:pt x="60" y="567"/>
                              </a:lnTo>
                              <a:lnTo>
                                <a:pt x="43" y="542"/>
                              </a:lnTo>
                              <a:lnTo>
                                <a:pt x="28" y="514"/>
                              </a:lnTo>
                              <a:lnTo>
                                <a:pt x="16" y="485"/>
                              </a:lnTo>
                              <a:lnTo>
                                <a:pt x="8" y="454"/>
                              </a:lnTo>
                              <a:lnTo>
                                <a:pt x="2" y="421"/>
                              </a:lnTo>
                              <a:lnTo>
                                <a:pt x="0" y="386"/>
                              </a:lnTo>
                              <a:lnTo>
                                <a:pt x="0" y="19"/>
                              </a:lnTo>
                              <a:lnTo>
                                <a:pt x="2" y="11"/>
                              </a:lnTo>
                              <a:lnTo>
                                <a:pt x="5" y="5"/>
                              </a:lnTo>
                              <a:lnTo>
                                <a:pt x="11" y="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16510" y="24130"/>
                          <a:ext cx="317500" cy="392430"/>
                        </a:xfrm>
                        <a:custGeom>
                          <a:avLst/>
                          <a:gdLst>
                            <a:gd name="T0" fmla="*/ 0 w 500"/>
                            <a:gd name="T1" fmla="*/ 0 h 618"/>
                            <a:gd name="T2" fmla="*/ 500 w 500"/>
                            <a:gd name="T3" fmla="*/ 0 h 618"/>
                            <a:gd name="T4" fmla="*/ 500 w 500"/>
                            <a:gd name="T5" fmla="*/ 86 h 618"/>
                            <a:gd name="T6" fmla="*/ 499 w 500"/>
                            <a:gd name="T7" fmla="*/ 113 h 618"/>
                            <a:gd name="T8" fmla="*/ 499 w 500"/>
                            <a:gd name="T9" fmla="*/ 361 h 618"/>
                            <a:gd name="T10" fmla="*/ 498 w 500"/>
                            <a:gd name="T11" fmla="*/ 394 h 618"/>
                            <a:gd name="T12" fmla="*/ 492 w 500"/>
                            <a:gd name="T13" fmla="*/ 426 h 618"/>
                            <a:gd name="T14" fmla="*/ 483 w 500"/>
                            <a:gd name="T15" fmla="*/ 456 h 618"/>
                            <a:gd name="T16" fmla="*/ 471 w 500"/>
                            <a:gd name="T17" fmla="*/ 484 h 618"/>
                            <a:gd name="T18" fmla="*/ 456 w 500"/>
                            <a:gd name="T19" fmla="*/ 510 h 618"/>
                            <a:gd name="T20" fmla="*/ 438 w 500"/>
                            <a:gd name="T21" fmla="*/ 533 h 618"/>
                            <a:gd name="T22" fmla="*/ 418 w 500"/>
                            <a:gd name="T23" fmla="*/ 555 h 618"/>
                            <a:gd name="T24" fmla="*/ 394 w 500"/>
                            <a:gd name="T25" fmla="*/ 573 h 618"/>
                            <a:gd name="T26" fmla="*/ 370 w 500"/>
                            <a:gd name="T27" fmla="*/ 589 h 618"/>
                            <a:gd name="T28" fmla="*/ 342 w 500"/>
                            <a:gd name="T29" fmla="*/ 602 h 618"/>
                            <a:gd name="T30" fmla="*/ 313 w 500"/>
                            <a:gd name="T31" fmla="*/ 611 h 618"/>
                            <a:gd name="T32" fmla="*/ 282 w 500"/>
                            <a:gd name="T33" fmla="*/ 616 h 618"/>
                            <a:gd name="T34" fmla="*/ 250 w 500"/>
                            <a:gd name="T35" fmla="*/ 618 h 618"/>
                            <a:gd name="T36" fmla="*/ 217 w 500"/>
                            <a:gd name="T37" fmla="*/ 616 h 618"/>
                            <a:gd name="T38" fmla="*/ 187 w 500"/>
                            <a:gd name="T39" fmla="*/ 611 h 618"/>
                            <a:gd name="T40" fmla="*/ 157 w 500"/>
                            <a:gd name="T41" fmla="*/ 602 h 618"/>
                            <a:gd name="T42" fmla="*/ 130 w 500"/>
                            <a:gd name="T43" fmla="*/ 589 h 618"/>
                            <a:gd name="T44" fmla="*/ 105 w 500"/>
                            <a:gd name="T45" fmla="*/ 573 h 618"/>
                            <a:gd name="T46" fmla="*/ 82 w 500"/>
                            <a:gd name="T47" fmla="*/ 555 h 618"/>
                            <a:gd name="T48" fmla="*/ 62 w 500"/>
                            <a:gd name="T49" fmla="*/ 533 h 618"/>
                            <a:gd name="T50" fmla="*/ 44 w 500"/>
                            <a:gd name="T51" fmla="*/ 510 h 618"/>
                            <a:gd name="T52" fmla="*/ 29 w 500"/>
                            <a:gd name="T53" fmla="*/ 484 h 618"/>
                            <a:gd name="T54" fmla="*/ 17 w 500"/>
                            <a:gd name="T55" fmla="*/ 456 h 618"/>
                            <a:gd name="T56" fmla="*/ 8 w 500"/>
                            <a:gd name="T57" fmla="*/ 426 h 618"/>
                            <a:gd name="T58" fmla="*/ 2 w 500"/>
                            <a:gd name="T59" fmla="*/ 394 h 618"/>
                            <a:gd name="T60" fmla="*/ 1 w 500"/>
                            <a:gd name="T61" fmla="*/ 361 h 618"/>
                            <a:gd name="T62" fmla="*/ 1 w 500"/>
                            <a:gd name="T63" fmla="*/ 144 h 618"/>
                            <a:gd name="T64" fmla="*/ 0 w 500"/>
                            <a:gd name="T65" fmla="*/ 113 h 618"/>
                            <a:gd name="T66" fmla="*/ 0 w 500"/>
                            <a:gd name="T67" fmla="*/ 0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00" h="618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  <a:lnTo>
                                <a:pt x="500" y="86"/>
                              </a:lnTo>
                              <a:lnTo>
                                <a:pt x="499" y="113"/>
                              </a:lnTo>
                              <a:lnTo>
                                <a:pt x="499" y="361"/>
                              </a:lnTo>
                              <a:lnTo>
                                <a:pt x="498" y="394"/>
                              </a:lnTo>
                              <a:lnTo>
                                <a:pt x="492" y="426"/>
                              </a:lnTo>
                              <a:lnTo>
                                <a:pt x="483" y="456"/>
                              </a:lnTo>
                              <a:lnTo>
                                <a:pt x="471" y="484"/>
                              </a:lnTo>
                              <a:lnTo>
                                <a:pt x="456" y="510"/>
                              </a:lnTo>
                              <a:lnTo>
                                <a:pt x="438" y="533"/>
                              </a:lnTo>
                              <a:lnTo>
                                <a:pt x="418" y="555"/>
                              </a:lnTo>
                              <a:lnTo>
                                <a:pt x="394" y="573"/>
                              </a:lnTo>
                              <a:lnTo>
                                <a:pt x="370" y="589"/>
                              </a:lnTo>
                              <a:lnTo>
                                <a:pt x="342" y="602"/>
                              </a:lnTo>
                              <a:lnTo>
                                <a:pt x="313" y="611"/>
                              </a:lnTo>
                              <a:lnTo>
                                <a:pt x="282" y="616"/>
                              </a:lnTo>
                              <a:lnTo>
                                <a:pt x="250" y="618"/>
                              </a:lnTo>
                              <a:lnTo>
                                <a:pt x="217" y="616"/>
                              </a:lnTo>
                              <a:lnTo>
                                <a:pt x="187" y="611"/>
                              </a:lnTo>
                              <a:lnTo>
                                <a:pt x="157" y="602"/>
                              </a:lnTo>
                              <a:lnTo>
                                <a:pt x="130" y="589"/>
                              </a:lnTo>
                              <a:lnTo>
                                <a:pt x="105" y="573"/>
                              </a:lnTo>
                              <a:lnTo>
                                <a:pt x="82" y="555"/>
                              </a:lnTo>
                              <a:lnTo>
                                <a:pt x="62" y="533"/>
                              </a:lnTo>
                              <a:lnTo>
                                <a:pt x="44" y="510"/>
                              </a:lnTo>
                              <a:lnTo>
                                <a:pt x="29" y="484"/>
                              </a:lnTo>
                              <a:lnTo>
                                <a:pt x="17" y="456"/>
                              </a:lnTo>
                              <a:lnTo>
                                <a:pt x="8" y="426"/>
                              </a:lnTo>
                              <a:lnTo>
                                <a:pt x="2" y="394"/>
                              </a:lnTo>
                              <a:lnTo>
                                <a:pt x="1" y="361"/>
                              </a:lnTo>
                              <a:lnTo>
                                <a:pt x="1" y="144"/>
                              </a:lnTo>
                              <a:lnTo>
                                <a:pt x="0" y="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2"/>
                        </a:solidFill>
                        <a:ln w="0">
                          <a:solidFill>
                            <a:srgbClr val="F5F5F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33655" y="40005"/>
                          <a:ext cx="141605" cy="360045"/>
                        </a:xfrm>
                        <a:custGeom>
                          <a:avLst/>
                          <a:gdLst>
                            <a:gd name="T0" fmla="*/ 1 w 223"/>
                            <a:gd name="T1" fmla="*/ 0 h 567"/>
                            <a:gd name="T2" fmla="*/ 223 w 223"/>
                            <a:gd name="T3" fmla="*/ 0 h 567"/>
                            <a:gd name="T4" fmla="*/ 223 w 223"/>
                            <a:gd name="T5" fmla="*/ 567 h 567"/>
                            <a:gd name="T6" fmla="*/ 193 w 223"/>
                            <a:gd name="T7" fmla="*/ 565 h 567"/>
                            <a:gd name="T8" fmla="*/ 163 w 223"/>
                            <a:gd name="T9" fmla="*/ 560 h 567"/>
                            <a:gd name="T10" fmla="*/ 136 w 223"/>
                            <a:gd name="T11" fmla="*/ 551 h 567"/>
                            <a:gd name="T12" fmla="*/ 112 w 223"/>
                            <a:gd name="T13" fmla="*/ 540 h 567"/>
                            <a:gd name="T14" fmla="*/ 89 w 223"/>
                            <a:gd name="T15" fmla="*/ 526 h 567"/>
                            <a:gd name="T16" fmla="*/ 69 w 223"/>
                            <a:gd name="T17" fmla="*/ 509 h 567"/>
                            <a:gd name="T18" fmla="*/ 51 w 223"/>
                            <a:gd name="T19" fmla="*/ 490 h 567"/>
                            <a:gd name="T20" fmla="*/ 36 w 223"/>
                            <a:gd name="T21" fmla="*/ 469 h 567"/>
                            <a:gd name="T22" fmla="*/ 23 w 223"/>
                            <a:gd name="T23" fmla="*/ 445 h 567"/>
                            <a:gd name="T24" fmla="*/ 13 w 223"/>
                            <a:gd name="T25" fmla="*/ 420 h 567"/>
                            <a:gd name="T26" fmla="*/ 6 w 223"/>
                            <a:gd name="T27" fmla="*/ 393 h 567"/>
                            <a:gd name="T28" fmla="*/ 1 w 223"/>
                            <a:gd name="T29" fmla="*/ 365 h 567"/>
                            <a:gd name="T30" fmla="*/ 0 w 223"/>
                            <a:gd name="T31" fmla="*/ 336 h 567"/>
                            <a:gd name="T32" fmla="*/ 1 w 223"/>
                            <a:gd name="T33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23" h="567">
                              <a:moveTo>
                                <a:pt x="1" y="0"/>
                              </a:moveTo>
                              <a:lnTo>
                                <a:pt x="223" y="0"/>
                              </a:lnTo>
                              <a:lnTo>
                                <a:pt x="223" y="567"/>
                              </a:lnTo>
                              <a:lnTo>
                                <a:pt x="193" y="565"/>
                              </a:lnTo>
                              <a:lnTo>
                                <a:pt x="163" y="560"/>
                              </a:lnTo>
                              <a:lnTo>
                                <a:pt x="136" y="551"/>
                              </a:lnTo>
                              <a:lnTo>
                                <a:pt x="112" y="540"/>
                              </a:lnTo>
                              <a:lnTo>
                                <a:pt x="89" y="526"/>
                              </a:lnTo>
                              <a:lnTo>
                                <a:pt x="69" y="509"/>
                              </a:lnTo>
                              <a:lnTo>
                                <a:pt x="51" y="490"/>
                              </a:lnTo>
                              <a:lnTo>
                                <a:pt x="36" y="469"/>
                              </a:lnTo>
                              <a:lnTo>
                                <a:pt x="23" y="445"/>
                              </a:lnTo>
                              <a:lnTo>
                                <a:pt x="13" y="420"/>
                              </a:lnTo>
                              <a:lnTo>
                                <a:pt x="6" y="393"/>
                              </a:lnTo>
                              <a:lnTo>
                                <a:pt x="1" y="365"/>
                              </a:lnTo>
                              <a:lnTo>
                                <a:pt x="0" y="336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52705" y="69850"/>
                          <a:ext cx="102235" cy="189230"/>
                        </a:xfrm>
                        <a:custGeom>
                          <a:avLst/>
                          <a:gdLst>
                            <a:gd name="T0" fmla="*/ 113 w 161"/>
                            <a:gd name="T1" fmla="*/ 279 h 298"/>
                            <a:gd name="T2" fmla="*/ 135 w 161"/>
                            <a:gd name="T3" fmla="*/ 135 h 298"/>
                            <a:gd name="T4" fmla="*/ 70 w 161"/>
                            <a:gd name="T5" fmla="*/ 135 h 298"/>
                            <a:gd name="T6" fmla="*/ 91 w 161"/>
                            <a:gd name="T7" fmla="*/ 279 h 298"/>
                            <a:gd name="T8" fmla="*/ 70 w 161"/>
                            <a:gd name="T9" fmla="*/ 135 h 298"/>
                            <a:gd name="T10" fmla="*/ 25 w 161"/>
                            <a:gd name="T11" fmla="*/ 279 h 298"/>
                            <a:gd name="T12" fmla="*/ 47 w 161"/>
                            <a:gd name="T13" fmla="*/ 135 h 298"/>
                            <a:gd name="T14" fmla="*/ 82 w 161"/>
                            <a:gd name="T15" fmla="*/ 0 h 298"/>
                            <a:gd name="T16" fmla="*/ 106 w 161"/>
                            <a:gd name="T17" fmla="*/ 8 h 298"/>
                            <a:gd name="T18" fmla="*/ 122 w 161"/>
                            <a:gd name="T19" fmla="*/ 26 h 298"/>
                            <a:gd name="T20" fmla="*/ 122 w 161"/>
                            <a:gd name="T21" fmla="*/ 50 h 298"/>
                            <a:gd name="T22" fmla="*/ 107 w 161"/>
                            <a:gd name="T23" fmla="*/ 69 h 298"/>
                            <a:gd name="T24" fmla="*/ 96 w 161"/>
                            <a:gd name="T25" fmla="*/ 101 h 298"/>
                            <a:gd name="T26" fmla="*/ 103 w 161"/>
                            <a:gd name="T27" fmla="*/ 102 h 298"/>
                            <a:gd name="T28" fmla="*/ 121 w 161"/>
                            <a:gd name="T29" fmla="*/ 104 h 298"/>
                            <a:gd name="T30" fmla="*/ 142 w 161"/>
                            <a:gd name="T31" fmla="*/ 107 h 298"/>
                            <a:gd name="T32" fmla="*/ 156 w 161"/>
                            <a:gd name="T33" fmla="*/ 110 h 298"/>
                            <a:gd name="T34" fmla="*/ 159 w 161"/>
                            <a:gd name="T35" fmla="*/ 110 h 298"/>
                            <a:gd name="T36" fmla="*/ 161 w 161"/>
                            <a:gd name="T37" fmla="*/ 113 h 298"/>
                            <a:gd name="T38" fmla="*/ 160 w 161"/>
                            <a:gd name="T39" fmla="*/ 297 h 298"/>
                            <a:gd name="T40" fmla="*/ 2 w 161"/>
                            <a:gd name="T41" fmla="*/ 298 h 298"/>
                            <a:gd name="T42" fmla="*/ 0 w 161"/>
                            <a:gd name="T43" fmla="*/ 296 h 298"/>
                            <a:gd name="T44" fmla="*/ 1 w 161"/>
                            <a:gd name="T45" fmla="*/ 111 h 298"/>
                            <a:gd name="T46" fmla="*/ 3 w 161"/>
                            <a:gd name="T47" fmla="*/ 110 h 298"/>
                            <a:gd name="T48" fmla="*/ 12 w 161"/>
                            <a:gd name="T49" fmla="*/ 108 h 298"/>
                            <a:gd name="T50" fmla="*/ 42 w 161"/>
                            <a:gd name="T51" fmla="*/ 104 h 298"/>
                            <a:gd name="T52" fmla="*/ 60 w 161"/>
                            <a:gd name="T53" fmla="*/ 102 h 298"/>
                            <a:gd name="T54" fmla="*/ 68 w 161"/>
                            <a:gd name="T55" fmla="*/ 101 h 298"/>
                            <a:gd name="T56" fmla="*/ 57 w 161"/>
                            <a:gd name="T57" fmla="*/ 69 h 298"/>
                            <a:gd name="T58" fmla="*/ 41 w 161"/>
                            <a:gd name="T59" fmla="*/ 50 h 298"/>
                            <a:gd name="T60" fmla="*/ 41 w 161"/>
                            <a:gd name="T61" fmla="*/ 26 h 298"/>
                            <a:gd name="T62" fmla="*/ 57 w 161"/>
                            <a:gd name="T63" fmla="*/ 8 h 298"/>
                            <a:gd name="T64" fmla="*/ 82 w 161"/>
                            <a:gd name="T65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298">
                              <a:moveTo>
                                <a:pt x="113" y="135"/>
                              </a:moveTo>
                              <a:lnTo>
                                <a:pt x="113" y="279"/>
                              </a:lnTo>
                              <a:lnTo>
                                <a:pt x="135" y="279"/>
                              </a:lnTo>
                              <a:lnTo>
                                <a:pt x="135" y="135"/>
                              </a:lnTo>
                              <a:lnTo>
                                <a:pt x="113" y="135"/>
                              </a:lnTo>
                              <a:close/>
                              <a:moveTo>
                                <a:pt x="70" y="135"/>
                              </a:moveTo>
                              <a:lnTo>
                                <a:pt x="70" y="279"/>
                              </a:lnTo>
                              <a:lnTo>
                                <a:pt x="91" y="279"/>
                              </a:lnTo>
                              <a:lnTo>
                                <a:pt x="91" y="135"/>
                              </a:lnTo>
                              <a:lnTo>
                                <a:pt x="70" y="135"/>
                              </a:lnTo>
                              <a:close/>
                              <a:moveTo>
                                <a:pt x="25" y="135"/>
                              </a:moveTo>
                              <a:lnTo>
                                <a:pt x="25" y="279"/>
                              </a:lnTo>
                              <a:lnTo>
                                <a:pt x="47" y="279"/>
                              </a:lnTo>
                              <a:lnTo>
                                <a:pt x="47" y="135"/>
                              </a:lnTo>
                              <a:lnTo>
                                <a:pt x="25" y="135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95" y="3"/>
                              </a:lnTo>
                              <a:lnTo>
                                <a:pt x="106" y="8"/>
                              </a:lnTo>
                              <a:lnTo>
                                <a:pt x="116" y="16"/>
                              </a:lnTo>
                              <a:lnTo>
                                <a:pt x="122" y="26"/>
                              </a:lnTo>
                              <a:lnTo>
                                <a:pt x="124" y="38"/>
                              </a:lnTo>
                              <a:lnTo>
                                <a:pt x="122" y="50"/>
                              </a:lnTo>
                              <a:lnTo>
                                <a:pt x="116" y="61"/>
                              </a:lnTo>
                              <a:lnTo>
                                <a:pt x="107" y="69"/>
                              </a:lnTo>
                              <a:lnTo>
                                <a:pt x="96" y="74"/>
                              </a:lnTo>
                              <a:lnTo>
                                <a:pt x="96" y="101"/>
                              </a:lnTo>
                              <a:lnTo>
                                <a:pt x="98" y="101"/>
                              </a:lnTo>
                              <a:lnTo>
                                <a:pt x="103" y="102"/>
                              </a:lnTo>
                              <a:lnTo>
                                <a:pt x="112" y="103"/>
                              </a:lnTo>
                              <a:lnTo>
                                <a:pt x="121" y="104"/>
                              </a:lnTo>
                              <a:lnTo>
                                <a:pt x="132" y="106"/>
                              </a:lnTo>
                              <a:lnTo>
                                <a:pt x="142" y="107"/>
                              </a:lnTo>
                              <a:lnTo>
                                <a:pt x="150" y="108"/>
                              </a:lnTo>
                              <a:lnTo>
                                <a:pt x="156" y="110"/>
                              </a:lnTo>
                              <a:lnTo>
                                <a:pt x="158" y="110"/>
                              </a:lnTo>
                              <a:lnTo>
                                <a:pt x="159" y="110"/>
                              </a:lnTo>
                              <a:lnTo>
                                <a:pt x="160" y="111"/>
                              </a:lnTo>
                              <a:lnTo>
                                <a:pt x="161" y="113"/>
                              </a:lnTo>
                              <a:lnTo>
                                <a:pt x="161" y="296"/>
                              </a:lnTo>
                              <a:lnTo>
                                <a:pt x="160" y="297"/>
                              </a:lnTo>
                              <a:lnTo>
                                <a:pt x="159" y="298"/>
                              </a:lnTo>
                              <a:lnTo>
                                <a:pt x="2" y="298"/>
                              </a:lnTo>
                              <a:lnTo>
                                <a:pt x="1" y="297"/>
                              </a:lnTo>
                              <a:lnTo>
                                <a:pt x="0" y="296"/>
                              </a:lnTo>
                              <a:lnTo>
                                <a:pt x="0" y="113"/>
                              </a:lnTo>
                              <a:lnTo>
                                <a:pt x="1" y="111"/>
                              </a:lnTo>
                              <a:lnTo>
                                <a:pt x="2" y="110"/>
                              </a:lnTo>
                              <a:lnTo>
                                <a:pt x="3" y="110"/>
                              </a:lnTo>
                              <a:lnTo>
                                <a:pt x="6" y="110"/>
                              </a:lnTo>
                              <a:lnTo>
                                <a:pt x="12" y="108"/>
                              </a:lnTo>
                              <a:lnTo>
                                <a:pt x="21" y="107"/>
                              </a:lnTo>
                              <a:lnTo>
                                <a:pt x="42" y="104"/>
                              </a:lnTo>
                              <a:lnTo>
                                <a:pt x="52" y="103"/>
                              </a:lnTo>
                              <a:lnTo>
                                <a:pt x="60" y="102"/>
                              </a:lnTo>
                              <a:lnTo>
                                <a:pt x="66" y="101"/>
                              </a:lnTo>
                              <a:lnTo>
                                <a:pt x="68" y="101"/>
                              </a:lnTo>
                              <a:lnTo>
                                <a:pt x="68" y="74"/>
                              </a:lnTo>
                              <a:lnTo>
                                <a:pt x="57" y="69"/>
                              </a:lnTo>
                              <a:lnTo>
                                <a:pt x="47" y="61"/>
                              </a:lnTo>
                              <a:lnTo>
                                <a:pt x="41" y="50"/>
                              </a:lnTo>
                              <a:lnTo>
                                <a:pt x="39" y="38"/>
                              </a:lnTo>
                              <a:lnTo>
                                <a:pt x="41" y="26"/>
                              </a:lnTo>
                              <a:lnTo>
                                <a:pt x="47" y="16"/>
                              </a:lnTo>
                              <a:lnTo>
                                <a:pt x="57" y="8"/>
                              </a:lnTo>
                              <a:lnTo>
                                <a:pt x="68" y="3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2"/>
                        </a:solidFill>
                        <a:ln w="0">
                          <a:solidFill>
                            <a:srgbClr val="F5F5F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89535" y="80645"/>
                          <a:ext cx="30480" cy="27305"/>
                        </a:xfrm>
                        <a:custGeom>
                          <a:avLst/>
                          <a:gdLst>
                            <a:gd name="T0" fmla="*/ 24 w 48"/>
                            <a:gd name="T1" fmla="*/ 0 h 43"/>
                            <a:gd name="T2" fmla="*/ 33 w 48"/>
                            <a:gd name="T3" fmla="*/ 1 h 43"/>
                            <a:gd name="T4" fmla="*/ 41 w 48"/>
                            <a:gd name="T5" fmla="*/ 6 h 43"/>
                            <a:gd name="T6" fmla="*/ 46 w 48"/>
                            <a:gd name="T7" fmla="*/ 13 h 43"/>
                            <a:gd name="T8" fmla="*/ 48 w 48"/>
                            <a:gd name="T9" fmla="*/ 21 h 43"/>
                            <a:gd name="T10" fmla="*/ 46 w 48"/>
                            <a:gd name="T11" fmla="*/ 30 h 43"/>
                            <a:gd name="T12" fmla="*/ 41 w 48"/>
                            <a:gd name="T13" fmla="*/ 36 h 43"/>
                            <a:gd name="T14" fmla="*/ 33 w 48"/>
                            <a:gd name="T15" fmla="*/ 42 h 43"/>
                            <a:gd name="T16" fmla="*/ 24 w 48"/>
                            <a:gd name="T17" fmla="*/ 43 h 43"/>
                            <a:gd name="T18" fmla="*/ 14 w 48"/>
                            <a:gd name="T19" fmla="*/ 42 h 43"/>
                            <a:gd name="T20" fmla="*/ 6 w 48"/>
                            <a:gd name="T21" fmla="*/ 36 h 43"/>
                            <a:gd name="T22" fmla="*/ 1 w 48"/>
                            <a:gd name="T23" fmla="*/ 30 h 43"/>
                            <a:gd name="T24" fmla="*/ 0 w 48"/>
                            <a:gd name="T25" fmla="*/ 21 h 43"/>
                            <a:gd name="T26" fmla="*/ 1 w 48"/>
                            <a:gd name="T27" fmla="*/ 13 h 43"/>
                            <a:gd name="T28" fmla="*/ 6 w 48"/>
                            <a:gd name="T29" fmla="*/ 6 h 43"/>
                            <a:gd name="T30" fmla="*/ 14 w 48"/>
                            <a:gd name="T31" fmla="*/ 1 h 43"/>
                            <a:gd name="T32" fmla="*/ 24 w 48"/>
                            <a:gd name="T3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43">
                              <a:moveTo>
                                <a:pt x="24" y="0"/>
                              </a:moveTo>
                              <a:lnTo>
                                <a:pt x="33" y="1"/>
                              </a:lnTo>
                              <a:lnTo>
                                <a:pt x="41" y="6"/>
                              </a:lnTo>
                              <a:lnTo>
                                <a:pt x="46" y="13"/>
                              </a:lnTo>
                              <a:lnTo>
                                <a:pt x="48" y="21"/>
                              </a:lnTo>
                              <a:lnTo>
                                <a:pt x="46" y="30"/>
                              </a:lnTo>
                              <a:lnTo>
                                <a:pt x="41" y="36"/>
                              </a:lnTo>
                              <a:lnTo>
                                <a:pt x="33" y="42"/>
                              </a:lnTo>
                              <a:lnTo>
                                <a:pt x="24" y="43"/>
                              </a:lnTo>
                              <a:lnTo>
                                <a:pt x="14" y="42"/>
                              </a:lnTo>
                              <a:lnTo>
                                <a:pt x="6" y="36"/>
                              </a:lnTo>
                              <a:lnTo>
                                <a:pt x="1" y="30"/>
                              </a:lnTo>
                              <a:lnTo>
                                <a:pt x="0" y="21"/>
                              </a:lnTo>
                              <a:lnTo>
                                <a:pt x="1" y="13"/>
                              </a:lnTo>
                              <a:lnTo>
                                <a:pt x="6" y="6"/>
                              </a:lnTo>
                              <a:lnTo>
                                <a:pt x="14" y="1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191770" y="38100"/>
                          <a:ext cx="132080" cy="287020"/>
                        </a:xfrm>
                        <a:custGeom>
                          <a:avLst/>
                          <a:gdLst>
                            <a:gd name="T0" fmla="*/ 206 w 208"/>
                            <a:gd name="T1" fmla="*/ 19 h 452"/>
                            <a:gd name="T2" fmla="*/ 193 w 208"/>
                            <a:gd name="T3" fmla="*/ 45 h 452"/>
                            <a:gd name="T4" fmla="*/ 163 w 208"/>
                            <a:gd name="T5" fmla="*/ 63 h 452"/>
                            <a:gd name="T6" fmla="*/ 129 w 208"/>
                            <a:gd name="T7" fmla="*/ 67 h 452"/>
                            <a:gd name="T8" fmla="*/ 126 w 208"/>
                            <a:gd name="T9" fmla="*/ 72 h 452"/>
                            <a:gd name="T10" fmla="*/ 119 w 208"/>
                            <a:gd name="T11" fmla="*/ 100 h 452"/>
                            <a:gd name="T12" fmla="*/ 115 w 208"/>
                            <a:gd name="T13" fmla="*/ 142 h 452"/>
                            <a:gd name="T14" fmla="*/ 119 w 208"/>
                            <a:gd name="T15" fmla="*/ 174 h 452"/>
                            <a:gd name="T16" fmla="*/ 141 w 208"/>
                            <a:gd name="T17" fmla="*/ 221 h 452"/>
                            <a:gd name="T18" fmla="*/ 176 w 208"/>
                            <a:gd name="T19" fmla="*/ 273 h 452"/>
                            <a:gd name="T20" fmla="*/ 188 w 208"/>
                            <a:gd name="T21" fmla="*/ 292 h 452"/>
                            <a:gd name="T22" fmla="*/ 173 w 208"/>
                            <a:gd name="T23" fmla="*/ 290 h 452"/>
                            <a:gd name="T24" fmla="*/ 165 w 208"/>
                            <a:gd name="T25" fmla="*/ 302 h 452"/>
                            <a:gd name="T26" fmla="*/ 153 w 208"/>
                            <a:gd name="T27" fmla="*/ 321 h 452"/>
                            <a:gd name="T28" fmla="*/ 165 w 208"/>
                            <a:gd name="T29" fmla="*/ 341 h 452"/>
                            <a:gd name="T30" fmla="*/ 165 w 208"/>
                            <a:gd name="T31" fmla="*/ 345 h 452"/>
                            <a:gd name="T32" fmla="*/ 153 w 208"/>
                            <a:gd name="T33" fmla="*/ 376 h 452"/>
                            <a:gd name="T34" fmla="*/ 126 w 208"/>
                            <a:gd name="T35" fmla="*/ 431 h 452"/>
                            <a:gd name="T36" fmla="*/ 96 w 208"/>
                            <a:gd name="T37" fmla="*/ 434 h 452"/>
                            <a:gd name="T38" fmla="*/ 129 w 208"/>
                            <a:gd name="T39" fmla="*/ 372 h 452"/>
                            <a:gd name="T40" fmla="*/ 119 w 208"/>
                            <a:gd name="T41" fmla="*/ 342 h 452"/>
                            <a:gd name="T42" fmla="*/ 101 w 208"/>
                            <a:gd name="T43" fmla="*/ 376 h 452"/>
                            <a:gd name="T44" fmla="*/ 66 w 208"/>
                            <a:gd name="T45" fmla="*/ 430 h 452"/>
                            <a:gd name="T46" fmla="*/ 29 w 208"/>
                            <a:gd name="T47" fmla="*/ 440 h 452"/>
                            <a:gd name="T48" fmla="*/ 58 w 208"/>
                            <a:gd name="T49" fmla="*/ 402 h 452"/>
                            <a:gd name="T50" fmla="*/ 81 w 208"/>
                            <a:gd name="T51" fmla="*/ 353 h 452"/>
                            <a:gd name="T52" fmla="*/ 87 w 208"/>
                            <a:gd name="T53" fmla="*/ 300 h 452"/>
                            <a:gd name="T54" fmla="*/ 72 w 208"/>
                            <a:gd name="T55" fmla="*/ 256 h 452"/>
                            <a:gd name="T56" fmla="*/ 51 w 208"/>
                            <a:gd name="T57" fmla="*/ 221 h 452"/>
                            <a:gd name="T58" fmla="*/ 23 w 208"/>
                            <a:gd name="T59" fmla="*/ 198 h 452"/>
                            <a:gd name="T60" fmla="*/ 22 w 208"/>
                            <a:gd name="T61" fmla="*/ 243 h 452"/>
                            <a:gd name="T62" fmla="*/ 7 w 208"/>
                            <a:gd name="T63" fmla="*/ 279 h 452"/>
                            <a:gd name="T64" fmla="*/ 0 w 208"/>
                            <a:gd name="T65" fmla="*/ 230 h 452"/>
                            <a:gd name="T66" fmla="*/ 4 w 208"/>
                            <a:gd name="T67" fmla="*/ 182 h 452"/>
                            <a:gd name="T68" fmla="*/ 11 w 208"/>
                            <a:gd name="T69" fmla="*/ 168 h 452"/>
                            <a:gd name="T70" fmla="*/ 34 w 208"/>
                            <a:gd name="T71" fmla="*/ 177 h 452"/>
                            <a:gd name="T72" fmla="*/ 47 w 208"/>
                            <a:gd name="T73" fmla="*/ 182 h 452"/>
                            <a:gd name="T74" fmla="*/ 55 w 208"/>
                            <a:gd name="T75" fmla="*/ 148 h 452"/>
                            <a:gd name="T76" fmla="*/ 68 w 208"/>
                            <a:gd name="T77" fmla="*/ 114 h 452"/>
                            <a:gd name="T78" fmla="*/ 74 w 208"/>
                            <a:gd name="T79" fmla="*/ 101 h 452"/>
                            <a:gd name="T80" fmla="*/ 71 w 208"/>
                            <a:gd name="T81" fmla="*/ 96 h 452"/>
                            <a:gd name="T82" fmla="*/ 46 w 208"/>
                            <a:gd name="T83" fmla="*/ 82 h 452"/>
                            <a:gd name="T84" fmla="*/ 40 w 208"/>
                            <a:gd name="T85" fmla="*/ 70 h 452"/>
                            <a:gd name="T86" fmla="*/ 40 w 208"/>
                            <a:gd name="T87" fmla="*/ 62 h 452"/>
                            <a:gd name="T88" fmla="*/ 53 w 208"/>
                            <a:gd name="T89" fmla="*/ 59 h 452"/>
                            <a:gd name="T90" fmla="*/ 88 w 208"/>
                            <a:gd name="T91" fmla="*/ 57 h 452"/>
                            <a:gd name="T92" fmla="*/ 105 w 208"/>
                            <a:gd name="T93" fmla="*/ 51 h 452"/>
                            <a:gd name="T94" fmla="*/ 109 w 208"/>
                            <a:gd name="T95" fmla="*/ 28 h 452"/>
                            <a:gd name="T96" fmla="*/ 125 w 208"/>
                            <a:gd name="T97" fmla="*/ 41 h 452"/>
                            <a:gd name="T98" fmla="*/ 112 w 208"/>
                            <a:gd name="T99" fmla="*/ 56 h 452"/>
                            <a:gd name="T100" fmla="*/ 126 w 208"/>
                            <a:gd name="T101" fmla="*/ 55 h 452"/>
                            <a:gd name="T102" fmla="*/ 144 w 208"/>
                            <a:gd name="T103" fmla="*/ 41 h 452"/>
                            <a:gd name="T104" fmla="*/ 148 w 208"/>
                            <a:gd name="T105" fmla="*/ 21 h 452"/>
                            <a:gd name="T106" fmla="*/ 167 w 208"/>
                            <a:gd name="T107" fmla="*/ 20 h 452"/>
                            <a:gd name="T108" fmla="*/ 154 w 208"/>
                            <a:gd name="T109" fmla="*/ 47 h 452"/>
                            <a:gd name="T110" fmla="*/ 145 w 208"/>
                            <a:gd name="T111" fmla="*/ 54 h 452"/>
                            <a:gd name="T112" fmla="*/ 156 w 208"/>
                            <a:gd name="T113" fmla="*/ 54 h 452"/>
                            <a:gd name="T114" fmla="*/ 179 w 208"/>
                            <a:gd name="T115" fmla="*/ 40 h 452"/>
                            <a:gd name="T116" fmla="*/ 187 w 208"/>
                            <a:gd name="T117" fmla="*/ 5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8" h="452">
                              <a:moveTo>
                                <a:pt x="208" y="0"/>
                              </a:moveTo>
                              <a:lnTo>
                                <a:pt x="207" y="10"/>
                              </a:lnTo>
                              <a:lnTo>
                                <a:pt x="206" y="19"/>
                              </a:lnTo>
                              <a:lnTo>
                                <a:pt x="203" y="29"/>
                              </a:lnTo>
                              <a:lnTo>
                                <a:pt x="199" y="38"/>
                              </a:lnTo>
                              <a:lnTo>
                                <a:pt x="193" y="45"/>
                              </a:lnTo>
                              <a:lnTo>
                                <a:pt x="185" y="53"/>
                              </a:lnTo>
                              <a:lnTo>
                                <a:pt x="175" y="59"/>
                              </a:lnTo>
                              <a:lnTo>
                                <a:pt x="163" y="63"/>
                              </a:lnTo>
                              <a:lnTo>
                                <a:pt x="148" y="66"/>
                              </a:lnTo>
                              <a:lnTo>
                                <a:pt x="130" y="67"/>
                              </a:lnTo>
                              <a:lnTo>
                                <a:pt x="129" y="67"/>
                              </a:lnTo>
                              <a:lnTo>
                                <a:pt x="128" y="69"/>
                              </a:lnTo>
                              <a:lnTo>
                                <a:pt x="127" y="70"/>
                              </a:lnTo>
                              <a:lnTo>
                                <a:pt x="126" y="72"/>
                              </a:lnTo>
                              <a:lnTo>
                                <a:pt x="125" y="73"/>
                              </a:lnTo>
                              <a:lnTo>
                                <a:pt x="122" y="85"/>
                              </a:lnTo>
                              <a:lnTo>
                                <a:pt x="119" y="100"/>
                              </a:lnTo>
                              <a:lnTo>
                                <a:pt x="117" y="114"/>
                              </a:lnTo>
                              <a:lnTo>
                                <a:pt x="115" y="129"/>
                              </a:lnTo>
                              <a:lnTo>
                                <a:pt x="115" y="142"/>
                              </a:lnTo>
                              <a:lnTo>
                                <a:pt x="115" y="154"/>
                              </a:lnTo>
                              <a:lnTo>
                                <a:pt x="115" y="162"/>
                              </a:lnTo>
                              <a:lnTo>
                                <a:pt x="119" y="174"/>
                              </a:lnTo>
                              <a:lnTo>
                                <a:pt x="124" y="188"/>
                              </a:lnTo>
                              <a:lnTo>
                                <a:pt x="132" y="204"/>
                              </a:lnTo>
                              <a:lnTo>
                                <a:pt x="141" y="221"/>
                              </a:lnTo>
                              <a:lnTo>
                                <a:pt x="151" y="238"/>
                              </a:lnTo>
                              <a:lnTo>
                                <a:pt x="163" y="256"/>
                              </a:lnTo>
                              <a:lnTo>
                                <a:pt x="176" y="273"/>
                              </a:lnTo>
                              <a:lnTo>
                                <a:pt x="189" y="289"/>
                              </a:lnTo>
                              <a:lnTo>
                                <a:pt x="189" y="291"/>
                              </a:lnTo>
                              <a:lnTo>
                                <a:pt x="188" y="292"/>
                              </a:lnTo>
                              <a:lnTo>
                                <a:pt x="184" y="294"/>
                              </a:lnTo>
                              <a:lnTo>
                                <a:pt x="181" y="294"/>
                              </a:lnTo>
                              <a:lnTo>
                                <a:pt x="173" y="290"/>
                              </a:lnTo>
                              <a:lnTo>
                                <a:pt x="171" y="292"/>
                              </a:lnTo>
                              <a:lnTo>
                                <a:pt x="169" y="296"/>
                              </a:lnTo>
                              <a:lnTo>
                                <a:pt x="165" y="302"/>
                              </a:lnTo>
                              <a:lnTo>
                                <a:pt x="161" y="309"/>
                              </a:lnTo>
                              <a:lnTo>
                                <a:pt x="157" y="315"/>
                              </a:lnTo>
                              <a:lnTo>
                                <a:pt x="153" y="321"/>
                              </a:lnTo>
                              <a:lnTo>
                                <a:pt x="153" y="324"/>
                              </a:lnTo>
                              <a:lnTo>
                                <a:pt x="154" y="324"/>
                              </a:lnTo>
                              <a:lnTo>
                                <a:pt x="165" y="341"/>
                              </a:lnTo>
                              <a:lnTo>
                                <a:pt x="166" y="341"/>
                              </a:lnTo>
                              <a:lnTo>
                                <a:pt x="166" y="344"/>
                              </a:lnTo>
                              <a:lnTo>
                                <a:pt x="165" y="345"/>
                              </a:lnTo>
                              <a:lnTo>
                                <a:pt x="163" y="352"/>
                              </a:lnTo>
                              <a:lnTo>
                                <a:pt x="158" y="362"/>
                              </a:lnTo>
                              <a:lnTo>
                                <a:pt x="153" y="376"/>
                              </a:lnTo>
                              <a:lnTo>
                                <a:pt x="145" y="392"/>
                              </a:lnTo>
                              <a:lnTo>
                                <a:pt x="136" y="410"/>
                              </a:lnTo>
                              <a:lnTo>
                                <a:pt x="126" y="431"/>
                              </a:lnTo>
                              <a:lnTo>
                                <a:pt x="114" y="452"/>
                              </a:lnTo>
                              <a:lnTo>
                                <a:pt x="83" y="452"/>
                              </a:lnTo>
                              <a:lnTo>
                                <a:pt x="96" y="434"/>
                              </a:lnTo>
                              <a:lnTo>
                                <a:pt x="108" y="413"/>
                              </a:lnTo>
                              <a:lnTo>
                                <a:pt x="119" y="392"/>
                              </a:lnTo>
                              <a:lnTo>
                                <a:pt x="129" y="372"/>
                              </a:lnTo>
                              <a:lnTo>
                                <a:pt x="137" y="353"/>
                              </a:lnTo>
                              <a:lnTo>
                                <a:pt x="123" y="335"/>
                              </a:lnTo>
                              <a:lnTo>
                                <a:pt x="119" y="342"/>
                              </a:lnTo>
                              <a:lnTo>
                                <a:pt x="115" y="350"/>
                              </a:lnTo>
                              <a:lnTo>
                                <a:pt x="109" y="362"/>
                              </a:lnTo>
                              <a:lnTo>
                                <a:pt x="101" y="376"/>
                              </a:lnTo>
                              <a:lnTo>
                                <a:pt x="91" y="392"/>
                              </a:lnTo>
                              <a:lnTo>
                                <a:pt x="79" y="410"/>
                              </a:lnTo>
                              <a:lnTo>
                                <a:pt x="66" y="430"/>
                              </a:lnTo>
                              <a:lnTo>
                                <a:pt x="51" y="452"/>
                              </a:lnTo>
                              <a:lnTo>
                                <a:pt x="21" y="452"/>
                              </a:lnTo>
                              <a:lnTo>
                                <a:pt x="29" y="440"/>
                              </a:lnTo>
                              <a:lnTo>
                                <a:pt x="38" y="428"/>
                              </a:lnTo>
                              <a:lnTo>
                                <a:pt x="48" y="416"/>
                              </a:lnTo>
                              <a:lnTo>
                                <a:pt x="58" y="402"/>
                              </a:lnTo>
                              <a:lnTo>
                                <a:pt x="67" y="388"/>
                              </a:lnTo>
                              <a:lnTo>
                                <a:pt x="75" y="371"/>
                              </a:lnTo>
                              <a:lnTo>
                                <a:pt x="81" y="353"/>
                              </a:lnTo>
                              <a:lnTo>
                                <a:pt x="85" y="334"/>
                              </a:lnTo>
                              <a:lnTo>
                                <a:pt x="88" y="312"/>
                              </a:lnTo>
                              <a:lnTo>
                                <a:pt x="87" y="300"/>
                              </a:lnTo>
                              <a:lnTo>
                                <a:pt x="84" y="287"/>
                              </a:lnTo>
                              <a:lnTo>
                                <a:pt x="79" y="272"/>
                              </a:lnTo>
                              <a:lnTo>
                                <a:pt x="72" y="256"/>
                              </a:lnTo>
                              <a:lnTo>
                                <a:pt x="63" y="240"/>
                              </a:lnTo>
                              <a:lnTo>
                                <a:pt x="57" y="230"/>
                              </a:lnTo>
                              <a:lnTo>
                                <a:pt x="51" y="221"/>
                              </a:lnTo>
                              <a:lnTo>
                                <a:pt x="43" y="213"/>
                              </a:lnTo>
                              <a:lnTo>
                                <a:pt x="34" y="206"/>
                              </a:lnTo>
                              <a:lnTo>
                                <a:pt x="23" y="198"/>
                              </a:lnTo>
                              <a:lnTo>
                                <a:pt x="20" y="213"/>
                              </a:lnTo>
                              <a:lnTo>
                                <a:pt x="20" y="228"/>
                              </a:lnTo>
                              <a:lnTo>
                                <a:pt x="22" y="243"/>
                              </a:lnTo>
                              <a:lnTo>
                                <a:pt x="25" y="256"/>
                              </a:lnTo>
                              <a:lnTo>
                                <a:pt x="28" y="266"/>
                              </a:lnTo>
                              <a:lnTo>
                                <a:pt x="7" y="279"/>
                              </a:lnTo>
                              <a:lnTo>
                                <a:pt x="4" y="264"/>
                              </a:lnTo>
                              <a:lnTo>
                                <a:pt x="1" y="247"/>
                              </a:lnTo>
                              <a:lnTo>
                                <a:pt x="0" y="230"/>
                              </a:lnTo>
                              <a:lnTo>
                                <a:pt x="0" y="213"/>
                              </a:lnTo>
                              <a:lnTo>
                                <a:pt x="1" y="196"/>
                              </a:lnTo>
                              <a:lnTo>
                                <a:pt x="4" y="182"/>
                              </a:lnTo>
                              <a:lnTo>
                                <a:pt x="7" y="171"/>
                              </a:lnTo>
                              <a:lnTo>
                                <a:pt x="10" y="169"/>
                              </a:lnTo>
                              <a:lnTo>
                                <a:pt x="11" y="168"/>
                              </a:lnTo>
                              <a:lnTo>
                                <a:pt x="13" y="169"/>
                              </a:lnTo>
                              <a:lnTo>
                                <a:pt x="25" y="172"/>
                              </a:lnTo>
                              <a:lnTo>
                                <a:pt x="34" y="177"/>
                              </a:lnTo>
                              <a:lnTo>
                                <a:pt x="45" y="183"/>
                              </a:lnTo>
                              <a:lnTo>
                                <a:pt x="46" y="183"/>
                              </a:lnTo>
                              <a:lnTo>
                                <a:pt x="47" y="182"/>
                              </a:lnTo>
                              <a:lnTo>
                                <a:pt x="47" y="181"/>
                              </a:lnTo>
                              <a:lnTo>
                                <a:pt x="50" y="164"/>
                              </a:lnTo>
                              <a:lnTo>
                                <a:pt x="55" y="148"/>
                              </a:lnTo>
                              <a:lnTo>
                                <a:pt x="59" y="135"/>
                              </a:lnTo>
                              <a:lnTo>
                                <a:pt x="64" y="123"/>
                              </a:lnTo>
                              <a:lnTo>
                                <a:pt x="68" y="114"/>
                              </a:lnTo>
                              <a:lnTo>
                                <a:pt x="72" y="107"/>
                              </a:lnTo>
                              <a:lnTo>
                                <a:pt x="73" y="104"/>
                              </a:lnTo>
                              <a:lnTo>
                                <a:pt x="74" y="101"/>
                              </a:lnTo>
                              <a:lnTo>
                                <a:pt x="73" y="99"/>
                              </a:lnTo>
                              <a:lnTo>
                                <a:pt x="73" y="97"/>
                              </a:lnTo>
                              <a:lnTo>
                                <a:pt x="71" y="96"/>
                              </a:lnTo>
                              <a:lnTo>
                                <a:pt x="58" y="89"/>
                              </a:lnTo>
                              <a:lnTo>
                                <a:pt x="52" y="85"/>
                              </a:lnTo>
                              <a:lnTo>
                                <a:pt x="46" y="82"/>
                              </a:lnTo>
                              <a:lnTo>
                                <a:pt x="42" y="78"/>
                              </a:lnTo>
                              <a:lnTo>
                                <a:pt x="40" y="75"/>
                              </a:lnTo>
                              <a:lnTo>
                                <a:pt x="40" y="70"/>
                              </a:lnTo>
                              <a:lnTo>
                                <a:pt x="40" y="65"/>
                              </a:lnTo>
                              <a:lnTo>
                                <a:pt x="40" y="63"/>
                              </a:lnTo>
                              <a:lnTo>
                                <a:pt x="40" y="62"/>
                              </a:lnTo>
                              <a:lnTo>
                                <a:pt x="41" y="60"/>
                              </a:lnTo>
                              <a:lnTo>
                                <a:pt x="45" y="60"/>
                              </a:lnTo>
                              <a:lnTo>
                                <a:pt x="53" y="59"/>
                              </a:lnTo>
                              <a:lnTo>
                                <a:pt x="64" y="59"/>
                              </a:lnTo>
                              <a:lnTo>
                                <a:pt x="77" y="58"/>
                              </a:lnTo>
                              <a:lnTo>
                                <a:pt x="88" y="57"/>
                              </a:lnTo>
                              <a:lnTo>
                                <a:pt x="96" y="56"/>
                              </a:lnTo>
                              <a:lnTo>
                                <a:pt x="101" y="55"/>
                              </a:lnTo>
                              <a:lnTo>
                                <a:pt x="105" y="51"/>
                              </a:lnTo>
                              <a:lnTo>
                                <a:pt x="107" y="47"/>
                              </a:lnTo>
                              <a:lnTo>
                                <a:pt x="109" y="35"/>
                              </a:lnTo>
                              <a:lnTo>
                                <a:pt x="109" y="28"/>
                              </a:lnTo>
                              <a:lnTo>
                                <a:pt x="128" y="24"/>
                              </a:lnTo>
                              <a:lnTo>
                                <a:pt x="127" y="32"/>
                              </a:lnTo>
                              <a:lnTo>
                                <a:pt x="125" y="41"/>
                              </a:lnTo>
                              <a:lnTo>
                                <a:pt x="121" y="48"/>
                              </a:lnTo>
                              <a:lnTo>
                                <a:pt x="113" y="56"/>
                              </a:lnTo>
                              <a:lnTo>
                                <a:pt x="112" y="56"/>
                              </a:lnTo>
                              <a:lnTo>
                                <a:pt x="115" y="56"/>
                              </a:lnTo>
                              <a:lnTo>
                                <a:pt x="126" y="55"/>
                              </a:lnTo>
                              <a:lnTo>
                                <a:pt x="134" y="52"/>
                              </a:lnTo>
                              <a:lnTo>
                                <a:pt x="140" y="47"/>
                              </a:lnTo>
                              <a:lnTo>
                                <a:pt x="144" y="41"/>
                              </a:lnTo>
                              <a:lnTo>
                                <a:pt x="146" y="35"/>
                              </a:lnTo>
                              <a:lnTo>
                                <a:pt x="148" y="28"/>
                              </a:lnTo>
                              <a:lnTo>
                                <a:pt x="148" y="21"/>
                              </a:lnTo>
                              <a:lnTo>
                                <a:pt x="148" y="16"/>
                              </a:lnTo>
                              <a:lnTo>
                                <a:pt x="168" y="11"/>
                              </a:lnTo>
                              <a:lnTo>
                                <a:pt x="167" y="20"/>
                              </a:lnTo>
                              <a:lnTo>
                                <a:pt x="165" y="29"/>
                              </a:lnTo>
                              <a:lnTo>
                                <a:pt x="161" y="38"/>
                              </a:lnTo>
                              <a:lnTo>
                                <a:pt x="154" y="47"/>
                              </a:lnTo>
                              <a:lnTo>
                                <a:pt x="146" y="53"/>
                              </a:lnTo>
                              <a:lnTo>
                                <a:pt x="145" y="54"/>
                              </a:lnTo>
                              <a:lnTo>
                                <a:pt x="145" y="55"/>
                              </a:lnTo>
                              <a:lnTo>
                                <a:pt x="146" y="55"/>
                              </a:lnTo>
                              <a:lnTo>
                                <a:pt x="156" y="54"/>
                              </a:lnTo>
                              <a:lnTo>
                                <a:pt x="165" y="51"/>
                              </a:lnTo>
                              <a:lnTo>
                                <a:pt x="173" y="47"/>
                              </a:lnTo>
                              <a:lnTo>
                                <a:pt x="179" y="40"/>
                              </a:lnTo>
                              <a:lnTo>
                                <a:pt x="184" y="31"/>
                              </a:lnTo>
                              <a:lnTo>
                                <a:pt x="187" y="19"/>
                              </a:lnTo>
                              <a:lnTo>
                                <a:pt x="187" y="5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Lærred 3" o:spid="_x0000_s1026" editas="canvas" style="width:123.25pt;height:67.65pt;mso-position-horizontal-relative:char;mso-position-vertical-relative:line" coordsize="15652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652;height:8591;visibility:visible;mso-wrap-style:square">
                <v:fill o:detectmouseclick="t"/>
                <v:path o:connecttype="none"/>
              </v:shape>
              <v:rect id="Rectangle 4" o:spid="_x0000_s1028" style="position:absolute;left:6;top:6;width:15627;height:8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zxsEA&#10;AADaAAAADwAAAGRycy9kb3ducmV2LnhtbERPTWsCMRC9F/ofwhS8FM0qaGU1SikKXizolupx2Iy7&#10;i5vJuoka/fWNIPQ0PN7nTOfB1OJCrassK+j3EhDEudUVFwp+smV3DMJ5ZI21ZVJwIwfz2evLFFNt&#10;r7yhy9YXIoawS1FB6X2TSunykgy6nm2II3ewrUEfYVtI3eI1hptaDpJkJA1WHBtKbOirpPy4PRsF&#10;dB8uQn8VssM7fWT596/dndZ7pTpv4XMCwlPw/+Kne6XjfHi88rh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M8bBAAAA2gAAAA8AAAAAAAAAAAAAAAAAmAIAAGRycy9kb3du&#10;cmV2LnhtbFBLBQYAAAAABAAEAPUAAACGAwAAAAA=&#10;" filled="f" strokecolor="white [3212]" strokeweight="0"/>
              <v:shape id="Freeform 5" o:spid="_x0000_s1029" style="position:absolute;left:7448;top:5721;width:1492;height:1498;visibility:visible;mso-wrap-style:square;v-text-anchor:top" coordsize="23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sRsIA&#10;AADaAAAADwAAAGRycy9kb3ducmV2LnhtbESP3YrCMBSE7wXfIRzBuzVV0HW7jeIPBcELd3Uf4NCc&#10;7Y/NSWmi1rc3guDlMDPfMMmyM7W4UutKywrGowgEcWZ1ybmCv1P6MQfhPLLG2jIpuJOD5aLfSzDW&#10;9sa/dD36XAQIuxgVFN43sZQuK8igG9mGOHj/tjXog2xzqVu8Bbip5SSKZtJgyWGhwIY2BWXn48Uo&#10;qIz9OjTrdLtPzef9Z7ry66jSSg0H3eobhKfOv8Ov9k4rmMD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mxGwgAAANoAAAAPAAAAAAAAAAAAAAAAAJgCAABkcnMvZG93&#10;bnJldi54bWxQSwUGAAAAAAQABAD1AAAAhwMAAAAA&#10;" path="m122,49r-11,2l101,54r-7,6l88,67r-5,8l80,85,79,96r87,l165,85,163,75r-5,-8l152,60r-8,-6l134,51,122,49xm121,r22,1l162,5r16,7l193,21r12,11l214,44r9,14l228,74r4,16l235,108r,18l235,135r,3l234,139r-2,1l230,141r-151,l82,153r6,10l95,171r10,6l117,181r13,2l145,184r16,-1l178,180r17,-4l211,171r1,l214,171r,2l214,220r,1l213,222r-2,1l202,226r-23,5l156,235r-24,1l110,234,89,230,70,224,53,215,38,205,25,191,15,176,7,159,2,139,,117,2,96,6,77,13,59,23,44,34,31,48,20,64,11,82,5,101,1,121,xe" fillcolor="black" strokeweight="0">
                <v:path arrowok="t" o:connecttype="custom" o:connectlocs="70485,32385;59690,38100;52705,47625;50165,60960;104775,53975;100330,42545;91440,34290;77470,31115;90805,635;113030,7620;130175,20320;141605,36830;147320,57150;149225,80010;149225,87630;147320,88900;50165,89535;55880,103505;66675,112395;82550,116205;102235,116205;123825,111760;134620,108585;135890,109855;135890,140335;133985,141605;113665,146685;83820,149860;56515,146050;33655,136525;15875,121285;4445,100965;0,74295;3810,48895;14605,27940;30480,12700;52070,3175;76835,0" o:connectangles="0,0,0,0,0,0,0,0,0,0,0,0,0,0,0,0,0,0,0,0,0,0,0,0,0,0,0,0,0,0,0,0,0,0,0,0,0,0"/>
                <o:lock v:ext="edit" verticies="t"/>
              </v:shape>
              <v:shape id="Freeform 6" o:spid="_x0000_s1030" style="position:absolute;left:3619;top:5721;width:1499;height:1498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rNbsEA&#10;AADaAAAADwAAAGRycy9kb3ducmV2LnhtbESPQWsCMRSE74L/ITzBmyYqaLsaRQRFeqluxfNj87q7&#10;dPOyJFG3/fVNQehxmJlvmNWms424kw+1Yw2TsQJBXDhTc6nh8rEfvYAIEdlg45g0fFOAzbrfW2Fm&#10;3IPPdM9jKRKEQ4YaqhjbTMpQVGQxjF1LnLxP5y3GJH0pjcdHgttGTpWaS4s1p4UKW9pVVHzlN5so&#10;i+bn7bRQB/WK0/fZJczP/opaDwfddgkiUhf/w8/20WiYwd+Vd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KzW7BAAAA2gAAAA8AAAAAAAAAAAAAAAAAmAIAAGRycy9kb3du&#10;cmV2LnhtbFBLBQYAAAAABAAEAPUAAACGAwAAAAA=&#10;" path="m122,49r-13,2l99,56r-9,7l84,72,81,84,78,96r87,l165,85,162,75r-4,-8l152,60r-8,-6l134,51,122,49xm122,r22,1l162,5r17,7l193,21r12,11l215,44r7,14l228,74r5,16l235,108r1,18l236,135r-1,3l234,139r-1,1l231,141r-152,l82,153r5,10l95,171r10,6l117,181r13,2l146,184r16,-1l178,180r17,-4l211,171r2,l214,171r1,2l215,219r-2,3l212,223r-10,3l180,231r-24,4l132,236r-22,-2l90,230,71,224,54,215,38,205,25,191,15,176,7,159,2,139,,117,2,96,6,77,13,59,23,44,35,31,48,20,65,11,82,5,102,1,122,xe" fillcolor="black" strokeweight="0">
                <v:path arrowok="t" o:connecttype="custom" o:connectlocs="69215,32385;57150,40005;51435,53340;104775,60960;102870,47625;96520,38100;85090,32385;77470,0;102870,3175;122555,13335;136525,27940;144780,46990;149225,68580;149860,85725;148590,88265;146685,89535;52070,97155;60325,108585;74295,114935;92710,116840;113030,114300;133985,108585;135890,108585;136525,139065;134620,141605;114300,146685;83820,149860;57150,146050;34290,136525;15875,121285;4445,100965;0,74295;3810,48895;14605,27940;30480,12700;52070,3175;77470,0" o:connectangles="0,0,0,0,0,0,0,0,0,0,0,0,0,0,0,0,0,0,0,0,0,0,0,0,0,0,0,0,0,0,0,0,0,0,0,0,0"/>
                <o:lock v:ext="edit" verticies="t"/>
              </v:shape>
              <v:shape id="Freeform 7" o:spid="_x0000_s1031" style="position:absolute;left:1727;top:5270;width:1632;height:1918;visibility:visible;mso-wrap-style:square;v-text-anchor:top" coordsize="25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pGsQA&#10;AADaAAAADwAAAGRycy9kb3ducmV2LnhtbESP0WrCQBRE3wv9h+UKfSm6sZTSxmykBC1FREj0Ay7Z&#10;6yaYvRuzW03/visIfRxm5gyTLUfbiQsNvnWsYD5LQBDXTrdsFBz26+k7CB+QNXaOScEveVjmjw8Z&#10;ptpduaRLFYyIEPYpKmhC6FMpfd2QRT9zPXH0jm6wGKIcjNQDXiPcdvIlSd6kxZbjQoM9FQ3Vp+rH&#10;Kvg4m40pykKGdbXtVuPz12q/s0o9TcbPBYhAY/gP39vfWsEr3K7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KRrEAAAA2gAAAA8AAAAAAAAAAAAAAAAAmAIAAGRycy9k&#10;b3ducmV2LnhtbFBLBQYAAAAABAAEAPUAAACJAwAAAAA=&#10;" path="m5,l75,r2,l79,1r,2l80,5r,48l81,68r,47l176,115,176,5r1,-2l178,1,179,r2,l251,r2,l255,1r1,2l257,5r,292l256,299r-1,2l253,301r-2,1l181,302r-2,-1l178,301r-1,-2l176,297r,-124l81,173r,124l80,299r-1,2l77,301r-2,1l5,302,3,301r-2,l1,299,,297,,6,1,3,1,2,3,,5,xe" fillcolor="black" strokeweight="0">
                <v:path arrowok="t" o:connecttype="custom" o:connectlocs="3175,0;47625,0;48895,0;50165,635;50165,1905;50800,3175;50800,33655;51435,43180;51435,73025;111760,73025;111760,3175;112395,1905;113030,635;113665,0;114935,0;159385,0;160655,0;161925,635;162560,1905;163195,3175;163195,188595;162560,189865;161925,191135;160655,191135;159385,191770;114935,191770;113665,191135;113030,191135;112395,189865;111760,188595;111760,109855;51435,109855;51435,188595;50800,189865;50165,191135;48895,191135;47625,191770;3175,191770;1905,191135;635,191135;635,189865;0,188595;0,3810;635,1905;635,1270;1905,0;3175,0" o:connectangles="0,0,0,0,0,0,0,0,0,0,0,0,0,0,0,0,0,0,0,0,0,0,0,0,0,0,0,0,0,0,0,0,0,0,0,0,0,0,0,0,0,0,0,0,0,0,0"/>
              </v:shape>
              <v:shape id="Freeform 8" o:spid="_x0000_s1032" style="position:absolute;left:6654;top:5124;width:496;height:2070;visibility:visible;mso-wrap-style:square;v-text-anchor:top" coordsize="7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Aj8IA&#10;AADaAAAADwAAAGRycy9kb3ducmV2LnhtbESPT4vCMBTE78J+h/AWvGm6a12ka5Rd/4A3se5lb4/m&#10;2RaTl9LEWr+9EQSPw8z8hpkve2tER62vHSv4GCcgiAunay4V/B23oxkIH5A1Gsek4EYelou3wRwz&#10;7a58oC4PpYgQ9hkqqEJoMil9UZFFP3YNcfROrrUYomxLqVu8Rrg18jNJvqTFmuNChQ2tKirO+cUq&#10;2KR2YtJ8dkzXpvT78Nus0+5fqeF7//MNIlAfXuFne6cVTOFxJd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ICPwgAAANoAAAAPAAAAAAAAAAAAAAAAAJgCAABkcnMvZG93&#10;bnJldi54bWxQSwUGAAAAAAQABAD1AAAAhwMAAAAA&#10;" path="m6,l73,r2,1l77,2r,1l78,6r,314l77,324r-2,1l73,326r-67,l2,324,,320,,6,1,3,2,2,6,xe" fillcolor="black" strokeweight="0">
                <v:path arrowok="t" o:connecttype="custom" o:connectlocs="3810,0;46355,0;47625,635;48895,1270;48895,1905;49530,3810;49530,203200;48895,205740;47625,206375;46355,207010;3810,207010;1270,205740;0,203200;0,3810;635,1905;1270,1270;3810,0" o:connectangles="0,0,0,0,0,0,0,0,0,0,0,0,0,0,0,0,0"/>
              </v:shape>
              <v:shape id="Freeform 9" o:spid="_x0000_s1033" style="position:absolute;left:5378;top:5721;width:1048;height:1467;visibility:visible;mso-wrap-style:square;v-text-anchor:top" coordsize="16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YqsAA&#10;AADaAAAADwAAAGRycy9kb3ducmV2LnhtbESPS6vCMBSE9xf8D+EI7q6pLkSrUcQHeJc+oC4PzbEp&#10;bU5KE7X+e3NBcDnMzDfMYtXZWjyo9aVjBaNhAoI4d7rkQsHlvP+dgvABWWPtmBS8yMNq2ftZYKrd&#10;k4/0OIVCRAj7FBWYEJpUSp8bsuiHriGO3s21FkOUbSF1i88It7UcJ8lEWiw5LhhsaGMor053q6C6&#10;7q+jxlfmb4YYMrs+Z9PdVqlBv1vPQQTqwjf8aR+0ggn8X4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MYqsAAAADaAAAADwAAAAAAAAAAAAAAAACYAgAAZHJzL2Rvd25y&#10;ZXYueG1sUEsFBgAAAAAEAAQA9QAAAIUDAAAAAA==&#10;" path="m139,r4,l149,1r9,l161,1r3,3l165,7r,2l164,16r,8l163,43r,8l162,58r,2l161,63r-1,1l158,65r-2,1l149,66r-6,-1l135,65r-15,1l108,72,98,79,89,90r-6,12l80,118r-2,18l78,226r-1,2l77,230r-2,l73,231r-68,l3,230r-1,l1,228,,226,,11,1,9,2,7,3,6,5,5r61,l68,6r2,1l71,8r,2l71,47,79,34,87,22,98,13,110,6,123,1,139,xe" fillcolor="black" strokeweight="0">
                <v:path arrowok="t" o:connecttype="custom" o:connectlocs="88265,0;90805,0;94615,635;100330,635;102235,635;104140,2540;104775,4445;104775,5715;104140,10160;104140,15240;103505,27305;103505,32385;102870,36830;102870,38100;102235,40005;101600,40640;100330,41275;99060,41910;94615,41910;90805,41275;85725,41275;76200,41910;68580,45720;62230,50165;56515,57150;52705,64770;50800,74930;49530,86360;49530,143510;48895,144780;48895,146050;47625,146050;46355,146685;3175,146685;1905,146050;1270,146050;635,144780;0,143510;0,6985;635,5715;1270,4445;1905,3810;3175,3175;41910,3175;43180,3810;44450,4445;45085,5080;45085,6350;45085,29845;50165,21590;55245,13970;62230,8255;69850,3810;78105,635;88265,0" o:connectangles="0,0,0,0,0,0,0,0,0,0,0,0,0,0,0,0,0,0,0,0,0,0,0,0,0,0,0,0,0,0,0,0,0,0,0,0,0,0,0,0,0,0,0,0,0,0,0,0,0,0,0,0,0,0,0"/>
              </v:shape>
              <v:shape id="Freeform 10" o:spid="_x0000_s1034" style="position:absolute;left:9093;top:5753;width:1594;height:1435;visibility:visible;mso-wrap-style:square;v-text-anchor:top" coordsize="25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yg8IA&#10;AADaAAAADwAAAGRycy9kb3ducmV2LnhtbESPQYvCMBSE74L/ITxhb5oq2NVqFHFd8KiuosdH82yL&#10;zUtpsrX6642wsMdhZr5h5svWlKKh2hWWFQwHEQji1OqCMwXHn+/+BITzyBpLy6TgQQ6Wi25njom2&#10;d95Tc/CZCBB2CSrIva8SKV2ak0E3sBVx8K62NuiDrDOpa7wHuCnlKIpiabDgsJBjReuc0tvh1yhw&#10;0eW5O+7OsTtt4tF0/GVuTWWU+ui1qxkIT63/D/+1t1rBJ7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DKDwgAAANoAAAAPAAAAAAAAAAAAAAAAAJgCAABkcnMvZG93&#10;bnJldi54bWxQSwUGAAAAAAQABAD1AAAAhwMAAAAA&#10;" path="m3,l78,r2,1l81,2r2,3l84,8r3,15l91,34r4,12l99,61r4,15l108,91r5,16l117,121r3,13l124,145r2,9l128,159r1,2l129,159r2,-5l133,145r4,-11l141,121r3,-14l149,91,162,46r4,-12l169,23r3,-9l174,8r,-3l177,1,178,r70,l251,2r,3l250,8r-2,5l245,21r-4,11l236,46r-5,15l225,78r-6,18l205,132r-12,34l187,181r-4,14l178,207r-3,8l173,221r-1,2l171,223r,2l168,226r-85,l80,225r-1,-2l79,222r-1,-1l,5,,2,3,xe" fillcolor="black" strokeweight="0">
                <v:path arrowok="t" o:connecttype="custom" o:connectlocs="49530,0;51435,1270;53340,5080;57785,21590;62865,38735;68580,57785;74295,76835;78740,92075;81280,100965;81915,100965;84455,92075;89535,76835;94615,57785;105410,21590;109220,8890;110490,3175;113030,0;159385,1270;158750,5080;155575,13335;149860,29210;142875,49530;130175,83820;118745,114935;113030,131445;109855,140335;108585,141605;106680,143510;50800,142875;50165,140970;0,3175;1905,0" o:connectangles="0,0,0,0,0,0,0,0,0,0,0,0,0,0,0,0,0,0,0,0,0,0,0,0,0,0,0,0,0,0,0,0"/>
              </v:shape>
              <v:shape id="Freeform 11" o:spid="_x0000_s1035" style="position:absolute;left:8693;top:7600;width:762;height:966;visibility:visible;mso-wrap-style:square;v-text-anchor:top" coordsize="1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Hg8AA&#10;AADaAAAADwAAAGRycy9kb3ducmV2LnhtbERPz2vCMBS+D/wfwhO8zdSCItUoIriNXYZ1l90ezbON&#10;Ni9dEmv33y8HwePH93u9HWwrevLBOFYwm2YgiCunDdcKvk+H1yWIEJE1to5JwR8F2G5GL2sstLvz&#10;kfoy1iKFcChQQRNjV0gZqoYshqnriBN3dt5iTNDXUnu8p3DbyjzLFtKi4dTQYEf7hqprebMKLv3v&#10;1ezzL397m5uf/L2sTvi5VGoyHnYrEJGG+BQ/3B9aQdqarqQb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jHg8AAAADaAAAADwAAAAAAAAAAAAAAAACYAgAAZHJzL2Rvd25y&#10;ZXYueG1sUEsFBgAAAAAEAAQA9QAAAIUDAAAAAA==&#10;" path="m,l21,r,67l86,r29,l44,72r76,80l89,152,21,78r,74l,152,,xe" fillcolor="black" strokeweight="0">
                <v:path arrowok="t" o:connecttype="custom" o:connectlocs="0,0;13335,0;13335,42545;54610,0;73025,0;27940,45720;76200,96520;56515,96520;13335,49530;13335,96520;0,96520;0,0" o:connectangles="0,0,0,0,0,0,0,0,0,0,0,0"/>
              </v:shape>
              <v:shape id="Freeform 12" o:spid="_x0000_s1036" style="position:absolute;left:9582;top:7842;width:717;height:743;visibility:visible;mso-wrap-style:square;v-text-anchor:top" coordsize="11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eE8QA&#10;AADaAAAADwAAAGRycy9kb3ducmV2LnhtbESPzW7CMBCE75V4B2uRemscqKBtioOgUgWcoMClt228&#10;+RHxOo1dEt4eIyH1OJqZbzSzeW9qcabWVZYVjKIYBHFmdcWFguPh8+kVhPPIGmvLpOBCDubp4GGG&#10;ibYdf9F57wsRIOwSVFB63yRSuqwkgy6yDXHwctsa9EG2hdQtdgFuajmO46k0WHFYKLGhj5Ky0/7P&#10;KHipiu9ut3mulz+/6Ca71bbfnnKlHof94h2Ep97/h+/ttVbwBrcr4Qb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nXhPEAAAA2gAAAA8AAAAAAAAAAAAAAAAAmAIAAGRycy9k&#10;b3ducmV2LnhtbFBLBQYAAAAABAAEAPUAAACJAwAAAAA=&#10;" path="m57,17l46,18r-9,5l31,30r-5,9l22,48r,11l22,67r3,8l28,84r5,6l39,96r8,3l57,100,67,99r9,-5l83,87r5,-9l91,69r,-10l91,48,88,39,82,30,76,23,67,18,57,17xm57,l70,2,83,6r10,7l102,21r6,12l112,45r1,14l112,72r-4,12l101,95r-8,9l82,111r-12,4l57,117,43,115,31,111,20,104,12,95,5,84,1,72,,59,1,45,5,33,11,21r9,-8l31,6,43,2,57,xe" fillcolor="black" strokeweight="0">
                <v:path arrowok="t" o:connecttype="custom" o:connectlocs="36195,10795;29210,11430;23495,14605;19685,19050;16510,24765;13970,30480;13970,37465;13970,42545;15875,47625;17780,53340;20955,57150;24765,60960;29845,62865;36195,63500;42545,62865;48260,59690;52705,55245;55880,49530;57785,43815;57785,37465;57785,30480;55880,24765;52070,19050;48260,14605;42545,11430;36195,10795;36195,0;44450,1270;52705,3810;59055,8255;64770,13335;68580,20955;71120,28575;71755,37465;71120,45720;68580,53340;64135,60325;59055,66040;52070,70485;44450,73025;36195,74295;27305,73025;19685,70485;12700,66040;7620,60325;3175,53340;635,45720;0,37465;635,28575;3175,20955;6985,13335;12700,8255;19685,3810;27305,1270;36195,0" o:connectangles="0,0,0,0,0,0,0,0,0,0,0,0,0,0,0,0,0,0,0,0,0,0,0,0,0,0,0,0,0,0,0,0,0,0,0,0,0,0,0,0,0,0,0,0,0,0,0,0,0,0,0,0,0,0,0"/>
                <o:lock v:ext="edit" verticies="t"/>
              </v:shape>
              <v:shape id="Freeform 13" o:spid="_x0000_s1037" style="position:absolute;left:10547;top:7842;width:1010;height:724;visibility:visible;mso-wrap-style:square;v-text-anchor:top" coordsize="15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+F8UA&#10;AADbAAAADwAAAGRycy9kb3ducmV2LnhtbESPS2/CQAyE75X4DysjcalgUw4tCiwIUZD6OBWQuJqs&#10;8xBZb5RdkrS/vj5U6s0jzzcerzaDq1VHbag8G3iaJaCIM28rLgycT4fpAlSIyBZrz2TgmwJs1qOH&#10;FabW9/xF3TEWSkI4pGigjLFJtQ5ZSQ7DzDfEsst96zCKbAttW+wl3NV6niTP2mHFcqHEhnYlZbfj&#10;3UmN7NLl+eV8X7z8vNLje3/9+NxfjZmMh+0SVKQh/pv/6DcrnLS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X4XxQAAANsAAAAPAAAAAAAAAAAAAAAAAJgCAABkcnMv&#10;ZG93bnJldi54bWxQSwUGAAAAAAQABAD1AAAAigMAAAAA&#10;" path="m55,l65,2r8,4l80,12r6,10l92,14,98,8r9,-5l114,1,121,r10,1l140,5r8,4l153,16r3,8l158,33r1,10l159,114r-20,l139,41r-2,-7l135,27r-4,-5l126,18r-7,-1l110,18r-8,5l96,30r-4,9l90,48,89,58r,56l69,114r,-73l68,34,65,27,62,22,57,18,50,17,40,18r-8,5l27,30r-4,9l21,48,20,58r,56l,114,,3r19,l19,19r1,l26,11,34,5,44,2,55,xe" fillcolor="black" strokeweight="0">
                <v:path arrowok="t" o:connecttype="custom" o:connectlocs="34925,0;41275,1270;46355,3810;50800,7620;54610,13970;58420,8890;62230,5080;67945,1905;72390,635;76835,0;83185,635;88900,3175;93980,5715;97155,10160;99060,15240;100330,20955;100965,27305;100965,72390;88265,72390;88265,26035;86995,21590;85725,17145;83185,13970;80010,11430;75565,10795;69850,11430;64770,14605;60960,19050;58420,24765;57150,30480;56515,36830;56515,72390;43815,72390;43815,26035;43180,21590;41275,17145;39370,13970;36195,11430;31750,10795;25400,11430;20320,14605;17145,19050;14605,24765;13335,30480;12700,36830;12700,72390;0,72390;0,1905;12065,1905;12065,12065;12700,12065;16510,6985;21590,3175;27940,1270;34925,0" o:connectangles="0,0,0,0,0,0,0,0,0,0,0,0,0,0,0,0,0,0,0,0,0,0,0,0,0,0,0,0,0,0,0,0,0,0,0,0,0,0,0,0,0,0,0,0,0,0,0,0,0,0,0,0,0,0,0"/>
              </v:shape>
              <v:shape id="Freeform 14" o:spid="_x0000_s1038" style="position:absolute;left:11874;top:7842;width:1010;height:724;visibility:visible;mso-wrap-style:square;v-text-anchor:top" coordsize="15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bjMYA&#10;AADbAAAADwAAAGRycy9kb3ducmV2LnhtbESPT2vCQBDF74V+h2UKvZRmYw9VoquUaqHWk6ngdZKd&#10;/MHsbMiuSeyn7wqCtxne+715s1iNphE9da62rGASxSCIc6trLhUcfr9eZyCcR9bYWCYFF3KwWj4+&#10;LDDRduA99akvRQhhl6CCyvs2kdLlFRl0kW2Jg1bYzqAPa1dK3eEQwk0j3+L4XRqsOVyosKXPivJT&#10;ejahRn7si+J4OM+mf2t62Q7Zz26TKfX8NH7MQXga/d18o7914CZw/SUM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HbjMYAAADbAAAADwAAAAAAAAAAAAAAAACYAgAAZHJz&#10;L2Rvd25yZXYueG1sUEsFBgAAAAAEAAQA9QAAAIsDAAAAAA==&#10;" path="m55,l65,2r8,4l81,12r6,10l92,14,99,8r8,-5l114,1,121,r11,1l141,5r7,4l153,16r3,8l159,33r,10l159,114r-20,l139,41r-1,-7l135,27r-3,-5l126,18r-7,-1l110,18r-8,5l96,30r-3,9l90,48r,10l90,114r-21,l69,41,68,34,66,27,63,22,57,18,50,17,40,18r-7,5l27,30r-3,9l21,48r,10l21,114,,114,,3r19,l19,19r1,l26,11,34,5,44,2,55,xe" fillcolor="black" strokeweight="0">
                <v:path arrowok="t" o:connecttype="custom" o:connectlocs="34925,0;41275,1270;46355,3810;51435,7620;55245,13970;58420,8890;62865,5080;67945,1905;72390,635;76835,0;83820,635;89535,3175;93980,5715;97155,10160;99060,15240;100965,20955;100965,27305;100965,72390;88265,72390;88265,26035;87630,21590;85725,17145;83820,13970;80010,11430;75565,10795;69850,11430;64770,14605;60960,19050;59055,24765;57150,30480;57150,36830;57150,72390;43815,72390;43815,26035;43180,21590;41910,17145;40005,13970;36195,11430;31750,10795;25400,11430;20955,14605;17145,19050;15240,24765;13335,30480;13335,36830;13335,72390;0,72390;0,1905;12065,1905;12065,12065;12700,12065;16510,6985;21590,3175;27940,1270;34925,0" o:connectangles="0,0,0,0,0,0,0,0,0,0,0,0,0,0,0,0,0,0,0,0,0,0,0,0,0,0,0,0,0,0,0,0,0,0,0,0,0,0,0,0,0,0,0,0,0,0,0,0,0,0,0,0,0,0,0"/>
              </v:shape>
              <v:shape id="Freeform 15" o:spid="_x0000_s1039" style="position:absolute;left:13169;top:7861;width:629;height:724;visibility:visible;mso-wrap-style:square;v-text-anchor:top" coordsize="9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wFcIA&#10;AADbAAAADwAAAGRycy9kb3ducmV2LnhtbERPS4vCMBC+C/sfwix4EU3Xg7rVKG5B8CCCD9jr0IxN&#10;sZmUJtbqrzfCwt7m43vOYtXZSrTU+NKxgq9RAoI4d7rkQsH5tBnOQPiArLFyTAoe5GG1/OgtMNXu&#10;zgdqj6EQMYR9igpMCHUqpc8NWfQjVxNH7uIaiyHCppC6wXsMt5UcJ8lEWiw5NhisKTOUX483q6A8&#10;ZJN2nSU/s7353g22++nzt5sq1f/s1nMQgbrwL/5zb3WcP4b3L/E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TAVwgAAANsAAAAPAAAAAAAAAAAAAAAAAJgCAABkcnMvZG93&#10;bnJldi54bWxQSwUGAAAAAAQABAD1AAAAhwMAAAAA&#10;" path="m,l21,r,57l22,72r2,10l29,90r7,5l45,97,55,96r8,-5l70,84r5,-9l78,64r,-13l78,,99,r,111l79,111r,-18l78,93r-6,9l64,108r-10,4l42,114,30,112,19,108r-8,-6l5,92,2,81,,66,,xe" fillcolor="black" strokeweight="0">
                <v:path arrowok="t" o:connecttype="custom" o:connectlocs="0,0;13335,0;13335,36195;13970,45720;15240,52070;18415,57150;22860,60325;28575,61595;34925,60960;40005,57785;44450,53340;47625,47625;49530,40640;49530,32385;49530,0;62865,0;62865,70485;50165,70485;50165,59055;49530,59055;45720,64770;40640,68580;34290,71120;26670,72390;19050,71120;12065,68580;6985,64770;3175,58420;1270,51435;0,41910;0,0" o:connectangles="0,0,0,0,0,0,0,0,0,0,0,0,0,0,0,0,0,0,0,0,0,0,0,0,0,0,0,0,0,0,0"/>
              </v:shape>
              <v:shape id="Freeform 16" o:spid="_x0000_s1040" style="position:absolute;left:14122;top:7842;width:622;height:724;visibility:visible;mso-wrap-style:square;v-text-anchor:top" coordsize="9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dq8EA&#10;AADbAAAADwAAAGRycy9kb3ducmV2LnhtbERPTWvCQBC9C/0PywjedGODoaSuEgoRwYumLb0O2TEJ&#10;ZmfT7Brjv3eFQm/zeJ+z3o6mFQP1rrGsYLmIQBCXVjdcKfj6zOdvIJxH1thaJgV3crDdvEzWmGp7&#10;4xMNha9ECGGXooLa+y6V0pU1GXQL2xEH7mx7gz7AvpK6x1sIN618jaJEGmw4NNTY0UdN5aW4GgUY&#10;Jwed/X6Xp0PT7Y/58MOrXazUbDpm7yA8jf5f/Ofe6zA/hucv4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UXavBAAAA2wAAAA8AAAAAAAAAAAAAAAAAmAIAAGRycy9kb3du&#10;cmV2LnhtbFBLBQYAAAAABAAEAPUAAACGAwAAAAA=&#10;" path="m56,l69,2,80,6r8,7l93,23r4,11l98,48r,66l78,114r,-57l77,43,75,32,70,24,63,19,54,17,43,18r-8,5l28,30r-4,9l21,50,20,63r,51l,114,,3r19,l19,21r1,l26,12,35,6,45,2,56,xe" fillcolor="black" strokeweight="0">
                <v:path arrowok="t" o:connecttype="custom" o:connectlocs="35560,0;43815,1270;50800,3810;55880,8255;59055,14605;61595,21590;62230,30480;62230,72390;49530,72390;49530,36195;48895,27305;47625,20320;44450,15240;40005,12065;34290,10795;27305,11430;22225,14605;17780,19050;15240,24765;13335,31750;12700,40005;12700,72390;0,72390;0,1905;12065,1905;12065,13335;12700,13335;16510,7620;22225,3810;28575,1270;35560,0" o:connectangles="0,0,0,0,0,0,0,0,0,0,0,0,0,0,0,0,0,0,0,0,0,0,0,0,0,0,0,0,0,0,0"/>
              </v:shape>
              <v:shape id="Freeform 17" o:spid="_x0000_s1041" style="position:absolute;left:15011;top:7842;width:635;height:743;visibility:visible;mso-wrap-style:square;v-text-anchor:top" coordsize="10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hrsMA&#10;AADbAAAADwAAAGRycy9kb3ducmV2LnhtbERPS2vCQBC+C/6HZQRvumlpq6Su0oelVfBg9OBxyI55&#10;NDubZtcY/71bELzNx/ec2aIzlWipcYVlBQ/jCARxanXBmYL97ms0BeE8ssbKMim4kIPFvN+bYazt&#10;mbfUJj4TIYRdjApy7+tYSpfmZNCNbU0cuKNtDPoAm0zqBs8h3FTyMYpepMGCQ0OONX3klP4mJ6Og&#10;1OXq+bD7/H4/ykmy+VtuJuuLV2o46N5eQXjq/F18c//oMP8J/n8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LhrsMAAADbAAAADwAAAAAAAAAAAAAAAACYAgAAZHJzL2Rv&#10;d25yZXYueG1sUEsFBgAAAAAEAAQA9QAAAIgDAAAAAA==&#10;" path="m52,17r-9,1l35,21r-5,6l25,33r-2,8l22,48r57,l77,39,74,30,69,23,61,18,52,17xm52,l64,2,75,5r8,6l90,18r4,9l98,39r2,12l100,63r-78,l24,75r5,11l37,93r10,6l58,100,69,99,79,96r8,-3l92,89r,21l86,112r-7,2l69,116r-12,1l41,115,28,111,18,105,10,96,4,84,1,72,,57,1,41,7,27,14,16,24,8,37,3,52,xe" fillcolor="black" strokeweight="0">
                <v:path arrowok="t" o:connecttype="custom" o:connectlocs="33020,10795;27305,11430;22225,13335;19050,17145;15875,20955;14605,26035;13970,30480;50165,30480;48895,24765;46990,19050;43815,14605;38735,11430;33020,10795;33020,0;40640,1270;47625,3175;52705,6985;57150,11430;59690,17145;62230,24765;63500,32385;63500,40005;13970,40005;15240,47625;18415,54610;23495,59055;29845,62865;36830,63500;43815,62865;50165,60960;55245,59055;58420,56515;58420,69850;54610,71120;50165,72390;43815,73660;36195,74295;26035,73025;17780,70485;11430,66675;6350,60960;2540,53340;635,45720;0,36195;635,26035;4445,17145;8890,10160;15240,5080;23495,1905;33020,0" o:connectangles="0,0,0,0,0,0,0,0,0,0,0,0,0,0,0,0,0,0,0,0,0,0,0,0,0,0,0,0,0,0,0,0,0,0,0,0,0,0,0,0,0,0,0,0,0,0,0,0,0,0"/>
                <o:lock v:ext="edit" verticies="t"/>
              </v:shape>
              <v:shape id="Freeform 18" o:spid="_x0000_s1042" style="position:absolute;left:6;top:82;width:3492;height:4242;visibility:visible;mso-wrap-style:square;v-text-anchor:top" coordsize="550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dt8IA&#10;AADbAAAADwAAAGRycy9kb3ducmV2LnhtbERPTWsCMRC9F/wPYYReimZraZHVKGIpFLzYtXgeNuPu&#10;ajJZk7hu/30jCN7m8T5nvuytER350DhW8DrOQBCXTjdcKfjdfY2mIEJE1mgck4I/CrBcDJ7mmGt3&#10;5R/qiliJFMIhRwV1jG0uZShrshjGriVO3MF5izFBX0nt8ZrCrZGTLPuQFhtODTW2tK6pPBUXq+Bz&#10;0x2Lyeaw3Zuzf7kU6zdTbVmp52G/moGI1MeH+O7+1mn+O9x+S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6d23wgAAANsAAAAPAAAAAAAAAAAAAAAAAJgCAABkcnMvZG93&#10;bnJldi54bWxQSwUGAAAAAAQABAD1AAAAhwMAAAAA&#10;" path="m20,l530,r8,1l545,5r3,6l550,19r,367l548,421r-6,33l534,485r-12,29l507,542r-18,25l469,589r-23,20l422,627r-27,15l368,653r-30,9l307,667r-32,1l242,667r-30,-5l182,653,154,642,128,627,103,609,80,589,60,567,43,542,28,514,16,485,8,454,2,421,,386,,19,2,11,5,5,11,1,20,xe" fillcolor="black" strokeweight="0">
                <v:path arrowok="t" o:connecttype="custom" o:connectlocs="12700,0;336550,0;341630,635;346075,3175;347980,6985;349250,12065;349250,245110;347980,267335;344170,288290;339090,307975;331470,326390;321945,344170;310515,360045;297815,374015;283210,386715;267970,398145;250825,407670;233680,414655;214630,420370;194945,423545;174625,424180;153670,423545;134620,420370;115570,414655;97790,407670;81280,398145;65405,386715;50800,374015;38100,360045;27305,344170;17780,326390;10160,307975;5080,288290;1270,267335;0,245110;0,12065;1270,6985;3175,3175;6985,635;12700,0" o:connectangles="0,0,0,0,0,0,0,0,0,0,0,0,0,0,0,0,0,0,0,0,0,0,0,0,0,0,0,0,0,0,0,0,0,0,0,0,0,0,0,0"/>
              </v:shape>
              <v:shape id="Freeform 19" o:spid="_x0000_s1043" style="position:absolute;left:165;top:241;width:3175;height:3924;visibility:visible;mso-wrap-style:square;v-text-anchor:top" coordsize="500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FPsIA&#10;AADbAAAADwAAAGRycy9kb3ducmV2LnhtbERPTWsCMRC9C/0PYQq9iGa1IHY1iggt0pNVex8342Zx&#10;M1k2cTftr2+Egrd5vM9ZrqOtRUetrxwrmIwzEMSF0xWXCk7H99EchA/IGmvHpOCHPKxXT4Ml5tr1&#10;/EXdIZQihbDPUYEJocml9IUhi37sGuLEXVxrMSTYllK32KdwW8tpls2kxYpTg8GGtoaK6+FmFdyG&#10;p9i/dbtzmH5eNr/Zq/nef0SlXp7jZgEiUAwP8b97p9P8Gdx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cU+wgAAANsAAAAPAAAAAAAAAAAAAAAAAJgCAABkcnMvZG93&#10;bnJldi54bWxQSwUGAAAAAAQABAD1AAAAhwMAAAAA&#10;" path="m,l500,r,86l499,113r,248l498,394r-6,32l483,456r-12,28l456,510r-18,23l418,555r-24,18l370,589r-28,13l313,611r-31,5l250,618r-33,-2l187,611r-30,-9l130,589,105,573,82,555,62,533,44,510,29,484,17,456,8,426,2,394,1,361,1,144,,113,,xe" fillcolor="#f5f5f2" strokecolor="#f5f5f2" strokeweight="0">
                <v:path arrowok="t" o:connecttype="custom" o:connectlocs="0,0;317500,0;317500,54610;316865,71755;316865,229235;316230,250190;312420,270510;306705,289560;299085,307340;289560,323850;278130,338455;265430,352425;250190,363855;234950,374015;217170,382270;198755,387985;179070,391160;158750,392430;137795,391160;118745,387985;99695,382270;82550,374015;66675,363855;52070,352425;39370,338455;27940,323850;18415,307340;10795,289560;5080,270510;1270,250190;635,229235;635,91440;0,71755;0,0" o:connectangles="0,0,0,0,0,0,0,0,0,0,0,0,0,0,0,0,0,0,0,0,0,0,0,0,0,0,0,0,0,0,0,0,0,0"/>
              </v:shape>
              <v:shape id="Freeform 20" o:spid="_x0000_s1044" style="position:absolute;left:336;top:400;width:1416;height:3600;visibility:visible;mso-wrap-style:square;v-text-anchor:top" coordsize="22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MWcEA&#10;AADbAAAADwAAAGRycy9kb3ducmV2LnhtbERPS2sCMRC+F/wPYQRvNasHW7ZG0YKPghVq9T7dTJO1&#10;m8mySTX996ZQ6G0+vudM58k14kJdqD0rGA0LEMSV1zUbBcf31f0jiBCRNTaeScEPBZjPendTLLW/&#10;8htdDtGIHMKhRAU2xraUMlSWHIahb4kz9+k7hzHDzkjd4TWHu0aOi2IiHdacGyy29Gyp+jp8OwWn&#10;j5fza1gWjhfbZNabXTKjvVVq0E+LJxCRUvwX/7m3Os9/gN9f8gF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kjFnBAAAA2wAAAA8AAAAAAAAAAAAAAAAAmAIAAGRycy9kb3du&#10;cmV2LnhtbFBLBQYAAAAABAAEAPUAAACGAwAAAAA=&#10;" path="m1,l223,r,567l193,565r-30,-5l136,551,112,540,89,526,69,509,51,490,36,469,23,445,13,420,6,393,1,365,,336,1,xe" fillcolor="black" strokeweight="0">
                <v:path arrowok="t" o:connecttype="custom" o:connectlocs="635,0;141605,0;141605,360045;122555,358775;103505,355600;86360,349885;71120,342900;56515,334010;43815,323215;32385,311150;22860,297815;14605,282575;8255,266700;3810,249555;635,231775;0,213360;635,0" o:connectangles="0,0,0,0,0,0,0,0,0,0,0,0,0,0,0,0,0"/>
              </v:shape>
              <v:shape id="Freeform 21" o:spid="_x0000_s1045" style="position:absolute;left:527;top:698;width:1022;height:1892;visibility:visible;mso-wrap-style:square;v-text-anchor:top" coordsize="16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Ib8IA&#10;AADbAAAADwAAAGRycy9kb3ducmV2LnhtbESPQW/CMAyF75P4D5GRuI0UDmzqCAghISFusB3am9eY&#10;tqJxShNK9u/nw6TdbL3n9z6vt8l1aqQhtJ4NLOYZKOLK25ZrA1+fh9d3UCEiW+w8k4EfCrDdTF7W&#10;mFv/5DONl1grCeGQo4Emxj7XOlQNOQxz3xOLdvWDwyjrUGs74FPCXaeXWbbSDluWhgZ72jdU3S4P&#10;Z+B+KnxZvo387foipF1blEkfjZlN0+4DVKQU/81/10cr+AIrv8g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0hvwgAAANsAAAAPAAAAAAAAAAAAAAAAAJgCAABkcnMvZG93&#10;bnJldi54bWxQSwUGAAAAAAQABAD1AAAAhwMAAAAA&#10;" path="m113,135r,144l135,279r,-144l113,135xm70,135r,144l91,279r,-144l70,135xm25,135r,144l47,279r,-144l25,135xm82,l95,3r11,5l116,16r6,10l124,38r-2,12l116,61r-9,8l96,74r,27l98,101r5,1l112,103r9,1l132,106r10,1l150,108r6,2l158,110r1,l160,111r1,2l161,296r-1,1l159,298,2,298,1,297,,296,,113r1,-2l2,110r1,l6,110r6,-2l21,107r21,-3l52,103r8,-1l66,101r2,l68,74,57,69,47,61,41,50,39,38,41,26,47,16,57,8,68,3,82,xe" fillcolor="#f5f5f2" strokecolor="#f5f5f2" strokeweight="0">
                <v:path arrowok="t" o:connecttype="custom" o:connectlocs="71755,177165;85725,85725;44450,85725;57785,177165;44450,85725;15875,177165;29845,85725;52070,0;67310,5080;77470,16510;77470,31750;67945,43815;60960,64135;65405,64770;76835,66040;90170,67945;99060,69850;100965,69850;102235,71755;101600,188595;1270,189230;0,187960;635,70485;1905,69850;7620,68580;26670,66040;38100,64770;43180,64135;36195,43815;26035,31750;26035,16510;36195,5080;52070,0" o:connectangles="0,0,0,0,0,0,0,0,0,0,0,0,0,0,0,0,0,0,0,0,0,0,0,0,0,0,0,0,0,0,0,0,0"/>
                <o:lock v:ext="edit" verticies="t"/>
              </v:shape>
              <v:shape id="Freeform 22" o:spid="_x0000_s1046" style="position:absolute;left:895;top:806;width:305;height:273;visibility:visible;mso-wrap-style:square;v-text-anchor:top" coordsize="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368AA&#10;AADbAAAADwAAAGRycy9kb3ducmV2LnhtbERPzWoCMRC+C32HMII3zdpD0a1RFkHooRRc8wDTzTS7&#10;dDNZktRd374RBG/z8f3O7jC5XlwpxM6zgvWqAEHceNOxVaAvp+UGREzIBnvPpOBGEQ77l9kOS+NH&#10;PtO1TlbkEI4lKmhTGkopY9OSw7jyA3HmfnxwmDIMVpqAYw53vXwtijfpsOPc0OJAx5aa3/rPKfjS&#10;9lifqsBaV58b+33udDPelFrMp+odRKIpPcUP94fJ87dw/yU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g368AAAADbAAAADwAAAAAAAAAAAAAAAACYAgAAZHJzL2Rvd25y&#10;ZXYueG1sUEsFBgAAAAAEAAQA9QAAAIUDAAAAAA==&#10;" path="m24,r9,1l41,6r5,7l48,21r-2,9l41,36r-8,6l24,43,14,42,6,36,1,30,,21,1,13,6,6,14,1,24,xe" fillcolor="black" strokeweight="0">
                <v:path arrowok="t" o:connecttype="custom" o:connectlocs="15240,0;20955,635;26035,3810;29210,8255;30480,13335;29210,19050;26035,22860;20955,26670;15240,27305;8890,26670;3810,22860;635,19050;0,13335;635,8255;3810,3810;8890,635;15240,0" o:connectangles="0,0,0,0,0,0,0,0,0,0,0,0,0,0,0,0,0"/>
              </v:shape>
              <v:shape id="Freeform 23" o:spid="_x0000_s1047" style="position:absolute;left:1917;top:381;width:1321;height:2870;visibility:visible;mso-wrap-style:square;v-text-anchor:top" coordsize="208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cqcIA&#10;AADbAAAADwAAAGRycy9kb3ducmV2LnhtbERPy2oCMRTdF/yHcAV3NfFBkalRtFApSBcdB8Td7eR2&#10;MnRyM0yipn/fLApdHs57vU2uEzcaQutZw2yqQBDX3rTcaKhOr48rECEiG+w8k4YfCrDdjB7WWBh/&#10;5w+6lbEROYRDgRpsjH0hZagtOQxT3xNn7ssPDmOGQyPNgPcc7jo5V+pJOmw5N1js6cVS/V1enYZF&#10;de4Ozefyoso0O6b9qXr3Vmk9GafdM4hIKf6L/9xvRsM8r89f8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ZypwgAAANsAAAAPAAAAAAAAAAAAAAAAAJgCAABkcnMvZG93&#10;bnJldi54bWxQSwUGAAAAAAQABAD1AAAAhwMAAAAA&#10;" path="m208,r-1,10l206,19r-3,10l199,38r-6,7l185,53r-10,6l163,63r-15,3l130,67r-1,l128,69r-1,1l126,72r-1,1l122,85r-3,15l117,114r-2,15l115,142r,12l115,162r4,12l124,188r8,16l141,221r10,17l163,256r13,17l189,289r,2l188,292r-4,2l181,294r-8,-4l171,292r-2,4l165,302r-4,7l157,315r-4,6l153,324r1,l165,341r1,l166,344r-1,1l163,352r-5,10l153,376r-8,16l136,410r-10,21l114,452r-31,l96,434r12,-21l119,392r10,-20l137,353,123,335r-4,7l115,350r-6,12l101,376,91,392,79,410,66,430,51,452r-30,l29,440r9,-12l48,416,58,402r9,-14l75,371r6,-18l85,334r3,-22l87,300,84,287,79,272,72,256,63,240,57,230r-6,-9l43,213r-9,-7l23,198r-3,15l20,228r2,15l25,256r3,10l7,279,4,264,1,247,,230,,213,1,196,4,182,7,171r3,-2l11,168r2,1l25,172r9,5l45,183r1,l47,182r,-1l50,164r5,-16l59,135r5,-12l68,114r4,-7l73,104r1,-3l73,99r,-2l71,96,58,89,52,85,46,82,42,78,40,75r,-5l40,65r,-2l40,62r1,-2l45,60r8,-1l64,59,77,58,88,57r8,-1l101,55r4,-4l107,47r2,-12l109,28r19,-4l127,32r-2,9l121,48r-8,8l112,56r3,l126,55r8,-3l140,47r4,-6l146,35r2,-7l148,21r,-5l168,11r-1,9l165,29r-4,9l154,47r-8,6l145,54r,1l146,55r10,-1l165,51r8,-4l179,40r5,-9l187,19r,-14l208,xe" fillcolor="black" strokeweight="0">
                <v:path arrowok="t" o:connecttype="custom" o:connectlocs="130810,12065;122555,28575;103505,40005;81915,42545;80010,45720;75565,63500;73025,90170;75565,110490;89535,140335;111760,173355;119380,185420;109855,184150;104775,191770;97155,203835;104775,216535;104775,219075;97155,238760;80010,273685;60960,275590;81915,236220;75565,217170;64135,238760;41910,273050;18415,279400;36830,255270;51435,224155;55245,190500;45720,162560;32385,140335;14605,125730;13970,154305;4445,177165;0,146050;2540,115570;6985,106680;21590,112395;29845,115570;34925,93980;43180,72390;46990,64135;45085,60960;29210,52070;25400,44450;25400,39370;33655,37465;55880,36195;66675,32385;69215,17780;79375,26035;71120,35560;80010,34925;91440,26035;93980,13335;106045,12700;97790,29845;92075,34290;99060,34290;113665,25400;118745,3175" o:connectangles="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/>
  <w:defaultTabStop w:val="1304"/>
  <w:hyphenationZone w:val="425"/>
  <w:drawingGridHorizontalSpacing w:val="95"/>
  <w:displayHorizontalDrawingGridEvery w:val="2"/>
  <w:characterSpacingControl w:val="doNotCompress"/>
  <w:hdrShapeDefaults>
    <o:shapedefaults v:ext="edit" spidmax="81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BA"/>
    <w:rsid w:val="00023A92"/>
    <w:rsid w:val="00034946"/>
    <w:rsid w:val="00035FFD"/>
    <w:rsid w:val="000823AE"/>
    <w:rsid w:val="00091804"/>
    <w:rsid w:val="000A606A"/>
    <w:rsid w:val="00105856"/>
    <w:rsid w:val="001071F3"/>
    <w:rsid w:val="00127F3D"/>
    <w:rsid w:val="00141B15"/>
    <w:rsid w:val="001431F4"/>
    <w:rsid w:val="00166552"/>
    <w:rsid w:val="001A5FF9"/>
    <w:rsid w:val="001D005B"/>
    <w:rsid w:val="001D0108"/>
    <w:rsid w:val="00202CFC"/>
    <w:rsid w:val="002120DE"/>
    <w:rsid w:val="00253E2F"/>
    <w:rsid w:val="002610E1"/>
    <w:rsid w:val="002863DC"/>
    <w:rsid w:val="00286B35"/>
    <w:rsid w:val="00292462"/>
    <w:rsid w:val="002A5BF2"/>
    <w:rsid w:val="002B1F89"/>
    <w:rsid w:val="00317123"/>
    <w:rsid w:val="00335046"/>
    <w:rsid w:val="00371C78"/>
    <w:rsid w:val="003B5F44"/>
    <w:rsid w:val="003B74AE"/>
    <w:rsid w:val="003C66DA"/>
    <w:rsid w:val="003D16B9"/>
    <w:rsid w:val="00401ACD"/>
    <w:rsid w:val="00410E43"/>
    <w:rsid w:val="004660E2"/>
    <w:rsid w:val="00472F0B"/>
    <w:rsid w:val="00486668"/>
    <w:rsid w:val="00492749"/>
    <w:rsid w:val="0049534A"/>
    <w:rsid w:val="00496373"/>
    <w:rsid w:val="00496BE3"/>
    <w:rsid w:val="004C5FFF"/>
    <w:rsid w:val="004F74EE"/>
    <w:rsid w:val="005071D7"/>
    <w:rsid w:val="00511388"/>
    <w:rsid w:val="005137BF"/>
    <w:rsid w:val="00524CBC"/>
    <w:rsid w:val="00530ED9"/>
    <w:rsid w:val="0053457B"/>
    <w:rsid w:val="00555DB1"/>
    <w:rsid w:val="00566628"/>
    <w:rsid w:val="005704E8"/>
    <w:rsid w:val="005764EA"/>
    <w:rsid w:val="00597832"/>
    <w:rsid w:val="005A09C5"/>
    <w:rsid w:val="005C7A80"/>
    <w:rsid w:val="005E32C9"/>
    <w:rsid w:val="00611C6F"/>
    <w:rsid w:val="006122A0"/>
    <w:rsid w:val="00630D35"/>
    <w:rsid w:val="00650C6F"/>
    <w:rsid w:val="006E6572"/>
    <w:rsid w:val="006E7C7E"/>
    <w:rsid w:val="00722A83"/>
    <w:rsid w:val="007404EE"/>
    <w:rsid w:val="0075085A"/>
    <w:rsid w:val="0076504A"/>
    <w:rsid w:val="00774C3A"/>
    <w:rsid w:val="00787513"/>
    <w:rsid w:val="00796F27"/>
    <w:rsid w:val="007A026A"/>
    <w:rsid w:val="007E2662"/>
    <w:rsid w:val="007E31EE"/>
    <w:rsid w:val="00816B06"/>
    <w:rsid w:val="00821EC5"/>
    <w:rsid w:val="008340D3"/>
    <w:rsid w:val="00844D0A"/>
    <w:rsid w:val="00845367"/>
    <w:rsid w:val="00862A71"/>
    <w:rsid w:val="00871A88"/>
    <w:rsid w:val="00877ED4"/>
    <w:rsid w:val="00881AF9"/>
    <w:rsid w:val="00886C8B"/>
    <w:rsid w:val="008C25FC"/>
    <w:rsid w:val="008D0621"/>
    <w:rsid w:val="008D5DA0"/>
    <w:rsid w:val="00904F53"/>
    <w:rsid w:val="00917810"/>
    <w:rsid w:val="00917BD7"/>
    <w:rsid w:val="00921989"/>
    <w:rsid w:val="00951707"/>
    <w:rsid w:val="00971960"/>
    <w:rsid w:val="009A7855"/>
    <w:rsid w:val="009C231F"/>
    <w:rsid w:val="009D212A"/>
    <w:rsid w:val="009F1BBA"/>
    <w:rsid w:val="00A02EAA"/>
    <w:rsid w:val="00A104F4"/>
    <w:rsid w:val="00A22CCE"/>
    <w:rsid w:val="00A23A35"/>
    <w:rsid w:val="00A2445C"/>
    <w:rsid w:val="00A2483B"/>
    <w:rsid w:val="00A248E7"/>
    <w:rsid w:val="00A50195"/>
    <w:rsid w:val="00A8019E"/>
    <w:rsid w:val="00A92DFF"/>
    <w:rsid w:val="00AE64D2"/>
    <w:rsid w:val="00B21302"/>
    <w:rsid w:val="00B3340A"/>
    <w:rsid w:val="00B52C70"/>
    <w:rsid w:val="00B6682C"/>
    <w:rsid w:val="00B9056A"/>
    <w:rsid w:val="00B940D3"/>
    <w:rsid w:val="00B95F92"/>
    <w:rsid w:val="00BB0F4D"/>
    <w:rsid w:val="00BB20AC"/>
    <w:rsid w:val="00BC2C78"/>
    <w:rsid w:val="00BC4395"/>
    <w:rsid w:val="00BD4D90"/>
    <w:rsid w:val="00C0324C"/>
    <w:rsid w:val="00C03D0A"/>
    <w:rsid w:val="00C0409C"/>
    <w:rsid w:val="00C12B62"/>
    <w:rsid w:val="00C14AC2"/>
    <w:rsid w:val="00C17473"/>
    <w:rsid w:val="00C20730"/>
    <w:rsid w:val="00C63C08"/>
    <w:rsid w:val="00C72AD7"/>
    <w:rsid w:val="00C851F6"/>
    <w:rsid w:val="00C9008D"/>
    <w:rsid w:val="00C94EE2"/>
    <w:rsid w:val="00CB4E0B"/>
    <w:rsid w:val="00CD2279"/>
    <w:rsid w:val="00D36F96"/>
    <w:rsid w:val="00D706F5"/>
    <w:rsid w:val="00D95405"/>
    <w:rsid w:val="00D96AED"/>
    <w:rsid w:val="00DB1EC3"/>
    <w:rsid w:val="00DC0719"/>
    <w:rsid w:val="00DC2232"/>
    <w:rsid w:val="00DC7D9B"/>
    <w:rsid w:val="00DD088D"/>
    <w:rsid w:val="00DF5370"/>
    <w:rsid w:val="00E12486"/>
    <w:rsid w:val="00E35667"/>
    <w:rsid w:val="00E50BC9"/>
    <w:rsid w:val="00E771C9"/>
    <w:rsid w:val="00E85F07"/>
    <w:rsid w:val="00EC6BA3"/>
    <w:rsid w:val="00ED5A10"/>
    <w:rsid w:val="00EF3753"/>
    <w:rsid w:val="00F13743"/>
    <w:rsid w:val="00F13A94"/>
    <w:rsid w:val="00F17580"/>
    <w:rsid w:val="00F47CCD"/>
    <w:rsid w:val="00F5753A"/>
    <w:rsid w:val="00F57640"/>
    <w:rsid w:val="00F709CD"/>
    <w:rsid w:val="00F85FDD"/>
    <w:rsid w:val="00F975A5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ueFrutiger" w:eastAsiaTheme="minorHAnsi" w:hAnsi="TrueFrutiger" w:cs="Times New Roman"/>
        <w:sz w:val="19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11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11C6F"/>
  </w:style>
  <w:style w:type="paragraph" w:styleId="Sidefod">
    <w:name w:val="footer"/>
    <w:basedOn w:val="Normal"/>
    <w:link w:val="SidefodTegn"/>
    <w:uiPriority w:val="99"/>
    <w:unhideWhenUsed/>
    <w:rsid w:val="00611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1C6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ueFrutiger" w:eastAsiaTheme="minorHAnsi" w:hAnsi="TrueFrutiger" w:cs="Times New Roman"/>
        <w:sz w:val="19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11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11C6F"/>
  </w:style>
  <w:style w:type="paragraph" w:styleId="Sidefod">
    <w:name w:val="footer"/>
    <w:basedOn w:val="Normal"/>
    <w:link w:val="SidefodTegn"/>
    <w:uiPriority w:val="99"/>
    <w:unhideWhenUsed/>
    <w:rsid w:val="00611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1C6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3D9D87EE</Template>
  <TotalTime>5</TotalTime>
  <Pages>1</Pages>
  <Words>187</Words>
  <Characters>1145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xsb1</dc:creator>
  <cp:lastModifiedBy>Lars Green Holbøll</cp:lastModifiedBy>
  <cp:revision>5</cp:revision>
  <cp:lastPrinted>2020-05-11T10:04:00Z</cp:lastPrinted>
  <dcterms:created xsi:type="dcterms:W3CDTF">2020-05-11T10:17:00Z</dcterms:created>
  <dcterms:modified xsi:type="dcterms:W3CDTF">2020-05-29T06:02:00Z</dcterms:modified>
</cp:coreProperties>
</file>