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13" w:rsidRPr="00745B13" w:rsidRDefault="00745B13" w:rsidP="00745B13">
      <w:pPr>
        <w:jc w:val="center"/>
        <w:rPr>
          <w:b/>
          <w:sz w:val="44"/>
          <w:szCs w:val="44"/>
        </w:rPr>
      </w:pPr>
      <w:r w:rsidRPr="00745B13">
        <w:rPr>
          <w:b/>
          <w:sz w:val="44"/>
          <w:szCs w:val="44"/>
        </w:rPr>
        <w:t xml:space="preserve">Sommertur til </w:t>
      </w:r>
      <w:r>
        <w:rPr>
          <w:b/>
          <w:sz w:val="44"/>
          <w:szCs w:val="44"/>
        </w:rPr>
        <w:t>T</w:t>
      </w:r>
      <w:r w:rsidRPr="00745B13">
        <w:rPr>
          <w:b/>
          <w:sz w:val="44"/>
          <w:szCs w:val="44"/>
        </w:rPr>
        <w:t xml:space="preserve">ivoli med </w:t>
      </w:r>
      <w:r w:rsidR="00923071">
        <w:rPr>
          <w:b/>
          <w:sz w:val="44"/>
          <w:szCs w:val="44"/>
        </w:rPr>
        <w:t>Værestedet</w:t>
      </w:r>
    </w:p>
    <w:p w:rsidR="00745B13" w:rsidRPr="00745B13" w:rsidRDefault="00745B13">
      <w:pPr>
        <w:rPr>
          <w:sz w:val="44"/>
          <w:szCs w:val="44"/>
        </w:rPr>
      </w:pPr>
    </w:p>
    <w:p w:rsidR="00745B13" w:rsidRPr="00745B13" w:rsidRDefault="00745B13">
      <w:pPr>
        <w:rPr>
          <w:sz w:val="44"/>
          <w:szCs w:val="44"/>
        </w:rPr>
      </w:pPr>
      <w:r w:rsidRPr="00745B13">
        <w:rPr>
          <w:sz w:val="44"/>
          <w:szCs w:val="44"/>
        </w:rPr>
        <w:t>Onsdag den 26. august kl. 11-17</w:t>
      </w:r>
    </w:p>
    <w:p w:rsidR="00745B13" w:rsidRPr="00745B13" w:rsidRDefault="00745B13">
      <w:pPr>
        <w:rPr>
          <w:sz w:val="44"/>
          <w:szCs w:val="44"/>
        </w:rPr>
      </w:pPr>
      <w:r w:rsidRPr="00745B13">
        <w:rPr>
          <w:sz w:val="44"/>
          <w:szCs w:val="44"/>
        </w:rPr>
        <w:t xml:space="preserve">Vi mødes på Herlev station kl. 11 </w:t>
      </w:r>
    </w:p>
    <w:p w:rsidR="00745B13" w:rsidRPr="00745B13" w:rsidRDefault="00745B13">
      <w:pPr>
        <w:rPr>
          <w:sz w:val="44"/>
          <w:szCs w:val="44"/>
        </w:rPr>
      </w:pPr>
      <w:r w:rsidRPr="00745B13">
        <w:rPr>
          <w:sz w:val="44"/>
          <w:szCs w:val="44"/>
        </w:rPr>
        <w:t xml:space="preserve">eller ved på Påfuglen kl. 12. </w:t>
      </w:r>
    </w:p>
    <w:p w:rsidR="00745B13" w:rsidRPr="00745B13" w:rsidRDefault="00745B13">
      <w:pPr>
        <w:rPr>
          <w:sz w:val="44"/>
          <w:szCs w:val="44"/>
        </w:rPr>
      </w:pPr>
      <w:r w:rsidRPr="00745B13">
        <w:rPr>
          <w:sz w:val="44"/>
          <w:szCs w:val="44"/>
        </w:rPr>
        <w:t xml:space="preserve">Vi skal spise en skøn frokost på Påfuglen. </w:t>
      </w:r>
    </w:p>
    <w:p w:rsidR="00745B13" w:rsidRPr="00745B13" w:rsidRDefault="00745B13">
      <w:pPr>
        <w:rPr>
          <w:sz w:val="44"/>
          <w:szCs w:val="44"/>
        </w:rPr>
      </w:pPr>
      <w:r w:rsidRPr="00745B13">
        <w:rPr>
          <w:sz w:val="44"/>
          <w:szCs w:val="44"/>
        </w:rPr>
        <w:t>Frokost og 2 genstande er gratis</w:t>
      </w:r>
    </w:p>
    <w:p w:rsidR="00745B13" w:rsidRPr="00745B13" w:rsidRDefault="00745B13">
      <w:pPr>
        <w:rPr>
          <w:sz w:val="44"/>
          <w:szCs w:val="44"/>
        </w:rPr>
      </w:pPr>
      <w:r w:rsidRPr="00745B13">
        <w:rPr>
          <w:sz w:val="44"/>
          <w:szCs w:val="44"/>
        </w:rPr>
        <w:t xml:space="preserve">Du skal selv betale: </w:t>
      </w:r>
    </w:p>
    <w:p w:rsidR="00745B13" w:rsidRPr="00745B13" w:rsidRDefault="00745B13" w:rsidP="00745B13">
      <w:pPr>
        <w:pStyle w:val="Listeafsnit"/>
        <w:numPr>
          <w:ilvl w:val="0"/>
          <w:numId w:val="1"/>
        </w:numPr>
        <w:rPr>
          <w:sz w:val="44"/>
          <w:szCs w:val="44"/>
        </w:rPr>
      </w:pPr>
      <w:r w:rsidRPr="00745B13">
        <w:rPr>
          <w:sz w:val="44"/>
          <w:szCs w:val="44"/>
        </w:rPr>
        <w:t xml:space="preserve">Transport til Tivoli. </w:t>
      </w:r>
    </w:p>
    <w:p w:rsidR="00745B13" w:rsidRPr="00745B13" w:rsidRDefault="00745B13" w:rsidP="00745B13">
      <w:pPr>
        <w:pStyle w:val="Listeafsnit"/>
        <w:numPr>
          <w:ilvl w:val="0"/>
          <w:numId w:val="1"/>
        </w:numPr>
        <w:rPr>
          <w:sz w:val="44"/>
          <w:szCs w:val="44"/>
        </w:rPr>
      </w:pPr>
      <w:r w:rsidRPr="00745B13">
        <w:rPr>
          <w:sz w:val="44"/>
          <w:szCs w:val="44"/>
        </w:rPr>
        <w:t xml:space="preserve">Indgang til tivoli. </w:t>
      </w:r>
    </w:p>
    <w:p w:rsidR="00745B13" w:rsidRPr="00745B13" w:rsidRDefault="00745B13" w:rsidP="00745B13">
      <w:pPr>
        <w:pStyle w:val="Listeafsnit"/>
        <w:numPr>
          <w:ilvl w:val="0"/>
          <w:numId w:val="1"/>
        </w:numPr>
        <w:rPr>
          <w:sz w:val="44"/>
          <w:szCs w:val="44"/>
        </w:rPr>
      </w:pPr>
      <w:r w:rsidRPr="00745B13">
        <w:rPr>
          <w:sz w:val="44"/>
          <w:szCs w:val="44"/>
        </w:rPr>
        <w:t xml:space="preserve">Evt. </w:t>
      </w:r>
      <w:proofErr w:type="spellStart"/>
      <w:r w:rsidRPr="00745B13">
        <w:rPr>
          <w:sz w:val="44"/>
          <w:szCs w:val="44"/>
        </w:rPr>
        <w:t>Turpas</w:t>
      </w:r>
      <w:proofErr w:type="spellEnd"/>
      <w:r w:rsidRPr="00745B13">
        <w:rPr>
          <w:sz w:val="44"/>
          <w:szCs w:val="44"/>
        </w:rPr>
        <w:t xml:space="preserve">, Is osv. </w:t>
      </w:r>
    </w:p>
    <w:p w:rsidR="00745B13" w:rsidRPr="00745B13" w:rsidRDefault="00745B13">
      <w:pPr>
        <w:rPr>
          <w:sz w:val="44"/>
          <w:szCs w:val="44"/>
        </w:rPr>
      </w:pPr>
    </w:p>
    <w:p w:rsidR="00745B13" w:rsidRDefault="00745B13">
      <w:pPr>
        <w:rPr>
          <w:sz w:val="44"/>
          <w:szCs w:val="44"/>
        </w:rPr>
      </w:pPr>
      <w:r w:rsidRPr="00745B13">
        <w:rPr>
          <w:sz w:val="44"/>
          <w:szCs w:val="44"/>
        </w:rPr>
        <w:t xml:space="preserve">Vi glæder os til at have en hyggelig og sjov dag sammen med jer. </w:t>
      </w:r>
    </w:p>
    <w:p w:rsidR="00923071" w:rsidRPr="00745B13" w:rsidRDefault="00923071">
      <w:pPr>
        <w:rPr>
          <w:sz w:val="44"/>
          <w:szCs w:val="44"/>
        </w:rPr>
      </w:pPr>
      <w:r>
        <w:rPr>
          <w:sz w:val="44"/>
          <w:szCs w:val="44"/>
        </w:rPr>
        <w:t xml:space="preserve">Tilmelding sker til din hjemmevejleder eller i Værestedet. </w:t>
      </w:r>
    </w:p>
    <w:p w:rsidR="00745B13" w:rsidRPr="00745B13" w:rsidRDefault="00923071">
      <w:pPr>
        <w:rPr>
          <w:sz w:val="44"/>
          <w:szCs w:val="44"/>
        </w:rPr>
      </w:pPr>
      <w:r>
        <w:rPr>
          <w:sz w:val="44"/>
          <w:szCs w:val="44"/>
        </w:rPr>
        <w:t>Mange hilsner fra Personalet.</w:t>
      </w:r>
      <w:bookmarkStart w:id="0" w:name="_GoBack"/>
      <w:bookmarkEnd w:id="0"/>
    </w:p>
    <w:sectPr w:rsidR="00745B13" w:rsidRPr="00745B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47FFD"/>
    <w:multiLevelType w:val="hybridMultilevel"/>
    <w:tmpl w:val="C4F0A1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13"/>
    <w:rsid w:val="0000275C"/>
    <w:rsid w:val="00003889"/>
    <w:rsid w:val="00005066"/>
    <w:rsid w:val="00005793"/>
    <w:rsid w:val="000059CC"/>
    <w:rsid w:val="00005D82"/>
    <w:rsid w:val="00010012"/>
    <w:rsid w:val="00011606"/>
    <w:rsid w:val="0001317F"/>
    <w:rsid w:val="00014061"/>
    <w:rsid w:val="000165D4"/>
    <w:rsid w:val="00020D3B"/>
    <w:rsid w:val="00025AE2"/>
    <w:rsid w:val="0002768E"/>
    <w:rsid w:val="000276B8"/>
    <w:rsid w:val="00027A29"/>
    <w:rsid w:val="00031D0E"/>
    <w:rsid w:val="00032BEE"/>
    <w:rsid w:val="00041863"/>
    <w:rsid w:val="0004228C"/>
    <w:rsid w:val="000451D0"/>
    <w:rsid w:val="00045A0F"/>
    <w:rsid w:val="000475BA"/>
    <w:rsid w:val="00050002"/>
    <w:rsid w:val="00050C56"/>
    <w:rsid w:val="00053883"/>
    <w:rsid w:val="0006650D"/>
    <w:rsid w:val="0006685A"/>
    <w:rsid w:val="00070FDF"/>
    <w:rsid w:val="0007102D"/>
    <w:rsid w:val="00073005"/>
    <w:rsid w:val="00073D44"/>
    <w:rsid w:val="00075C09"/>
    <w:rsid w:val="0008498A"/>
    <w:rsid w:val="00085001"/>
    <w:rsid w:val="00086F88"/>
    <w:rsid w:val="000908EA"/>
    <w:rsid w:val="0009147D"/>
    <w:rsid w:val="0009157B"/>
    <w:rsid w:val="000927BF"/>
    <w:rsid w:val="0009280F"/>
    <w:rsid w:val="00093C4C"/>
    <w:rsid w:val="000958B4"/>
    <w:rsid w:val="00095FCB"/>
    <w:rsid w:val="0009763D"/>
    <w:rsid w:val="00097B9A"/>
    <w:rsid w:val="000A151D"/>
    <w:rsid w:val="000A2122"/>
    <w:rsid w:val="000A6A9A"/>
    <w:rsid w:val="000B1024"/>
    <w:rsid w:val="000B47AC"/>
    <w:rsid w:val="000B6CE3"/>
    <w:rsid w:val="000C0D8D"/>
    <w:rsid w:val="000C4E99"/>
    <w:rsid w:val="000D04A2"/>
    <w:rsid w:val="000D108A"/>
    <w:rsid w:val="000D168E"/>
    <w:rsid w:val="000D446A"/>
    <w:rsid w:val="000D5D03"/>
    <w:rsid w:val="000D6ACF"/>
    <w:rsid w:val="000E5706"/>
    <w:rsid w:val="000E59B2"/>
    <w:rsid w:val="000E666C"/>
    <w:rsid w:val="000E7035"/>
    <w:rsid w:val="000F41E6"/>
    <w:rsid w:val="0010152A"/>
    <w:rsid w:val="00101570"/>
    <w:rsid w:val="0010481A"/>
    <w:rsid w:val="00105842"/>
    <w:rsid w:val="00111994"/>
    <w:rsid w:val="00111C25"/>
    <w:rsid w:val="001120B4"/>
    <w:rsid w:val="00117D18"/>
    <w:rsid w:val="001203D9"/>
    <w:rsid w:val="001203E3"/>
    <w:rsid w:val="001207FB"/>
    <w:rsid w:val="001229B8"/>
    <w:rsid w:val="00122A12"/>
    <w:rsid w:val="00124F98"/>
    <w:rsid w:val="0012634B"/>
    <w:rsid w:val="00126551"/>
    <w:rsid w:val="00126597"/>
    <w:rsid w:val="00126C88"/>
    <w:rsid w:val="00131C93"/>
    <w:rsid w:val="00131CF8"/>
    <w:rsid w:val="00132D93"/>
    <w:rsid w:val="00133A3D"/>
    <w:rsid w:val="00133B0A"/>
    <w:rsid w:val="00134C03"/>
    <w:rsid w:val="001361B7"/>
    <w:rsid w:val="0014119E"/>
    <w:rsid w:val="0014405B"/>
    <w:rsid w:val="00144104"/>
    <w:rsid w:val="00144CFB"/>
    <w:rsid w:val="00145811"/>
    <w:rsid w:val="00145A4F"/>
    <w:rsid w:val="001461DF"/>
    <w:rsid w:val="001464F4"/>
    <w:rsid w:val="0014783E"/>
    <w:rsid w:val="001519DB"/>
    <w:rsid w:val="00154B69"/>
    <w:rsid w:val="00155CA2"/>
    <w:rsid w:val="00155E3F"/>
    <w:rsid w:val="00160979"/>
    <w:rsid w:val="00162CBB"/>
    <w:rsid w:val="0016339A"/>
    <w:rsid w:val="00164FEF"/>
    <w:rsid w:val="00165588"/>
    <w:rsid w:val="00167B65"/>
    <w:rsid w:val="00176A3D"/>
    <w:rsid w:val="0018145E"/>
    <w:rsid w:val="001825C9"/>
    <w:rsid w:val="0018475B"/>
    <w:rsid w:val="001862DA"/>
    <w:rsid w:val="0018712A"/>
    <w:rsid w:val="00187ACE"/>
    <w:rsid w:val="00191EFA"/>
    <w:rsid w:val="00192B39"/>
    <w:rsid w:val="00195BE2"/>
    <w:rsid w:val="00196F26"/>
    <w:rsid w:val="001A1426"/>
    <w:rsid w:val="001A6276"/>
    <w:rsid w:val="001A74BB"/>
    <w:rsid w:val="001A7D58"/>
    <w:rsid w:val="001B109F"/>
    <w:rsid w:val="001C15DB"/>
    <w:rsid w:val="001C249B"/>
    <w:rsid w:val="001C274B"/>
    <w:rsid w:val="001C3C5B"/>
    <w:rsid w:val="001D10BA"/>
    <w:rsid w:val="001D31AC"/>
    <w:rsid w:val="001D5C4D"/>
    <w:rsid w:val="001D6143"/>
    <w:rsid w:val="001D66B8"/>
    <w:rsid w:val="001D71F1"/>
    <w:rsid w:val="001D77D5"/>
    <w:rsid w:val="001E0A26"/>
    <w:rsid w:val="001E0CEE"/>
    <w:rsid w:val="001E18EB"/>
    <w:rsid w:val="001E1A01"/>
    <w:rsid w:val="001E1D20"/>
    <w:rsid w:val="001E4CE9"/>
    <w:rsid w:val="001E5838"/>
    <w:rsid w:val="001E605F"/>
    <w:rsid w:val="001F0D0D"/>
    <w:rsid w:val="001F23DF"/>
    <w:rsid w:val="001F3EE6"/>
    <w:rsid w:val="001F674F"/>
    <w:rsid w:val="002005BA"/>
    <w:rsid w:val="00203503"/>
    <w:rsid w:val="00204416"/>
    <w:rsid w:val="00204C9A"/>
    <w:rsid w:val="002068B2"/>
    <w:rsid w:val="00206F8B"/>
    <w:rsid w:val="002075B2"/>
    <w:rsid w:val="0022092F"/>
    <w:rsid w:val="00221026"/>
    <w:rsid w:val="002217E0"/>
    <w:rsid w:val="00223583"/>
    <w:rsid w:val="00223A71"/>
    <w:rsid w:val="00227A6A"/>
    <w:rsid w:val="00230199"/>
    <w:rsid w:val="00234CA3"/>
    <w:rsid w:val="00235070"/>
    <w:rsid w:val="00237B84"/>
    <w:rsid w:val="00241182"/>
    <w:rsid w:val="00245710"/>
    <w:rsid w:val="0024691C"/>
    <w:rsid w:val="00247018"/>
    <w:rsid w:val="00247A3B"/>
    <w:rsid w:val="00247F20"/>
    <w:rsid w:val="00251497"/>
    <w:rsid w:val="002619CB"/>
    <w:rsid w:val="00261C49"/>
    <w:rsid w:val="00263179"/>
    <w:rsid w:val="00264EF6"/>
    <w:rsid w:val="002658E3"/>
    <w:rsid w:val="00265D63"/>
    <w:rsid w:val="002678CA"/>
    <w:rsid w:val="00267CD8"/>
    <w:rsid w:val="00270652"/>
    <w:rsid w:val="00270C70"/>
    <w:rsid w:val="002739F5"/>
    <w:rsid w:val="00274F16"/>
    <w:rsid w:val="002766F6"/>
    <w:rsid w:val="00281A27"/>
    <w:rsid w:val="0028529A"/>
    <w:rsid w:val="002906D8"/>
    <w:rsid w:val="00290780"/>
    <w:rsid w:val="002955A9"/>
    <w:rsid w:val="00295B44"/>
    <w:rsid w:val="002978C4"/>
    <w:rsid w:val="002979AE"/>
    <w:rsid w:val="002A1EDB"/>
    <w:rsid w:val="002A1EDD"/>
    <w:rsid w:val="002A37A5"/>
    <w:rsid w:val="002A37E0"/>
    <w:rsid w:val="002A38E2"/>
    <w:rsid w:val="002B1C25"/>
    <w:rsid w:val="002B360D"/>
    <w:rsid w:val="002B3CFA"/>
    <w:rsid w:val="002B62DD"/>
    <w:rsid w:val="002C0548"/>
    <w:rsid w:val="002C25BC"/>
    <w:rsid w:val="002C29A1"/>
    <w:rsid w:val="002C2B6D"/>
    <w:rsid w:val="002C2D1E"/>
    <w:rsid w:val="002C2EDD"/>
    <w:rsid w:val="002D0C6A"/>
    <w:rsid w:val="002D1341"/>
    <w:rsid w:val="002D14F3"/>
    <w:rsid w:val="002D35A3"/>
    <w:rsid w:val="002D37C4"/>
    <w:rsid w:val="002D386F"/>
    <w:rsid w:val="002D54A8"/>
    <w:rsid w:val="002E0E6D"/>
    <w:rsid w:val="002E1175"/>
    <w:rsid w:val="002E132A"/>
    <w:rsid w:val="002E1C91"/>
    <w:rsid w:val="002E3B9E"/>
    <w:rsid w:val="002E6E23"/>
    <w:rsid w:val="002F33D7"/>
    <w:rsid w:val="002F46ED"/>
    <w:rsid w:val="002F54BF"/>
    <w:rsid w:val="00300146"/>
    <w:rsid w:val="003006ED"/>
    <w:rsid w:val="00300BE0"/>
    <w:rsid w:val="00300CB6"/>
    <w:rsid w:val="003106A2"/>
    <w:rsid w:val="00312B01"/>
    <w:rsid w:val="0031314A"/>
    <w:rsid w:val="003131F8"/>
    <w:rsid w:val="00313B0E"/>
    <w:rsid w:val="00315703"/>
    <w:rsid w:val="00316454"/>
    <w:rsid w:val="00322292"/>
    <w:rsid w:val="00330C52"/>
    <w:rsid w:val="00331C9C"/>
    <w:rsid w:val="00331E1A"/>
    <w:rsid w:val="00333066"/>
    <w:rsid w:val="00333450"/>
    <w:rsid w:val="00337E48"/>
    <w:rsid w:val="003436F2"/>
    <w:rsid w:val="00356EAA"/>
    <w:rsid w:val="00357D1B"/>
    <w:rsid w:val="00362112"/>
    <w:rsid w:val="00362261"/>
    <w:rsid w:val="00363D93"/>
    <w:rsid w:val="00363DEE"/>
    <w:rsid w:val="00364080"/>
    <w:rsid w:val="00365494"/>
    <w:rsid w:val="0037184B"/>
    <w:rsid w:val="0037358D"/>
    <w:rsid w:val="00373D2E"/>
    <w:rsid w:val="00374AC7"/>
    <w:rsid w:val="003800C5"/>
    <w:rsid w:val="00380E07"/>
    <w:rsid w:val="003821A6"/>
    <w:rsid w:val="003823A3"/>
    <w:rsid w:val="00392E6F"/>
    <w:rsid w:val="0039422B"/>
    <w:rsid w:val="003A4350"/>
    <w:rsid w:val="003A4AB9"/>
    <w:rsid w:val="003A6494"/>
    <w:rsid w:val="003A7147"/>
    <w:rsid w:val="003B00BB"/>
    <w:rsid w:val="003B1AD2"/>
    <w:rsid w:val="003B39B2"/>
    <w:rsid w:val="003B64E1"/>
    <w:rsid w:val="003B67BC"/>
    <w:rsid w:val="003C09AB"/>
    <w:rsid w:val="003C3438"/>
    <w:rsid w:val="003C34B0"/>
    <w:rsid w:val="003C6151"/>
    <w:rsid w:val="003C7F25"/>
    <w:rsid w:val="003D0F5A"/>
    <w:rsid w:val="003D246B"/>
    <w:rsid w:val="003D27A2"/>
    <w:rsid w:val="003D3FFF"/>
    <w:rsid w:val="003D4A13"/>
    <w:rsid w:val="003D636E"/>
    <w:rsid w:val="003D7842"/>
    <w:rsid w:val="003E21FA"/>
    <w:rsid w:val="003E2A56"/>
    <w:rsid w:val="003E3149"/>
    <w:rsid w:val="003E62B0"/>
    <w:rsid w:val="003F01EC"/>
    <w:rsid w:val="003F21A5"/>
    <w:rsid w:val="003F5BA9"/>
    <w:rsid w:val="003F7AA6"/>
    <w:rsid w:val="004047F3"/>
    <w:rsid w:val="00404888"/>
    <w:rsid w:val="0040605C"/>
    <w:rsid w:val="00407939"/>
    <w:rsid w:val="00407998"/>
    <w:rsid w:val="00412A8F"/>
    <w:rsid w:val="00414763"/>
    <w:rsid w:val="0041734E"/>
    <w:rsid w:val="00417AE6"/>
    <w:rsid w:val="0042377B"/>
    <w:rsid w:val="00423DD9"/>
    <w:rsid w:val="004248C6"/>
    <w:rsid w:val="00430525"/>
    <w:rsid w:val="00430CBF"/>
    <w:rsid w:val="00432C23"/>
    <w:rsid w:val="00441EAE"/>
    <w:rsid w:val="00442FC5"/>
    <w:rsid w:val="00446441"/>
    <w:rsid w:val="00450211"/>
    <w:rsid w:val="00450DAF"/>
    <w:rsid w:val="0045631A"/>
    <w:rsid w:val="00465342"/>
    <w:rsid w:val="00467FDC"/>
    <w:rsid w:val="00475C08"/>
    <w:rsid w:val="00475CC9"/>
    <w:rsid w:val="00476BF1"/>
    <w:rsid w:val="00477671"/>
    <w:rsid w:val="00481412"/>
    <w:rsid w:val="00481F2F"/>
    <w:rsid w:val="004839DD"/>
    <w:rsid w:val="00483ED1"/>
    <w:rsid w:val="0048479F"/>
    <w:rsid w:val="00485D2D"/>
    <w:rsid w:val="0048663D"/>
    <w:rsid w:val="00491918"/>
    <w:rsid w:val="00491CAB"/>
    <w:rsid w:val="00491E37"/>
    <w:rsid w:val="004968FA"/>
    <w:rsid w:val="004A08B6"/>
    <w:rsid w:val="004A09E0"/>
    <w:rsid w:val="004A1A99"/>
    <w:rsid w:val="004A240D"/>
    <w:rsid w:val="004A345F"/>
    <w:rsid w:val="004A481D"/>
    <w:rsid w:val="004A5C6B"/>
    <w:rsid w:val="004B0A9C"/>
    <w:rsid w:val="004B0C99"/>
    <w:rsid w:val="004B4B9F"/>
    <w:rsid w:val="004B4CC1"/>
    <w:rsid w:val="004B6C53"/>
    <w:rsid w:val="004B779F"/>
    <w:rsid w:val="004C1393"/>
    <w:rsid w:val="004C2C5B"/>
    <w:rsid w:val="004C44E2"/>
    <w:rsid w:val="004C55A3"/>
    <w:rsid w:val="004D517C"/>
    <w:rsid w:val="004D64EF"/>
    <w:rsid w:val="004E0B8F"/>
    <w:rsid w:val="004E1A82"/>
    <w:rsid w:val="004E2AD6"/>
    <w:rsid w:val="004E31E2"/>
    <w:rsid w:val="004E43D9"/>
    <w:rsid w:val="004E457B"/>
    <w:rsid w:val="004E5A8C"/>
    <w:rsid w:val="004F165F"/>
    <w:rsid w:val="004F2808"/>
    <w:rsid w:val="004F3815"/>
    <w:rsid w:val="004F6738"/>
    <w:rsid w:val="0050045C"/>
    <w:rsid w:val="00501624"/>
    <w:rsid w:val="0050174E"/>
    <w:rsid w:val="005123D7"/>
    <w:rsid w:val="00517B1C"/>
    <w:rsid w:val="00517BE7"/>
    <w:rsid w:val="00517E39"/>
    <w:rsid w:val="00520ED4"/>
    <w:rsid w:val="005210FE"/>
    <w:rsid w:val="005233B9"/>
    <w:rsid w:val="005243CD"/>
    <w:rsid w:val="005252AE"/>
    <w:rsid w:val="005258A8"/>
    <w:rsid w:val="0053324D"/>
    <w:rsid w:val="00533D1F"/>
    <w:rsid w:val="00534B5E"/>
    <w:rsid w:val="00535A04"/>
    <w:rsid w:val="00537480"/>
    <w:rsid w:val="00543D12"/>
    <w:rsid w:val="00546339"/>
    <w:rsid w:val="0055214E"/>
    <w:rsid w:val="00553036"/>
    <w:rsid w:val="00554328"/>
    <w:rsid w:val="00554C02"/>
    <w:rsid w:val="00555779"/>
    <w:rsid w:val="00560AA3"/>
    <w:rsid w:val="00561FAD"/>
    <w:rsid w:val="00563265"/>
    <w:rsid w:val="00563AC0"/>
    <w:rsid w:val="0056470C"/>
    <w:rsid w:val="00567285"/>
    <w:rsid w:val="005677CF"/>
    <w:rsid w:val="00572C54"/>
    <w:rsid w:val="00574EC5"/>
    <w:rsid w:val="00576D5B"/>
    <w:rsid w:val="00581469"/>
    <w:rsid w:val="00582CCB"/>
    <w:rsid w:val="00583F68"/>
    <w:rsid w:val="005841A3"/>
    <w:rsid w:val="00585813"/>
    <w:rsid w:val="0058711C"/>
    <w:rsid w:val="005871C7"/>
    <w:rsid w:val="00590CB9"/>
    <w:rsid w:val="005914B7"/>
    <w:rsid w:val="00592B3B"/>
    <w:rsid w:val="0059559F"/>
    <w:rsid w:val="00597ECA"/>
    <w:rsid w:val="005A194A"/>
    <w:rsid w:val="005A59F4"/>
    <w:rsid w:val="005A7096"/>
    <w:rsid w:val="005B2B81"/>
    <w:rsid w:val="005B31CA"/>
    <w:rsid w:val="005B65CB"/>
    <w:rsid w:val="005B6AEF"/>
    <w:rsid w:val="005B7B42"/>
    <w:rsid w:val="005C3239"/>
    <w:rsid w:val="005C330C"/>
    <w:rsid w:val="005C371A"/>
    <w:rsid w:val="005C4A88"/>
    <w:rsid w:val="005C5D01"/>
    <w:rsid w:val="005D11AF"/>
    <w:rsid w:val="005D11DD"/>
    <w:rsid w:val="005D153C"/>
    <w:rsid w:val="005D2253"/>
    <w:rsid w:val="005D233F"/>
    <w:rsid w:val="005D4AF1"/>
    <w:rsid w:val="005E1769"/>
    <w:rsid w:val="005E17EC"/>
    <w:rsid w:val="005E2FFA"/>
    <w:rsid w:val="005F4B19"/>
    <w:rsid w:val="005F4BBE"/>
    <w:rsid w:val="006010F2"/>
    <w:rsid w:val="006019A9"/>
    <w:rsid w:val="00602595"/>
    <w:rsid w:val="00604221"/>
    <w:rsid w:val="006062E9"/>
    <w:rsid w:val="00606934"/>
    <w:rsid w:val="00606A16"/>
    <w:rsid w:val="00607E7D"/>
    <w:rsid w:val="00620EAB"/>
    <w:rsid w:val="00622323"/>
    <w:rsid w:val="00622CC7"/>
    <w:rsid w:val="0062514D"/>
    <w:rsid w:val="0062520B"/>
    <w:rsid w:val="00625C97"/>
    <w:rsid w:val="0062647A"/>
    <w:rsid w:val="00632141"/>
    <w:rsid w:val="006327D7"/>
    <w:rsid w:val="00632AC6"/>
    <w:rsid w:val="006373A2"/>
    <w:rsid w:val="00642254"/>
    <w:rsid w:val="0064248E"/>
    <w:rsid w:val="0064694F"/>
    <w:rsid w:val="00647CD7"/>
    <w:rsid w:val="006550EC"/>
    <w:rsid w:val="00657C70"/>
    <w:rsid w:val="00662A2B"/>
    <w:rsid w:val="00664A13"/>
    <w:rsid w:val="0066561E"/>
    <w:rsid w:val="0066673A"/>
    <w:rsid w:val="00672516"/>
    <w:rsid w:val="00672ED4"/>
    <w:rsid w:val="00672F2B"/>
    <w:rsid w:val="00673360"/>
    <w:rsid w:val="00674C7F"/>
    <w:rsid w:val="00677976"/>
    <w:rsid w:val="0068015E"/>
    <w:rsid w:val="0068238A"/>
    <w:rsid w:val="00684BF8"/>
    <w:rsid w:val="00687466"/>
    <w:rsid w:val="00691D78"/>
    <w:rsid w:val="00692687"/>
    <w:rsid w:val="00692BED"/>
    <w:rsid w:val="00694CCD"/>
    <w:rsid w:val="006A0BD3"/>
    <w:rsid w:val="006A3E17"/>
    <w:rsid w:val="006A42F0"/>
    <w:rsid w:val="006A6AAF"/>
    <w:rsid w:val="006A70A6"/>
    <w:rsid w:val="006B00CD"/>
    <w:rsid w:val="006B04D3"/>
    <w:rsid w:val="006B2092"/>
    <w:rsid w:val="006B4B33"/>
    <w:rsid w:val="006B4EE6"/>
    <w:rsid w:val="006B571F"/>
    <w:rsid w:val="006B7503"/>
    <w:rsid w:val="006C30B5"/>
    <w:rsid w:val="006C31FD"/>
    <w:rsid w:val="006C32B3"/>
    <w:rsid w:val="006C7487"/>
    <w:rsid w:val="006D1B10"/>
    <w:rsid w:val="006D1E2F"/>
    <w:rsid w:val="006D3DC4"/>
    <w:rsid w:val="006D789B"/>
    <w:rsid w:val="006D7CF7"/>
    <w:rsid w:val="006E0FE2"/>
    <w:rsid w:val="006E4620"/>
    <w:rsid w:val="006F16C7"/>
    <w:rsid w:val="006F3968"/>
    <w:rsid w:val="00700005"/>
    <w:rsid w:val="00700495"/>
    <w:rsid w:val="00705A80"/>
    <w:rsid w:val="00705D08"/>
    <w:rsid w:val="007115BF"/>
    <w:rsid w:val="00712A21"/>
    <w:rsid w:val="007134D0"/>
    <w:rsid w:val="00713B9F"/>
    <w:rsid w:val="0072648D"/>
    <w:rsid w:val="0073249F"/>
    <w:rsid w:val="007332AC"/>
    <w:rsid w:val="00734E9E"/>
    <w:rsid w:val="007361B6"/>
    <w:rsid w:val="00737B16"/>
    <w:rsid w:val="00742501"/>
    <w:rsid w:val="0074270D"/>
    <w:rsid w:val="00745B13"/>
    <w:rsid w:val="00746172"/>
    <w:rsid w:val="007470F2"/>
    <w:rsid w:val="00750F85"/>
    <w:rsid w:val="00757EC8"/>
    <w:rsid w:val="00763FD3"/>
    <w:rsid w:val="00766943"/>
    <w:rsid w:val="0076747F"/>
    <w:rsid w:val="007675B3"/>
    <w:rsid w:val="007677FC"/>
    <w:rsid w:val="00771101"/>
    <w:rsid w:val="00772F88"/>
    <w:rsid w:val="00785877"/>
    <w:rsid w:val="00785A7D"/>
    <w:rsid w:val="007908EC"/>
    <w:rsid w:val="00790A13"/>
    <w:rsid w:val="00794E84"/>
    <w:rsid w:val="00795957"/>
    <w:rsid w:val="0079700A"/>
    <w:rsid w:val="00797CD7"/>
    <w:rsid w:val="007A2BEA"/>
    <w:rsid w:val="007A3CE7"/>
    <w:rsid w:val="007A488A"/>
    <w:rsid w:val="007A746F"/>
    <w:rsid w:val="007A7DA3"/>
    <w:rsid w:val="007B170C"/>
    <w:rsid w:val="007B4938"/>
    <w:rsid w:val="007C1611"/>
    <w:rsid w:val="007C37D6"/>
    <w:rsid w:val="007C413E"/>
    <w:rsid w:val="007D28CD"/>
    <w:rsid w:val="007D32CB"/>
    <w:rsid w:val="007D3765"/>
    <w:rsid w:val="007D75B7"/>
    <w:rsid w:val="007D796D"/>
    <w:rsid w:val="007E18F1"/>
    <w:rsid w:val="007E1FD3"/>
    <w:rsid w:val="007E52E8"/>
    <w:rsid w:val="007E60B8"/>
    <w:rsid w:val="007E62FC"/>
    <w:rsid w:val="007E75DD"/>
    <w:rsid w:val="007E7D8F"/>
    <w:rsid w:val="007F107A"/>
    <w:rsid w:val="007F125A"/>
    <w:rsid w:val="007F30D3"/>
    <w:rsid w:val="00800206"/>
    <w:rsid w:val="0080123B"/>
    <w:rsid w:val="00801A75"/>
    <w:rsid w:val="008030C5"/>
    <w:rsid w:val="008033A3"/>
    <w:rsid w:val="0080562A"/>
    <w:rsid w:val="00805DF1"/>
    <w:rsid w:val="00806113"/>
    <w:rsid w:val="00811330"/>
    <w:rsid w:val="00812D5B"/>
    <w:rsid w:val="008130C4"/>
    <w:rsid w:val="00813226"/>
    <w:rsid w:val="00820506"/>
    <w:rsid w:val="00822699"/>
    <w:rsid w:val="008234DA"/>
    <w:rsid w:val="00826F67"/>
    <w:rsid w:val="00832013"/>
    <w:rsid w:val="00832AED"/>
    <w:rsid w:val="008378D2"/>
    <w:rsid w:val="008435F3"/>
    <w:rsid w:val="00844466"/>
    <w:rsid w:val="00844CD4"/>
    <w:rsid w:val="0084563E"/>
    <w:rsid w:val="00846972"/>
    <w:rsid w:val="008473A3"/>
    <w:rsid w:val="0085083D"/>
    <w:rsid w:val="00850AEE"/>
    <w:rsid w:val="008600AD"/>
    <w:rsid w:val="00863047"/>
    <w:rsid w:val="0086516E"/>
    <w:rsid w:val="00866EE7"/>
    <w:rsid w:val="00867540"/>
    <w:rsid w:val="00867FEB"/>
    <w:rsid w:val="008700FC"/>
    <w:rsid w:val="00870C7A"/>
    <w:rsid w:val="008712D6"/>
    <w:rsid w:val="00871A4C"/>
    <w:rsid w:val="00875B0B"/>
    <w:rsid w:val="00876418"/>
    <w:rsid w:val="00882350"/>
    <w:rsid w:val="008846B3"/>
    <w:rsid w:val="00887422"/>
    <w:rsid w:val="008946A1"/>
    <w:rsid w:val="008A19B5"/>
    <w:rsid w:val="008A2772"/>
    <w:rsid w:val="008A4F1E"/>
    <w:rsid w:val="008A6BD8"/>
    <w:rsid w:val="008A7322"/>
    <w:rsid w:val="008A793D"/>
    <w:rsid w:val="008B0BB4"/>
    <w:rsid w:val="008B1193"/>
    <w:rsid w:val="008B2E1A"/>
    <w:rsid w:val="008B51D3"/>
    <w:rsid w:val="008B5614"/>
    <w:rsid w:val="008B6217"/>
    <w:rsid w:val="008B6749"/>
    <w:rsid w:val="008B7AAB"/>
    <w:rsid w:val="008B7BCB"/>
    <w:rsid w:val="008C0755"/>
    <w:rsid w:val="008C2C25"/>
    <w:rsid w:val="008C61D9"/>
    <w:rsid w:val="008C6D87"/>
    <w:rsid w:val="008C71A2"/>
    <w:rsid w:val="008C7202"/>
    <w:rsid w:val="008D421D"/>
    <w:rsid w:val="008D4F8B"/>
    <w:rsid w:val="008D5452"/>
    <w:rsid w:val="008D6D8F"/>
    <w:rsid w:val="008D753C"/>
    <w:rsid w:val="008D7A8F"/>
    <w:rsid w:val="008E0FD6"/>
    <w:rsid w:val="008E1DBA"/>
    <w:rsid w:val="008E79EE"/>
    <w:rsid w:val="008F0058"/>
    <w:rsid w:val="008F0C53"/>
    <w:rsid w:val="008F2913"/>
    <w:rsid w:val="008F6812"/>
    <w:rsid w:val="00900844"/>
    <w:rsid w:val="0090158F"/>
    <w:rsid w:val="00903D6F"/>
    <w:rsid w:val="009048A6"/>
    <w:rsid w:val="0090704C"/>
    <w:rsid w:val="0091237B"/>
    <w:rsid w:val="00912935"/>
    <w:rsid w:val="00913C23"/>
    <w:rsid w:val="009213B3"/>
    <w:rsid w:val="00921AD3"/>
    <w:rsid w:val="00923071"/>
    <w:rsid w:val="0093556A"/>
    <w:rsid w:val="00937FCA"/>
    <w:rsid w:val="009416D1"/>
    <w:rsid w:val="00944A90"/>
    <w:rsid w:val="009466E2"/>
    <w:rsid w:val="0095216C"/>
    <w:rsid w:val="00954FD4"/>
    <w:rsid w:val="0096175F"/>
    <w:rsid w:val="00961C48"/>
    <w:rsid w:val="00962A4F"/>
    <w:rsid w:val="00967624"/>
    <w:rsid w:val="009720B4"/>
    <w:rsid w:val="00973559"/>
    <w:rsid w:val="00973B6C"/>
    <w:rsid w:val="009742FD"/>
    <w:rsid w:val="00977890"/>
    <w:rsid w:val="00977920"/>
    <w:rsid w:val="00981A78"/>
    <w:rsid w:val="0098326B"/>
    <w:rsid w:val="00984237"/>
    <w:rsid w:val="009864C3"/>
    <w:rsid w:val="00990CF2"/>
    <w:rsid w:val="009910BC"/>
    <w:rsid w:val="009916BD"/>
    <w:rsid w:val="009923E2"/>
    <w:rsid w:val="00992DA6"/>
    <w:rsid w:val="009947F4"/>
    <w:rsid w:val="0099500D"/>
    <w:rsid w:val="0099545C"/>
    <w:rsid w:val="00996BC7"/>
    <w:rsid w:val="00997790"/>
    <w:rsid w:val="009A0045"/>
    <w:rsid w:val="009A10DC"/>
    <w:rsid w:val="009A2930"/>
    <w:rsid w:val="009A3010"/>
    <w:rsid w:val="009A4E7D"/>
    <w:rsid w:val="009A58F7"/>
    <w:rsid w:val="009A67E3"/>
    <w:rsid w:val="009A6A7E"/>
    <w:rsid w:val="009A7F64"/>
    <w:rsid w:val="009B1286"/>
    <w:rsid w:val="009B3B59"/>
    <w:rsid w:val="009B6F86"/>
    <w:rsid w:val="009B7697"/>
    <w:rsid w:val="009C31D0"/>
    <w:rsid w:val="009C35F6"/>
    <w:rsid w:val="009C67C1"/>
    <w:rsid w:val="009C7574"/>
    <w:rsid w:val="009D036D"/>
    <w:rsid w:val="009D1797"/>
    <w:rsid w:val="009D4CBB"/>
    <w:rsid w:val="009D67A0"/>
    <w:rsid w:val="009D7880"/>
    <w:rsid w:val="009E3FE7"/>
    <w:rsid w:val="009E4806"/>
    <w:rsid w:val="009E577F"/>
    <w:rsid w:val="009E611B"/>
    <w:rsid w:val="009E7544"/>
    <w:rsid w:val="009F1074"/>
    <w:rsid w:val="009F4920"/>
    <w:rsid w:val="009F658C"/>
    <w:rsid w:val="009F6DCD"/>
    <w:rsid w:val="00A07FE9"/>
    <w:rsid w:val="00A12B83"/>
    <w:rsid w:val="00A143B7"/>
    <w:rsid w:val="00A15860"/>
    <w:rsid w:val="00A16243"/>
    <w:rsid w:val="00A16971"/>
    <w:rsid w:val="00A2725F"/>
    <w:rsid w:val="00A27DA7"/>
    <w:rsid w:val="00A3132F"/>
    <w:rsid w:val="00A33DB6"/>
    <w:rsid w:val="00A33EC4"/>
    <w:rsid w:val="00A37C75"/>
    <w:rsid w:val="00A417C4"/>
    <w:rsid w:val="00A42D2D"/>
    <w:rsid w:val="00A42FCB"/>
    <w:rsid w:val="00A43520"/>
    <w:rsid w:val="00A44142"/>
    <w:rsid w:val="00A4580D"/>
    <w:rsid w:val="00A467FC"/>
    <w:rsid w:val="00A518B5"/>
    <w:rsid w:val="00A5298A"/>
    <w:rsid w:val="00A53D4D"/>
    <w:rsid w:val="00A565B9"/>
    <w:rsid w:val="00A5754A"/>
    <w:rsid w:val="00A63110"/>
    <w:rsid w:val="00A6480C"/>
    <w:rsid w:val="00A650E1"/>
    <w:rsid w:val="00A70DA0"/>
    <w:rsid w:val="00A7455F"/>
    <w:rsid w:val="00A74E2C"/>
    <w:rsid w:val="00A752E4"/>
    <w:rsid w:val="00A7677C"/>
    <w:rsid w:val="00A77054"/>
    <w:rsid w:val="00A8200C"/>
    <w:rsid w:val="00A8295E"/>
    <w:rsid w:val="00A8703B"/>
    <w:rsid w:val="00A902B2"/>
    <w:rsid w:val="00A9271E"/>
    <w:rsid w:val="00A93D2C"/>
    <w:rsid w:val="00A93E03"/>
    <w:rsid w:val="00A9418F"/>
    <w:rsid w:val="00A946A0"/>
    <w:rsid w:val="00A97278"/>
    <w:rsid w:val="00AA0260"/>
    <w:rsid w:val="00AA28D5"/>
    <w:rsid w:val="00AA527D"/>
    <w:rsid w:val="00AB1D6E"/>
    <w:rsid w:val="00AB6410"/>
    <w:rsid w:val="00AC20DC"/>
    <w:rsid w:val="00AC3ED1"/>
    <w:rsid w:val="00AC3FCB"/>
    <w:rsid w:val="00AC661A"/>
    <w:rsid w:val="00AD0315"/>
    <w:rsid w:val="00AD2478"/>
    <w:rsid w:val="00AD379C"/>
    <w:rsid w:val="00AD548F"/>
    <w:rsid w:val="00AE027A"/>
    <w:rsid w:val="00AE2814"/>
    <w:rsid w:val="00AE30F3"/>
    <w:rsid w:val="00AE4135"/>
    <w:rsid w:val="00AF4C9D"/>
    <w:rsid w:val="00AF6754"/>
    <w:rsid w:val="00AF6859"/>
    <w:rsid w:val="00AF75F0"/>
    <w:rsid w:val="00AF772C"/>
    <w:rsid w:val="00B0028F"/>
    <w:rsid w:val="00B00C06"/>
    <w:rsid w:val="00B014C0"/>
    <w:rsid w:val="00B01CE9"/>
    <w:rsid w:val="00B02B08"/>
    <w:rsid w:val="00B03F39"/>
    <w:rsid w:val="00B10C00"/>
    <w:rsid w:val="00B12FBB"/>
    <w:rsid w:val="00B144F0"/>
    <w:rsid w:val="00B16751"/>
    <w:rsid w:val="00B22138"/>
    <w:rsid w:val="00B223B0"/>
    <w:rsid w:val="00B23FCE"/>
    <w:rsid w:val="00B2495D"/>
    <w:rsid w:val="00B307CA"/>
    <w:rsid w:val="00B334DC"/>
    <w:rsid w:val="00B336D5"/>
    <w:rsid w:val="00B33C89"/>
    <w:rsid w:val="00B351E0"/>
    <w:rsid w:val="00B40D56"/>
    <w:rsid w:val="00B41EE4"/>
    <w:rsid w:val="00B5086A"/>
    <w:rsid w:val="00B51560"/>
    <w:rsid w:val="00B5380B"/>
    <w:rsid w:val="00B55FC4"/>
    <w:rsid w:val="00B56148"/>
    <w:rsid w:val="00B56BB2"/>
    <w:rsid w:val="00B5768C"/>
    <w:rsid w:val="00B612F0"/>
    <w:rsid w:val="00B61FB7"/>
    <w:rsid w:val="00B62D32"/>
    <w:rsid w:val="00B6349E"/>
    <w:rsid w:val="00B70C97"/>
    <w:rsid w:val="00B757CE"/>
    <w:rsid w:val="00B7658A"/>
    <w:rsid w:val="00B769F9"/>
    <w:rsid w:val="00B810B7"/>
    <w:rsid w:val="00B8373F"/>
    <w:rsid w:val="00B85684"/>
    <w:rsid w:val="00B85A35"/>
    <w:rsid w:val="00B9210B"/>
    <w:rsid w:val="00B959AF"/>
    <w:rsid w:val="00B97837"/>
    <w:rsid w:val="00BA3C22"/>
    <w:rsid w:val="00BA3F12"/>
    <w:rsid w:val="00BA5B19"/>
    <w:rsid w:val="00BB274E"/>
    <w:rsid w:val="00BB4A41"/>
    <w:rsid w:val="00BB5D0A"/>
    <w:rsid w:val="00BB736B"/>
    <w:rsid w:val="00BC0FC8"/>
    <w:rsid w:val="00BC57EE"/>
    <w:rsid w:val="00BC7A81"/>
    <w:rsid w:val="00BD0C0C"/>
    <w:rsid w:val="00BD2862"/>
    <w:rsid w:val="00BE2B07"/>
    <w:rsid w:val="00BE5617"/>
    <w:rsid w:val="00BE7473"/>
    <w:rsid w:val="00BE7A41"/>
    <w:rsid w:val="00BF046E"/>
    <w:rsid w:val="00BF29AF"/>
    <w:rsid w:val="00BF3DBC"/>
    <w:rsid w:val="00BF537F"/>
    <w:rsid w:val="00C06B6A"/>
    <w:rsid w:val="00C06BE7"/>
    <w:rsid w:val="00C06C93"/>
    <w:rsid w:val="00C07936"/>
    <w:rsid w:val="00C10274"/>
    <w:rsid w:val="00C103D1"/>
    <w:rsid w:val="00C1069B"/>
    <w:rsid w:val="00C14DEE"/>
    <w:rsid w:val="00C25F8F"/>
    <w:rsid w:val="00C3007F"/>
    <w:rsid w:val="00C31482"/>
    <w:rsid w:val="00C316DE"/>
    <w:rsid w:val="00C345E8"/>
    <w:rsid w:val="00C442B8"/>
    <w:rsid w:val="00C46CE0"/>
    <w:rsid w:val="00C47144"/>
    <w:rsid w:val="00C503DB"/>
    <w:rsid w:val="00C50709"/>
    <w:rsid w:val="00C522A1"/>
    <w:rsid w:val="00C5282B"/>
    <w:rsid w:val="00C56C73"/>
    <w:rsid w:val="00C62492"/>
    <w:rsid w:val="00C6444A"/>
    <w:rsid w:val="00C661AF"/>
    <w:rsid w:val="00C66CB7"/>
    <w:rsid w:val="00C7042B"/>
    <w:rsid w:val="00C71B3F"/>
    <w:rsid w:val="00C7233D"/>
    <w:rsid w:val="00C73D44"/>
    <w:rsid w:val="00C73EB0"/>
    <w:rsid w:val="00C74F54"/>
    <w:rsid w:val="00C82502"/>
    <w:rsid w:val="00C84BA9"/>
    <w:rsid w:val="00C86DBA"/>
    <w:rsid w:val="00C90382"/>
    <w:rsid w:val="00C91490"/>
    <w:rsid w:val="00C91B24"/>
    <w:rsid w:val="00C91D48"/>
    <w:rsid w:val="00C92430"/>
    <w:rsid w:val="00C97093"/>
    <w:rsid w:val="00CA0D72"/>
    <w:rsid w:val="00CA2317"/>
    <w:rsid w:val="00CA48ED"/>
    <w:rsid w:val="00CA553B"/>
    <w:rsid w:val="00CA55AC"/>
    <w:rsid w:val="00CB0A0E"/>
    <w:rsid w:val="00CB1B7D"/>
    <w:rsid w:val="00CB23AF"/>
    <w:rsid w:val="00CB2896"/>
    <w:rsid w:val="00CB299C"/>
    <w:rsid w:val="00CB2F2D"/>
    <w:rsid w:val="00CB4266"/>
    <w:rsid w:val="00CC1004"/>
    <w:rsid w:val="00CC25CA"/>
    <w:rsid w:val="00CC4D6F"/>
    <w:rsid w:val="00CC4F39"/>
    <w:rsid w:val="00CC62C8"/>
    <w:rsid w:val="00CC7C95"/>
    <w:rsid w:val="00CC7E39"/>
    <w:rsid w:val="00CD0361"/>
    <w:rsid w:val="00CD13DB"/>
    <w:rsid w:val="00CD2170"/>
    <w:rsid w:val="00CD418D"/>
    <w:rsid w:val="00CE082C"/>
    <w:rsid w:val="00CE287D"/>
    <w:rsid w:val="00CE2D3C"/>
    <w:rsid w:val="00CE4627"/>
    <w:rsid w:val="00CE69AE"/>
    <w:rsid w:val="00CF0DD5"/>
    <w:rsid w:val="00CF1172"/>
    <w:rsid w:val="00CF1DD7"/>
    <w:rsid w:val="00CF2382"/>
    <w:rsid w:val="00CF3A51"/>
    <w:rsid w:val="00CF4013"/>
    <w:rsid w:val="00CF6C77"/>
    <w:rsid w:val="00D006E6"/>
    <w:rsid w:val="00D0166E"/>
    <w:rsid w:val="00D019D7"/>
    <w:rsid w:val="00D0239E"/>
    <w:rsid w:val="00D02821"/>
    <w:rsid w:val="00D03CAF"/>
    <w:rsid w:val="00D03F0D"/>
    <w:rsid w:val="00D04A80"/>
    <w:rsid w:val="00D111F9"/>
    <w:rsid w:val="00D11976"/>
    <w:rsid w:val="00D127E9"/>
    <w:rsid w:val="00D16C04"/>
    <w:rsid w:val="00D20942"/>
    <w:rsid w:val="00D20DD3"/>
    <w:rsid w:val="00D246B7"/>
    <w:rsid w:val="00D24D70"/>
    <w:rsid w:val="00D269FB"/>
    <w:rsid w:val="00D307BC"/>
    <w:rsid w:val="00D36D9F"/>
    <w:rsid w:val="00D40D29"/>
    <w:rsid w:val="00D40FA0"/>
    <w:rsid w:val="00D44A46"/>
    <w:rsid w:val="00D52FC5"/>
    <w:rsid w:val="00D54E6F"/>
    <w:rsid w:val="00D56219"/>
    <w:rsid w:val="00D611B2"/>
    <w:rsid w:val="00D62120"/>
    <w:rsid w:val="00D63E38"/>
    <w:rsid w:val="00D64614"/>
    <w:rsid w:val="00D66698"/>
    <w:rsid w:val="00D67AFA"/>
    <w:rsid w:val="00D7053B"/>
    <w:rsid w:val="00D7133E"/>
    <w:rsid w:val="00D72386"/>
    <w:rsid w:val="00D76022"/>
    <w:rsid w:val="00D85378"/>
    <w:rsid w:val="00D87F41"/>
    <w:rsid w:val="00D9063B"/>
    <w:rsid w:val="00D927D7"/>
    <w:rsid w:val="00D95894"/>
    <w:rsid w:val="00D9654A"/>
    <w:rsid w:val="00D97C97"/>
    <w:rsid w:val="00DA07B0"/>
    <w:rsid w:val="00DA0F22"/>
    <w:rsid w:val="00DA403E"/>
    <w:rsid w:val="00DB09F8"/>
    <w:rsid w:val="00DB2822"/>
    <w:rsid w:val="00DB705F"/>
    <w:rsid w:val="00DB79CC"/>
    <w:rsid w:val="00DC0BB8"/>
    <w:rsid w:val="00DC6B68"/>
    <w:rsid w:val="00DD023E"/>
    <w:rsid w:val="00DD0310"/>
    <w:rsid w:val="00DD0CEF"/>
    <w:rsid w:val="00DD17D2"/>
    <w:rsid w:val="00DD2DCC"/>
    <w:rsid w:val="00DE21D6"/>
    <w:rsid w:val="00DE4E7A"/>
    <w:rsid w:val="00DE6513"/>
    <w:rsid w:val="00DE7A9F"/>
    <w:rsid w:val="00DF0C0E"/>
    <w:rsid w:val="00DF1537"/>
    <w:rsid w:val="00DF6902"/>
    <w:rsid w:val="00E04931"/>
    <w:rsid w:val="00E0521B"/>
    <w:rsid w:val="00E078DB"/>
    <w:rsid w:val="00E11410"/>
    <w:rsid w:val="00E11EC7"/>
    <w:rsid w:val="00E13645"/>
    <w:rsid w:val="00E1365D"/>
    <w:rsid w:val="00E13747"/>
    <w:rsid w:val="00E14579"/>
    <w:rsid w:val="00E14EA6"/>
    <w:rsid w:val="00E15D28"/>
    <w:rsid w:val="00E16C59"/>
    <w:rsid w:val="00E172B9"/>
    <w:rsid w:val="00E17433"/>
    <w:rsid w:val="00E21AEB"/>
    <w:rsid w:val="00E24C0D"/>
    <w:rsid w:val="00E26032"/>
    <w:rsid w:val="00E30045"/>
    <w:rsid w:val="00E3127B"/>
    <w:rsid w:val="00E357CC"/>
    <w:rsid w:val="00E35A20"/>
    <w:rsid w:val="00E40DCA"/>
    <w:rsid w:val="00E43C0F"/>
    <w:rsid w:val="00E43DE3"/>
    <w:rsid w:val="00E45403"/>
    <w:rsid w:val="00E508F3"/>
    <w:rsid w:val="00E50964"/>
    <w:rsid w:val="00E51FC4"/>
    <w:rsid w:val="00E53A67"/>
    <w:rsid w:val="00E54342"/>
    <w:rsid w:val="00E56309"/>
    <w:rsid w:val="00E5767E"/>
    <w:rsid w:val="00E5799C"/>
    <w:rsid w:val="00E63AB4"/>
    <w:rsid w:val="00E64882"/>
    <w:rsid w:val="00E665ED"/>
    <w:rsid w:val="00E673F6"/>
    <w:rsid w:val="00E7041B"/>
    <w:rsid w:val="00E74512"/>
    <w:rsid w:val="00E76370"/>
    <w:rsid w:val="00E80ABF"/>
    <w:rsid w:val="00E821FB"/>
    <w:rsid w:val="00E83041"/>
    <w:rsid w:val="00E86908"/>
    <w:rsid w:val="00E919C2"/>
    <w:rsid w:val="00E940C0"/>
    <w:rsid w:val="00E974FD"/>
    <w:rsid w:val="00EA0DBC"/>
    <w:rsid w:val="00EA10DE"/>
    <w:rsid w:val="00EA2772"/>
    <w:rsid w:val="00EA4F2F"/>
    <w:rsid w:val="00EA685A"/>
    <w:rsid w:val="00EB3D2A"/>
    <w:rsid w:val="00EB42FE"/>
    <w:rsid w:val="00EB4491"/>
    <w:rsid w:val="00EB475C"/>
    <w:rsid w:val="00EB7A38"/>
    <w:rsid w:val="00EC002E"/>
    <w:rsid w:val="00EC03E1"/>
    <w:rsid w:val="00EC2B45"/>
    <w:rsid w:val="00EC3680"/>
    <w:rsid w:val="00EC404E"/>
    <w:rsid w:val="00EC5AC7"/>
    <w:rsid w:val="00ED1728"/>
    <w:rsid w:val="00ED7452"/>
    <w:rsid w:val="00EE2EC2"/>
    <w:rsid w:val="00EE5EE1"/>
    <w:rsid w:val="00EE60A4"/>
    <w:rsid w:val="00EE7E33"/>
    <w:rsid w:val="00EF42E8"/>
    <w:rsid w:val="00F0016B"/>
    <w:rsid w:val="00F00EB2"/>
    <w:rsid w:val="00F02DD0"/>
    <w:rsid w:val="00F063D2"/>
    <w:rsid w:val="00F06F81"/>
    <w:rsid w:val="00F12D0C"/>
    <w:rsid w:val="00F13CB8"/>
    <w:rsid w:val="00F149B6"/>
    <w:rsid w:val="00F21058"/>
    <w:rsid w:val="00F211EB"/>
    <w:rsid w:val="00F2425E"/>
    <w:rsid w:val="00F259D5"/>
    <w:rsid w:val="00F272C3"/>
    <w:rsid w:val="00F32B20"/>
    <w:rsid w:val="00F33BC8"/>
    <w:rsid w:val="00F33CE1"/>
    <w:rsid w:val="00F34AF9"/>
    <w:rsid w:val="00F350A6"/>
    <w:rsid w:val="00F35B02"/>
    <w:rsid w:val="00F36816"/>
    <w:rsid w:val="00F3748D"/>
    <w:rsid w:val="00F4374B"/>
    <w:rsid w:val="00F46682"/>
    <w:rsid w:val="00F46C12"/>
    <w:rsid w:val="00F4700A"/>
    <w:rsid w:val="00F5431D"/>
    <w:rsid w:val="00F547FA"/>
    <w:rsid w:val="00F55BCE"/>
    <w:rsid w:val="00F57174"/>
    <w:rsid w:val="00F60D23"/>
    <w:rsid w:val="00F6360D"/>
    <w:rsid w:val="00F64017"/>
    <w:rsid w:val="00F6450C"/>
    <w:rsid w:val="00F81B29"/>
    <w:rsid w:val="00F918E6"/>
    <w:rsid w:val="00F92BD8"/>
    <w:rsid w:val="00FA0296"/>
    <w:rsid w:val="00FA04DE"/>
    <w:rsid w:val="00FA1DFC"/>
    <w:rsid w:val="00FA1F45"/>
    <w:rsid w:val="00FA2ABD"/>
    <w:rsid w:val="00FA4CB8"/>
    <w:rsid w:val="00FA5968"/>
    <w:rsid w:val="00FA5997"/>
    <w:rsid w:val="00FA6281"/>
    <w:rsid w:val="00FA779B"/>
    <w:rsid w:val="00FB099C"/>
    <w:rsid w:val="00FB1103"/>
    <w:rsid w:val="00FB31D2"/>
    <w:rsid w:val="00FC026A"/>
    <w:rsid w:val="00FC0C33"/>
    <w:rsid w:val="00FC27BE"/>
    <w:rsid w:val="00FC2BE8"/>
    <w:rsid w:val="00FC4D65"/>
    <w:rsid w:val="00FC4EE8"/>
    <w:rsid w:val="00FD0487"/>
    <w:rsid w:val="00FD1A58"/>
    <w:rsid w:val="00FD2F22"/>
    <w:rsid w:val="00FD38B9"/>
    <w:rsid w:val="00FD3D15"/>
    <w:rsid w:val="00FD4244"/>
    <w:rsid w:val="00FD53FB"/>
    <w:rsid w:val="00FD5442"/>
    <w:rsid w:val="00FD5825"/>
    <w:rsid w:val="00FD793F"/>
    <w:rsid w:val="00FE222C"/>
    <w:rsid w:val="00FE2C97"/>
    <w:rsid w:val="00FE3970"/>
    <w:rsid w:val="00FE4BA1"/>
    <w:rsid w:val="00FE6D38"/>
    <w:rsid w:val="00FE6DEA"/>
    <w:rsid w:val="00FF19D9"/>
    <w:rsid w:val="00FF3B6D"/>
    <w:rsid w:val="00FF4C94"/>
    <w:rsid w:val="00FF5226"/>
    <w:rsid w:val="00FF5E65"/>
    <w:rsid w:val="00FF7457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45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45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7DB26AAB</Template>
  <TotalTime>6</TotalTime>
  <Pages>1</Pages>
  <Words>64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Herlev Kommune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Green Holbøll</dc:creator>
  <cp:lastModifiedBy>Lars Green Holbøll</cp:lastModifiedBy>
  <cp:revision>2</cp:revision>
  <dcterms:created xsi:type="dcterms:W3CDTF">2020-08-18T09:26:00Z</dcterms:created>
  <dcterms:modified xsi:type="dcterms:W3CDTF">2020-08-18T09:32:00Z</dcterms:modified>
</cp:coreProperties>
</file>