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BC9" w:rsidRPr="004C5FFF" w:rsidRDefault="00F13A94" w:rsidP="00F13A94">
      <w:pPr>
        <w:spacing w:after="0" w:line="240" w:lineRule="auto"/>
        <w:rPr>
          <w:rFonts w:ascii="Book Antiqua" w:hAnsi="Book Antiqua"/>
          <w:b/>
          <w:sz w:val="48"/>
          <w:szCs w:val="48"/>
        </w:rPr>
      </w:pPr>
      <w:r w:rsidRPr="004C5FFF">
        <w:rPr>
          <w:rFonts w:ascii="Book Antiqua" w:hAnsi="Book Antiqua"/>
          <w:b/>
          <w:sz w:val="48"/>
          <w:szCs w:val="48"/>
        </w:rPr>
        <w:t>Notat</w:t>
      </w:r>
    </w:p>
    <w:p w:rsidR="00F13A94" w:rsidRDefault="00F13A94" w:rsidP="00F13A94">
      <w:pPr>
        <w:spacing w:after="0" w:line="240" w:lineRule="auto"/>
        <w:rPr>
          <w:rFonts w:ascii="Book Antiqua" w:hAnsi="Book Antiqua"/>
          <w:sz w:val="22"/>
          <w:szCs w:val="22"/>
        </w:rPr>
      </w:pPr>
    </w:p>
    <w:p w:rsidR="00F13A94" w:rsidRDefault="00F13A94" w:rsidP="00F13A94">
      <w:pPr>
        <w:spacing w:after="0" w:line="240" w:lineRule="auto"/>
        <w:rPr>
          <w:rFonts w:ascii="Book Antiqua" w:hAnsi="Book Antiqua"/>
          <w:sz w:val="22"/>
          <w:szCs w:val="22"/>
        </w:rPr>
      </w:pPr>
    </w:p>
    <w:p w:rsidR="00F13A94" w:rsidRDefault="00F13A94" w:rsidP="00F13A94">
      <w:pPr>
        <w:spacing w:after="0" w:line="240" w:lineRule="auto"/>
        <w:rPr>
          <w:rFonts w:ascii="Book Antiqua" w:hAnsi="Book Antiqua"/>
          <w:sz w:val="22"/>
          <w:szCs w:val="22"/>
        </w:rPr>
      </w:pPr>
    </w:p>
    <w:p w:rsidR="00F13A94" w:rsidRDefault="00F13A94" w:rsidP="00F13A94">
      <w:pPr>
        <w:spacing w:after="0" w:line="240" w:lineRule="auto"/>
        <w:rPr>
          <w:rFonts w:ascii="Book Antiqua" w:hAnsi="Book Antiqua"/>
          <w:sz w:val="22"/>
          <w:szCs w:val="22"/>
        </w:rPr>
      </w:pPr>
    </w:p>
    <w:p w:rsidR="00F13A94" w:rsidRDefault="00B30AC1" w:rsidP="00F13A94">
      <w:pPr>
        <w:spacing w:after="0" w:line="240" w:lineRule="auto"/>
        <w:rPr>
          <w:rFonts w:ascii="Book Antiqua" w:hAnsi="Book Antiqua"/>
          <w:sz w:val="22"/>
          <w:szCs w:val="22"/>
        </w:rPr>
      </w:pPr>
      <w:r>
        <w:rPr>
          <w:rFonts w:ascii="Book Antiqua" w:hAnsi="Book Antiqua"/>
          <w:sz w:val="22"/>
          <w:szCs w:val="22"/>
        </w:rPr>
        <w:pict>
          <v:rect id="_x0000_i1025" style="width:396.9pt;height:1.5pt" o:hrpct="0" o:hrstd="t" o:hr="t" fillcolor="gray" stroked="f"/>
        </w:pict>
      </w:r>
    </w:p>
    <w:p w:rsidR="00F13A94" w:rsidRDefault="00F13A94" w:rsidP="00F13A94">
      <w:pPr>
        <w:tabs>
          <w:tab w:val="left" w:pos="5245"/>
        </w:tabs>
        <w:spacing w:after="0" w:line="240" w:lineRule="auto"/>
        <w:rPr>
          <w:rFonts w:ascii="Book Antiqua" w:hAnsi="Book Antiqua"/>
          <w:sz w:val="18"/>
          <w:szCs w:val="18"/>
        </w:rPr>
      </w:pPr>
      <w:permStart w:id="1522205147" w:edGrp="everyone"/>
      <w:r>
        <w:rPr>
          <w:rFonts w:ascii="Book Antiqua" w:hAnsi="Book Antiqua"/>
          <w:b/>
          <w:sz w:val="18"/>
          <w:szCs w:val="18"/>
        </w:rPr>
        <w:t>Den</w:t>
      </w:r>
      <w:r>
        <w:rPr>
          <w:rFonts w:ascii="Book Antiqua" w:hAnsi="Book Antiqua"/>
          <w:sz w:val="18"/>
          <w:szCs w:val="18"/>
        </w:rPr>
        <w:tab/>
      </w:r>
      <w:r>
        <w:rPr>
          <w:rFonts w:ascii="Book Antiqua" w:hAnsi="Book Antiqua"/>
          <w:b/>
          <w:sz w:val="18"/>
          <w:szCs w:val="18"/>
        </w:rPr>
        <w:t xml:space="preserve">Journal nr. </w:t>
      </w:r>
    </w:p>
    <w:p w:rsidR="00F13A94" w:rsidRDefault="00F13A94" w:rsidP="00F13A94">
      <w:pPr>
        <w:tabs>
          <w:tab w:val="left" w:pos="5245"/>
        </w:tabs>
        <w:spacing w:after="0" w:line="240" w:lineRule="auto"/>
        <w:rPr>
          <w:rFonts w:ascii="Book Antiqua" w:hAnsi="Book Antiqua"/>
          <w:sz w:val="18"/>
          <w:szCs w:val="18"/>
        </w:rPr>
      </w:pPr>
    </w:p>
    <w:p w:rsidR="00F13A94" w:rsidRDefault="00F13A94" w:rsidP="00F13A94">
      <w:pPr>
        <w:tabs>
          <w:tab w:val="left" w:pos="5245"/>
        </w:tabs>
        <w:spacing w:after="0" w:line="240" w:lineRule="auto"/>
        <w:rPr>
          <w:rFonts w:ascii="Book Antiqua" w:hAnsi="Book Antiqua"/>
          <w:b/>
          <w:sz w:val="18"/>
          <w:szCs w:val="18"/>
        </w:rPr>
      </w:pPr>
      <w:r>
        <w:rPr>
          <w:rFonts w:ascii="Book Antiqua" w:hAnsi="Book Antiqua"/>
          <w:b/>
          <w:sz w:val="18"/>
          <w:szCs w:val="18"/>
        </w:rPr>
        <w:t>Til</w:t>
      </w:r>
      <w:r w:rsidR="005E2CA6">
        <w:rPr>
          <w:rFonts w:ascii="Book Antiqua" w:hAnsi="Book Antiqua"/>
          <w:b/>
          <w:sz w:val="18"/>
          <w:szCs w:val="18"/>
        </w:rPr>
        <w:t xml:space="preserve"> Alle brugere af Værestedet. </w:t>
      </w:r>
      <w:r>
        <w:rPr>
          <w:rFonts w:ascii="Book Antiqua" w:hAnsi="Book Antiqua"/>
          <w:b/>
          <w:sz w:val="18"/>
          <w:szCs w:val="18"/>
        </w:rPr>
        <w:tab/>
        <w:t>Fra</w:t>
      </w:r>
      <w:r w:rsidR="009F1BBA">
        <w:rPr>
          <w:rFonts w:ascii="Book Antiqua" w:hAnsi="Book Antiqua"/>
          <w:b/>
          <w:sz w:val="18"/>
          <w:szCs w:val="18"/>
        </w:rPr>
        <w:t xml:space="preserve"> </w:t>
      </w:r>
      <w:r w:rsidR="00551A3F">
        <w:rPr>
          <w:rFonts w:ascii="Book Antiqua" w:hAnsi="Book Antiqua"/>
          <w:b/>
          <w:sz w:val="18"/>
          <w:szCs w:val="18"/>
        </w:rPr>
        <w:t>Lars Holbøll</w:t>
      </w:r>
    </w:p>
    <w:p w:rsidR="00F13A94" w:rsidRPr="005071D7" w:rsidRDefault="00DC7D9B" w:rsidP="00F13A94">
      <w:pPr>
        <w:tabs>
          <w:tab w:val="left" w:pos="5245"/>
        </w:tabs>
        <w:spacing w:after="0" w:line="240" w:lineRule="auto"/>
        <w:rPr>
          <w:rFonts w:ascii="Book Antiqua" w:hAnsi="Book Antiqua"/>
          <w:sz w:val="18"/>
          <w:szCs w:val="18"/>
        </w:rPr>
      </w:pPr>
      <w:r>
        <w:rPr>
          <w:rFonts w:ascii="Book Antiqua" w:hAnsi="Book Antiqua"/>
          <w:b/>
          <w:sz w:val="18"/>
          <w:szCs w:val="18"/>
        </w:rPr>
        <w:fldChar w:fldCharType="begin"/>
      </w:r>
      <w:r w:rsidR="00611C6F">
        <w:rPr>
          <w:rFonts w:ascii="Book Antiqua" w:hAnsi="Book Antiqua"/>
          <w:b/>
          <w:sz w:val="18"/>
          <w:szCs w:val="18"/>
        </w:rPr>
        <w:instrText xml:space="preserve">  </w:instrText>
      </w:r>
      <w:r>
        <w:rPr>
          <w:rFonts w:ascii="Book Antiqua" w:hAnsi="Book Antiqua"/>
          <w:b/>
          <w:sz w:val="18"/>
          <w:szCs w:val="18"/>
        </w:rPr>
        <w:fldChar w:fldCharType="end"/>
      </w:r>
      <w:r w:rsidR="00F13A94">
        <w:rPr>
          <w:rFonts w:ascii="Book Antiqua" w:hAnsi="Book Antiqua"/>
          <w:b/>
          <w:sz w:val="18"/>
          <w:szCs w:val="18"/>
        </w:rPr>
        <w:tab/>
      </w:r>
    </w:p>
    <w:p w:rsidR="00F13A94" w:rsidRDefault="00B30AC1" w:rsidP="00F13A94">
      <w:pPr>
        <w:tabs>
          <w:tab w:val="left" w:pos="5529"/>
        </w:tabs>
        <w:spacing w:after="0" w:line="240" w:lineRule="auto"/>
        <w:rPr>
          <w:rFonts w:ascii="Book Antiqua" w:hAnsi="Book Antiqua"/>
          <w:sz w:val="22"/>
          <w:szCs w:val="22"/>
        </w:rPr>
      </w:pPr>
      <w:r>
        <w:rPr>
          <w:rFonts w:ascii="Book Antiqua" w:hAnsi="Book Antiqua"/>
          <w:sz w:val="22"/>
          <w:szCs w:val="22"/>
        </w:rPr>
        <w:pict>
          <v:rect id="_x0000_i1026" style="width:396.9pt;height:1.5pt" o:hrpct="0" o:hrstd="t" o:hr="t" fillcolor="gray" stroked="f"/>
        </w:pict>
      </w:r>
      <w:permEnd w:id="1522205147"/>
    </w:p>
    <w:p w:rsidR="00A248E7" w:rsidRDefault="00A248E7" w:rsidP="00F13A94">
      <w:pPr>
        <w:spacing w:after="0" w:line="240" w:lineRule="auto"/>
        <w:sectPr w:rsidR="00A248E7" w:rsidSect="00C12B62">
          <w:headerReference w:type="default" r:id="rId8"/>
          <w:footerReference w:type="default" r:id="rId9"/>
          <w:type w:val="continuous"/>
          <w:pgSz w:w="11906" w:h="16838"/>
          <w:pgMar w:top="2268" w:right="1133" w:bottom="1701" w:left="1134" w:header="459" w:footer="709" w:gutter="0"/>
          <w:cols w:space="708"/>
          <w:docGrid w:linePitch="360"/>
        </w:sectPr>
      </w:pPr>
      <w:permStart w:id="71202340" w:edGrp="everyone"/>
    </w:p>
    <w:p w:rsidR="00A248E7" w:rsidRPr="00A248E7" w:rsidRDefault="00A248E7" w:rsidP="00F13A94">
      <w:pPr>
        <w:spacing w:after="0" w:line="240" w:lineRule="auto"/>
        <w:rPr>
          <w:sz w:val="2"/>
          <w:szCs w:val="2"/>
        </w:rPr>
        <w:sectPr w:rsidR="00A248E7" w:rsidRPr="00A248E7" w:rsidSect="00C12B62">
          <w:type w:val="continuous"/>
          <w:pgSz w:w="11906" w:h="16838"/>
          <w:pgMar w:top="2268" w:right="1133" w:bottom="1701" w:left="1134" w:header="459" w:footer="709" w:gutter="0"/>
          <w:cols w:space="708"/>
          <w:docGrid w:linePitch="360"/>
        </w:sectPr>
      </w:pPr>
    </w:p>
    <w:p w:rsidR="00C12B62" w:rsidRPr="00C12B62" w:rsidRDefault="00C12B62" w:rsidP="00C12B62">
      <w:pPr>
        <w:spacing w:after="0" w:line="240" w:lineRule="auto"/>
        <w:rPr>
          <w:rFonts w:ascii="Book Antiqua" w:hAnsi="Book Antiqua"/>
          <w:sz w:val="2"/>
          <w:szCs w:val="2"/>
        </w:rPr>
        <w:sectPr w:rsidR="00C12B62" w:rsidRPr="00C12B62" w:rsidSect="00C12B62">
          <w:footerReference w:type="default" r:id="rId10"/>
          <w:type w:val="continuous"/>
          <w:pgSz w:w="11906" w:h="16838"/>
          <w:pgMar w:top="2268" w:right="1133" w:bottom="1701" w:left="1134" w:header="459" w:footer="709" w:gutter="0"/>
          <w:cols w:space="708"/>
          <w:docGrid w:linePitch="360"/>
        </w:sectPr>
      </w:pPr>
    </w:p>
    <w:p w:rsidR="007A026A" w:rsidRDefault="007A026A" w:rsidP="00A248E7">
      <w:pPr>
        <w:spacing w:after="0" w:line="240" w:lineRule="auto"/>
        <w:rPr>
          <w:rFonts w:ascii="Book Antiqua" w:hAnsi="Book Antiqua"/>
          <w:sz w:val="22"/>
          <w:szCs w:val="22"/>
        </w:rPr>
      </w:pPr>
    </w:p>
    <w:p w:rsidR="005E2CA6" w:rsidRPr="00F21DC5" w:rsidRDefault="005E2CA6" w:rsidP="005E2CA6">
      <w:pPr>
        <w:jc w:val="center"/>
        <w:rPr>
          <w:b/>
          <w:sz w:val="40"/>
          <w:szCs w:val="40"/>
        </w:rPr>
      </w:pPr>
      <w:r w:rsidRPr="00F21DC5">
        <w:rPr>
          <w:b/>
          <w:sz w:val="40"/>
          <w:szCs w:val="40"/>
        </w:rPr>
        <w:t>Vinteraktiviteter i Værestedet</w:t>
      </w:r>
    </w:p>
    <w:p w:rsidR="005E2CA6" w:rsidRDefault="005E2CA6" w:rsidP="005E2CA6">
      <w:r>
        <w:t xml:space="preserve">På grund af Corona arrangerer Værestedet aktiviteter ud ad huset, så der ikke befinder sig for mange personer i Værestedets lokaler. </w:t>
      </w:r>
    </w:p>
    <w:p w:rsidR="005E2CA6" w:rsidRDefault="005E2CA6" w:rsidP="005E2CA6">
      <w:r>
        <w:t>Du har derfor mulighed for at tilmelde dig aktiviteter tirsdage og torsdage i perioden november, december og januar.  A</w:t>
      </w:r>
      <w:r w:rsidR="00B30AC1">
        <w:t xml:space="preserve">ktiviteterne begynder 3. og 5. </w:t>
      </w:r>
      <w:r>
        <w:t>november. Der kan være 12 personer på hver</w:t>
      </w:r>
      <w:r w:rsidR="00B30AC1">
        <w:t>t</w:t>
      </w:r>
      <w:r>
        <w:t xml:space="preserve"> hold, og tilmeldingen forgår efter princippet ”Først til mølle”. Du tilmelder dig aktiviteterne hos din hjemmevejleder/kontaktperson. </w:t>
      </w:r>
    </w:p>
    <w:p w:rsidR="005E2CA6" w:rsidRDefault="005E2CA6" w:rsidP="005E2CA6">
      <w:r>
        <w:t>Hvis du ikke har ti</w:t>
      </w:r>
      <w:r w:rsidR="00B30AC1">
        <w:t xml:space="preserve">lmeldt dig en aktivitet, er du </w:t>
      </w:r>
      <w:r>
        <w:t xml:space="preserve">velkommen i Værestedet. </w:t>
      </w:r>
    </w:p>
    <w:p w:rsidR="005E2CA6" w:rsidRDefault="005E2CA6" w:rsidP="005E2CA6"/>
    <w:p w:rsidR="005E2CA6" w:rsidRPr="00C95FA2" w:rsidRDefault="005E2CA6" w:rsidP="005E2CA6">
      <w:pPr>
        <w:rPr>
          <w:b/>
        </w:rPr>
      </w:pPr>
      <w:r w:rsidRPr="00C95FA2">
        <w:rPr>
          <w:b/>
        </w:rPr>
        <w:t>Tirsdag</w:t>
      </w:r>
    </w:p>
    <w:p w:rsidR="005E2CA6" w:rsidRDefault="005E2CA6" w:rsidP="005E2CA6">
      <w:pPr>
        <w:pStyle w:val="Listeafsnit"/>
        <w:numPr>
          <w:ilvl w:val="0"/>
          <w:numId w:val="1"/>
        </w:numPr>
      </w:pPr>
      <w:r>
        <w:t xml:space="preserve">Tirsdag er der tilbud om gå-hold. </w:t>
      </w:r>
    </w:p>
    <w:p w:rsidR="005E2CA6" w:rsidRDefault="005E2CA6" w:rsidP="005E2CA6">
      <w:pPr>
        <w:pStyle w:val="Listeafsnit"/>
        <w:numPr>
          <w:ilvl w:val="0"/>
          <w:numId w:val="1"/>
        </w:numPr>
      </w:pPr>
      <w:r>
        <w:t xml:space="preserve">Gå-holdet mødes uden for Værestedet hver tirsdag kl. 16.30. </w:t>
      </w:r>
    </w:p>
    <w:p w:rsidR="005E2CA6" w:rsidRDefault="005E2CA6" w:rsidP="005E2CA6">
      <w:pPr>
        <w:pStyle w:val="Listeafsnit"/>
        <w:numPr>
          <w:ilvl w:val="0"/>
          <w:numId w:val="1"/>
        </w:numPr>
      </w:pPr>
      <w:r>
        <w:t>Gå-holdet planlægger på dagen hvor turen går hen. Du kan forvente</w:t>
      </w:r>
      <w:r w:rsidR="00B30AC1">
        <w:t>,</w:t>
      </w:r>
      <w:r>
        <w:t xml:space="preserve"> at der bliver arrangeret udflugter til eksempelvis København, så I kan se noget forskelligt. </w:t>
      </w:r>
    </w:p>
    <w:p w:rsidR="00B30AC1" w:rsidRDefault="005E2CA6" w:rsidP="005E2CA6">
      <w:pPr>
        <w:pStyle w:val="Listeafsnit"/>
        <w:numPr>
          <w:ilvl w:val="0"/>
          <w:numId w:val="1"/>
        </w:numPr>
      </w:pPr>
      <w:r>
        <w:t>Pris for aktiviteten inkl. forplejning er 50 kr. pr gang eller et klip i madkortet.</w:t>
      </w:r>
    </w:p>
    <w:p w:rsidR="005E2CA6" w:rsidRDefault="00B30AC1" w:rsidP="005E2CA6">
      <w:pPr>
        <w:pStyle w:val="Listeafsnit"/>
        <w:numPr>
          <w:ilvl w:val="0"/>
          <w:numId w:val="1"/>
        </w:numPr>
      </w:pPr>
      <w:r>
        <w:t xml:space="preserve">Husk penge til drikkevarer. </w:t>
      </w:r>
      <w:r w:rsidR="005E2CA6">
        <w:t xml:space="preserve"> </w:t>
      </w:r>
    </w:p>
    <w:p w:rsidR="005E2CA6" w:rsidRDefault="005E2CA6" w:rsidP="005E2CA6">
      <w:pPr>
        <w:pStyle w:val="Listeafsnit"/>
        <w:numPr>
          <w:ilvl w:val="0"/>
          <w:numId w:val="1"/>
        </w:numPr>
      </w:pPr>
      <w:r>
        <w:t xml:space="preserve">På turen finder I et sted at spise. </w:t>
      </w:r>
    </w:p>
    <w:p w:rsidR="005E2CA6" w:rsidRDefault="005E2CA6" w:rsidP="005E2CA6">
      <w:pPr>
        <w:pStyle w:val="Listeafsnit"/>
        <w:numPr>
          <w:ilvl w:val="0"/>
          <w:numId w:val="1"/>
        </w:numPr>
      </w:pPr>
      <w:r>
        <w:t xml:space="preserve">Du tilmelder dig denne aktivitet for perioden november, december og januar og tilmeldingen er bindende. </w:t>
      </w:r>
    </w:p>
    <w:p w:rsidR="005E2CA6" w:rsidRDefault="005E2CA6" w:rsidP="005E2CA6">
      <w:pPr>
        <w:pStyle w:val="Listeafsnit"/>
        <w:numPr>
          <w:ilvl w:val="0"/>
          <w:numId w:val="1"/>
        </w:numPr>
      </w:pPr>
      <w:r>
        <w:t>Når du har tilmeldt dig denne aktivitet, har du ikke muli</w:t>
      </w:r>
      <w:r w:rsidR="00B30AC1">
        <w:t xml:space="preserve">ghed for at komme i Værestedet den pågældende aften. </w:t>
      </w:r>
    </w:p>
    <w:p w:rsidR="005E2CA6" w:rsidRDefault="005E2CA6" w:rsidP="005E2CA6">
      <w:pPr>
        <w:pStyle w:val="Listeafsnit"/>
        <w:numPr>
          <w:ilvl w:val="0"/>
          <w:numId w:val="1"/>
        </w:numPr>
      </w:pPr>
      <w:r>
        <w:t xml:space="preserve">Husk mundbind, da du skal have mundbind når du går ind på en restaurant. Du må også gerne tage dit rejsekort med. </w:t>
      </w:r>
    </w:p>
    <w:p w:rsidR="005E2CA6" w:rsidRDefault="005E2CA6" w:rsidP="005E2CA6">
      <w:pPr>
        <w:pStyle w:val="Listeafsnit"/>
        <w:numPr>
          <w:ilvl w:val="0"/>
          <w:numId w:val="1"/>
        </w:numPr>
      </w:pPr>
      <w:r>
        <w:t xml:space="preserve">Det er Eva og Kari som er tovholder på aktiviteten. </w:t>
      </w:r>
    </w:p>
    <w:p w:rsidR="005E2CA6" w:rsidRDefault="005E2CA6" w:rsidP="005E2CA6">
      <w:pPr>
        <w:ind w:left="360"/>
      </w:pPr>
    </w:p>
    <w:p w:rsidR="005E2CA6" w:rsidRDefault="005E2CA6" w:rsidP="005E2CA6"/>
    <w:p w:rsidR="005E2CA6" w:rsidRPr="00F21DC5" w:rsidRDefault="005E2CA6" w:rsidP="005E2CA6">
      <w:pPr>
        <w:rPr>
          <w:b/>
        </w:rPr>
      </w:pPr>
      <w:r w:rsidRPr="00F21DC5">
        <w:rPr>
          <w:b/>
        </w:rPr>
        <w:t>Torsdag</w:t>
      </w:r>
    </w:p>
    <w:p w:rsidR="005E2CA6" w:rsidRDefault="005E2CA6" w:rsidP="005E2CA6">
      <w:pPr>
        <w:pStyle w:val="Listeafsnit"/>
        <w:numPr>
          <w:ilvl w:val="0"/>
          <w:numId w:val="2"/>
        </w:numPr>
      </w:pPr>
      <w:r>
        <w:t xml:space="preserve">Torsdag er der tilbud om at tilmelde sig bowlingholdet. </w:t>
      </w:r>
    </w:p>
    <w:p w:rsidR="005E2CA6" w:rsidRDefault="005E2CA6" w:rsidP="005E2CA6">
      <w:pPr>
        <w:pStyle w:val="Listeafsnit"/>
        <w:numPr>
          <w:ilvl w:val="0"/>
          <w:numId w:val="2"/>
        </w:numPr>
      </w:pPr>
      <w:r>
        <w:t xml:space="preserve">Bowlingholdet mødes i Cecilies Bowlingcenter hver torsdag kl. 17. Adressen er Hørkær 1Herlev. </w:t>
      </w:r>
    </w:p>
    <w:p w:rsidR="005E2CA6" w:rsidRDefault="005E2CA6" w:rsidP="005E2CA6">
      <w:pPr>
        <w:pStyle w:val="Listeafsnit"/>
        <w:numPr>
          <w:ilvl w:val="0"/>
          <w:numId w:val="2"/>
        </w:numPr>
      </w:pPr>
      <w:r>
        <w:t xml:space="preserve">Når I er færdige med at bowle, så er der fællesspisning i Bowlingcenteret eller på en cafe i nærheden. </w:t>
      </w:r>
    </w:p>
    <w:p w:rsidR="00B30AC1" w:rsidRDefault="005E2CA6" w:rsidP="005E2CA6">
      <w:pPr>
        <w:pStyle w:val="Listeafsnit"/>
        <w:numPr>
          <w:ilvl w:val="0"/>
          <w:numId w:val="2"/>
        </w:numPr>
      </w:pPr>
      <w:r>
        <w:t xml:space="preserve">Pris for hele aktiviteten inkl. bowling og forplejning er 50 kr. pr gang eller et klip i madkortet. </w:t>
      </w:r>
    </w:p>
    <w:p w:rsidR="00B30AC1" w:rsidRDefault="00B30AC1" w:rsidP="005E2CA6">
      <w:pPr>
        <w:pStyle w:val="Listeafsnit"/>
        <w:numPr>
          <w:ilvl w:val="0"/>
          <w:numId w:val="2"/>
        </w:numPr>
      </w:pPr>
      <w:r>
        <w:t xml:space="preserve">Husk penge til drikkevarer. </w:t>
      </w:r>
    </w:p>
    <w:p w:rsidR="005E2CA6" w:rsidRDefault="005E2CA6" w:rsidP="005E2CA6">
      <w:pPr>
        <w:pStyle w:val="Listeafsnit"/>
        <w:numPr>
          <w:ilvl w:val="0"/>
          <w:numId w:val="2"/>
        </w:numPr>
      </w:pPr>
      <w:r>
        <w:t xml:space="preserve">Du tilmelder dig denne aktivitet for perioden november, december og januar. </w:t>
      </w:r>
    </w:p>
    <w:p w:rsidR="005E2CA6" w:rsidRDefault="005E2CA6" w:rsidP="005E2CA6">
      <w:pPr>
        <w:pStyle w:val="Listeafsnit"/>
        <w:numPr>
          <w:ilvl w:val="0"/>
          <w:numId w:val="2"/>
        </w:numPr>
      </w:pPr>
      <w:r>
        <w:t>Når du har tilmeldt dig denne aktivitet har du ikke mul</w:t>
      </w:r>
      <w:r w:rsidR="00B30AC1">
        <w:t xml:space="preserve">ighed for at komme i Værestedet den pågældende aften. </w:t>
      </w:r>
    </w:p>
    <w:p w:rsidR="005E2CA6" w:rsidRDefault="005E2CA6" w:rsidP="005E2CA6">
      <w:pPr>
        <w:pStyle w:val="Listeafsnit"/>
        <w:numPr>
          <w:ilvl w:val="0"/>
          <w:numId w:val="2"/>
        </w:numPr>
      </w:pPr>
      <w:r>
        <w:t xml:space="preserve">Husk mundbind, da du skal have mundbind når du er i spiseafdelingen/restauranten. Når du bowler skal du ikke bruge mundbind. </w:t>
      </w:r>
    </w:p>
    <w:p w:rsidR="005E2CA6" w:rsidRDefault="005E2CA6" w:rsidP="005E2CA6">
      <w:pPr>
        <w:pStyle w:val="Listeafsnit"/>
        <w:numPr>
          <w:ilvl w:val="0"/>
          <w:numId w:val="2"/>
        </w:numPr>
      </w:pPr>
      <w:r>
        <w:t xml:space="preserve">Det er Annette og Bjarne som er tovholder på aktiviteten. </w:t>
      </w:r>
    </w:p>
    <w:p w:rsidR="005E2CA6" w:rsidRDefault="005E2CA6" w:rsidP="005E2CA6">
      <w:pPr>
        <w:ind w:left="360"/>
      </w:pPr>
      <w:r>
        <w:t>For begge aktiviteter er det gældende, at du tilmelder dig for hele perioden november, december og januar. Når du har tilmeldt dig til en aktivitet har du ikke mulighed for at komme ind i Værestedet</w:t>
      </w:r>
      <w:r w:rsidR="00B30AC1">
        <w:t xml:space="preserve"> den pågældende aften</w:t>
      </w:r>
      <w:r>
        <w:t xml:space="preserve"> i perioden. På den måde undgår vi at der kommer for mange personer i Værestedet ad gangen. </w:t>
      </w:r>
    </w:p>
    <w:p w:rsidR="005E2CA6" w:rsidRDefault="005E2CA6" w:rsidP="005E2CA6">
      <w:pPr>
        <w:ind w:left="360"/>
      </w:pPr>
      <w:r>
        <w:t xml:space="preserve">Vi evaluerer denne ordning i januar måned. </w:t>
      </w:r>
    </w:p>
    <w:p w:rsidR="005E2CA6" w:rsidRDefault="005E2CA6" w:rsidP="005E2CA6">
      <w:pPr>
        <w:ind w:left="360"/>
      </w:pPr>
    </w:p>
    <w:p w:rsidR="005E2CA6" w:rsidRPr="00BA6AA2" w:rsidRDefault="005E2CA6" w:rsidP="005E2CA6">
      <w:pPr>
        <w:ind w:left="360"/>
        <w:rPr>
          <w:b/>
        </w:rPr>
      </w:pPr>
      <w:r w:rsidRPr="00BA6AA2">
        <w:rPr>
          <w:b/>
        </w:rPr>
        <w:t xml:space="preserve">Der vil også ske ændringer ift. de øvrige aktiviteter i Værestedet. </w:t>
      </w:r>
    </w:p>
    <w:p w:rsidR="005E2CA6" w:rsidRDefault="005E2CA6" w:rsidP="005E2CA6">
      <w:pPr>
        <w:ind w:left="360"/>
      </w:pPr>
      <w:r>
        <w:t>Juleturen til Tivoli bliver desværre aflyst.</w:t>
      </w:r>
    </w:p>
    <w:p w:rsidR="005E2CA6" w:rsidRDefault="005E2CA6" w:rsidP="005E2CA6">
      <w:pPr>
        <w:ind w:left="360"/>
      </w:pPr>
      <w:r>
        <w:t xml:space="preserve">Juleklip arrangeres forsat, for dem som er i Værestedet. Pårørende bliver desværre ikke inviteret. </w:t>
      </w:r>
    </w:p>
    <w:p w:rsidR="005E2CA6" w:rsidRDefault="005E2CA6" w:rsidP="005E2CA6">
      <w:pPr>
        <w:ind w:left="360"/>
      </w:pPr>
      <w:r>
        <w:t xml:space="preserve">Julefrokosten afholdes på de hold man tilmelder sig. For dem som kommer i Værestedet, vil der også blive arrangeret en julefrokost. </w:t>
      </w:r>
      <w:bookmarkStart w:id="0" w:name="_GoBack"/>
      <w:bookmarkEnd w:id="0"/>
    </w:p>
    <w:p w:rsidR="005E2CA6" w:rsidRDefault="005E2CA6" w:rsidP="005E2CA6">
      <w:pPr>
        <w:ind w:left="360"/>
      </w:pPr>
      <w:r>
        <w:t xml:space="preserve">Nytårsaften planlægges ind til videre som den plejer. </w:t>
      </w:r>
    </w:p>
    <w:p w:rsidR="005E2CA6" w:rsidRDefault="005E2CA6" w:rsidP="005E2CA6">
      <w:pPr>
        <w:ind w:left="360"/>
      </w:pPr>
    </w:p>
    <w:p w:rsidR="005E2CA6" w:rsidRDefault="005E2CA6" w:rsidP="005E2CA6">
      <w:pPr>
        <w:ind w:left="360"/>
      </w:pPr>
    </w:p>
    <w:p w:rsidR="005E2CA6" w:rsidRDefault="005E2CA6" w:rsidP="005E2CA6">
      <w:pPr>
        <w:ind w:left="360"/>
      </w:pPr>
      <w:r>
        <w:t xml:space="preserve">Vi håber I tager godt i mod disse nye tiltag, så vi forhåbentlig kommer igennem vinteren uden smitte. </w:t>
      </w:r>
    </w:p>
    <w:p w:rsidR="005E2CA6" w:rsidRDefault="005E2CA6" w:rsidP="005E2CA6">
      <w:pPr>
        <w:ind w:left="360"/>
      </w:pPr>
    </w:p>
    <w:p w:rsidR="005E2CA6" w:rsidRPr="005E2CA6" w:rsidRDefault="005E2CA6" w:rsidP="005E2CA6"/>
    <w:permEnd w:id="71202340"/>
    <w:sectPr w:rsidR="005E2CA6" w:rsidRPr="005E2CA6" w:rsidSect="00472F0B">
      <w:type w:val="continuous"/>
      <w:pgSz w:w="11906" w:h="16838"/>
      <w:pgMar w:top="2268" w:right="2835" w:bottom="1701" w:left="1134" w:header="45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90" w:rsidRDefault="00BD4D90" w:rsidP="00611C6F">
      <w:pPr>
        <w:spacing w:after="0" w:line="240" w:lineRule="auto"/>
      </w:pPr>
      <w:r>
        <w:separator/>
      </w:r>
    </w:p>
  </w:endnote>
  <w:endnote w:type="continuationSeparator" w:id="0">
    <w:p w:rsidR="00BD4D90" w:rsidRDefault="00BD4D90" w:rsidP="00611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eFrutige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14610"/>
      <w:docPartObj>
        <w:docPartGallery w:val="Page Numbers (Bottom of Page)"/>
        <w:docPartUnique/>
      </w:docPartObj>
    </w:sdtPr>
    <w:sdtEndPr/>
    <w:sdtContent>
      <w:sdt>
        <w:sdtPr>
          <w:id w:val="46514611"/>
          <w:docPartObj>
            <w:docPartGallery w:val="Page Numbers (Top of Page)"/>
            <w:docPartUnique/>
          </w:docPartObj>
        </w:sdtPr>
        <w:sdtEndPr/>
        <w:sdtContent>
          <w:p w:rsidR="00A248E7" w:rsidRDefault="00A248E7" w:rsidP="00611C6F">
            <w:pPr>
              <w:pStyle w:val="Sidefod"/>
              <w:jc w:val="right"/>
            </w:pPr>
            <w:r w:rsidRPr="00611C6F">
              <w:rPr>
                <w:rFonts w:ascii="Book Antiqua" w:hAnsi="Book Antiqua"/>
                <w:sz w:val="18"/>
                <w:szCs w:val="18"/>
              </w:rPr>
              <w:t xml:space="preserve">Side </w:t>
            </w:r>
            <w:r w:rsidR="00DC7D9B" w:rsidRPr="00611C6F">
              <w:rPr>
                <w:rFonts w:ascii="Book Antiqua" w:hAnsi="Book Antiqua"/>
                <w:sz w:val="18"/>
                <w:szCs w:val="18"/>
              </w:rPr>
              <w:fldChar w:fldCharType="begin"/>
            </w:r>
            <w:r w:rsidRPr="00611C6F">
              <w:rPr>
                <w:rFonts w:ascii="Book Antiqua" w:hAnsi="Book Antiqua"/>
                <w:sz w:val="18"/>
                <w:szCs w:val="18"/>
              </w:rPr>
              <w:instrText>PAGE</w:instrText>
            </w:r>
            <w:r w:rsidR="00DC7D9B" w:rsidRPr="00611C6F">
              <w:rPr>
                <w:rFonts w:ascii="Book Antiqua" w:hAnsi="Book Antiqua"/>
                <w:sz w:val="18"/>
                <w:szCs w:val="18"/>
              </w:rPr>
              <w:fldChar w:fldCharType="separate"/>
            </w:r>
            <w:r w:rsidR="00B30AC1">
              <w:rPr>
                <w:rFonts w:ascii="Book Antiqua" w:hAnsi="Book Antiqua"/>
                <w:noProof/>
                <w:sz w:val="18"/>
                <w:szCs w:val="18"/>
              </w:rPr>
              <w:t>1</w:t>
            </w:r>
            <w:r w:rsidR="00DC7D9B" w:rsidRPr="00611C6F">
              <w:rPr>
                <w:rFonts w:ascii="Book Antiqua" w:hAnsi="Book Antiqua"/>
                <w:sz w:val="18"/>
                <w:szCs w:val="18"/>
              </w:rPr>
              <w:fldChar w:fldCharType="end"/>
            </w:r>
            <w:r w:rsidRPr="00611C6F">
              <w:rPr>
                <w:rFonts w:ascii="Book Antiqua" w:hAnsi="Book Antiqua"/>
                <w:sz w:val="18"/>
                <w:szCs w:val="18"/>
              </w:rPr>
              <w:t xml:space="preserve"> af </w:t>
            </w:r>
            <w:r w:rsidR="00DC7D9B" w:rsidRPr="00611C6F">
              <w:rPr>
                <w:rFonts w:ascii="Book Antiqua" w:hAnsi="Book Antiqua"/>
                <w:sz w:val="18"/>
                <w:szCs w:val="18"/>
              </w:rPr>
              <w:fldChar w:fldCharType="begin"/>
            </w:r>
            <w:r w:rsidRPr="00611C6F">
              <w:rPr>
                <w:rFonts w:ascii="Book Antiqua" w:hAnsi="Book Antiqua"/>
                <w:sz w:val="18"/>
                <w:szCs w:val="18"/>
              </w:rPr>
              <w:instrText>NUMPAGES</w:instrText>
            </w:r>
            <w:r w:rsidR="00DC7D9B" w:rsidRPr="00611C6F">
              <w:rPr>
                <w:rFonts w:ascii="Book Antiqua" w:hAnsi="Book Antiqua"/>
                <w:sz w:val="18"/>
                <w:szCs w:val="18"/>
              </w:rPr>
              <w:fldChar w:fldCharType="separate"/>
            </w:r>
            <w:r w:rsidR="00B30AC1">
              <w:rPr>
                <w:rFonts w:ascii="Book Antiqua" w:hAnsi="Book Antiqua"/>
                <w:noProof/>
                <w:sz w:val="18"/>
                <w:szCs w:val="18"/>
              </w:rPr>
              <w:t>2</w:t>
            </w:r>
            <w:r w:rsidR="00DC7D9B" w:rsidRPr="00611C6F">
              <w:rPr>
                <w:rFonts w:ascii="Book Antiqua" w:hAnsi="Book Antiqua"/>
                <w:sz w:val="18"/>
                <w:szCs w:val="18"/>
              </w:rPr>
              <w:fldChar w:fldCharType="end"/>
            </w:r>
          </w:p>
        </w:sdtContent>
      </w:sdt>
    </w:sdtContent>
  </w:sdt>
  <w:p w:rsidR="00A248E7" w:rsidRDefault="00A248E7">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3103"/>
      <w:docPartObj>
        <w:docPartGallery w:val="Page Numbers (Bottom of Page)"/>
        <w:docPartUnique/>
      </w:docPartObj>
    </w:sdtPr>
    <w:sdtEndPr/>
    <w:sdtContent>
      <w:sdt>
        <w:sdtPr>
          <w:id w:val="23593104"/>
          <w:docPartObj>
            <w:docPartGallery w:val="Page Numbers (Top of Page)"/>
            <w:docPartUnique/>
          </w:docPartObj>
        </w:sdtPr>
        <w:sdtEndPr/>
        <w:sdtContent>
          <w:p w:rsidR="00C12B62" w:rsidRDefault="00C12B62" w:rsidP="00F5753A">
            <w:pPr>
              <w:pStyle w:val="Sidefod"/>
              <w:ind w:right="-1638"/>
              <w:jc w:val="right"/>
            </w:pPr>
            <w:r w:rsidRPr="00611C6F">
              <w:rPr>
                <w:rFonts w:ascii="Book Antiqua" w:hAnsi="Book Antiqua"/>
                <w:sz w:val="18"/>
                <w:szCs w:val="18"/>
              </w:rPr>
              <w:t xml:space="preserve">Side </w:t>
            </w:r>
            <w:r w:rsidR="00DC7D9B" w:rsidRPr="00611C6F">
              <w:rPr>
                <w:rFonts w:ascii="Book Antiqua" w:hAnsi="Book Antiqua"/>
                <w:sz w:val="18"/>
                <w:szCs w:val="18"/>
              </w:rPr>
              <w:fldChar w:fldCharType="begin"/>
            </w:r>
            <w:r w:rsidRPr="00611C6F">
              <w:rPr>
                <w:rFonts w:ascii="Book Antiqua" w:hAnsi="Book Antiqua"/>
                <w:sz w:val="18"/>
                <w:szCs w:val="18"/>
              </w:rPr>
              <w:instrText>PAGE</w:instrText>
            </w:r>
            <w:r w:rsidR="00DC7D9B" w:rsidRPr="00611C6F">
              <w:rPr>
                <w:rFonts w:ascii="Book Antiqua" w:hAnsi="Book Antiqua"/>
                <w:sz w:val="18"/>
                <w:szCs w:val="18"/>
              </w:rPr>
              <w:fldChar w:fldCharType="separate"/>
            </w:r>
            <w:r w:rsidR="00B30AC1">
              <w:rPr>
                <w:rFonts w:ascii="Book Antiqua" w:hAnsi="Book Antiqua"/>
                <w:noProof/>
                <w:sz w:val="18"/>
                <w:szCs w:val="18"/>
              </w:rPr>
              <w:t>2</w:t>
            </w:r>
            <w:r w:rsidR="00DC7D9B" w:rsidRPr="00611C6F">
              <w:rPr>
                <w:rFonts w:ascii="Book Antiqua" w:hAnsi="Book Antiqua"/>
                <w:sz w:val="18"/>
                <w:szCs w:val="18"/>
              </w:rPr>
              <w:fldChar w:fldCharType="end"/>
            </w:r>
            <w:r w:rsidRPr="00611C6F">
              <w:rPr>
                <w:rFonts w:ascii="Book Antiqua" w:hAnsi="Book Antiqua"/>
                <w:sz w:val="18"/>
                <w:szCs w:val="18"/>
              </w:rPr>
              <w:t xml:space="preserve"> af </w:t>
            </w:r>
            <w:r w:rsidR="00DC7D9B" w:rsidRPr="00611C6F">
              <w:rPr>
                <w:rFonts w:ascii="Book Antiqua" w:hAnsi="Book Antiqua"/>
                <w:sz w:val="18"/>
                <w:szCs w:val="18"/>
              </w:rPr>
              <w:fldChar w:fldCharType="begin"/>
            </w:r>
            <w:r w:rsidRPr="00611C6F">
              <w:rPr>
                <w:rFonts w:ascii="Book Antiqua" w:hAnsi="Book Antiqua"/>
                <w:sz w:val="18"/>
                <w:szCs w:val="18"/>
              </w:rPr>
              <w:instrText>NUMPAGES</w:instrText>
            </w:r>
            <w:r w:rsidR="00DC7D9B" w:rsidRPr="00611C6F">
              <w:rPr>
                <w:rFonts w:ascii="Book Antiqua" w:hAnsi="Book Antiqua"/>
                <w:sz w:val="18"/>
                <w:szCs w:val="18"/>
              </w:rPr>
              <w:fldChar w:fldCharType="separate"/>
            </w:r>
            <w:r w:rsidR="00B30AC1">
              <w:rPr>
                <w:rFonts w:ascii="Book Antiqua" w:hAnsi="Book Antiqua"/>
                <w:noProof/>
                <w:sz w:val="18"/>
                <w:szCs w:val="18"/>
              </w:rPr>
              <w:t>2</w:t>
            </w:r>
            <w:r w:rsidR="00DC7D9B" w:rsidRPr="00611C6F">
              <w:rPr>
                <w:rFonts w:ascii="Book Antiqua" w:hAnsi="Book Antiqua"/>
                <w:sz w:val="18"/>
                <w:szCs w:val="18"/>
              </w:rPr>
              <w:fldChar w:fldCharType="end"/>
            </w:r>
          </w:p>
        </w:sdtContent>
      </w:sdt>
    </w:sdtContent>
  </w:sdt>
  <w:p w:rsidR="00C12B62" w:rsidRDefault="00C12B6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90" w:rsidRDefault="00BD4D90" w:rsidP="00611C6F">
      <w:pPr>
        <w:spacing w:after="0" w:line="240" w:lineRule="auto"/>
      </w:pPr>
      <w:r>
        <w:separator/>
      </w:r>
    </w:p>
  </w:footnote>
  <w:footnote w:type="continuationSeparator" w:id="0">
    <w:p w:rsidR="00BD4D90" w:rsidRDefault="00BD4D90" w:rsidP="00611C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E7" w:rsidRDefault="00A248E7" w:rsidP="00A248E7">
    <w:pPr>
      <w:pStyle w:val="Sidehoved"/>
      <w:tabs>
        <w:tab w:val="left" w:pos="7088"/>
      </w:tabs>
    </w:pPr>
    <w:r>
      <w:tab/>
    </w:r>
    <w:r>
      <w:tab/>
    </w:r>
    <w:r>
      <w:tab/>
    </w:r>
    <w:r w:rsidR="00034946">
      <w:rPr>
        <w:noProof/>
        <w:lang w:eastAsia="da-DK"/>
      </w:rPr>
      <mc:AlternateContent>
        <mc:Choice Requires="wpc">
          <w:drawing>
            <wp:inline distT="0" distB="0" distL="0" distR="0" wp14:anchorId="38017DEB" wp14:editId="2C487351">
              <wp:extent cx="1565275" cy="859155"/>
              <wp:effectExtent l="9525" t="9525" r="6350" b="17145"/>
              <wp:docPr id="21" name="Lærred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635" y="635"/>
                          <a:ext cx="1562735" cy="848360"/>
                        </a:xfrm>
                        <a:prstGeom prst="rect">
                          <a:avLst/>
                        </a:prstGeom>
                        <a:noFill/>
                        <a:ln w="0">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Freeform 5"/>
                      <wps:cNvSpPr>
                        <a:spLocks noEditPoints="1"/>
                      </wps:cNvSpPr>
                      <wps:spPr bwMode="auto">
                        <a:xfrm>
                          <a:off x="744855" y="572135"/>
                          <a:ext cx="149225" cy="149860"/>
                        </a:xfrm>
                        <a:custGeom>
                          <a:avLst/>
                          <a:gdLst>
                            <a:gd name="T0" fmla="*/ 111 w 235"/>
                            <a:gd name="T1" fmla="*/ 51 h 236"/>
                            <a:gd name="T2" fmla="*/ 94 w 235"/>
                            <a:gd name="T3" fmla="*/ 60 h 236"/>
                            <a:gd name="T4" fmla="*/ 83 w 235"/>
                            <a:gd name="T5" fmla="*/ 75 h 236"/>
                            <a:gd name="T6" fmla="*/ 79 w 235"/>
                            <a:gd name="T7" fmla="*/ 96 h 236"/>
                            <a:gd name="T8" fmla="*/ 165 w 235"/>
                            <a:gd name="T9" fmla="*/ 85 h 236"/>
                            <a:gd name="T10" fmla="*/ 158 w 235"/>
                            <a:gd name="T11" fmla="*/ 67 h 236"/>
                            <a:gd name="T12" fmla="*/ 144 w 235"/>
                            <a:gd name="T13" fmla="*/ 54 h 236"/>
                            <a:gd name="T14" fmla="*/ 122 w 235"/>
                            <a:gd name="T15" fmla="*/ 49 h 236"/>
                            <a:gd name="T16" fmla="*/ 143 w 235"/>
                            <a:gd name="T17" fmla="*/ 1 h 236"/>
                            <a:gd name="T18" fmla="*/ 178 w 235"/>
                            <a:gd name="T19" fmla="*/ 12 h 236"/>
                            <a:gd name="T20" fmla="*/ 205 w 235"/>
                            <a:gd name="T21" fmla="*/ 32 h 236"/>
                            <a:gd name="T22" fmla="*/ 223 w 235"/>
                            <a:gd name="T23" fmla="*/ 58 h 236"/>
                            <a:gd name="T24" fmla="*/ 232 w 235"/>
                            <a:gd name="T25" fmla="*/ 90 h 236"/>
                            <a:gd name="T26" fmla="*/ 235 w 235"/>
                            <a:gd name="T27" fmla="*/ 126 h 236"/>
                            <a:gd name="T28" fmla="*/ 235 w 235"/>
                            <a:gd name="T29" fmla="*/ 138 h 236"/>
                            <a:gd name="T30" fmla="*/ 232 w 235"/>
                            <a:gd name="T31" fmla="*/ 140 h 236"/>
                            <a:gd name="T32" fmla="*/ 79 w 235"/>
                            <a:gd name="T33" fmla="*/ 141 h 236"/>
                            <a:gd name="T34" fmla="*/ 88 w 235"/>
                            <a:gd name="T35" fmla="*/ 163 h 236"/>
                            <a:gd name="T36" fmla="*/ 105 w 235"/>
                            <a:gd name="T37" fmla="*/ 177 h 236"/>
                            <a:gd name="T38" fmla="*/ 130 w 235"/>
                            <a:gd name="T39" fmla="*/ 183 h 236"/>
                            <a:gd name="T40" fmla="*/ 161 w 235"/>
                            <a:gd name="T41" fmla="*/ 183 h 236"/>
                            <a:gd name="T42" fmla="*/ 195 w 235"/>
                            <a:gd name="T43" fmla="*/ 176 h 236"/>
                            <a:gd name="T44" fmla="*/ 212 w 235"/>
                            <a:gd name="T45" fmla="*/ 171 h 236"/>
                            <a:gd name="T46" fmla="*/ 214 w 235"/>
                            <a:gd name="T47" fmla="*/ 173 h 236"/>
                            <a:gd name="T48" fmla="*/ 214 w 235"/>
                            <a:gd name="T49" fmla="*/ 221 h 236"/>
                            <a:gd name="T50" fmla="*/ 211 w 235"/>
                            <a:gd name="T51" fmla="*/ 223 h 236"/>
                            <a:gd name="T52" fmla="*/ 179 w 235"/>
                            <a:gd name="T53" fmla="*/ 231 h 236"/>
                            <a:gd name="T54" fmla="*/ 132 w 235"/>
                            <a:gd name="T55" fmla="*/ 236 h 236"/>
                            <a:gd name="T56" fmla="*/ 89 w 235"/>
                            <a:gd name="T57" fmla="*/ 230 h 236"/>
                            <a:gd name="T58" fmla="*/ 53 w 235"/>
                            <a:gd name="T59" fmla="*/ 215 h 236"/>
                            <a:gd name="T60" fmla="*/ 25 w 235"/>
                            <a:gd name="T61" fmla="*/ 191 h 236"/>
                            <a:gd name="T62" fmla="*/ 7 w 235"/>
                            <a:gd name="T63" fmla="*/ 159 h 236"/>
                            <a:gd name="T64" fmla="*/ 0 w 235"/>
                            <a:gd name="T65" fmla="*/ 117 h 236"/>
                            <a:gd name="T66" fmla="*/ 6 w 235"/>
                            <a:gd name="T67" fmla="*/ 77 h 236"/>
                            <a:gd name="T68" fmla="*/ 23 w 235"/>
                            <a:gd name="T69" fmla="*/ 44 h 236"/>
                            <a:gd name="T70" fmla="*/ 48 w 235"/>
                            <a:gd name="T71" fmla="*/ 20 h 236"/>
                            <a:gd name="T72" fmla="*/ 82 w 235"/>
                            <a:gd name="T73" fmla="*/ 5 h 236"/>
                            <a:gd name="T74" fmla="*/ 121 w 235"/>
                            <a:gd name="T75"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5" h="236">
                              <a:moveTo>
                                <a:pt x="122" y="49"/>
                              </a:moveTo>
                              <a:lnTo>
                                <a:pt x="111" y="51"/>
                              </a:lnTo>
                              <a:lnTo>
                                <a:pt x="101" y="54"/>
                              </a:lnTo>
                              <a:lnTo>
                                <a:pt x="94" y="60"/>
                              </a:lnTo>
                              <a:lnTo>
                                <a:pt x="88" y="67"/>
                              </a:lnTo>
                              <a:lnTo>
                                <a:pt x="83" y="75"/>
                              </a:lnTo>
                              <a:lnTo>
                                <a:pt x="80" y="85"/>
                              </a:lnTo>
                              <a:lnTo>
                                <a:pt x="79" y="96"/>
                              </a:lnTo>
                              <a:lnTo>
                                <a:pt x="166" y="96"/>
                              </a:lnTo>
                              <a:lnTo>
                                <a:pt x="165" y="85"/>
                              </a:lnTo>
                              <a:lnTo>
                                <a:pt x="163" y="75"/>
                              </a:lnTo>
                              <a:lnTo>
                                <a:pt x="158" y="67"/>
                              </a:lnTo>
                              <a:lnTo>
                                <a:pt x="152" y="60"/>
                              </a:lnTo>
                              <a:lnTo>
                                <a:pt x="144" y="54"/>
                              </a:lnTo>
                              <a:lnTo>
                                <a:pt x="134" y="51"/>
                              </a:lnTo>
                              <a:lnTo>
                                <a:pt x="122" y="49"/>
                              </a:lnTo>
                              <a:close/>
                              <a:moveTo>
                                <a:pt x="121" y="0"/>
                              </a:moveTo>
                              <a:lnTo>
                                <a:pt x="143" y="1"/>
                              </a:lnTo>
                              <a:lnTo>
                                <a:pt x="162" y="5"/>
                              </a:lnTo>
                              <a:lnTo>
                                <a:pt x="178" y="12"/>
                              </a:lnTo>
                              <a:lnTo>
                                <a:pt x="193" y="21"/>
                              </a:lnTo>
                              <a:lnTo>
                                <a:pt x="205" y="32"/>
                              </a:lnTo>
                              <a:lnTo>
                                <a:pt x="214" y="44"/>
                              </a:lnTo>
                              <a:lnTo>
                                <a:pt x="223" y="58"/>
                              </a:lnTo>
                              <a:lnTo>
                                <a:pt x="228" y="74"/>
                              </a:lnTo>
                              <a:lnTo>
                                <a:pt x="232" y="90"/>
                              </a:lnTo>
                              <a:lnTo>
                                <a:pt x="235" y="108"/>
                              </a:lnTo>
                              <a:lnTo>
                                <a:pt x="235" y="126"/>
                              </a:lnTo>
                              <a:lnTo>
                                <a:pt x="235" y="135"/>
                              </a:lnTo>
                              <a:lnTo>
                                <a:pt x="235" y="138"/>
                              </a:lnTo>
                              <a:lnTo>
                                <a:pt x="234" y="139"/>
                              </a:lnTo>
                              <a:lnTo>
                                <a:pt x="232" y="140"/>
                              </a:lnTo>
                              <a:lnTo>
                                <a:pt x="230" y="141"/>
                              </a:lnTo>
                              <a:lnTo>
                                <a:pt x="79" y="141"/>
                              </a:lnTo>
                              <a:lnTo>
                                <a:pt x="82" y="153"/>
                              </a:lnTo>
                              <a:lnTo>
                                <a:pt x="88" y="163"/>
                              </a:lnTo>
                              <a:lnTo>
                                <a:pt x="95" y="171"/>
                              </a:lnTo>
                              <a:lnTo>
                                <a:pt x="105" y="177"/>
                              </a:lnTo>
                              <a:lnTo>
                                <a:pt x="117" y="181"/>
                              </a:lnTo>
                              <a:lnTo>
                                <a:pt x="130" y="183"/>
                              </a:lnTo>
                              <a:lnTo>
                                <a:pt x="145" y="184"/>
                              </a:lnTo>
                              <a:lnTo>
                                <a:pt x="161" y="183"/>
                              </a:lnTo>
                              <a:lnTo>
                                <a:pt x="178" y="180"/>
                              </a:lnTo>
                              <a:lnTo>
                                <a:pt x="195" y="176"/>
                              </a:lnTo>
                              <a:lnTo>
                                <a:pt x="211" y="171"/>
                              </a:lnTo>
                              <a:lnTo>
                                <a:pt x="212" y="171"/>
                              </a:lnTo>
                              <a:lnTo>
                                <a:pt x="214" y="171"/>
                              </a:lnTo>
                              <a:lnTo>
                                <a:pt x="214" y="173"/>
                              </a:lnTo>
                              <a:lnTo>
                                <a:pt x="214" y="220"/>
                              </a:lnTo>
                              <a:lnTo>
                                <a:pt x="214" y="221"/>
                              </a:lnTo>
                              <a:lnTo>
                                <a:pt x="213" y="222"/>
                              </a:lnTo>
                              <a:lnTo>
                                <a:pt x="211" y="223"/>
                              </a:lnTo>
                              <a:lnTo>
                                <a:pt x="202" y="226"/>
                              </a:lnTo>
                              <a:lnTo>
                                <a:pt x="179" y="231"/>
                              </a:lnTo>
                              <a:lnTo>
                                <a:pt x="156" y="235"/>
                              </a:lnTo>
                              <a:lnTo>
                                <a:pt x="132" y="236"/>
                              </a:lnTo>
                              <a:lnTo>
                                <a:pt x="110" y="234"/>
                              </a:lnTo>
                              <a:lnTo>
                                <a:pt x="89" y="230"/>
                              </a:lnTo>
                              <a:lnTo>
                                <a:pt x="70" y="224"/>
                              </a:lnTo>
                              <a:lnTo>
                                <a:pt x="53" y="215"/>
                              </a:lnTo>
                              <a:lnTo>
                                <a:pt x="38" y="205"/>
                              </a:lnTo>
                              <a:lnTo>
                                <a:pt x="25" y="191"/>
                              </a:lnTo>
                              <a:lnTo>
                                <a:pt x="15" y="176"/>
                              </a:lnTo>
                              <a:lnTo>
                                <a:pt x="7" y="159"/>
                              </a:lnTo>
                              <a:lnTo>
                                <a:pt x="2" y="139"/>
                              </a:lnTo>
                              <a:lnTo>
                                <a:pt x="0" y="117"/>
                              </a:lnTo>
                              <a:lnTo>
                                <a:pt x="2" y="96"/>
                              </a:lnTo>
                              <a:lnTo>
                                <a:pt x="6" y="77"/>
                              </a:lnTo>
                              <a:lnTo>
                                <a:pt x="13" y="59"/>
                              </a:lnTo>
                              <a:lnTo>
                                <a:pt x="23" y="44"/>
                              </a:lnTo>
                              <a:lnTo>
                                <a:pt x="34" y="31"/>
                              </a:lnTo>
                              <a:lnTo>
                                <a:pt x="48" y="20"/>
                              </a:lnTo>
                              <a:lnTo>
                                <a:pt x="64" y="11"/>
                              </a:lnTo>
                              <a:lnTo>
                                <a:pt x="82" y="5"/>
                              </a:lnTo>
                              <a:lnTo>
                                <a:pt x="101" y="1"/>
                              </a:lnTo>
                              <a:lnTo>
                                <a:pt x="12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3" name="Freeform 6"/>
                      <wps:cNvSpPr>
                        <a:spLocks noEditPoints="1"/>
                      </wps:cNvSpPr>
                      <wps:spPr bwMode="auto">
                        <a:xfrm>
                          <a:off x="361950" y="572135"/>
                          <a:ext cx="149860" cy="149860"/>
                        </a:xfrm>
                        <a:custGeom>
                          <a:avLst/>
                          <a:gdLst>
                            <a:gd name="T0" fmla="*/ 109 w 236"/>
                            <a:gd name="T1" fmla="*/ 51 h 236"/>
                            <a:gd name="T2" fmla="*/ 90 w 236"/>
                            <a:gd name="T3" fmla="*/ 63 h 236"/>
                            <a:gd name="T4" fmla="*/ 81 w 236"/>
                            <a:gd name="T5" fmla="*/ 84 h 236"/>
                            <a:gd name="T6" fmla="*/ 165 w 236"/>
                            <a:gd name="T7" fmla="*/ 96 h 236"/>
                            <a:gd name="T8" fmla="*/ 162 w 236"/>
                            <a:gd name="T9" fmla="*/ 75 h 236"/>
                            <a:gd name="T10" fmla="*/ 152 w 236"/>
                            <a:gd name="T11" fmla="*/ 60 h 236"/>
                            <a:gd name="T12" fmla="*/ 134 w 236"/>
                            <a:gd name="T13" fmla="*/ 51 h 236"/>
                            <a:gd name="T14" fmla="*/ 122 w 236"/>
                            <a:gd name="T15" fmla="*/ 0 h 236"/>
                            <a:gd name="T16" fmla="*/ 162 w 236"/>
                            <a:gd name="T17" fmla="*/ 5 h 236"/>
                            <a:gd name="T18" fmla="*/ 193 w 236"/>
                            <a:gd name="T19" fmla="*/ 21 h 236"/>
                            <a:gd name="T20" fmla="*/ 215 w 236"/>
                            <a:gd name="T21" fmla="*/ 44 h 236"/>
                            <a:gd name="T22" fmla="*/ 228 w 236"/>
                            <a:gd name="T23" fmla="*/ 74 h 236"/>
                            <a:gd name="T24" fmla="*/ 235 w 236"/>
                            <a:gd name="T25" fmla="*/ 108 h 236"/>
                            <a:gd name="T26" fmla="*/ 236 w 236"/>
                            <a:gd name="T27" fmla="*/ 135 h 236"/>
                            <a:gd name="T28" fmla="*/ 234 w 236"/>
                            <a:gd name="T29" fmla="*/ 139 h 236"/>
                            <a:gd name="T30" fmla="*/ 231 w 236"/>
                            <a:gd name="T31" fmla="*/ 141 h 236"/>
                            <a:gd name="T32" fmla="*/ 82 w 236"/>
                            <a:gd name="T33" fmla="*/ 153 h 236"/>
                            <a:gd name="T34" fmla="*/ 95 w 236"/>
                            <a:gd name="T35" fmla="*/ 171 h 236"/>
                            <a:gd name="T36" fmla="*/ 117 w 236"/>
                            <a:gd name="T37" fmla="*/ 181 h 236"/>
                            <a:gd name="T38" fmla="*/ 146 w 236"/>
                            <a:gd name="T39" fmla="*/ 184 h 236"/>
                            <a:gd name="T40" fmla="*/ 178 w 236"/>
                            <a:gd name="T41" fmla="*/ 180 h 236"/>
                            <a:gd name="T42" fmla="*/ 211 w 236"/>
                            <a:gd name="T43" fmla="*/ 171 h 236"/>
                            <a:gd name="T44" fmla="*/ 214 w 236"/>
                            <a:gd name="T45" fmla="*/ 171 h 236"/>
                            <a:gd name="T46" fmla="*/ 215 w 236"/>
                            <a:gd name="T47" fmla="*/ 219 h 236"/>
                            <a:gd name="T48" fmla="*/ 212 w 236"/>
                            <a:gd name="T49" fmla="*/ 223 h 236"/>
                            <a:gd name="T50" fmla="*/ 180 w 236"/>
                            <a:gd name="T51" fmla="*/ 231 h 236"/>
                            <a:gd name="T52" fmla="*/ 132 w 236"/>
                            <a:gd name="T53" fmla="*/ 236 h 236"/>
                            <a:gd name="T54" fmla="*/ 90 w 236"/>
                            <a:gd name="T55" fmla="*/ 230 h 236"/>
                            <a:gd name="T56" fmla="*/ 54 w 236"/>
                            <a:gd name="T57" fmla="*/ 215 h 236"/>
                            <a:gd name="T58" fmla="*/ 25 w 236"/>
                            <a:gd name="T59" fmla="*/ 191 h 236"/>
                            <a:gd name="T60" fmla="*/ 7 w 236"/>
                            <a:gd name="T61" fmla="*/ 159 h 236"/>
                            <a:gd name="T62" fmla="*/ 0 w 236"/>
                            <a:gd name="T63" fmla="*/ 117 h 236"/>
                            <a:gd name="T64" fmla="*/ 6 w 236"/>
                            <a:gd name="T65" fmla="*/ 77 h 236"/>
                            <a:gd name="T66" fmla="*/ 23 w 236"/>
                            <a:gd name="T67" fmla="*/ 44 h 236"/>
                            <a:gd name="T68" fmla="*/ 48 w 236"/>
                            <a:gd name="T69" fmla="*/ 20 h 236"/>
                            <a:gd name="T70" fmla="*/ 82 w 236"/>
                            <a:gd name="T71" fmla="*/ 5 h 236"/>
                            <a:gd name="T72" fmla="*/ 122 w 236"/>
                            <a:gd name="T73" fmla="*/ 0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36" h="236">
                              <a:moveTo>
                                <a:pt x="122" y="49"/>
                              </a:moveTo>
                              <a:lnTo>
                                <a:pt x="109" y="51"/>
                              </a:lnTo>
                              <a:lnTo>
                                <a:pt x="99" y="56"/>
                              </a:lnTo>
                              <a:lnTo>
                                <a:pt x="90" y="63"/>
                              </a:lnTo>
                              <a:lnTo>
                                <a:pt x="84" y="72"/>
                              </a:lnTo>
                              <a:lnTo>
                                <a:pt x="81" y="84"/>
                              </a:lnTo>
                              <a:lnTo>
                                <a:pt x="78" y="96"/>
                              </a:lnTo>
                              <a:lnTo>
                                <a:pt x="165" y="96"/>
                              </a:lnTo>
                              <a:lnTo>
                                <a:pt x="165" y="85"/>
                              </a:lnTo>
                              <a:lnTo>
                                <a:pt x="162" y="75"/>
                              </a:lnTo>
                              <a:lnTo>
                                <a:pt x="158" y="67"/>
                              </a:lnTo>
                              <a:lnTo>
                                <a:pt x="152" y="60"/>
                              </a:lnTo>
                              <a:lnTo>
                                <a:pt x="144" y="54"/>
                              </a:lnTo>
                              <a:lnTo>
                                <a:pt x="134" y="51"/>
                              </a:lnTo>
                              <a:lnTo>
                                <a:pt x="122" y="49"/>
                              </a:lnTo>
                              <a:close/>
                              <a:moveTo>
                                <a:pt x="122" y="0"/>
                              </a:moveTo>
                              <a:lnTo>
                                <a:pt x="144" y="1"/>
                              </a:lnTo>
                              <a:lnTo>
                                <a:pt x="162" y="5"/>
                              </a:lnTo>
                              <a:lnTo>
                                <a:pt x="179" y="12"/>
                              </a:lnTo>
                              <a:lnTo>
                                <a:pt x="193" y="21"/>
                              </a:lnTo>
                              <a:lnTo>
                                <a:pt x="205" y="32"/>
                              </a:lnTo>
                              <a:lnTo>
                                <a:pt x="215" y="44"/>
                              </a:lnTo>
                              <a:lnTo>
                                <a:pt x="222" y="58"/>
                              </a:lnTo>
                              <a:lnTo>
                                <a:pt x="228" y="74"/>
                              </a:lnTo>
                              <a:lnTo>
                                <a:pt x="233" y="90"/>
                              </a:lnTo>
                              <a:lnTo>
                                <a:pt x="235" y="108"/>
                              </a:lnTo>
                              <a:lnTo>
                                <a:pt x="236" y="126"/>
                              </a:lnTo>
                              <a:lnTo>
                                <a:pt x="236" y="135"/>
                              </a:lnTo>
                              <a:lnTo>
                                <a:pt x="235" y="138"/>
                              </a:lnTo>
                              <a:lnTo>
                                <a:pt x="234" y="139"/>
                              </a:lnTo>
                              <a:lnTo>
                                <a:pt x="233" y="140"/>
                              </a:lnTo>
                              <a:lnTo>
                                <a:pt x="231" y="141"/>
                              </a:lnTo>
                              <a:lnTo>
                                <a:pt x="79" y="141"/>
                              </a:lnTo>
                              <a:lnTo>
                                <a:pt x="82" y="153"/>
                              </a:lnTo>
                              <a:lnTo>
                                <a:pt x="87" y="163"/>
                              </a:lnTo>
                              <a:lnTo>
                                <a:pt x="95" y="171"/>
                              </a:lnTo>
                              <a:lnTo>
                                <a:pt x="105" y="177"/>
                              </a:lnTo>
                              <a:lnTo>
                                <a:pt x="117" y="181"/>
                              </a:lnTo>
                              <a:lnTo>
                                <a:pt x="130" y="183"/>
                              </a:lnTo>
                              <a:lnTo>
                                <a:pt x="146" y="184"/>
                              </a:lnTo>
                              <a:lnTo>
                                <a:pt x="162" y="183"/>
                              </a:lnTo>
                              <a:lnTo>
                                <a:pt x="178" y="180"/>
                              </a:lnTo>
                              <a:lnTo>
                                <a:pt x="195" y="176"/>
                              </a:lnTo>
                              <a:lnTo>
                                <a:pt x="211" y="171"/>
                              </a:lnTo>
                              <a:lnTo>
                                <a:pt x="213" y="171"/>
                              </a:lnTo>
                              <a:lnTo>
                                <a:pt x="214" y="171"/>
                              </a:lnTo>
                              <a:lnTo>
                                <a:pt x="215" y="173"/>
                              </a:lnTo>
                              <a:lnTo>
                                <a:pt x="215" y="219"/>
                              </a:lnTo>
                              <a:lnTo>
                                <a:pt x="213" y="222"/>
                              </a:lnTo>
                              <a:lnTo>
                                <a:pt x="212" y="223"/>
                              </a:lnTo>
                              <a:lnTo>
                                <a:pt x="202" y="226"/>
                              </a:lnTo>
                              <a:lnTo>
                                <a:pt x="180" y="231"/>
                              </a:lnTo>
                              <a:lnTo>
                                <a:pt x="156" y="235"/>
                              </a:lnTo>
                              <a:lnTo>
                                <a:pt x="132" y="236"/>
                              </a:lnTo>
                              <a:lnTo>
                                <a:pt x="110" y="234"/>
                              </a:lnTo>
                              <a:lnTo>
                                <a:pt x="90" y="230"/>
                              </a:lnTo>
                              <a:lnTo>
                                <a:pt x="71" y="224"/>
                              </a:lnTo>
                              <a:lnTo>
                                <a:pt x="54" y="215"/>
                              </a:lnTo>
                              <a:lnTo>
                                <a:pt x="38" y="205"/>
                              </a:lnTo>
                              <a:lnTo>
                                <a:pt x="25" y="191"/>
                              </a:lnTo>
                              <a:lnTo>
                                <a:pt x="15" y="176"/>
                              </a:lnTo>
                              <a:lnTo>
                                <a:pt x="7" y="159"/>
                              </a:lnTo>
                              <a:lnTo>
                                <a:pt x="2" y="139"/>
                              </a:lnTo>
                              <a:lnTo>
                                <a:pt x="0" y="117"/>
                              </a:lnTo>
                              <a:lnTo>
                                <a:pt x="2" y="96"/>
                              </a:lnTo>
                              <a:lnTo>
                                <a:pt x="6" y="77"/>
                              </a:lnTo>
                              <a:lnTo>
                                <a:pt x="13" y="59"/>
                              </a:lnTo>
                              <a:lnTo>
                                <a:pt x="23" y="44"/>
                              </a:lnTo>
                              <a:lnTo>
                                <a:pt x="35" y="31"/>
                              </a:lnTo>
                              <a:lnTo>
                                <a:pt x="48" y="20"/>
                              </a:lnTo>
                              <a:lnTo>
                                <a:pt x="65" y="11"/>
                              </a:lnTo>
                              <a:lnTo>
                                <a:pt x="82" y="5"/>
                              </a:lnTo>
                              <a:lnTo>
                                <a:pt x="102" y="1"/>
                              </a:lnTo>
                              <a:lnTo>
                                <a:pt x="12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 name="Freeform 7"/>
                      <wps:cNvSpPr>
                        <a:spLocks/>
                      </wps:cNvSpPr>
                      <wps:spPr bwMode="auto">
                        <a:xfrm>
                          <a:off x="172720" y="527050"/>
                          <a:ext cx="163195" cy="191770"/>
                        </a:xfrm>
                        <a:custGeom>
                          <a:avLst/>
                          <a:gdLst>
                            <a:gd name="T0" fmla="*/ 5 w 257"/>
                            <a:gd name="T1" fmla="*/ 0 h 302"/>
                            <a:gd name="T2" fmla="*/ 75 w 257"/>
                            <a:gd name="T3" fmla="*/ 0 h 302"/>
                            <a:gd name="T4" fmla="*/ 77 w 257"/>
                            <a:gd name="T5" fmla="*/ 0 h 302"/>
                            <a:gd name="T6" fmla="*/ 79 w 257"/>
                            <a:gd name="T7" fmla="*/ 1 h 302"/>
                            <a:gd name="T8" fmla="*/ 79 w 257"/>
                            <a:gd name="T9" fmla="*/ 3 h 302"/>
                            <a:gd name="T10" fmla="*/ 80 w 257"/>
                            <a:gd name="T11" fmla="*/ 5 h 302"/>
                            <a:gd name="T12" fmla="*/ 80 w 257"/>
                            <a:gd name="T13" fmla="*/ 53 h 302"/>
                            <a:gd name="T14" fmla="*/ 81 w 257"/>
                            <a:gd name="T15" fmla="*/ 68 h 302"/>
                            <a:gd name="T16" fmla="*/ 81 w 257"/>
                            <a:gd name="T17" fmla="*/ 115 h 302"/>
                            <a:gd name="T18" fmla="*/ 176 w 257"/>
                            <a:gd name="T19" fmla="*/ 115 h 302"/>
                            <a:gd name="T20" fmla="*/ 176 w 257"/>
                            <a:gd name="T21" fmla="*/ 5 h 302"/>
                            <a:gd name="T22" fmla="*/ 177 w 257"/>
                            <a:gd name="T23" fmla="*/ 3 h 302"/>
                            <a:gd name="T24" fmla="*/ 178 w 257"/>
                            <a:gd name="T25" fmla="*/ 1 h 302"/>
                            <a:gd name="T26" fmla="*/ 179 w 257"/>
                            <a:gd name="T27" fmla="*/ 0 h 302"/>
                            <a:gd name="T28" fmla="*/ 181 w 257"/>
                            <a:gd name="T29" fmla="*/ 0 h 302"/>
                            <a:gd name="T30" fmla="*/ 251 w 257"/>
                            <a:gd name="T31" fmla="*/ 0 h 302"/>
                            <a:gd name="T32" fmla="*/ 253 w 257"/>
                            <a:gd name="T33" fmla="*/ 0 h 302"/>
                            <a:gd name="T34" fmla="*/ 255 w 257"/>
                            <a:gd name="T35" fmla="*/ 1 h 302"/>
                            <a:gd name="T36" fmla="*/ 256 w 257"/>
                            <a:gd name="T37" fmla="*/ 3 h 302"/>
                            <a:gd name="T38" fmla="*/ 257 w 257"/>
                            <a:gd name="T39" fmla="*/ 5 h 302"/>
                            <a:gd name="T40" fmla="*/ 257 w 257"/>
                            <a:gd name="T41" fmla="*/ 297 h 302"/>
                            <a:gd name="T42" fmla="*/ 256 w 257"/>
                            <a:gd name="T43" fmla="*/ 299 h 302"/>
                            <a:gd name="T44" fmla="*/ 255 w 257"/>
                            <a:gd name="T45" fmla="*/ 301 h 302"/>
                            <a:gd name="T46" fmla="*/ 253 w 257"/>
                            <a:gd name="T47" fmla="*/ 301 h 302"/>
                            <a:gd name="T48" fmla="*/ 251 w 257"/>
                            <a:gd name="T49" fmla="*/ 302 h 302"/>
                            <a:gd name="T50" fmla="*/ 181 w 257"/>
                            <a:gd name="T51" fmla="*/ 302 h 302"/>
                            <a:gd name="T52" fmla="*/ 179 w 257"/>
                            <a:gd name="T53" fmla="*/ 301 h 302"/>
                            <a:gd name="T54" fmla="*/ 178 w 257"/>
                            <a:gd name="T55" fmla="*/ 301 h 302"/>
                            <a:gd name="T56" fmla="*/ 177 w 257"/>
                            <a:gd name="T57" fmla="*/ 299 h 302"/>
                            <a:gd name="T58" fmla="*/ 176 w 257"/>
                            <a:gd name="T59" fmla="*/ 297 h 302"/>
                            <a:gd name="T60" fmla="*/ 176 w 257"/>
                            <a:gd name="T61" fmla="*/ 173 h 302"/>
                            <a:gd name="T62" fmla="*/ 81 w 257"/>
                            <a:gd name="T63" fmla="*/ 173 h 302"/>
                            <a:gd name="T64" fmla="*/ 81 w 257"/>
                            <a:gd name="T65" fmla="*/ 297 h 302"/>
                            <a:gd name="T66" fmla="*/ 80 w 257"/>
                            <a:gd name="T67" fmla="*/ 299 h 302"/>
                            <a:gd name="T68" fmla="*/ 79 w 257"/>
                            <a:gd name="T69" fmla="*/ 301 h 302"/>
                            <a:gd name="T70" fmla="*/ 77 w 257"/>
                            <a:gd name="T71" fmla="*/ 301 h 302"/>
                            <a:gd name="T72" fmla="*/ 75 w 257"/>
                            <a:gd name="T73" fmla="*/ 302 h 302"/>
                            <a:gd name="T74" fmla="*/ 5 w 257"/>
                            <a:gd name="T75" fmla="*/ 302 h 302"/>
                            <a:gd name="T76" fmla="*/ 3 w 257"/>
                            <a:gd name="T77" fmla="*/ 301 h 302"/>
                            <a:gd name="T78" fmla="*/ 1 w 257"/>
                            <a:gd name="T79" fmla="*/ 301 h 302"/>
                            <a:gd name="T80" fmla="*/ 1 w 257"/>
                            <a:gd name="T81" fmla="*/ 299 h 302"/>
                            <a:gd name="T82" fmla="*/ 0 w 257"/>
                            <a:gd name="T83" fmla="*/ 297 h 302"/>
                            <a:gd name="T84" fmla="*/ 0 w 257"/>
                            <a:gd name="T85" fmla="*/ 6 h 302"/>
                            <a:gd name="T86" fmla="*/ 1 w 257"/>
                            <a:gd name="T87" fmla="*/ 3 h 302"/>
                            <a:gd name="T88" fmla="*/ 1 w 257"/>
                            <a:gd name="T89" fmla="*/ 2 h 302"/>
                            <a:gd name="T90" fmla="*/ 3 w 257"/>
                            <a:gd name="T91" fmla="*/ 0 h 302"/>
                            <a:gd name="T92" fmla="*/ 5 w 257"/>
                            <a:gd name="T93"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57" h="302">
                              <a:moveTo>
                                <a:pt x="5" y="0"/>
                              </a:moveTo>
                              <a:lnTo>
                                <a:pt x="75" y="0"/>
                              </a:lnTo>
                              <a:lnTo>
                                <a:pt x="77" y="0"/>
                              </a:lnTo>
                              <a:lnTo>
                                <a:pt x="79" y="1"/>
                              </a:lnTo>
                              <a:lnTo>
                                <a:pt x="79" y="3"/>
                              </a:lnTo>
                              <a:lnTo>
                                <a:pt x="80" y="5"/>
                              </a:lnTo>
                              <a:lnTo>
                                <a:pt x="80" y="53"/>
                              </a:lnTo>
                              <a:lnTo>
                                <a:pt x="81" y="68"/>
                              </a:lnTo>
                              <a:lnTo>
                                <a:pt x="81" y="115"/>
                              </a:lnTo>
                              <a:lnTo>
                                <a:pt x="176" y="115"/>
                              </a:lnTo>
                              <a:lnTo>
                                <a:pt x="176" y="5"/>
                              </a:lnTo>
                              <a:lnTo>
                                <a:pt x="177" y="3"/>
                              </a:lnTo>
                              <a:lnTo>
                                <a:pt x="178" y="1"/>
                              </a:lnTo>
                              <a:lnTo>
                                <a:pt x="179" y="0"/>
                              </a:lnTo>
                              <a:lnTo>
                                <a:pt x="181" y="0"/>
                              </a:lnTo>
                              <a:lnTo>
                                <a:pt x="251" y="0"/>
                              </a:lnTo>
                              <a:lnTo>
                                <a:pt x="253" y="0"/>
                              </a:lnTo>
                              <a:lnTo>
                                <a:pt x="255" y="1"/>
                              </a:lnTo>
                              <a:lnTo>
                                <a:pt x="256" y="3"/>
                              </a:lnTo>
                              <a:lnTo>
                                <a:pt x="257" y="5"/>
                              </a:lnTo>
                              <a:lnTo>
                                <a:pt x="257" y="297"/>
                              </a:lnTo>
                              <a:lnTo>
                                <a:pt x="256" y="299"/>
                              </a:lnTo>
                              <a:lnTo>
                                <a:pt x="255" y="301"/>
                              </a:lnTo>
                              <a:lnTo>
                                <a:pt x="253" y="301"/>
                              </a:lnTo>
                              <a:lnTo>
                                <a:pt x="251" y="302"/>
                              </a:lnTo>
                              <a:lnTo>
                                <a:pt x="181" y="302"/>
                              </a:lnTo>
                              <a:lnTo>
                                <a:pt x="179" y="301"/>
                              </a:lnTo>
                              <a:lnTo>
                                <a:pt x="178" y="301"/>
                              </a:lnTo>
                              <a:lnTo>
                                <a:pt x="177" y="299"/>
                              </a:lnTo>
                              <a:lnTo>
                                <a:pt x="176" y="297"/>
                              </a:lnTo>
                              <a:lnTo>
                                <a:pt x="176" y="173"/>
                              </a:lnTo>
                              <a:lnTo>
                                <a:pt x="81" y="173"/>
                              </a:lnTo>
                              <a:lnTo>
                                <a:pt x="81" y="297"/>
                              </a:lnTo>
                              <a:lnTo>
                                <a:pt x="80" y="299"/>
                              </a:lnTo>
                              <a:lnTo>
                                <a:pt x="79" y="301"/>
                              </a:lnTo>
                              <a:lnTo>
                                <a:pt x="77" y="301"/>
                              </a:lnTo>
                              <a:lnTo>
                                <a:pt x="75" y="302"/>
                              </a:lnTo>
                              <a:lnTo>
                                <a:pt x="5" y="302"/>
                              </a:lnTo>
                              <a:lnTo>
                                <a:pt x="3" y="301"/>
                              </a:lnTo>
                              <a:lnTo>
                                <a:pt x="1" y="301"/>
                              </a:lnTo>
                              <a:lnTo>
                                <a:pt x="1" y="299"/>
                              </a:lnTo>
                              <a:lnTo>
                                <a:pt x="0" y="297"/>
                              </a:lnTo>
                              <a:lnTo>
                                <a:pt x="0" y="6"/>
                              </a:lnTo>
                              <a:lnTo>
                                <a:pt x="1" y="3"/>
                              </a:lnTo>
                              <a:lnTo>
                                <a:pt x="1" y="2"/>
                              </a:lnTo>
                              <a:lnTo>
                                <a:pt x="3" y="0"/>
                              </a:lnTo>
                              <a:lnTo>
                                <a:pt x="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5" name="Freeform 8"/>
                      <wps:cNvSpPr>
                        <a:spLocks/>
                      </wps:cNvSpPr>
                      <wps:spPr bwMode="auto">
                        <a:xfrm>
                          <a:off x="665480" y="512445"/>
                          <a:ext cx="49530" cy="207010"/>
                        </a:xfrm>
                        <a:custGeom>
                          <a:avLst/>
                          <a:gdLst>
                            <a:gd name="T0" fmla="*/ 6 w 78"/>
                            <a:gd name="T1" fmla="*/ 0 h 326"/>
                            <a:gd name="T2" fmla="*/ 73 w 78"/>
                            <a:gd name="T3" fmla="*/ 0 h 326"/>
                            <a:gd name="T4" fmla="*/ 75 w 78"/>
                            <a:gd name="T5" fmla="*/ 1 h 326"/>
                            <a:gd name="T6" fmla="*/ 77 w 78"/>
                            <a:gd name="T7" fmla="*/ 2 h 326"/>
                            <a:gd name="T8" fmla="*/ 77 w 78"/>
                            <a:gd name="T9" fmla="*/ 3 h 326"/>
                            <a:gd name="T10" fmla="*/ 78 w 78"/>
                            <a:gd name="T11" fmla="*/ 6 h 326"/>
                            <a:gd name="T12" fmla="*/ 78 w 78"/>
                            <a:gd name="T13" fmla="*/ 320 h 326"/>
                            <a:gd name="T14" fmla="*/ 77 w 78"/>
                            <a:gd name="T15" fmla="*/ 324 h 326"/>
                            <a:gd name="T16" fmla="*/ 75 w 78"/>
                            <a:gd name="T17" fmla="*/ 325 h 326"/>
                            <a:gd name="T18" fmla="*/ 73 w 78"/>
                            <a:gd name="T19" fmla="*/ 326 h 326"/>
                            <a:gd name="T20" fmla="*/ 6 w 78"/>
                            <a:gd name="T21" fmla="*/ 326 h 326"/>
                            <a:gd name="T22" fmla="*/ 2 w 78"/>
                            <a:gd name="T23" fmla="*/ 324 h 326"/>
                            <a:gd name="T24" fmla="*/ 0 w 78"/>
                            <a:gd name="T25" fmla="*/ 320 h 326"/>
                            <a:gd name="T26" fmla="*/ 0 w 78"/>
                            <a:gd name="T27" fmla="*/ 6 h 326"/>
                            <a:gd name="T28" fmla="*/ 1 w 78"/>
                            <a:gd name="T29" fmla="*/ 3 h 326"/>
                            <a:gd name="T30" fmla="*/ 2 w 78"/>
                            <a:gd name="T31" fmla="*/ 2 h 326"/>
                            <a:gd name="T32" fmla="*/ 6 w 78"/>
                            <a:gd name="T33"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8" h="326">
                              <a:moveTo>
                                <a:pt x="6" y="0"/>
                              </a:moveTo>
                              <a:lnTo>
                                <a:pt x="73" y="0"/>
                              </a:lnTo>
                              <a:lnTo>
                                <a:pt x="75" y="1"/>
                              </a:lnTo>
                              <a:lnTo>
                                <a:pt x="77" y="2"/>
                              </a:lnTo>
                              <a:lnTo>
                                <a:pt x="77" y="3"/>
                              </a:lnTo>
                              <a:lnTo>
                                <a:pt x="78" y="6"/>
                              </a:lnTo>
                              <a:lnTo>
                                <a:pt x="78" y="320"/>
                              </a:lnTo>
                              <a:lnTo>
                                <a:pt x="77" y="324"/>
                              </a:lnTo>
                              <a:lnTo>
                                <a:pt x="75" y="325"/>
                              </a:lnTo>
                              <a:lnTo>
                                <a:pt x="73" y="326"/>
                              </a:lnTo>
                              <a:lnTo>
                                <a:pt x="6" y="326"/>
                              </a:lnTo>
                              <a:lnTo>
                                <a:pt x="2" y="324"/>
                              </a:lnTo>
                              <a:lnTo>
                                <a:pt x="0" y="320"/>
                              </a:lnTo>
                              <a:lnTo>
                                <a:pt x="0" y="6"/>
                              </a:lnTo>
                              <a:lnTo>
                                <a:pt x="1" y="3"/>
                              </a:lnTo>
                              <a:lnTo>
                                <a:pt x="2" y="2"/>
                              </a:lnTo>
                              <a:lnTo>
                                <a:pt x="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6" name="Freeform 9"/>
                      <wps:cNvSpPr>
                        <a:spLocks/>
                      </wps:cNvSpPr>
                      <wps:spPr bwMode="auto">
                        <a:xfrm>
                          <a:off x="537845" y="572135"/>
                          <a:ext cx="104775" cy="146685"/>
                        </a:xfrm>
                        <a:custGeom>
                          <a:avLst/>
                          <a:gdLst>
                            <a:gd name="T0" fmla="*/ 139 w 165"/>
                            <a:gd name="T1" fmla="*/ 0 h 231"/>
                            <a:gd name="T2" fmla="*/ 143 w 165"/>
                            <a:gd name="T3" fmla="*/ 0 h 231"/>
                            <a:gd name="T4" fmla="*/ 149 w 165"/>
                            <a:gd name="T5" fmla="*/ 1 h 231"/>
                            <a:gd name="T6" fmla="*/ 158 w 165"/>
                            <a:gd name="T7" fmla="*/ 1 h 231"/>
                            <a:gd name="T8" fmla="*/ 161 w 165"/>
                            <a:gd name="T9" fmla="*/ 1 h 231"/>
                            <a:gd name="T10" fmla="*/ 164 w 165"/>
                            <a:gd name="T11" fmla="*/ 4 h 231"/>
                            <a:gd name="T12" fmla="*/ 165 w 165"/>
                            <a:gd name="T13" fmla="*/ 7 h 231"/>
                            <a:gd name="T14" fmla="*/ 165 w 165"/>
                            <a:gd name="T15" fmla="*/ 9 h 231"/>
                            <a:gd name="T16" fmla="*/ 164 w 165"/>
                            <a:gd name="T17" fmla="*/ 16 h 231"/>
                            <a:gd name="T18" fmla="*/ 164 w 165"/>
                            <a:gd name="T19" fmla="*/ 24 h 231"/>
                            <a:gd name="T20" fmla="*/ 163 w 165"/>
                            <a:gd name="T21" fmla="*/ 43 h 231"/>
                            <a:gd name="T22" fmla="*/ 163 w 165"/>
                            <a:gd name="T23" fmla="*/ 51 h 231"/>
                            <a:gd name="T24" fmla="*/ 162 w 165"/>
                            <a:gd name="T25" fmla="*/ 58 h 231"/>
                            <a:gd name="T26" fmla="*/ 162 w 165"/>
                            <a:gd name="T27" fmla="*/ 60 h 231"/>
                            <a:gd name="T28" fmla="*/ 161 w 165"/>
                            <a:gd name="T29" fmla="*/ 63 h 231"/>
                            <a:gd name="T30" fmla="*/ 160 w 165"/>
                            <a:gd name="T31" fmla="*/ 64 h 231"/>
                            <a:gd name="T32" fmla="*/ 158 w 165"/>
                            <a:gd name="T33" fmla="*/ 65 h 231"/>
                            <a:gd name="T34" fmla="*/ 156 w 165"/>
                            <a:gd name="T35" fmla="*/ 66 h 231"/>
                            <a:gd name="T36" fmla="*/ 149 w 165"/>
                            <a:gd name="T37" fmla="*/ 66 h 231"/>
                            <a:gd name="T38" fmla="*/ 143 w 165"/>
                            <a:gd name="T39" fmla="*/ 65 h 231"/>
                            <a:gd name="T40" fmla="*/ 135 w 165"/>
                            <a:gd name="T41" fmla="*/ 65 h 231"/>
                            <a:gd name="T42" fmla="*/ 120 w 165"/>
                            <a:gd name="T43" fmla="*/ 66 h 231"/>
                            <a:gd name="T44" fmla="*/ 108 w 165"/>
                            <a:gd name="T45" fmla="*/ 72 h 231"/>
                            <a:gd name="T46" fmla="*/ 98 w 165"/>
                            <a:gd name="T47" fmla="*/ 79 h 231"/>
                            <a:gd name="T48" fmla="*/ 89 w 165"/>
                            <a:gd name="T49" fmla="*/ 90 h 231"/>
                            <a:gd name="T50" fmla="*/ 83 w 165"/>
                            <a:gd name="T51" fmla="*/ 102 h 231"/>
                            <a:gd name="T52" fmla="*/ 80 w 165"/>
                            <a:gd name="T53" fmla="*/ 118 h 231"/>
                            <a:gd name="T54" fmla="*/ 78 w 165"/>
                            <a:gd name="T55" fmla="*/ 136 h 231"/>
                            <a:gd name="T56" fmla="*/ 78 w 165"/>
                            <a:gd name="T57" fmla="*/ 226 h 231"/>
                            <a:gd name="T58" fmla="*/ 77 w 165"/>
                            <a:gd name="T59" fmla="*/ 228 h 231"/>
                            <a:gd name="T60" fmla="*/ 77 w 165"/>
                            <a:gd name="T61" fmla="*/ 230 h 231"/>
                            <a:gd name="T62" fmla="*/ 75 w 165"/>
                            <a:gd name="T63" fmla="*/ 230 h 231"/>
                            <a:gd name="T64" fmla="*/ 73 w 165"/>
                            <a:gd name="T65" fmla="*/ 231 h 231"/>
                            <a:gd name="T66" fmla="*/ 5 w 165"/>
                            <a:gd name="T67" fmla="*/ 231 h 231"/>
                            <a:gd name="T68" fmla="*/ 3 w 165"/>
                            <a:gd name="T69" fmla="*/ 230 h 231"/>
                            <a:gd name="T70" fmla="*/ 2 w 165"/>
                            <a:gd name="T71" fmla="*/ 230 h 231"/>
                            <a:gd name="T72" fmla="*/ 1 w 165"/>
                            <a:gd name="T73" fmla="*/ 228 h 231"/>
                            <a:gd name="T74" fmla="*/ 0 w 165"/>
                            <a:gd name="T75" fmla="*/ 226 h 231"/>
                            <a:gd name="T76" fmla="*/ 0 w 165"/>
                            <a:gd name="T77" fmla="*/ 11 h 231"/>
                            <a:gd name="T78" fmla="*/ 1 w 165"/>
                            <a:gd name="T79" fmla="*/ 9 h 231"/>
                            <a:gd name="T80" fmla="*/ 2 w 165"/>
                            <a:gd name="T81" fmla="*/ 7 h 231"/>
                            <a:gd name="T82" fmla="*/ 3 w 165"/>
                            <a:gd name="T83" fmla="*/ 6 h 231"/>
                            <a:gd name="T84" fmla="*/ 5 w 165"/>
                            <a:gd name="T85" fmla="*/ 5 h 231"/>
                            <a:gd name="T86" fmla="*/ 66 w 165"/>
                            <a:gd name="T87" fmla="*/ 5 h 231"/>
                            <a:gd name="T88" fmla="*/ 68 w 165"/>
                            <a:gd name="T89" fmla="*/ 6 h 231"/>
                            <a:gd name="T90" fmla="*/ 70 w 165"/>
                            <a:gd name="T91" fmla="*/ 7 h 231"/>
                            <a:gd name="T92" fmla="*/ 71 w 165"/>
                            <a:gd name="T93" fmla="*/ 8 h 231"/>
                            <a:gd name="T94" fmla="*/ 71 w 165"/>
                            <a:gd name="T95" fmla="*/ 10 h 231"/>
                            <a:gd name="T96" fmla="*/ 71 w 165"/>
                            <a:gd name="T97" fmla="*/ 47 h 231"/>
                            <a:gd name="T98" fmla="*/ 79 w 165"/>
                            <a:gd name="T99" fmla="*/ 34 h 231"/>
                            <a:gd name="T100" fmla="*/ 87 w 165"/>
                            <a:gd name="T101" fmla="*/ 22 h 231"/>
                            <a:gd name="T102" fmla="*/ 98 w 165"/>
                            <a:gd name="T103" fmla="*/ 13 h 231"/>
                            <a:gd name="T104" fmla="*/ 110 w 165"/>
                            <a:gd name="T105" fmla="*/ 6 h 231"/>
                            <a:gd name="T106" fmla="*/ 123 w 165"/>
                            <a:gd name="T107" fmla="*/ 1 h 231"/>
                            <a:gd name="T108" fmla="*/ 139 w 165"/>
                            <a:gd name="T109" fmla="*/ 0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5" h="231">
                              <a:moveTo>
                                <a:pt x="139" y="0"/>
                              </a:moveTo>
                              <a:lnTo>
                                <a:pt x="143" y="0"/>
                              </a:lnTo>
                              <a:lnTo>
                                <a:pt x="149" y="1"/>
                              </a:lnTo>
                              <a:lnTo>
                                <a:pt x="158" y="1"/>
                              </a:lnTo>
                              <a:lnTo>
                                <a:pt x="161" y="1"/>
                              </a:lnTo>
                              <a:lnTo>
                                <a:pt x="164" y="4"/>
                              </a:lnTo>
                              <a:lnTo>
                                <a:pt x="165" y="7"/>
                              </a:lnTo>
                              <a:lnTo>
                                <a:pt x="165" y="9"/>
                              </a:lnTo>
                              <a:lnTo>
                                <a:pt x="164" y="16"/>
                              </a:lnTo>
                              <a:lnTo>
                                <a:pt x="164" y="24"/>
                              </a:lnTo>
                              <a:lnTo>
                                <a:pt x="163" y="43"/>
                              </a:lnTo>
                              <a:lnTo>
                                <a:pt x="163" y="51"/>
                              </a:lnTo>
                              <a:lnTo>
                                <a:pt x="162" y="58"/>
                              </a:lnTo>
                              <a:lnTo>
                                <a:pt x="162" y="60"/>
                              </a:lnTo>
                              <a:lnTo>
                                <a:pt x="161" y="63"/>
                              </a:lnTo>
                              <a:lnTo>
                                <a:pt x="160" y="64"/>
                              </a:lnTo>
                              <a:lnTo>
                                <a:pt x="158" y="65"/>
                              </a:lnTo>
                              <a:lnTo>
                                <a:pt x="156" y="66"/>
                              </a:lnTo>
                              <a:lnTo>
                                <a:pt x="149" y="66"/>
                              </a:lnTo>
                              <a:lnTo>
                                <a:pt x="143" y="65"/>
                              </a:lnTo>
                              <a:lnTo>
                                <a:pt x="135" y="65"/>
                              </a:lnTo>
                              <a:lnTo>
                                <a:pt x="120" y="66"/>
                              </a:lnTo>
                              <a:lnTo>
                                <a:pt x="108" y="72"/>
                              </a:lnTo>
                              <a:lnTo>
                                <a:pt x="98" y="79"/>
                              </a:lnTo>
                              <a:lnTo>
                                <a:pt x="89" y="90"/>
                              </a:lnTo>
                              <a:lnTo>
                                <a:pt x="83" y="102"/>
                              </a:lnTo>
                              <a:lnTo>
                                <a:pt x="80" y="118"/>
                              </a:lnTo>
                              <a:lnTo>
                                <a:pt x="78" y="136"/>
                              </a:lnTo>
                              <a:lnTo>
                                <a:pt x="78" y="226"/>
                              </a:lnTo>
                              <a:lnTo>
                                <a:pt x="77" y="228"/>
                              </a:lnTo>
                              <a:lnTo>
                                <a:pt x="77" y="230"/>
                              </a:lnTo>
                              <a:lnTo>
                                <a:pt x="75" y="230"/>
                              </a:lnTo>
                              <a:lnTo>
                                <a:pt x="73" y="231"/>
                              </a:lnTo>
                              <a:lnTo>
                                <a:pt x="5" y="231"/>
                              </a:lnTo>
                              <a:lnTo>
                                <a:pt x="3" y="230"/>
                              </a:lnTo>
                              <a:lnTo>
                                <a:pt x="2" y="230"/>
                              </a:lnTo>
                              <a:lnTo>
                                <a:pt x="1" y="228"/>
                              </a:lnTo>
                              <a:lnTo>
                                <a:pt x="0" y="226"/>
                              </a:lnTo>
                              <a:lnTo>
                                <a:pt x="0" y="11"/>
                              </a:lnTo>
                              <a:lnTo>
                                <a:pt x="1" y="9"/>
                              </a:lnTo>
                              <a:lnTo>
                                <a:pt x="2" y="7"/>
                              </a:lnTo>
                              <a:lnTo>
                                <a:pt x="3" y="6"/>
                              </a:lnTo>
                              <a:lnTo>
                                <a:pt x="5" y="5"/>
                              </a:lnTo>
                              <a:lnTo>
                                <a:pt x="66" y="5"/>
                              </a:lnTo>
                              <a:lnTo>
                                <a:pt x="68" y="6"/>
                              </a:lnTo>
                              <a:lnTo>
                                <a:pt x="70" y="7"/>
                              </a:lnTo>
                              <a:lnTo>
                                <a:pt x="71" y="8"/>
                              </a:lnTo>
                              <a:lnTo>
                                <a:pt x="71" y="10"/>
                              </a:lnTo>
                              <a:lnTo>
                                <a:pt x="71" y="47"/>
                              </a:lnTo>
                              <a:lnTo>
                                <a:pt x="79" y="34"/>
                              </a:lnTo>
                              <a:lnTo>
                                <a:pt x="87" y="22"/>
                              </a:lnTo>
                              <a:lnTo>
                                <a:pt x="98" y="13"/>
                              </a:lnTo>
                              <a:lnTo>
                                <a:pt x="110" y="6"/>
                              </a:lnTo>
                              <a:lnTo>
                                <a:pt x="123" y="1"/>
                              </a:lnTo>
                              <a:lnTo>
                                <a:pt x="13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7" name="Freeform 10"/>
                      <wps:cNvSpPr>
                        <a:spLocks/>
                      </wps:cNvSpPr>
                      <wps:spPr bwMode="auto">
                        <a:xfrm>
                          <a:off x="909320" y="575310"/>
                          <a:ext cx="159385" cy="143510"/>
                        </a:xfrm>
                        <a:custGeom>
                          <a:avLst/>
                          <a:gdLst>
                            <a:gd name="T0" fmla="*/ 78 w 251"/>
                            <a:gd name="T1" fmla="*/ 0 h 226"/>
                            <a:gd name="T2" fmla="*/ 81 w 251"/>
                            <a:gd name="T3" fmla="*/ 2 h 226"/>
                            <a:gd name="T4" fmla="*/ 84 w 251"/>
                            <a:gd name="T5" fmla="*/ 8 h 226"/>
                            <a:gd name="T6" fmla="*/ 91 w 251"/>
                            <a:gd name="T7" fmla="*/ 34 h 226"/>
                            <a:gd name="T8" fmla="*/ 99 w 251"/>
                            <a:gd name="T9" fmla="*/ 61 h 226"/>
                            <a:gd name="T10" fmla="*/ 108 w 251"/>
                            <a:gd name="T11" fmla="*/ 91 h 226"/>
                            <a:gd name="T12" fmla="*/ 117 w 251"/>
                            <a:gd name="T13" fmla="*/ 121 h 226"/>
                            <a:gd name="T14" fmla="*/ 124 w 251"/>
                            <a:gd name="T15" fmla="*/ 145 h 226"/>
                            <a:gd name="T16" fmla="*/ 128 w 251"/>
                            <a:gd name="T17" fmla="*/ 159 h 226"/>
                            <a:gd name="T18" fmla="*/ 129 w 251"/>
                            <a:gd name="T19" fmla="*/ 159 h 226"/>
                            <a:gd name="T20" fmla="*/ 133 w 251"/>
                            <a:gd name="T21" fmla="*/ 145 h 226"/>
                            <a:gd name="T22" fmla="*/ 141 w 251"/>
                            <a:gd name="T23" fmla="*/ 121 h 226"/>
                            <a:gd name="T24" fmla="*/ 149 w 251"/>
                            <a:gd name="T25" fmla="*/ 91 h 226"/>
                            <a:gd name="T26" fmla="*/ 166 w 251"/>
                            <a:gd name="T27" fmla="*/ 34 h 226"/>
                            <a:gd name="T28" fmla="*/ 172 w 251"/>
                            <a:gd name="T29" fmla="*/ 14 h 226"/>
                            <a:gd name="T30" fmla="*/ 174 w 251"/>
                            <a:gd name="T31" fmla="*/ 5 h 226"/>
                            <a:gd name="T32" fmla="*/ 178 w 251"/>
                            <a:gd name="T33" fmla="*/ 0 h 226"/>
                            <a:gd name="T34" fmla="*/ 251 w 251"/>
                            <a:gd name="T35" fmla="*/ 2 h 226"/>
                            <a:gd name="T36" fmla="*/ 250 w 251"/>
                            <a:gd name="T37" fmla="*/ 8 h 226"/>
                            <a:gd name="T38" fmla="*/ 245 w 251"/>
                            <a:gd name="T39" fmla="*/ 21 h 226"/>
                            <a:gd name="T40" fmla="*/ 236 w 251"/>
                            <a:gd name="T41" fmla="*/ 46 h 226"/>
                            <a:gd name="T42" fmla="*/ 225 w 251"/>
                            <a:gd name="T43" fmla="*/ 78 h 226"/>
                            <a:gd name="T44" fmla="*/ 205 w 251"/>
                            <a:gd name="T45" fmla="*/ 132 h 226"/>
                            <a:gd name="T46" fmla="*/ 187 w 251"/>
                            <a:gd name="T47" fmla="*/ 181 h 226"/>
                            <a:gd name="T48" fmla="*/ 178 w 251"/>
                            <a:gd name="T49" fmla="*/ 207 h 226"/>
                            <a:gd name="T50" fmla="*/ 173 w 251"/>
                            <a:gd name="T51" fmla="*/ 221 h 226"/>
                            <a:gd name="T52" fmla="*/ 171 w 251"/>
                            <a:gd name="T53" fmla="*/ 223 h 226"/>
                            <a:gd name="T54" fmla="*/ 168 w 251"/>
                            <a:gd name="T55" fmla="*/ 226 h 226"/>
                            <a:gd name="T56" fmla="*/ 80 w 251"/>
                            <a:gd name="T57" fmla="*/ 225 h 226"/>
                            <a:gd name="T58" fmla="*/ 79 w 251"/>
                            <a:gd name="T59" fmla="*/ 222 h 226"/>
                            <a:gd name="T60" fmla="*/ 0 w 251"/>
                            <a:gd name="T61" fmla="*/ 5 h 226"/>
                            <a:gd name="T62" fmla="*/ 3 w 251"/>
                            <a:gd name="T63"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26">
                              <a:moveTo>
                                <a:pt x="3" y="0"/>
                              </a:moveTo>
                              <a:lnTo>
                                <a:pt x="78" y="0"/>
                              </a:lnTo>
                              <a:lnTo>
                                <a:pt x="80" y="1"/>
                              </a:lnTo>
                              <a:lnTo>
                                <a:pt x="81" y="2"/>
                              </a:lnTo>
                              <a:lnTo>
                                <a:pt x="83" y="5"/>
                              </a:lnTo>
                              <a:lnTo>
                                <a:pt x="84" y="8"/>
                              </a:lnTo>
                              <a:lnTo>
                                <a:pt x="87" y="23"/>
                              </a:lnTo>
                              <a:lnTo>
                                <a:pt x="91" y="34"/>
                              </a:lnTo>
                              <a:lnTo>
                                <a:pt x="95" y="46"/>
                              </a:lnTo>
                              <a:lnTo>
                                <a:pt x="99" y="61"/>
                              </a:lnTo>
                              <a:lnTo>
                                <a:pt x="103" y="76"/>
                              </a:lnTo>
                              <a:lnTo>
                                <a:pt x="108" y="91"/>
                              </a:lnTo>
                              <a:lnTo>
                                <a:pt x="113" y="107"/>
                              </a:lnTo>
                              <a:lnTo>
                                <a:pt x="117" y="121"/>
                              </a:lnTo>
                              <a:lnTo>
                                <a:pt x="120" y="134"/>
                              </a:lnTo>
                              <a:lnTo>
                                <a:pt x="124" y="145"/>
                              </a:lnTo>
                              <a:lnTo>
                                <a:pt x="126" y="154"/>
                              </a:lnTo>
                              <a:lnTo>
                                <a:pt x="128" y="159"/>
                              </a:lnTo>
                              <a:lnTo>
                                <a:pt x="129" y="161"/>
                              </a:lnTo>
                              <a:lnTo>
                                <a:pt x="129" y="159"/>
                              </a:lnTo>
                              <a:lnTo>
                                <a:pt x="131" y="154"/>
                              </a:lnTo>
                              <a:lnTo>
                                <a:pt x="133" y="145"/>
                              </a:lnTo>
                              <a:lnTo>
                                <a:pt x="137" y="134"/>
                              </a:lnTo>
                              <a:lnTo>
                                <a:pt x="141" y="121"/>
                              </a:lnTo>
                              <a:lnTo>
                                <a:pt x="144" y="107"/>
                              </a:lnTo>
                              <a:lnTo>
                                <a:pt x="149" y="91"/>
                              </a:lnTo>
                              <a:lnTo>
                                <a:pt x="162" y="46"/>
                              </a:lnTo>
                              <a:lnTo>
                                <a:pt x="166" y="34"/>
                              </a:lnTo>
                              <a:lnTo>
                                <a:pt x="169" y="23"/>
                              </a:lnTo>
                              <a:lnTo>
                                <a:pt x="172" y="14"/>
                              </a:lnTo>
                              <a:lnTo>
                                <a:pt x="174" y="8"/>
                              </a:lnTo>
                              <a:lnTo>
                                <a:pt x="174" y="5"/>
                              </a:lnTo>
                              <a:lnTo>
                                <a:pt x="177" y="1"/>
                              </a:lnTo>
                              <a:lnTo>
                                <a:pt x="178" y="0"/>
                              </a:lnTo>
                              <a:lnTo>
                                <a:pt x="248" y="0"/>
                              </a:lnTo>
                              <a:lnTo>
                                <a:pt x="251" y="2"/>
                              </a:lnTo>
                              <a:lnTo>
                                <a:pt x="251" y="5"/>
                              </a:lnTo>
                              <a:lnTo>
                                <a:pt x="250" y="8"/>
                              </a:lnTo>
                              <a:lnTo>
                                <a:pt x="248" y="13"/>
                              </a:lnTo>
                              <a:lnTo>
                                <a:pt x="245" y="21"/>
                              </a:lnTo>
                              <a:lnTo>
                                <a:pt x="241" y="32"/>
                              </a:lnTo>
                              <a:lnTo>
                                <a:pt x="236" y="46"/>
                              </a:lnTo>
                              <a:lnTo>
                                <a:pt x="231" y="61"/>
                              </a:lnTo>
                              <a:lnTo>
                                <a:pt x="225" y="78"/>
                              </a:lnTo>
                              <a:lnTo>
                                <a:pt x="219" y="96"/>
                              </a:lnTo>
                              <a:lnTo>
                                <a:pt x="205" y="132"/>
                              </a:lnTo>
                              <a:lnTo>
                                <a:pt x="193" y="166"/>
                              </a:lnTo>
                              <a:lnTo>
                                <a:pt x="187" y="181"/>
                              </a:lnTo>
                              <a:lnTo>
                                <a:pt x="183" y="195"/>
                              </a:lnTo>
                              <a:lnTo>
                                <a:pt x="178" y="207"/>
                              </a:lnTo>
                              <a:lnTo>
                                <a:pt x="175" y="215"/>
                              </a:lnTo>
                              <a:lnTo>
                                <a:pt x="173" y="221"/>
                              </a:lnTo>
                              <a:lnTo>
                                <a:pt x="172" y="223"/>
                              </a:lnTo>
                              <a:lnTo>
                                <a:pt x="171" y="223"/>
                              </a:lnTo>
                              <a:lnTo>
                                <a:pt x="171" y="225"/>
                              </a:lnTo>
                              <a:lnTo>
                                <a:pt x="168" y="226"/>
                              </a:lnTo>
                              <a:lnTo>
                                <a:pt x="83" y="226"/>
                              </a:lnTo>
                              <a:lnTo>
                                <a:pt x="80" y="225"/>
                              </a:lnTo>
                              <a:lnTo>
                                <a:pt x="79" y="223"/>
                              </a:lnTo>
                              <a:lnTo>
                                <a:pt x="79" y="222"/>
                              </a:lnTo>
                              <a:lnTo>
                                <a:pt x="78" y="221"/>
                              </a:lnTo>
                              <a:lnTo>
                                <a:pt x="0" y="5"/>
                              </a:lnTo>
                              <a:lnTo>
                                <a:pt x="0" y="2"/>
                              </a:lnTo>
                              <a:lnTo>
                                <a:pt x="3"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8" name="Freeform 11"/>
                      <wps:cNvSpPr>
                        <a:spLocks/>
                      </wps:cNvSpPr>
                      <wps:spPr bwMode="auto">
                        <a:xfrm>
                          <a:off x="869315" y="760095"/>
                          <a:ext cx="76200" cy="96520"/>
                        </a:xfrm>
                        <a:custGeom>
                          <a:avLst/>
                          <a:gdLst>
                            <a:gd name="T0" fmla="*/ 0 w 120"/>
                            <a:gd name="T1" fmla="*/ 0 h 152"/>
                            <a:gd name="T2" fmla="*/ 21 w 120"/>
                            <a:gd name="T3" fmla="*/ 0 h 152"/>
                            <a:gd name="T4" fmla="*/ 21 w 120"/>
                            <a:gd name="T5" fmla="*/ 67 h 152"/>
                            <a:gd name="T6" fmla="*/ 86 w 120"/>
                            <a:gd name="T7" fmla="*/ 0 h 152"/>
                            <a:gd name="T8" fmla="*/ 115 w 120"/>
                            <a:gd name="T9" fmla="*/ 0 h 152"/>
                            <a:gd name="T10" fmla="*/ 44 w 120"/>
                            <a:gd name="T11" fmla="*/ 72 h 152"/>
                            <a:gd name="T12" fmla="*/ 120 w 120"/>
                            <a:gd name="T13" fmla="*/ 152 h 152"/>
                            <a:gd name="T14" fmla="*/ 89 w 120"/>
                            <a:gd name="T15" fmla="*/ 152 h 152"/>
                            <a:gd name="T16" fmla="*/ 21 w 120"/>
                            <a:gd name="T17" fmla="*/ 78 h 152"/>
                            <a:gd name="T18" fmla="*/ 21 w 120"/>
                            <a:gd name="T19" fmla="*/ 152 h 152"/>
                            <a:gd name="T20" fmla="*/ 0 w 120"/>
                            <a:gd name="T21" fmla="*/ 152 h 152"/>
                            <a:gd name="T22" fmla="*/ 0 w 120"/>
                            <a:gd name="T23" fmla="*/ 0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152">
                              <a:moveTo>
                                <a:pt x="0" y="0"/>
                              </a:moveTo>
                              <a:lnTo>
                                <a:pt x="21" y="0"/>
                              </a:lnTo>
                              <a:lnTo>
                                <a:pt x="21" y="67"/>
                              </a:lnTo>
                              <a:lnTo>
                                <a:pt x="86" y="0"/>
                              </a:lnTo>
                              <a:lnTo>
                                <a:pt x="115" y="0"/>
                              </a:lnTo>
                              <a:lnTo>
                                <a:pt x="44" y="72"/>
                              </a:lnTo>
                              <a:lnTo>
                                <a:pt x="120" y="152"/>
                              </a:lnTo>
                              <a:lnTo>
                                <a:pt x="89" y="152"/>
                              </a:lnTo>
                              <a:lnTo>
                                <a:pt x="21" y="78"/>
                              </a:lnTo>
                              <a:lnTo>
                                <a:pt x="21" y="152"/>
                              </a:lnTo>
                              <a:lnTo>
                                <a:pt x="0" y="152"/>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9" name="Freeform 12"/>
                      <wps:cNvSpPr>
                        <a:spLocks noEditPoints="1"/>
                      </wps:cNvSpPr>
                      <wps:spPr bwMode="auto">
                        <a:xfrm>
                          <a:off x="958215" y="784225"/>
                          <a:ext cx="71755" cy="74295"/>
                        </a:xfrm>
                        <a:custGeom>
                          <a:avLst/>
                          <a:gdLst>
                            <a:gd name="T0" fmla="*/ 57 w 113"/>
                            <a:gd name="T1" fmla="*/ 17 h 117"/>
                            <a:gd name="T2" fmla="*/ 46 w 113"/>
                            <a:gd name="T3" fmla="*/ 18 h 117"/>
                            <a:gd name="T4" fmla="*/ 37 w 113"/>
                            <a:gd name="T5" fmla="*/ 23 h 117"/>
                            <a:gd name="T6" fmla="*/ 31 w 113"/>
                            <a:gd name="T7" fmla="*/ 30 h 117"/>
                            <a:gd name="T8" fmla="*/ 26 w 113"/>
                            <a:gd name="T9" fmla="*/ 39 h 117"/>
                            <a:gd name="T10" fmla="*/ 22 w 113"/>
                            <a:gd name="T11" fmla="*/ 48 h 117"/>
                            <a:gd name="T12" fmla="*/ 22 w 113"/>
                            <a:gd name="T13" fmla="*/ 59 h 117"/>
                            <a:gd name="T14" fmla="*/ 22 w 113"/>
                            <a:gd name="T15" fmla="*/ 67 h 117"/>
                            <a:gd name="T16" fmla="*/ 25 w 113"/>
                            <a:gd name="T17" fmla="*/ 75 h 117"/>
                            <a:gd name="T18" fmla="*/ 28 w 113"/>
                            <a:gd name="T19" fmla="*/ 84 h 117"/>
                            <a:gd name="T20" fmla="*/ 33 w 113"/>
                            <a:gd name="T21" fmla="*/ 90 h 117"/>
                            <a:gd name="T22" fmla="*/ 39 w 113"/>
                            <a:gd name="T23" fmla="*/ 96 h 117"/>
                            <a:gd name="T24" fmla="*/ 47 w 113"/>
                            <a:gd name="T25" fmla="*/ 99 h 117"/>
                            <a:gd name="T26" fmla="*/ 57 w 113"/>
                            <a:gd name="T27" fmla="*/ 100 h 117"/>
                            <a:gd name="T28" fmla="*/ 67 w 113"/>
                            <a:gd name="T29" fmla="*/ 99 h 117"/>
                            <a:gd name="T30" fmla="*/ 76 w 113"/>
                            <a:gd name="T31" fmla="*/ 94 h 117"/>
                            <a:gd name="T32" fmla="*/ 83 w 113"/>
                            <a:gd name="T33" fmla="*/ 87 h 117"/>
                            <a:gd name="T34" fmla="*/ 88 w 113"/>
                            <a:gd name="T35" fmla="*/ 78 h 117"/>
                            <a:gd name="T36" fmla="*/ 91 w 113"/>
                            <a:gd name="T37" fmla="*/ 69 h 117"/>
                            <a:gd name="T38" fmla="*/ 91 w 113"/>
                            <a:gd name="T39" fmla="*/ 59 h 117"/>
                            <a:gd name="T40" fmla="*/ 91 w 113"/>
                            <a:gd name="T41" fmla="*/ 48 h 117"/>
                            <a:gd name="T42" fmla="*/ 88 w 113"/>
                            <a:gd name="T43" fmla="*/ 39 h 117"/>
                            <a:gd name="T44" fmla="*/ 82 w 113"/>
                            <a:gd name="T45" fmla="*/ 30 h 117"/>
                            <a:gd name="T46" fmla="*/ 76 w 113"/>
                            <a:gd name="T47" fmla="*/ 23 h 117"/>
                            <a:gd name="T48" fmla="*/ 67 w 113"/>
                            <a:gd name="T49" fmla="*/ 18 h 117"/>
                            <a:gd name="T50" fmla="*/ 57 w 113"/>
                            <a:gd name="T51" fmla="*/ 17 h 117"/>
                            <a:gd name="T52" fmla="*/ 57 w 113"/>
                            <a:gd name="T53" fmla="*/ 0 h 117"/>
                            <a:gd name="T54" fmla="*/ 70 w 113"/>
                            <a:gd name="T55" fmla="*/ 2 h 117"/>
                            <a:gd name="T56" fmla="*/ 83 w 113"/>
                            <a:gd name="T57" fmla="*/ 6 h 117"/>
                            <a:gd name="T58" fmla="*/ 93 w 113"/>
                            <a:gd name="T59" fmla="*/ 13 h 117"/>
                            <a:gd name="T60" fmla="*/ 102 w 113"/>
                            <a:gd name="T61" fmla="*/ 21 h 117"/>
                            <a:gd name="T62" fmla="*/ 108 w 113"/>
                            <a:gd name="T63" fmla="*/ 33 h 117"/>
                            <a:gd name="T64" fmla="*/ 112 w 113"/>
                            <a:gd name="T65" fmla="*/ 45 h 117"/>
                            <a:gd name="T66" fmla="*/ 113 w 113"/>
                            <a:gd name="T67" fmla="*/ 59 h 117"/>
                            <a:gd name="T68" fmla="*/ 112 w 113"/>
                            <a:gd name="T69" fmla="*/ 72 h 117"/>
                            <a:gd name="T70" fmla="*/ 108 w 113"/>
                            <a:gd name="T71" fmla="*/ 84 h 117"/>
                            <a:gd name="T72" fmla="*/ 101 w 113"/>
                            <a:gd name="T73" fmla="*/ 95 h 117"/>
                            <a:gd name="T74" fmla="*/ 93 w 113"/>
                            <a:gd name="T75" fmla="*/ 104 h 117"/>
                            <a:gd name="T76" fmla="*/ 82 w 113"/>
                            <a:gd name="T77" fmla="*/ 111 h 117"/>
                            <a:gd name="T78" fmla="*/ 70 w 113"/>
                            <a:gd name="T79" fmla="*/ 115 h 117"/>
                            <a:gd name="T80" fmla="*/ 57 w 113"/>
                            <a:gd name="T81" fmla="*/ 117 h 117"/>
                            <a:gd name="T82" fmla="*/ 43 w 113"/>
                            <a:gd name="T83" fmla="*/ 115 h 117"/>
                            <a:gd name="T84" fmla="*/ 31 w 113"/>
                            <a:gd name="T85" fmla="*/ 111 h 117"/>
                            <a:gd name="T86" fmla="*/ 20 w 113"/>
                            <a:gd name="T87" fmla="*/ 104 h 117"/>
                            <a:gd name="T88" fmla="*/ 12 w 113"/>
                            <a:gd name="T89" fmla="*/ 95 h 117"/>
                            <a:gd name="T90" fmla="*/ 5 w 113"/>
                            <a:gd name="T91" fmla="*/ 84 h 117"/>
                            <a:gd name="T92" fmla="*/ 1 w 113"/>
                            <a:gd name="T93" fmla="*/ 72 h 117"/>
                            <a:gd name="T94" fmla="*/ 0 w 113"/>
                            <a:gd name="T95" fmla="*/ 59 h 117"/>
                            <a:gd name="T96" fmla="*/ 1 w 113"/>
                            <a:gd name="T97" fmla="*/ 45 h 117"/>
                            <a:gd name="T98" fmla="*/ 5 w 113"/>
                            <a:gd name="T99" fmla="*/ 33 h 117"/>
                            <a:gd name="T100" fmla="*/ 11 w 113"/>
                            <a:gd name="T101" fmla="*/ 21 h 117"/>
                            <a:gd name="T102" fmla="*/ 20 w 113"/>
                            <a:gd name="T103" fmla="*/ 13 h 117"/>
                            <a:gd name="T104" fmla="*/ 31 w 113"/>
                            <a:gd name="T105" fmla="*/ 6 h 117"/>
                            <a:gd name="T106" fmla="*/ 43 w 113"/>
                            <a:gd name="T107" fmla="*/ 2 h 117"/>
                            <a:gd name="T108" fmla="*/ 57 w 113"/>
                            <a:gd name="T10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13" h="117">
                              <a:moveTo>
                                <a:pt x="57" y="17"/>
                              </a:moveTo>
                              <a:lnTo>
                                <a:pt x="46" y="18"/>
                              </a:lnTo>
                              <a:lnTo>
                                <a:pt x="37" y="23"/>
                              </a:lnTo>
                              <a:lnTo>
                                <a:pt x="31" y="30"/>
                              </a:lnTo>
                              <a:lnTo>
                                <a:pt x="26" y="39"/>
                              </a:lnTo>
                              <a:lnTo>
                                <a:pt x="22" y="48"/>
                              </a:lnTo>
                              <a:lnTo>
                                <a:pt x="22" y="59"/>
                              </a:lnTo>
                              <a:lnTo>
                                <a:pt x="22" y="67"/>
                              </a:lnTo>
                              <a:lnTo>
                                <a:pt x="25" y="75"/>
                              </a:lnTo>
                              <a:lnTo>
                                <a:pt x="28" y="84"/>
                              </a:lnTo>
                              <a:lnTo>
                                <a:pt x="33" y="90"/>
                              </a:lnTo>
                              <a:lnTo>
                                <a:pt x="39" y="96"/>
                              </a:lnTo>
                              <a:lnTo>
                                <a:pt x="47" y="99"/>
                              </a:lnTo>
                              <a:lnTo>
                                <a:pt x="57" y="100"/>
                              </a:lnTo>
                              <a:lnTo>
                                <a:pt x="67" y="99"/>
                              </a:lnTo>
                              <a:lnTo>
                                <a:pt x="76" y="94"/>
                              </a:lnTo>
                              <a:lnTo>
                                <a:pt x="83" y="87"/>
                              </a:lnTo>
                              <a:lnTo>
                                <a:pt x="88" y="78"/>
                              </a:lnTo>
                              <a:lnTo>
                                <a:pt x="91" y="69"/>
                              </a:lnTo>
                              <a:lnTo>
                                <a:pt x="91" y="59"/>
                              </a:lnTo>
                              <a:lnTo>
                                <a:pt x="91" y="48"/>
                              </a:lnTo>
                              <a:lnTo>
                                <a:pt x="88" y="39"/>
                              </a:lnTo>
                              <a:lnTo>
                                <a:pt x="82" y="30"/>
                              </a:lnTo>
                              <a:lnTo>
                                <a:pt x="76" y="23"/>
                              </a:lnTo>
                              <a:lnTo>
                                <a:pt x="67" y="18"/>
                              </a:lnTo>
                              <a:lnTo>
                                <a:pt x="57" y="17"/>
                              </a:lnTo>
                              <a:close/>
                              <a:moveTo>
                                <a:pt x="57" y="0"/>
                              </a:moveTo>
                              <a:lnTo>
                                <a:pt x="70" y="2"/>
                              </a:lnTo>
                              <a:lnTo>
                                <a:pt x="83" y="6"/>
                              </a:lnTo>
                              <a:lnTo>
                                <a:pt x="93" y="13"/>
                              </a:lnTo>
                              <a:lnTo>
                                <a:pt x="102" y="21"/>
                              </a:lnTo>
                              <a:lnTo>
                                <a:pt x="108" y="33"/>
                              </a:lnTo>
                              <a:lnTo>
                                <a:pt x="112" y="45"/>
                              </a:lnTo>
                              <a:lnTo>
                                <a:pt x="113" y="59"/>
                              </a:lnTo>
                              <a:lnTo>
                                <a:pt x="112" y="72"/>
                              </a:lnTo>
                              <a:lnTo>
                                <a:pt x="108" y="84"/>
                              </a:lnTo>
                              <a:lnTo>
                                <a:pt x="101" y="95"/>
                              </a:lnTo>
                              <a:lnTo>
                                <a:pt x="93" y="104"/>
                              </a:lnTo>
                              <a:lnTo>
                                <a:pt x="82" y="111"/>
                              </a:lnTo>
                              <a:lnTo>
                                <a:pt x="70" y="115"/>
                              </a:lnTo>
                              <a:lnTo>
                                <a:pt x="57" y="117"/>
                              </a:lnTo>
                              <a:lnTo>
                                <a:pt x="43" y="115"/>
                              </a:lnTo>
                              <a:lnTo>
                                <a:pt x="31" y="111"/>
                              </a:lnTo>
                              <a:lnTo>
                                <a:pt x="20" y="104"/>
                              </a:lnTo>
                              <a:lnTo>
                                <a:pt x="12" y="95"/>
                              </a:lnTo>
                              <a:lnTo>
                                <a:pt x="5" y="84"/>
                              </a:lnTo>
                              <a:lnTo>
                                <a:pt x="1" y="72"/>
                              </a:lnTo>
                              <a:lnTo>
                                <a:pt x="0" y="59"/>
                              </a:lnTo>
                              <a:lnTo>
                                <a:pt x="1" y="45"/>
                              </a:lnTo>
                              <a:lnTo>
                                <a:pt x="5" y="33"/>
                              </a:lnTo>
                              <a:lnTo>
                                <a:pt x="11" y="21"/>
                              </a:lnTo>
                              <a:lnTo>
                                <a:pt x="20" y="13"/>
                              </a:lnTo>
                              <a:lnTo>
                                <a:pt x="31" y="6"/>
                              </a:lnTo>
                              <a:lnTo>
                                <a:pt x="43" y="2"/>
                              </a:lnTo>
                              <a:lnTo>
                                <a:pt x="57"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0" name="Freeform 13"/>
                      <wps:cNvSpPr>
                        <a:spLocks/>
                      </wps:cNvSpPr>
                      <wps:spPr bwMode="auto">
                        <a:xfrm>
                          <a:off x="1054735" y="784225"/>
                          <a:ext cx="100965" cy="72390"/>
                        </a:xfrm>
                        <a:custGeom>
                          <a:avLst/>
                          <a:gdLst>
                            <a:gd name="T0" fmla="*/ 55 w 159"/>
                            <a:gd name="T1" fmla="*/ 0 h 114"/>
                            <a:gd name="T2" fmla="*/ 65 w 159"/>
                            <a:gd name="T3" fmla="*/ 2 h 114"/>
                            <a:gd name="T4" fmla="*/ 73 w 159"/>
                            <a:gd name="T5" fmla="*/ 6 h 114"/>
                            <a:gd name="T6" fmla="*/ 80 w 159"/>
                            <a:gd name="T7" fmla="*/ 12 h 114"/>
                            <a:gd name="T8" fmla="*/ 86 w 159"/>
                            <a:gd name="T9" fmla="*/ 22 h 114"/>
                            <a:gd name="T10" fmla="*/ 92 w 159"/>
                            <a:gd name="T11" fmla="*/ 14 h 114"/>
                            <a:gd name="T12" fmla="*/ 98 w 159"/>
                            <a:gd name="T13" fmla="*/ 8 h 114"/>
                            <a:gd name="T14" fmla="*/ 107 w 159"/>
                            <a:gd name="T15" fmla="*/ 3 h 114"/>
                            <a:gd name="T16" fmla="*/ 114 w 159"/>
                            <a:gd name="T17" fmla="*/ 1 h 114"/>
                            <a:gd name="T18" fmla="*/ 121 w 159"/>
                            <a:gd name="T19" fmla="*/ 0 h 114"/>
                            <a:gd name="T20" fmla="*/ 131 w 159"/>
                            <a:gd name="T21" fmla="*/ 1 h 114"/>
                            <a:gd name="T22" fmla="*/ 140 w 159"/>
                            <a:gd name="T23" fmla="*/ 5 h 114"/>
                            <a:gd name="T24" fmla="*/ 148 w 159"/>
                            <a:gd name="T25" fmla="*/ 9 h 114"/>
                            <a:gd name="T26" fmla="*/ 153 w 159"/>
                            <a:gd name="T27" fmla="*/ 16 h 114"/>
                            <a:gd name="T28" fmla="*/ 156 w 159"/>
                            <a:gd name="T29" fmla="*/ 24 h 114"/>
                            <a:gd name="T30" fmla="*/ 158 w 159"/>
                            <a:gd name="T31" fmla="*/ 33 h 114"/>
                            <a:gd name="T32" fmla="*/ 159 w 159"/>
                            <a:gd name="T33" fmla="*/ 43 h 114"/>
                            <a:gd name="T34" fmla="*/ 159 w 159"/>
                            <a:gd name="T35" fmla="*/ 114 h 114"/>
                            <a:gd name="T36" fmla="*/ 139 w 159"/>
                            <a:gd name="T37" fmla="*/ 114 h 114"/>
                            <a:gd name="T38" fmla="*/ 139 w 159"/>
                            <a:gd name="T39" fmla="*/ 41 h 114"/>
                            <a:gd name="T40" fmla="*/ 137 w 159"/>
                            <a:gd name="T41" fmla="*/ 34 h 114"/>
                            <a:gd name="T42" fmla="*/ 135 w 159"/>
                            <a:gd name="T43" fmla="*/ 27 h 114"/>
                            <a:gd name="T44" fmla="*/ 131 w 159"/>
                            <a:gd name="T45" fmla="*/ 22 h 114"/>
                            <a:gd name="T46" fmla="*/ 126 w 159"/>
                            <a:gd name="T47" fmla="*/ 18 h 114"/>
                            <a:gd name="T48" fmla="*/ 119 w 159"/>
                            <a:gd name="T49" fmla="*/ 17 h 114"/>
                            <a:gd name="T50" fmla="*/ 110 w 159"/>
                            <a:gd name="T51" fmla="*/ 18 h 114"/>
                            <a:gd name="T52" fmla="*/ 102 w 159"/>
                            <a:gd name="T53" fmla="*/ 23 h 114"/>
                            <a:gd name="T54" fmla="*/ 96 w 159"/>
                            <a:gd name="T55" fmla="*/ 30 h 114"/>
                            <a:gd name="T56" fmla="*/ 92 w 159"/>
                            <a:gd name="T57" fmla="*/ 39 h 114"/>
                            <a:gd name="T58" fmla="*/ 90 w 159"/>
                            <a:gd name="T59" fmla="*/ 48 h 114"/>
                            <a:gd name="T60" fmla="*/ 89 w 159"/>
                            <a:gd name="T61" fmla="*/ 58 h 114"/>
                            <a:gd name="T62" fmla="*/ 89 w 159"/>
                            <a:gd name="T63" fmla="*/ 114 h 114"/>
                            <a:gd name="T64" fmla="*/ 69 w 159"/>
                            <a:gd name="T65" fmla="*/ 114 h 114"/>
                            <a:gd name="T66" fmla="*/ 69 w 159"/>
                            <a:gd name="T67" fmla="*/ 41 h 114"/>
                            <a:gd name="T68" fmla="*/ 68 w 159"/>
                            <a:gd name="T69" fmla="*/ 34 h 114"/>
                            <a:gd name="T70" fmla="*/ 65 w 159"/>
                            <a:gd name="T71" fmla="*/ 27 h 114"/>
                            <a:gd name="T72" fmla="*/ 62 w 159"/>
                            <a:gd name="T73" fmla="*/ 22 h 114"/>
                            <a:gd name="T74" fmla="*/ 57 w 159"/>
                            <a:gd name="T75" fmla="*/ 18 h 114"/>
                            <a:gd name="T76" fmla="*/ 50 w 159"/>
                            <a:gd name="T77" fmla="*/ 17 h 114"/>
                            <a:gd name="T78" fmla="*/ 40 w 159"/>
                            <a:gd name="T79" fmla="*/ 18 h 114"/>
                            <a:gd name="T80" fmla="*/ 32 w 159"/>
                            <a:gd name="T81" fmla="*/ 23 h 114"/>
                            <a:gd name="T82" fmla="*/ 27 w 159"/>
                            <a:gd name="T83" fmla="*/ 30 h 114"/>
                            <a:gd name="T84" fmla="*/ 23 w 159"/>
                            <a:gd name="T85" fmla="*/ 39 h 114"/>
                            <a:gd name="T86" fmla="*/ 21 w 159"/>
                            <a:gd name="T87" fmla="*/ 48 h 114"/>
                            <a:gd name="T88" fmla="*/ 20 w 159"/>
                            <a:gd name="T89" fmla="*/ 58 h 114"/>
                            <a:gd name="T90" fmla="*/ 20 w 159"/>
                            <a:gd name="T91" fmla="*/ 114 h 114"/>
                            <a:gd name="T92" fmla="*/ 0 w 159"/>
                            <a:gd name="T93" fmla="*/ 114 h 114"/>
                            <a:gd name="T94" fmla="*/ 0 w 159"/>
                            <a:gd name="T95" fmla="*/ 3 h 114"/>
                            <a:gd name="T96" fmla="*/ 19 w 159"/>
                            <a:gd name="T97" fmla="*/ 3 h 114"/>
                            <a:gd name="T98" fmla="*/ 19 w 159"/>
                            <a:gd name="T99" fmla="*/ 19 h 114"/>
                            <a:gd name="T100" fmla="*/ 20 w 159"/>
                            <a:gd name="T101" fmla="*/ 19 h 114"/>
                            <a:gd name="T102" fmla="*/ 26 w 159"/>
                            <a:gd name="T103" fmla="*/ 11 h 114"/>
                            <a:gd name="T104" fmla="*/ 34 w 159"/>
                            <a:gd name="T105" fmla="*/ 5 h 114"/>
                            <a:gd name="T106" fmla="*/ 44 w 159"/>
                            <a:gd name="T107" fmla="*/ 2 h 114"/>
                            <a:gd name="T108" fmla="*/ 55 w 159"/>
                            <a:gd name="T10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9" h="114">
                              <a:moveTo>
                                <a:pt x="55" y="0"/>
                              </a:moveTo>
                              <a:lnTo>
                                <a:pt x="65" y="2"/>
                              </a:lnTo>
                              <a:lnTo>
                                <a:pt x="73" y="6"/>
                              </a:lnTo>
                              <a:lnTo>
                                <a:pt x="80" y="12"/>
                              </a:lnTo>
                              <a:lnTo>
                                <a:pt x="86" y="22"/>
                              </a:lnTo>
                              <a:lnTo>
                                <a:pt x="92" y="14"/>
                              </a:lnTo>
                              <a:lnTo>
                                <a:pt x="98" y="8"/>
                              </a:lnTo>
                              <a:lnTo>
                                <a:pt x="107" y="3"/>
                              </a:lnTo>
                              <a:lnTo>
                                <a:pt x="114" y="1"/>
                              </a:lnTo>
                              <a:lnTo>
                                <a:pt x="121" y="0"/>
                              </a:lnTo>
                              <a:lnTo>
                                <a:pt x="131" y="1"/>
                              </a:lnTo>
                              <a:lnTo>
                                <a:pt x="140" y="5"/>
                              </a:lnTo>
                              <a:lnTo>
                                <a:pt x="148" y="9"/>
                              </a:lnTo>
                              <a:lnTo>
                                <a:pt x="153" y="16"/>
                              </a:lnTo>
                              <a:lnTo>
                                <a:pt x="156" y="24"/>
                              </a:lnTo>
                              <a:lnTo>
                                <a:pt x="158" y="33"/>
                              </a:lnTo>
                              <a:lnTo>
                                <a:pt x="159" y="43"/>
                              </a:lnTo>
                              <a:lnTo>
                                <a:pt x="159" y="114"/>
                              </a:lnTo>
                              <a:lnTo>
                                <a:pt x="139" y="114"/>
                              </a:lnTo>
                              <a:lnTo>
                                <a:pt x="139" y="41"/>
                              </a:lnTo>
                              <a:lnTo>
                                <a:pt x="137" y="34"/>
                              </a:lnTo>
                              <a:lnTo>
                                <a:pt x="135" y="27"/>
                              </a:lnTo>
                              <a:lnTo>
                                <a:pt x="131" y="22"/>
                              </a:lnTo>
                              <a:lnTo>
                                <a:pt x="126" y="18"/>
                              </a:lnTo>
                              <a:lnTo>
                                <a:pt x="119" y="17"/>
                              </a:lnTo>
                              <a:lnTo>
                                <a:pt x="110" y="18"/>
                              </a:lnTo>
                              <a:lnTo>
                                <a:pt x="102" y="23"/>
                              </a:lnTo>
                              <a:lnTo>
                                <a:pt x="96" y="30"/>
                              </a:lnTo>
                              <a:lnTo>
                                <a:pt x="92" y="39"/>
                              </a:lnTo>
                              <a:lnTo>
                                <a:pt x="90" y="48"/>
                              </a:lnTo>
                              <a:lnTo>
                                <a:pt x="89" y="58"/>
                              </a:lnTo>
                              <a:lnTo>
                                <a:pt x="89" y="114"/>
                              </a:lnTo>
                              <a:lnTo>
                                <a:pt x="69" y="114"/>
                              </a:lnTo>
                              <a:lnTo>
                                <a:pt x="69" y="41"/>
                              </a:lnTo>
                              <a:lnTo>
                                <a:pt x="68" y="34"/>
                              </a:lnTo>
                              <a:lnTo>
                                <a:pt x="65" y="27"/>
                              </a:lnTo>
                              <a:lnTo>
                                <a:pt x="62" y="22"/>
                              </a:lnTo>
                              <a:lnTo>
                                <a:pt x="57" y="18"/>
                              </a:lnTo>
                              <a:lnTo>
                                <a:pt x="50" y="17"/>
                              </a:lnTo>
                              <a:lnTo>
                                <a:pt x="40" y="18"/>
                              </a:lnTo>
                              <a:lnTo>
                                <a:pt x="32" y="23"/>
                              </a:lnTo>
                              <a:lnTo>
                                <a:pt x="27" y="30"/>
                              </a:lnTo>
                              <a:lnTo>
                                <a:pt x="23" y="39"/>
                              </a:lnTo>
                              <a:lnTo>
                                <a:pt x="21" y="48"/>
                              </a:lnTo>
                              <a:lnTo>
                                <a:pt x="20" y="58"/>
                              </a:lnTo>
                              <a:lnTo>
                                <a:pt x="20" y="114"/>
                              </a:lnTo>
                              <a:lnTo>
                                <a:pt x="0" y="114"/>
                              </a:lnTo>
                              <a:lnTo>
                                <a:pt x="0" y="3"/>
                              </a:lnTo>
                              <a:lnTo>
                                <a:pt x="19" y="3"/>
                              </a:lnTo>
                              <a:lnTo>
                                <a:pt x="19" y="19"/>
                              </a:lnTo>
                              <a:lnTo>
                                <a:pt x="20" y="19"/>
                              </a:lnTo>
                              <a:lnTo>
                                <a:pt x="26" y="11"/>
                              </a:lnTo>
                              <a:lnTo>
                                <a:pt x="34" y="5"/>
                              </a:lnTo>
                              <a:lnTo>
                                <a:pt x="44" y="2"/>
                              </a:lnTo>
                              <a:lnTo>
                                <a:pt x="5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1" name="Freeform 14"/>
                      <wps:cNvSpPr>
                        <a:spLocks/>
                      </wps:cNvSpPr>
                      <wps:spPr bwMode="auto">
                        <a:xfrm>
                          <a:off x="1187450" y="784225"/>
                          <a:ext cx="100965" cy="72390"/>
                        </a:xfrm>
                        <a:custGeom>
                          <a:avLst/>
                          <a:gdLst>
                            <a:gd name="T0" fmla="*/ 55 w 159"/>
                            <a:gd name="T1" fmla="*/ 0 h 114"/>
                            <a:gd name="T2" fmla="*/ 65 w 159"/>
                            <a:gd name="T3" fmla="*/ 2 h 114"/>
                            <a:gd name="T4" fmla="*/ 73 w 159"/>
                            <a:gd name="T5" fmla="*/ 6 h 114"/>
                            <a:gd name="T6" fmla="*/ 81 w 159"/>
                            <a:gd name="T7" fmla="*/ 12 h 114"/>
                            <a:gd name="T8" fmla="*/ 87 w 159"/>
                            <a:gd name="T9" fmla="*/ 22 h 114"/>
                            <a:gd name="T10" fmla="*/ 92 w 159"/>
                            <a:gd name="T11" fmla="*/ 14 h 114"/>
                            <a:gd name="T12" fmla="*/ 99 w 159"/>
                            <a:gd name="T13" fmla="*/ 8 h 114"/>
                            <a:gd name="T14" fmla="*/ 107 w 159"/>
                            <a:gd name="T15" fmla="*/ 3 h 114"/>
                            <a:gd name="T16" fmla="*/ 114 w 159"/>
                            <a:gd name="T17" fmla="*/ 1 h 114"/>
                            <a:gd name="T18" fmla="*/ 121 w 159"/>
                            <a:gd name="T19" fmla="*/ 0 h 114"/>
                            <a:gd name="T20" fmla="*/ 132 w 159"/>
                            <a:gd name="T21" fmla="*/ 1 h 114"/>
                            <a:gd name="T22" fmla="*/ 141 w 159"/>
                            <a:gd name="T23" fmla="*/ 5 h 114"/>
                            <a:gd name="T24" fmla="*/ 148 w 159"/>
                            <a:gd name="T25" fmla="*/ 9 h 114"/>
                            <a:gd name="T26" fmla="*/ 153 w 159"/>
                            <a:gd name="T27" fmla="*/ 16 h 114"/>
                            <a:gd name="T28" fmla="*/ 156 w 159"/>
                            <a:gd name="T29" fmla="*/ 24 h 114"/>
                            <a:gd name="T30" fmla="*/ 159 w 159"/>
                            <a:gd name="T31" fmla="*/ 33 h 114"/>
                            <a:gd name="T32" fmla="*/ 159 w 159"/>
                            <a:gd name="T33" fmla="*/ 43 h 114"/>
                            <a:gd name="T34" fmla="*/ 159 w 159"/>
                            <a:gd name="T35" fmla="*/ 114 h 114"/>
                            <a:gd name="T36" fmla="*/ 139 w 159"/>
                            <a:gd name="T37" fmla="*/ 114 h 114"/>
                            <a:gd name="T38" fmla="*/ 139 w 159"/>
                            <a:gd name="T39" fmla="*/ 41 h 114"/>
                            <a:gd name="T40" fmla="*/ 138 w 159"/>
                            <a:gd name="T41" fmla="*/ 34 h 114"/>
                            <a:gd name="T42" fmla="*/ 135 w 159"/>
                            <a:gd name="T43" fmla="*/ 27 h 114"/>
                            <a:gd name="T44" fmla="*/ 132 w 159"/>
                            <a:gd name="T45" fmla="*/ 22 h 114"/>
                            <a:gd name="T46" fmla="*/ 126 w 159"/>
                            <a:gd name="T47" fmla="*/ 18 h 114"/>
                            <a:gd name="T48" fmla="*/ 119 w 159"/>
                            <a:gd name="T49" fmla="*/ 17 h 114"/>
                            <a:gd name="T50" fmla="*/ 110 w 159"/>
                            <a:gd name="T51" fmla="*/ 18 h 114"/>
                            <a:gd name="T52" fmla="*/ 102 w 159"/>
                            <a:gd name="T53" fmla="*/ 23 h 114"/>
                            <a:gd name="T54" fmla="*/ 96 w 159"/>
                            <a:gd name="T55" fmla="*/ 30 h 114"/>
                            <a:gd name="T56" fmla="*/ 93 w 159"/>
                            <a:gd name="T57" fmla="*/ 39 h 114"/>
                            <a:gd name="T58" fmla="*/ 90 w 159"/>
                            <a:gd name="T59" fmla="*/ 48 h 114"/>
                            <a:gd name="T60" fmla="*/ 90 w 159"/>
                            <a:gd name="T61" fmla="*/ 58 h 114"/>
                            <a:gd name="T62" fmla="*/ 90 w 159"/>
                            <a:gd name="T63" fmla="*/ 114 h 114"/>
                            <a:gd name="T64" fmla="*/ 69 w 159"/>
                            <a:gd name="T65" fmla="*/ 114 h 114"/>
                            <a:gd name="T66" fmla="*/ 69 w 159"/>
                            <a:gd name="T67" fmla="*/ 41 h 114"/>
                            <a:gd name="T68" fmla="*/ 68 w 159"/>
                            <a:gd name="T69" fmla="*/ 34 h 114"/>
                            <a:gd name="T70" fmla="*/ 66 w 159"/>
                            <a:gd name="T71" fmla="*/ 27 h 114"/>
                            <a:gd name="T72" fmla="*/ 63 w 159"/>
                            <a:gd name="T73" fmla="*/ 22 h 114"/>
                            <a:gd name="T74" fmla="*/ 57 w 159"/>
                            <a:gd name="T75" fmla="*/ 18 h 114"/>
                            <a:gd name="T76" fmla="*/ 50 w 159"/>
                            <a:gd name="T77" fmla="*/ 17 h 114"/>
                            <a:gd name="T78" fmla="*/ 40 w 159"/>
                            <a:gd name="T79" fmla="*/ 18 h 114"/>
                            <a:gd name="T80" fmla="*/ 33 w 159"/>
                            <a:gd name="T81" fmla="*/ 23 h 114"/>
                            <a:gd name="T82" fmla="*/ 27 w 159"/>
                            <a:gd name="T83" fmla="*/ 30 h 114"/>
                            <a:gd name="T84" fmla="*/ 24 w 159"/>
                            <a:gd name="T85" fmla="*/ 39 h 114"/>
                            <a:gd name="T86" fmla="*/ 21 w 159"/>
                            <a:gd name="T87" fmla="*/ 48 h 114"/>
                            <a:gd name="T88" fmla="*/ 21 w 159"/>
                            <a:gd name="T89" fmla="*/ 58 h 114"/>
                            <a:gd name="T90" fmla="*/ 21 w 159"/>
                            <a:gd name="T91" fmla="*/ 114 h 114"/>
                            <a:gd name="T92" fmla="*/ 0 w 159"/>
                            <a:gd name="T93" fmla="*/ 114 h 114"/>
                            <a:gd name="T94" fmla="*/ 0 w 159"/>
                            <a:gd name="T95" fmla="*/ 3 h 114"/>
                            <a:gd name="T96" fmla="*/ 19 w 159"/>
                            <a:gd name="T97" fmla="*/ 3 h 114"/>
                            <a:gd name="T98" fmla="*/ 19 w 159"/>
                            <a:gd name="T99" fmla="*/ 19 h 114"/>
                            <a:gd name="T100" fmla="*/ 20 w 159"/>
                            <a:gd name="T101" fmla="*/ 19 h 114"/>
                            <a:gd name="T102" fmla="*/ 26 w 159"/>
                            <a:gd name="T103" fmla="*/ 11 h 114"/>
                            <a:gd name="T104" fmla="*/ 34 w 159"/>
                            <a:gd name="T105" fmla="*/ 5 h 114"/>
                            <a:gd name="T106" fmla="*/ 44 w 159"/>
                            <a:gd name="T107" fmla="*/ 2 h 114"/>
                            <a:gd name="T108" fmla="*/ 55 w 159"/>
                            <a:gd name="T109"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59" h="114">
                              <a:moveTo>
                                <a:pt x="55" y="0"/>
                              </a:moveTo>
                              <a:lnTo>
                                <a:pt x="65" y="2"/>
                              </a:lnTo>
                              <a:lnTo>
                                <a:pt x="73" y="6"/>
                              </a:lnTo>
                              <a:lnTo>
                                <a:pt x="81" y="12"/>
                              </a:lnTo>
                              <a:lnTo>
                                <a:pt x="87" y="22"/>
                              </a:lnTo>
                              <a:lnTo>
                                <a:pt x="92" y="14"/>
                              </a:lnTo>
                              <a:lnTo>
                                <a:pt x="99" y="8"/>
                              </a:lnTo>
                              <a:lnTo>
                                <a:pt x="107" y="3"/>
                              </a:lnTo>
                              <a:lnTo>
                                <a:pt x="114" y="1"/>
                              </a:lnTo>
                              <a:lnTo>
                                <a:pt x="121" y="0"/>
                              </a:lnTo>
                              <a:lnTo>
                                <a:pt x="132" y="1"/>
                              </a:lnTo>
                              <a:lnTo>
                                <a:pt x="141" y="5"/>
                              </a:lnTo>
                              <a:lnTo>
                                <a:pt x="148" y="9"/>
                              </a:lnTo>
                              <a:lnTo>
                                <a:pt x="153" y="16"/>
                              </a:lnTo>
                              <a:lnTo>
                                <a:pt x="156" y="24"/>
                              </a:lnTo>
                              <a:lnTo>
                                <a:pt x="159" y="33"/>
                              </a:lnTo>
                              <a:lnTo>
                                <a:pt x="159" y="43"/>
                              </a:lnTo>
                              <a:lnTo>
                                <a:pt x="159" y="114"/>
                              </a:lnTo>
                              <a:lnTo>
                                <a:pt x="139" y="114"/>
                              </a:lnTo>
                              <a:lnTo>
                                <a:pt x="139" y="41"/>
                              </a:lnTo>
                              <a:lnTo>
                                <a:pt x="138" y="34"/>
                              </a:lnTo>
                              <a:lnTo>
                                <a:pt x="135" y="27"/>
                              </a:lnTo>
                              <a:lnTo>
                                <a:pt x="132" y="22"/>
                              </a:lnTo>
                              <a:lnTo>
                                <a:pt x="126" y="18"/>
                              </a:lnTo>
                              <a:lnTo>
                                <a:pt x="119" y="17"/>
                              </a:lnTo>
                              <a:lnTo>
                                <a:pt x="110" y="18"/>
                              </a:lnTo>
                              <a:lnTo>
                                <a:pt x="102" y="23"/>
                              </a:lnTo>
                              <a:lnTo>
                                <a:pt x="96" y="30"/>
                              </a:lnTo>
                              <a:lnTo>
                                <a:pt x="93" y="39"/>
                              </a:lnTo>
                              <a:lnTo>
                                <a:pt x="90" y="48"/>
                              </a:lnTo>
                              <a:lnTo>
                                <a:pt x="90" y="58"/>
                              </a:lnTo>
                              <a:lnTo>
                                <a:pt x="90" y="114"/>
                              </a:lnTo>
                              <a:lnTo>
                                <a:pt x="69" y="114"/>
                              </a:lnTo>
                              <a:lnTo>
                                <a:pt x="69" y="41"/>
                              </a:lnTo>
                              <a:lnTo>
                                <a:pt x="68" y="34"/>
                              </a:lnTo>
                              <a:lnTo>
                                <a:pt x="66" y="27"/>
                              </a:lnTo>
                              <a:lnTo>
                                <a:pt x="63" y="22"/>
                              </a:lnTo>
                              <a:lnTo>
                                <a:pt x="57" y="18"/>
                              </a:lnTo>
                              <a:lnTo>
                                <a:pt x="50" y="17"/>
                              </a:lnTo>
                              <a:lnTo>
                                <a:pt x="40" y="18"/>
                              </a:lnTo>
                              <a:lnTo>
                                <a:pt x="33" y="23"/>
                              </a:lnTo>
                              <a:lnTo>
                                <a:pt x="27" y="30"/>
                              </a:lnTo>
                              <a:lnTo>
                                <a:pt x="24" y="39"/>
                              </a:lnTo>
                              <a:lnTo>
                                <a:pt x="21" y="48"/>
                              </a:lnTo>
                              <a:lnTo>
                                <a:pt x="21" y="58"/>
                              </a:lnTo>
                              <a:lnTo>
                                <a:pt x="21" y="114"/>
                              </a:lnTo>
                              <a:lnTo>
                                <a:pt x="0" y="114"/>
                              </a:lnTo>
                              <a:lnTo>
                                <a:pt x="0" y="3"/>
                              </a:lnTo>
                              <a:lnTo>
                                <a:pt x="19" y="3"/>
                              </a:lnTo>
                              <a:lnTo>
                                <a:pt x="19" y="19"/>
                              </a:lnTo>
                              <a:lnTo>
                                <a:pt x="20" y="19"/>
                              </a:lnTo>
                              <a:lnTo>
                                <a:pt x="26" y="11"/>
                              </a:lnTo>
                              <a:lnTo>
                                <a:pt x="34" y="5"/>
                              </a:lnTo>
                              <a:lnTo>
                                <a:pt x="44" y="2"/>
                              </a:lnTo>
                              <a:lnTo>
                                <a:pt x="55"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2" name="Freeform 15"/>
                      <wps:cNvSpPr>
                        <a:spLocks/>
                      </wps:cNvSpPr>
                      <wps:spPr bwMode="auto">
                        <a:xfrm>
                          <a:off x="1316990" y="786130"/>
                          <a:ext cx="62865" cy="72390"/>
                        </a:xfrm>
                        <a:custGeom>
                          <a:avLst/>
                          <a:gdLst>
                            <a:gd name="T0" fmla="*/ 0 w 99"/>
                            <a:gd name="T1" fmla="*/ 0 h 114"/>
                            <a:gd name="T2" fmla="*/ 21 w 99"/>
                            <a:gd name="T3" fmla="*/ 0 h 114"/>
                            <a:gd name="T4" fmla="*/ 21 w 99"/>
                            <a:gd name="T5" fmla="*/ 57 h 114"/>
                            <a:gd name="T6" fmla="*/ 22 w 99"/>
                            <a:gd name="T7" fmla="*/ 72 h 114"/>
                            <a:gd name="T8" fmla="*/ 24 w 99"/>
                            <a:gd name="T9" fmla="*/ 82 h 114"/>
                            <a:gd name="T10" fmla="*/ 29 w 99"/>
                            <a:gd name="T11" fmla="*/ 90 h 114"/>
                            <a:gd name="T12" fmla="*/ 36 w 99"/>
                            <a:gd name="T13" fmla="*/ 95 h 114"/>
                            <a:gd name="T14" fmla="*/ 45 w 99"/>
                            <a:gd name="T15" fmla="*/ 97 h 114"/>
                            <a:gd name="T16" fmla="*/ 55 w 99"/>
                            <a:gd name="T17" fmla="*/ 96 h 114"/>
                            <a:gd name="T18" fmla="*/ 63 w 99"/>
                            <a:gd name="T19" fmla="*/ 91 h 114"/>
                            <a:gd name="T20" fmla="*/ 70 w 99"/>
                            <a:gd name="T21" fmla="*/ 84 h 114"/>
                            <a:gd name="T22" fmla="*/ 75 w 99"/>
                            <a:gd name="T23" fmla="*/ 75 h 114"/>
                            <a:gd name="T24" fmla="*/ 78 w 99"/>
                            <a:gd name="T25" fmla="*/ 64 h 114"/>
                            <a:gd name="T26" fmla="*/ 78 w 99"/>
                            <a:gd name="T27" fmla="*/ 51 h 114"/>
                            <a:gd name="T28" fmla="*/ 78 w 99"/>
                            <a:gd name="T29" fmla="*/ 0 h 114"/>
                            <a:gd name="T30" fmla="*/ 99 w 99"/>
                            <a:gd name="T31" fmla="*/ 0 h 114"/>
                            <a:gd name="T32" fmla="*/ 99 w 99"/>
                            <a:gd name="T33" fmla="*/ 111 h 114"/>
                            <a:gd name="T34" fmla="*/ 79 w 99"/>
                            <a:gd name="T35" fmla="*/ 111 h 114"/>
                            <a:gd name="T36" fmla="*/ 79 w 99"/>
                            <a:gd name="T37" fmla="*/ 93 h 114"/>
                            <a:gd name="T38" fmla="*/ 78 w 99"/>
                            <a:gd name="T39" fmla="*/ 93 h 114"/>
                            <a:gd name="T40" fmla="*/ 72 w 99"/>
                            <a:gd name="T41" fmla="*/ 102 h 114"/>
                            <a:gd name="T42" fmla="*/ 64 w 99"/>
                            <a:gd name="T43" fmla="*/ 108 h 114"/>
                            <a:gd name="T44" fmla="*/ 54 w 99"/>
                            <a:gd name="T45" fmla="*/ 112 h 114"/>
                            <a:gd name="T46" fmla="*/ 42 w 99"/>
                            <a:gd name="T47" fmla="*/ 114 h 114"/>
                            <a:gd name="T48" fmla="*/ 30 w 99"/>
                            <a:gd name="T49" fmla="*/ 112 h 114"/>
                            <a:gd name="T50" fmla="*/ 19 w 99"/>
                            <a:gd name="T51" fmla="*/ 108 h 114"/>
                            <a:gd name="T52" fmla="*/ 11 w 99"/>
                            <a:gd name="T53" fmla="*/ 102 h 114"/>
                            <a:gd name="T54" fmla="*/ 5 w 99"/>
                            <a:gd name="T55" fmla="*/ 92 h 114"/>
                            <a:gd name="T56" fmla="*/ 2 w 99"/>
                            <a:gd name="T57" fmla="*/ 81 h 114"/>
                            <a:gd name="T58" fmla="*/ 0 w 99"/>
                            <a:gd name="T59" fmla="*/ 66 h 114"/>
                            <a:gd name="T60" fmla="*/ 0 w 99"/>
                            <a:gd name="T6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9" h="114">
                              <a:moveTo>
                                <a:pt x="0" y="0"/>
                              </a:moveTo>
                              <a:lnTo>
                                <a:pt x="21" y="0"/>
                              </a:lnTo>
                              <a:lnTo>
                                <a:pt x="21" y="57"/>
                              </a:lnTo>
                              <a:lnTo>
                                <a:pt x="22" y="72"/>
                              </a:lnTo>
                              <a:lnTo>
                                <a:pt x="24" y="82"/>
                              </a:lnTo>
                              <a:lnTo>
                                <a:pt x="29" y="90"/>
                              </a:lnTo>
                              <a:lnTo>
                                <a:pt x="36" y="95"/>
                              </a:lnTo>
                              <a:lnTo>
                                <a:pt x="45" y="97"/>
                              </a:lnTo>
                              <a:lnTo>
                                <a:pt x="55" y="96"/>
                              </a:lnTo>
                              <a:lnTo>
                                <a:pt x="63" y="91"/>
                              </a:lnTo>
                              <a:lnTo>
                                <a:pt x="70" y="84"/>
                              </a:lnTo>
                              <a:lnTo>
                                <a:pt x="75" y="75"/>
                              </a:lnTo>
                              <a:lnTo>
                                <a:pt x="78" y="64"/>
                              </a:lnTo>
                              <a:lnTo>
                                <a:pt x="78" y="51"/>
                              </a:lnTo>
                              <a:lnTo>
                                <a:pt x="78" y="0"/>
                              </a:lnTo>
                              <a:lnTo>
                                <a:pt x="99" y="0"/>
                              </a:lnTo>
                              <a:lnTo>
                                <a:pt x="99" y="111"/>
                              </a:lnTo>
                              <a:lnTo>
                                <a:pt x="79" y="111"/>
                              </a:lnTo>
                              <a:lnTo>
                                <a:pt x="79" y="93"/>
                              </a:lnTo>
                              <a:lnTo>
                                <a:pt x="78" y="93"/>
                              </a:lnTo>
                              <a:lnTo>
                                <a:pt x="72" y="102"/>
                              </a:lnTo>
                              <a:lnTo>
                                <a:pt x="64" y="108"/>
                              </a:lnTo>
                              <a:lnTo>
                                <a:pt x="54" y="112"/>
                              </a:lnTo>
                              <a:lnTo>
                                <a:pt x="42" y="114"/>
                              </a:lnTo>
                              <a:lnTo>
                                <a:pt x="30" y="112"/>
                              </a:lnTo>
                              <a:lnTo>
                                <a:pt x="19" y="108"/>
                              </a:lnTo>
                              <a:lnTo>
                                <a:pt x="11" y="102"/>
                              </a:lnTo>
                              <a:lnTo>
                                <a:pt x="5" y="92"/>
                              </a:lnTo>
                              <a:lnTo>
                                <a:pt x="2" y="81"/>
                              </a:lnTo>
                              <a:lnTo>
                                <a:pt x="0" y="66"/>
                              </a:lnTo>
                              <a:lnTo>
                                <a:pt x="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3" name="Freeform 16"/>
                      <wps:cNvSpPr>
                        <a:spLocks/>
                      </wps:cNvSpPr>
                      <wps:spPr bwMode="auto">
                        <a:xfrm>
                          <a:off x="1412240" y="784225"/>
                          <a:ext cx="62230" cy="72390"/>
                        </a:xfrm>
                        <a:custGeom>
                          <a:avLst/>
                          <a:gdLst>
                            <a:gd name="T0" fmla="*/ 56 w 98"/>
                            <a:gd name="T1" fmla="*/ 0 h 114"/>
                            <a:gd name="T2" fmla="*/ 69 w 98"/>
                            <a:gd name="T3" fmla="*/ 2 h 114"/>
                            <a:gd name="T4" fmla="*/ 80 w 98"/>
                            <a:gd name="T5" fmla="*/ 6 h 114"/>
                            <a:gd name="T6" fmla="*/ 88 w 98"/>
                            <a:gd name="T7" fmla="*/ 13 h 114"/>
                            <a:gd name="T8" fmla="*/ 93 w 98"/>
                            <a:gd name="T9" fmla="*/ 23 h 114"/>
                            <a:gd name="T10" fmla="*/ 97 w 98"/>
                            <a:gd name="T11" fmla="*/ 34 h 114"/>
                            <a:gd name="T12" fmla="*/ 98 w 98"/>
                            <a:gd name="T13" fmla="*/ 48 h 114"/>
                            <a:gd name="T14" fmla="*/ 98 w 98"/>
                            <a:gd name="T15" fmla="*/ 114 h 114"/>
                            <a:gd name="T16" fmla="*/ 78 w 98"/>
                            <a:gd name="T17" fmla="*/ 114 h 114"/>
                            <a:gd name="T18" fmla="*/ 78 w 98"/>
                            <a:gd name="T19" fmla="*/ 57 h 114"/>
                            <a:gd name="T20" fmla="*/ 77 w 98"/>
                            <a:gd name="T21" fmla="*/ 43 h 114"/>
                            <a:gd name="T22" fmla="*/ 75 w 98"/>
                            <a:gd name="T23" fmla="*/ 32 h 114"/>
                            <a:gd name="T24" fmla="*/ 70 w 98"/>
                            <a:gd name="T25" fmla="*/ 24 h 114"/>
                            <a:gd name="T26" fmla="*/ 63 w 98"/>
                            <a:gd name="T27" fmla="*/ 19 h 114"/>
                            <a:gd name="T28" fmla="*/ 54 w 98"/>
                            <a:gd name="T29" fmla="*/ 17 h 114"/>
                            <a:gd name="T30" fmla="*/ 43 w 98"/>
                            <a:gd name="T31" fmla="*/ 18 h 114"/>
                            <a:gd name="T32" fmla="*/ 35 w 98"/>
                            <a:gd name="T33" fmla="*/ 23 h 114"/>
                            <a:gd name="T34" fmla="*/ 28 w 98"/>
                            <a:gd name="T35" fmla="*/ 30 h 114"/>
                            <a:gd name="T36" fmla="*/ 24 w 98"/>
                            <a:gd name="T37" fmla="*/ 39 h 114"/>
                            <a:gd name="T38" fmla="*/ 21 w 98"/>
                            <a:gd name="T39" fmla="*/ 50 h 114"/>
                            <a:gd name="T40" fmla="*/ 20 w 98"/>
                            <a:gd name="T41" fmla="*/ 63 h 114"/>
                            <a:gd name="T42" fmla="*/ 20 w 98"/>
                            <a:gd name="T43" fmla="*/ 114 h 114"/>
                            <a:gd name="T44" fmla="*/ 0 w 98"/>
                            <a:gd name="T45" fmla="*/ 114 h 114"/>
                            <a:gd name="T46" fmla="*/ 0 w 98"/>
                            <a:gd name="T47" fmla="*/ 3 h 114"/>
                            <a:gd name="T48" fmla="*/ 19 w 98"/>
                            <a:gd name="T49" fmla="*/ 3 h 114"/>
                            <a:gd name="T50" fmla="*/ 19 w 98"/>
                            <a:gd name="T51" fmla="*/ 21 h 114"/>
                            <a:gd name="T52" fmla="*/ 20 w 98"/>
                            <a:gd name="T53" fmla="*/ 21 h 114"/>
                            <a:gd name="T54" fmla="*/ 26 w 98"/>
                            <a:gd name="T55" fmla="*/ 12 h 114"/>
                            <a:gd name="T56" fmla="*/ 35 w 98"/>
                            <a:gd name="T57" fmla="*/ 6 h 114"/>
                            <a:gd name="T58" fmla="*/ 45 w 98"/>
                            <a:gd name="T59" fmla="*/ 2 h 114"/>
                            <a:gd name="T60" fmla="*/ 56 w 98"/>
                            <a:gd name="T61"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98" h="114">
                              <a:moveTo>
                                <a:pt x="56" y="0"/>
                              </a:moveTo>
                              <a:lnTo>
                                <a:pt x="69" y="2"/>
                              </a:lnTo>
                              <a:lnTo>
                                <a:pt x="80" y="6"/>
                              </a:lnTo>
                              <a:lnTo>
                                <a:pt x="88" y="13"/>
                              </a:lnTo>
                              <a:lnTo>
                                <a:pt x="93" y="23"/>
                              </a:lnTo>
                              <a:lnTo>
                                <a:pt x="97" y="34"/>
                              </a:lnTo>
                              <a:lnTo>
                                <a:pt x="98" y="48"/>
                              </a:lnTo>
                              <a:lnTo>
                                <a:pt x="98" y="114"/>
                              </a:lnTo>
                              <a:lnTo>
                                <a:pt x="78" y="114"/>
                              </a:lnTo>
                              <a:lnTo>
                                <a:pt x="78" y="57"/>
                              </a:lnTo>
                              <a:lnTo>
                                <a:pt x="77" y="43"/>
                              </a:lnTo>
                              <a:lnTo>
                                <a:pt x="75" y="32"/>
                              </a:lnTo>
                              <a:lnTo>
                                <a:pt x="70" y="24"/>
                              </a:lnTo>
                              <a:lnTo>
                                <a:pt x="63" y="19"/>
                              </a:lnTo>
                              <a:lnTo>
                                <a:pt x="54" y="17"/>
                              </a:lnTo>
                              <a:lnTo>
                                <a:pt x="43" y="18"/>
                              </a:lnTo>
                              <a:lnTo>
                                <a:pt x="35" y="23"/>
                              </a:lnTo>
                              <a:lnTo>
                                <a:pt x="28" y="30"/>
                              </a:lnTo>
                              <a:lnTo>
                                <a:pt x="24" y="39"/>
                              </a:lnTo>
                              <a:lnTo>
                                <a:pt x="21" y="50"/>
                              </a:lnTo>
                              <a:lnTo>
                                <a:pt x="20" y="63"/>
                              </a:lnTo>
                              <a:lnTo>
                                <a:pt x="20" y="114"/>
                              </a:lnTo>
                              <a:lnTo>
                                <a:pt x="0" y="114"/>
                              </a:lnTo>
                              <a:lnTo>
                                <a:pt x="0" y="3"/>
                              </a:lnTo>
                              <a:lnTo>
                                <a:pt x="19" y="3"/>
                              </a:lnTo>
                              <a:lnTo>
                                <a:pt x="19" y="21"/>
                              </a:lnTo>
                              <a:lnTo>
                                <a:pt x="20" y="21"/>
                              </a:lnTo>
                              <a:lnTo>
                                <a:pt x="26" y="12"/>
                              </a:lnTo>
                              <a:lnTo>
                                <a:pt x="35" y="6"/>
                              </a:lnTo>
                              <a:lnTo>
                                <a:pt x="45" y="2"/>
                              </a:lnTo>
                              <a:lnTo>
                                <a:pt x="56"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4" name="Freeform 17"/>
                      <wps:cNvSpPr>
                        <a:spLocks noEditPoints="1"/>
                      </wps:cNvSpPr>
                      <wps:spPr bwMode="auto">
                        <a:xfrm>
                          <a:off x="1501140" y="784225"/>
                          <a:ext cx="63500" cy="74295"/>
                        </a:xfrm>
                        <a:custGeom>
                          <a:avLst/>
                          <a:gdLst>
                            <a:gd name="T0" fmla="*/ 52 w 100"/>
                            <a:gd name="T1" fmla="*/ 17 h 117"/>
                            <a:gd name="T2" fmla="*/ 43 w 100"/>
                            <a:gd name="T3" fmla="*/ 18 h 117"/>
                            <a:gd name="T4" fmla="*/ 35 w 100"/>
                            <a:gd name="T5" fmla="*/ 21 h 117"/>
                            <a:gd name="T6" fmla="*/ 30 w 100"/>
                            <a:gd name="T7" fmla="*/ 27 h 117"/>
                            <a:gd name="T8" fmla="*/ 25 w 100"/>
                            <a:gd name="T9" fmla="*/ 33 h 117"/>
                            <a:gd name="T10" fmla="*/ 23 w 100"/>
                            <a:gd name="T11" fmla="*/ 41 h 117"/>
                            <a:gd name="T12" fmla="*/ 22 w 100"/>
                            <a:gd name="T13" fmla="*/ 48 h 117"/>
                            <a:gd name="T14" fmla="*/ 79 w 100"/>
                            <a:gd name="T15" fmla="*/ 48 h 117"/>
                            <a:gd name="T16" fmla="*/ 77 w 100"/>
                            <a:gd name="T17" fmla="*/ 39 h 117"/>
                            <a:gd name="T18" fmla="*/ 74 w 100"/>
                            <a:gd name="T19" fmla="*/ 30 h 117"/>
                            <a:gd name="T20" fmla="*/ 69 w 100"/>
                            <a:gd name="T21" fmla="*/ 23 h 117"/>
                            <a:gd name="T22" fmla="*/ 61 w 100"/>
                            <a:gd name="T23" fmla="*/ 18 h 117"/>
                            <a:gd name="T24" fmla="*/ 52 w 100"/>
                            <a:gd name="T25" fmla="*/ 17 h 117"/>
                            <a:gd name="T26" fmla="*/ 52 w 100"/>
                            <a:gd name="T27" fmla="*/ 0 h 117"/>
                            <a:gd name="T28" fmla="*/ 64 w 100"/>
                            <a:gd name="T29" fmla="*/ 2 h 117"/>
                            <a:gd name="T30" fmla="*/ 75 w 100"/>
                            <a:gd name="T31" fmla="*/ 5 h 117"/>
                            <a:gd name="T32" fmla="*/ 83 w 100"/>
                            <a:gd name="T33" fmla="*/ 11 h 117"/>
                            <a:gd name="T34" fmla="*/ 90 w 100"/>
                            <a:gd name="T35" fmla="*/ 18 h 117"/>
                            <a:gd name="T36" fmla="*/ 94 w 100"/>
                            <a:gd name="T37" fmla="*/ 27 h 117"/>
                            <a:gd name="T38" fmla="*/ 98 w 100"/>
                            <a:gd name="T39" fmla="*/ 39 h 117"/>
                            <a:gd name="T40" fmla="*/ 100 w 100"/>
                            <a:gd name="T41" fmla="*/ 51 h 117"/>
                            <a:gd name="T42" fmla="*/ 100 w 100"/>
                            <a:gd name="T43" fmla="*/ 63 h 117"/>
                            <a:gd name="T44" fmla="*/ 22 w 100"/>
                            <a:gd name="T45" fmla="*/ 63 h 117"/>
                            <a:gd name="T46" fmla="*/ 24 w 100"/>
                            <a:gd name="T47" fmla="*/ 75 h 117"/>
                            <a:gd name="T48" fmla="*/ 29 w 100"/>
                            <a:gd name="T49" fmla="*/ 86 h 117"/>
                            <a:gd name="T50" fmla="*/ 37 w 100"/>
                            <a:gd name="T51" fmla="*/ 93 h 117"/>
                            <a:gd name="T52" fmla="*/ 47 w 100"/>
                            <a:gd name="T53" fmla="*/ 99 h 117"/>
                            <a:gd name="T54" fmla="*/ 58 w 100"/>
                            <a:gd name="T55" fmla="*/ 100 h 117"/>
                            <a:gd name="T56" fmla="*/ 69 w 100"/>
                            <a:gd name="T57" fmla="*/ 99 h 117"/>
                            <a:gd name="T58" fmla="*/ 79 w 100"/>
                            <a:gd name="T59" fmla="*/ 96 h 117"/>
                            <a:gd name="T60" fmla="*/ 87 w 100"/>
                            <a:gd name="T61" fmla="*/ 93 h 117"/>
                            <a:gd name="T62" fmla="*/ 92 w 100"/>
                            <a:gd name="T63" fmla="*/ 89 h 117"/>
                            <a:gd name="T64" fmla="*/ 92 w 100"/>
                            <a:gd name="T65" fmla="*/ 110 h 117"/>
                            <a:gd name="T66" fmla="*/ 86 w 100"/>
                            <a:gd name="T67" fmla="*/ 112 h 117"/>
                            <a:gd name="T68" fmla="*/ 79 w 100"/>
                            <a:gd name="T69" fmla="*/ 114 h 117"/>
                            <a:gd name="T70" fmla="*/ 69 w 100"/>
                            <a:gd name="T71" fmla="*/ 116 h 117"/>
                            <a:gd name="T72" fmla="*/ 57 w 100"/>
                            <a:gd name="T73" fmla="*/ 117 h 117"/>
                            <a:gd name="T74" fmla="*/ 41 w 100"/>
                            <a:gd name="T75" fmla="*/ 115 h 117"/>
                            <a:gd name="T76" fmla="*/ 28 w 100"/>
                            <a:gd name="T77" fmla="*/ 111 h 117"/>
                            <a:gd name="T78" fmla="*/ 18 w 100"/>
                            <a:gd name="T79" fmla="*/ 105 h 117"/>
                            <a:gd name="T80" fmla="*/ 10 w 100"/>
                            <a:gd name="T81" fmla="*/ 96 h 117"/>
                            <a:gd name="T82" fmla="*/ 4 w 100"/>
                            <a:gd name="T83" fmla="*/ 84 h 117"/>
                            <a:gd name="T84" fmla="*/ 1 w 100"/>
                            <a:gd name="T85" fmla="*/ 72 h 117"/>
                            <a:gd name="T86" fmla="*/ 0 w 100"/>
                            <a:gd name="T87" fmla="*/ 57 h 117"/>
                            <a:gd name="T88" fmla="*/ 1 w 100"/>
                            <a:gd name="T89" fmla="*/ 41 h 117"/>
                            <a:gd name="T90" fmla="*/ 7 w 100"/>
                            <a:gd name="T91" fmla="*/ 27 h 117"/>
                            <a:gd name="T92" fmla="*/ 14 w 100"/>
                            <a:gd name="T93" fmla="*/ 16 h 117"/>
                            <a:gd name="T94" fmla="*/ 24 w 100"/>
                            <a:gd name="T95" fmla="*/ 8 h 117"/>
                            <a:gd name="T96" fmla="*/ 37 w 100"/>
                            <a:gd name="T97" fmla="*/ 3 h 117"/>
                            <a:gd name="T98" fmla="*/ 52 w 100"/>
                            <a:gd name="T99" fmla="*/ 0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00" h="117">
                              <a:moveTo>
                                <a:pt x="52" y="17"/>
                              </a:moveTo>
                              <a:lnTo>
                                <a:pt x="43" y="18"/>
                              </a:lnTo>
                              <a:lnTo>
                                <a:pt x="35" y="21"/>
                              </a:lnTo>
                              <a:lnTo>
                                <a:pt x="30" y="27"/>
                              </a:lnTo>
                              <a:lnTo>
                                <a:pt x="25" y="33"/>
                              </a:lnTo>
                              <a:lnTo>
                                <a:pt x="23" y="41"/>
                              </a:lnTo>
                              <a:lnTo>
                                <a:pt x="22" y="48"/>
                              </a:lnTo>
                              <a:lnTo>
                                <a:pt x="79" y="48"/>
                              </a:lnTo>
                              <a:lnTo>
                                <a:pt x="77" y="39"/>
                              </a:lnTo>
                              <a:lnTo>
                                <a:pt x="74" y="30"/>
                              </a:lnTo>
                              <a:lnTo>
                                <a:pt x="69" y="23"/>
                              </a:lnTo>
                              <a:lnTo>
                                <a:pt x="61" y="18"/>
                              </a:lnTo>
                              <a:lnTo>
                                <a:pt x="52" y="17"/>
                              </a:lnTo>
                              <a:close/>
                              <a:moveTo>
                                <a:pt x="52" y="0"/>
                              </a:moveTo>
                              <a:lnTo>
                                <a:pt x="64" y="2"/>
                              </a:lnTo>
                              <a:lnTo>
                                <a:pt x="75" y="5"/>
                              </a:lnTo>
                              <a:lnTo>
                                <a:pt x="83" y="11"/>
                              </a:lnTo>
                              <a:lnTo>
                                <a:pt x="90" y="18"/>
                              </a:lnTo>
                              <a:lnTo>
                                <a:pt x="94" y="27"/>
                              </a:lnTo>
                              <a:lnTo>
                                <a:pt x="98" y="39"/>
                              </a:lnTo>
                              <a:lnTo>
                                <a:pt x="100" y="51"/>
                              </a:lnTo>
                              <a:lnTo>
                                <a:pt x="100" y="63"/>
                              </a:lnTo>
                              <a:lnTo>
                                <a:pt x="22" y="63"/>
                              </a:lnTo>
                              <a:lnTo>
                                <a:pt x="24" y="75"/>
                              </a:lnTo>
                              <a:lnTo>
                                <a:pt x="29" y="86"/>
                              </a:lnTo>
                              <a:lnTo>
                                <a:pt x="37" y="93"/>
                              </a:lnTo>
                              <a:lnTo>
                                <a:pt x="47" y="99"/>
                              </a:lnTo>
                              <a:lnTo>
                                <a:pt x="58" y="100"/>
                              </a:lnTo>
                              <a:lnTo>
                                <a:pt x="69" y="99"/>
                              </a:lnTo>
                              <a:lnTo>
                                <a:pt x="79" y="96"/>
                              </a:lnTo>
                              <a:lnTo>
                                <a:pt x="87" y="93"/>
                              </a:lnTo>
                              <a:lnTo>
                                <a:pt x="92" y="89"/>
                              </a:lnTo>
                              <a:lnTo>
                                <a:pt x="92" y="110"/>
                              </a:lnTo>
                              <a:lnTo>
                                <a:pt x="86" y="112"/>
                              </a:lnTo>
                              <a:lnTo>
                                <a:pt x="79" y="114"/>
                              </a:lnTo>
                              <a:lnTo>
                                <a:pt x="69" y="116"/>
                              </a:lnTo>
                              <a:lnTo>
                                <a:pt x="57" y="117"/>
                              </a:lnTo>
                              <a:lnTo>
                                <a:pt x="41" y="115"/>
                              </a:lnTo>
                              <a:lnTo>
                                <a:pt x="28" y="111"/>
                              </a:lnTo>
                              <a:lnTo>
                                <a:pt x="18" y="105"/>
                              </a:lnTo>
                              <a:lnTo>
                                <a:pt x="10" y="96"/>
                              </a:lnTo>
                              <a:lnTo>
                                <a:pt x="4" y="84"/>
                              </a:lnTo>
                              <a:lnTo>
                                <a:pt x="1" y="72"/>
                              </a:lnTo>
                              <a:lnTo>
                                <a:pt x="0" y="57"/>
                              </a:lnTo>
                              <a:lnTo>
                                <a:pt x="1" y="41"/>
                              </a:lnTo>
                              <a:lnTo>
                                <a:pt x="7" y="27"/>
                              </a:lnTo>
                              <a:lnTo>
                                <a:pt x="14" y="16"/>
                              </a:lnTo>
                              <a:lnTo>
                                <a:pt x="24" y="8"/>
                              </a:lnTo>
                              <a:lnTo>
                                <a:pt x="37" y="3"/>
                              </a:lnTo>
                              <a:lnTo>
                                <a:pt x="5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 name="Freeform 18"/>
                      <wps:cNvSpPr>
                        <a:spLocks/>
                      </wps:cNvSpPr>
                      <wps:spPr bwMode="auto">
                        <a:xfrm>
                          <a:off x="635" y="8255"/>
                          <a:ext cx="349250" cy="424180"/>
                        </a:xfrm>
                        <a:custGeom>
                          <a:avLst/>
                          <a:gdLst>
                            <a:gd name="T0" fmla="*/ 20 w 550"/>
                            <a:gd name="T1" fmla="*/ 0 h 668"/>
                            <a:gd name="T2" fmla="*/ 530 w 550"/>
                            <a:gd name="T3" fmla="*/ 0 h 668"/>
                            <a:gd name="T4" fmla="*/ 538 w 550"/>
                            <a:gd name="T5" fmla="*/ 1 h 668"/>
                            <a:gd name="T6" fmla="*/ 545 w 550"/>
                            <a:gd name="T7" fmla="*/ 5 h 668"/>
                            <a:gd name="T8" fmla="*/ 548 w 550"/>
                            <a:gd name="T9" fmla="*/ 11 h 668"/>
                            <a:gd name="T10" fmla="*/ 550 w 550"/>
                            <a:gd name="T11" fmla="*/ 19 h 668"/>
                            <a:gd name="T12" fmla="*/ 550 w 550"/>
                            <a:gd name="T13" fmla="*/ 386 h 668"/>
                            <a:gd name="T14" fmla="*/ 548 w 550"/>
                            <a:gd name="T15" fmla="*/ 421 h 668"/>
                            <a:gd name="T16" fmla="*/ 542 w 550"/>
                            <a:gd name="T17" fmla="*/ 454 h 668"/>
                            <a:gd name="T18" fmla="*/ 534 w 550"/>
                            <a:gd name="T19" fmla="*/ 485 h 668"/>
                            <a:gd name="T20" fmla="*/ 522 w 550"/>
                            <a:gd name="T21" fmla="*/ 514 h 668"/>
                            <a:gd name="T22" fmla="*/ 507 w 550"/>
                            <a:gd name="T23" fmla="*/ 542 h 668"/>
                            <a:gd name="T24" fmla="*/ 489 w 550"/>
                            <a:gd name="T25" fmla="*/ 567 h 668"/>
                            <a:gd name="T26" fmla="*/ 469 w 550"/>
                            <a:gd name="T27" fmla="*/ 589 h 668"/>
                            <a:gd name="T28" fmla="*/ 446 w 550"/>
                            <a:gd name="T29" fmla="*/ 609 h 668"/>
                            <a:gd name="T30" fmla="*/ 422 w 550"/>
                            <a:gd name="T31" fmla="*/ 627 h 668"/>
                            <a:gd name="T32" fmla="*/ 395 w 550"/>
                            <a:gd name="T33" fmla="*/ 642 h 668"/>
                            <a:gd name="T34" fmla="*/ 368 w 550"/>
                            <a:gd name="T35" fmla="*/ 653 h 668"/>
                            <a:gd name="T36" fmla="*/ 338 w 550"/>
                            <a:gd name="T37" fmla="*/ 662 h 668"/>
                            <a:gd name="T38" fmla="*/ 307 w 550"/>
                            <a:gd name="T39" fmla="*/ 667 h 668"/>
                            <a:gd name="T40" fmla="*/ 275 w 550"/>
                            <a:gd name="T41" fmla="*/ 668 h 668"/>
                            <a:gd name="T42" fmla="*/ 242 w 550"/>
                            <a:gd name="T43" fmla="*/ 667 h 668"/>
                            <a:gd name="T44" fmla="*/ 212 w 550"/>
                            <a:gd name="T45" fmla="*/ 662 h 668"/>
                            <a:gd name="T46" fmla="*/ 182 w 550"/>
                            <a:gd name="T47" fmla="*/ 653 h 668"/>
                            <a:gd name="T48" fmla="*/ 154 w 550"/>
                            <a:gd name="T49" fmla="*/ 642 h 668"/>
                            <a:gd name="T50" fmla="*/ 128 w 550"/>
                            <a:gd name="T51" fmla="*/ 627 h 668"/>
                            <a:gd name="T52" fmla="*/ 103 w 550"/>
                            <a:gd name="T53" fmla="*/ 609 h 668"/>
                            <a:gd name="T54" fmla="*/ 80 w 550"/>
                            <a:gd name="T55" fmla="*/ 589 h 668"/>
                            <a:gd name="T56" fmla="*/ 60 w 550"/>
                            <a:gd name="T57" fmla="*/ 567 h 668"/>
                            <a:gd name="T58" fmla="*/ 43 w 550"/>
                            <a:gd name="T59" fmla="*/ 542 h 668"/>
                            <a:gd name="T60" fmla="*/ 28 w 550"/>
                            <a:gd name="T61" fmla="*/ 514 h 668"/>
                            <a:gd name="T62" fmla="*/ 16 w 550"/>
                            <a:gd name="T63" fmla="*/ 485 h 668"/>
                            <a:gd name="T64" fmla="*/ 8 w 550"/>
                            <a:gd name="T65" fmla="*/ 454 h 668"/>
                            <a:gd name="T66" fmla="*/ 2 w 550"/>
                            <a:gd name="T67" fmla="*/ 421 h 668"/>
                            <a:gd name="T68" fmla="*/ 0 w 550"/>
                            <a:gd name="T69" fmla="*/ 386 h 668"/>
                            <a:gd name="T70" fmla="*/ 0 w 550"/>
                            <a:gd name="T71" fmla="*/ 19 h 668"/>
                            <a:gd name="T72" fmla="*/ 2 w 550"/>
                            <a:gd name="T73" fmla="*/ 11 h 668"/>
                            <a:gd name="T74" fmla="*/ 5 w 550"/>
                            <a:gd name="T75" fmla="*/ 5 h 668"/>
                            <a:gd name="T76" fmla="*/ 11 w 550"/>
                            <a:gd name="T77" fmla="*/ 1 h 668"/>
                            <a:gd name="T78" fmla="*/ 20 w 550"/>
                            <a:gd name="T79" fmla="*/ 0 h 6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50" h="668">
                              <a:moveTo>
                                <a:pt x="20" y="0"/>
                              </a:moveTo>
                              <a:lnTo>
                                <a:pt x="530" y="0"/>
                              </a:lnTo>
                              <a:lnTo>
                                <a:pt x="538" y="1"/>
                              </a:lnTo>
                              <a:lnTo>
                                <a:pt x="545" y="5"/>
                              </a:lnTo>
                              <a:lnTo>
                                <a:pt x="548" y="11"/>
                              </a:lnTo>
                              <a:lnTo>
                                <a:pt x="550" y="19"/>
                              </a:lnTo>
                              <a:lnTo>
                                <a:pt x="550" y="386"/>
                              </a:lnTo>
                              <a:lnTo>
                                <a:pt x="548" y="421"/>
                              </a:lnTo>
                              <a:lnTo>
                                <a:pt x="542" y="454"/>
                              </a:lnTo>
                              <a:lnTo>
                                <a:pt x="534" y="485"/>
                              </a:lnTo>
                              <a:lnTo>
                                <a:pt x="522" y="514"/>
                              </a:lnTo>
                              <a:lnTo>
                                <a:pt x="507" y="542"/>
                              </a:lnTo>
                              <a:lnTo>
                                <a:pt x="489" y="567"/>
                              </a:lnTo>
                              <a:lnTo>
                                <a:pt x="469" y="589"/>
                              </a:lnTo>
                              <a:lnTo>
                                <a:pt x="446" y="609"/>
                              </a:lnTo>
                              <a:lnTo>
                                <a:pt x="422" y="627"/>
                              </a:lnTo>
                              <a:lnTo>
                                <a:pt x="395" y="642"/>
                              </a:lnTo>
                              <a:lnTo>
                                <a:pt x="368" y="653"/>
                              </a:lnTo>
                              <a:lnTo>
                                <a:pt x="338" y="662"/>
                              </a:lnTo>
                              <a:lnTo>
                                <a:pt x="307" y="667"/>
                              </a:lnTo>
                              <a:lnTo>
                                <a:pt x="275" y="668"/>
                              </a:lnTo>
                              <a:lnTo>
                                <a:pt x="242" y="667"/>
                              </a:lnTo>
                              <a:lnTo>
                                <a:pt x="212" y="662"/>
                              </a:lnTo>
                              <a:lnTo>
                                <a:pt x="182" y="653"/>
                              </a:lnTo>
                              <a:lnTo>
                                <a:pt x="154" y="642"/>
                              </a:lnTo>
                              <a:lnTo>
                                <a:pt x="128" y="627"/>
                              </a:lnTo>
                              <a:lnTo>
                                <a:pt x="103" y="609"/>
                              </a:lnTo>
                              <a:lnTo>
                                <a:pt x="80" y="589"/>
                              </a:lnTo>
                              <a:lnTo>
                                <a:pt x="60" y="567"/>
                              </a:lnTo>
                              <a:lnTo>
                                <a:pt x="43" y="542"/>
                              </a:lnTo>
                              <a:lnTo>
                                <a:pt x="28" y="514"/>
                              </a:lnTo>
                              <a:lnTo>
                                <a:pt x="16" y="485"/>
                              </a:lnTo>
                              <a:lnTo>
                                <a:pt x="8" y="454"/>
                              </a:lnTo>
                              <a:lnTo>
                                <a:pt x="2" y="421"/>
                              </a:lnTo>
                              <a:lnTo>
                                <a:pt x="0" y="386"/>
                              </a:lnTo>
                              <a:lnTo>
                                <a:pt x="0" y="19"/>
                              </a:lnTo>
                              <a:lnTo>
                                <a:pt x="2" y="11"/>
                              </a:lnTo>
                              <a:lnTo>
                                <a:pt x="5" y="5"/>
                              </a:lnTo>
                              <a:lnTo>
                                <a:pt x="11" y="1"/>
                              </a:lnTo>
                              <a:lnTo>
                                <a:pt x="20"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6" name="Freeform 19"/>
                      <wps:cNvSpPr>
                        <a:spLocks/>
                      </wps:cNvSpPr>
                      <wps:spPr bwMode="auto">
                        <a:xfrm>
                          <a:off x="16510" y="24130"/>
                          <a:ext cx="317500" cy="392430"/>
                        </a:xfrm>
                        <a:custGeom>
                          <a:avLst/>
                          <a:gdLst>
                            <a:gd name="T0" fmla="*/ 0 w 500"/>
                            <a:gd name="T1" fmla="*/ 0 h 618"/>
                            <a:gd name="T2" fmla="*/ 500 w 500"/>
                            <a:gd name="T3" fmla="*/ 0 h 618"/>
                            <a:gd name="T4" fmla="*/ 500 w 500"/>
                            <a:gd name="T5" fmla="*/ 86 h 618"/>
                            <a:gd name="T6" fmla="*/ 499 w 500"/>
                            <a:gd name="T7" fmla="*/ 113 h 618"/>
                            <a:gd name="T8" fmla="*/ 499 w 500"/>
                            <a:gd name="T9" fmla="*/ 361 h 618"/>
                            <a:gd name="T10" fmla="*/ 498 w 500"/>
                            <a:gd name="T11" fmla="*/ 394 h 618"/>
                            <a:gd name="T12" fmla="*/ 492 w 500"/>
                            <a:gd name="T13" fmla="*/ 426 h 618"/>
                            <a:gd name="T14" fmla="*/ 483 w 500"/>
                            <a:gd name="T15" fmla="*/ 456 h 618"/>
                            <a:gd name="T16" fmla="*/ 471 w 500"/>
                            <a:gd name="T17" fmla="*/ 484 h 618"/>
                            <a:gd name="T18" fmla="*/ 456 w 500"/>
                            <a:gd name="T19" fmla="*/ 510 h 618"/>
                            <a:gd name="T20" fmla="*/ 438 w 500"/>
                            <a:gd name="T21" fmla="*/ 533 h 618"/>
                            <a:gd name="T22" fmla="*/ 418 w 500"/>
                            <a:gd name="T23" fmla="*/ 555 h 618"/>
                            <a:gd name="T24" fmla="*/ 394 w 500"/>
                            <a:gd name="T25" fmla="*/ 573 h 618"/>
                            <a:gd name="T26" fmla="*/ 370 w 500"/>
                            <a:gd name="T27" fmla="*/ 589 h 618"/>
                            <a:gd name="T28" fmla="*/ 342 w 500"/>
                            <a:gd name="T29" fmla="*/ 602 h 618"/>
                            <a:gd name="T30" fmla="*/ 313 w 500"/>
                            <a:gd name="T31" fmla="*/ 611 h 618"/>
                            <a:gd name="T32" fmla="*/ 282 w 500"/>
                            <a:gd name="T33" fmla="*/ 616 h 618"/>
                            <a:gd name="T34" fmla="*/ 250 w 500"/>
                            <a:gd name="T35" fmla="*/ 618 h 618"/>
                            <a:gd name="T36" fmla="*/ 217 w 500"/>
                            <a:gd name="T37" fmla="*/ 616 h 618"/>
                            <a:gd name="T38" fmla="*/ 187 w 500"/>
                            <a:gd name="T39" fmla="*/ 611 h 618"/>
                            <a:gd name="T40" fmla="*/ 157 w 500"/>
                            <a:gd name="T41" fmla="*/ 602 h 618"/>
                            <a:gd name="T42" fmla="*/ 130 w 500"/>
                            <a:gd name="T43" fmla="*/ 589 h 618"/>
                            <a:gd name="T44" fmla="*/ 105 w 500"/>
                            <a:gd name="T45" fmla="*/ 573 h 618"/>
                            <a:gd name="T46" fmla="*/ 82 w 500"/>
                            <a:gd name="T47" fmla="*/ 555 h 618"/>
                            <a:gd name="T48" fmla="*/ 62 w 500"/>
                            <a:gd name="T49" fmla="*/ 533 h 618"/>
                            <a:gd name="T50" fmla="*/ 44 w 500"/>
                            <a:gd name="T51" fmla="*/ 510 h 618"/>
                            <a:gd name="T52" fmla="*/ 29 w 500"/>
                            <a:gd name="T53" fmla="*/ 484 h 618"/>
                            <a:gd name="T54" fmla="*/ 17 w 500"/>
                            <a:gd name="T55" fmla="*/ 456 h 618"/>
                            <a:gd name="T56" fmla="*/ 8 w 500"/>
                            <a:gd name="T57" fmla="*/ 426 h 618"/>
                            <a:gd name="T58" fmla="*/ 2 w 500"/>
                            <a:gd name="T59" fmla="*/ 394 h 618"/>
                            <a:gd name="T60" fmla="*/ 1 w 500"/>
                            <a:gd name="T61" fmla="*/ 361 h 618"/>
                            <a:gd name="T62" fmla="*/ 1 w 500"/>
                            <a:gd name="T63" fmla="*/ 144 h 618"/>
                            <a:gd name="T64" fmla="*/ 0 w 500"/>
                            <a:gd name="T65" fmla="*/ 113 h 618"/>
                            <a:gd name="T66" fmla="*/ 0 w 500"/>
                            <a:gd name="T67" fmla="*/ 0 h 6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0" h="618">
                              <a:moveTo>
                                <a:pt x="0" y="0"/>
                              </a:moveTo>
                              <a:lnTo>
                                <a:pt x="500" y="0"/>
                              </a:lnTo>
                              <a:lnTo>
                                <a:pt x="500" y="86"/>
                              </a:lnTo>
                              <a:lnTo>
                                <a:pt x="499" y="113"/>
                              </a:lnTo>
                              <a:lnTo>
                                <a:pt x="499" y="361"/>
                              </a:lnTo>
                              <a:lnTo>
                                <a:pt x="498" y="394"/>
                              </a:lnTo>
                              <a:lnTo>
                                <a:pt x="492" y="426"/>
                              </a:lnTo>
                              <a:lnTo>
                                <a:pt x="483" y="456"/>
                              </a:lnTo>
                              <a:lnTo>
                                <a:pt x="471" y="484"/>
                              </a:lnTo>
                              <a:lnTo>
                                <a:pt x="456" y="510"/>
                              </a:lnTo>
                              <a:lnTo>
                                <a:pt x="438" y="533"/>
                              </a:lnTo>
                              <a:lnTo>
                                <a:pt x="418" y="555"/>
                              </a:lnTo>
                              <a:lnTo>
                                <a:pt x="394" y="573"/>
                              </a:lnTo>
                              <a:lnTo>
                                <a:pt x="370" y="589"/>
                              </a:lnTo>
                              <a:lnTo>
                                <a:pt x="342" y="602"/>
                              </a:lnTo>
                              <a:lnTo>
                                <a:pt x="313" y="611"/>
                              </a:lnTo>
                              <a:lnTo>
                                <a:pt x="282" y="616"/>
                              </a:lnTo>
                              <a:lnTo>
                                <a:pt x="250" y="618"/>
                              </a:lnTo>
                              <a:lnTo>
                                <a:pt x="217" y="616"/>
                              </a:lnTo>
                              <a:lnTo>
                                <a:pt x="187" y="611"/>
                              </a:lnTo>
                              <a:lnTo>
                                <a:pt x="157" y="602"/>
                              </a:lnTo>
                              <a:lnTo>
                                <a:pt x="130" y="589"/>
                              </a:lnTo>
                              <a:lnTo>
                                <a:pt x="105" y="573"/>
                              </a:lnTo>
                              <a:lnTo>
                                <a:pt x="82" y="555"/>
                              </a:lnTo>
                              <a:lnTo>
                                <a:pt x="62" y="533"/>
                              </a:lnTo>
                              <a:lnTo>
                                <a:pt x="44" y="510"/>
                              </a:lnTo>
                              <a:lnTo>
                                <a:pt x="29" y="484"/>
                              </a:lnTo>
                              <a:lnTo>
                                <a:pt x="17" y="456"/>
                              </a:lnTo>
                              <a:lnTo>
                                <a:pt x="8" y="426"/>
                              </a:lnTo>
                              <a:lnTo>
                                <a:pt x="2" y="394"/>
                              </a:lnTo>
                              <a:lnTo>
                                <a:pt x="1" y="361"/>
                              </a:lnTo>
                              <a:lnTo>
                                <a:pt x="1" y="144"/>
                              </a:lnTo>
                              <a:lnTo>
                                <a:pt x="0" y="113"/>
                              </a:lnTo>
                              <a:lnTo>
                                <a:pt x="0" y="0"/>
                              </a:lnTo>
                              <a:close/>
                            </a:path>
                          </a:pathLst>
                        </a:custGeom>
                        <a:solidFill>
                          <a:srgbClr val="F5F5F2"/>
                        </a:solidFill>
                        <a:ln w="0">
                          <a:solidFill>
                            <a:srgbClr val="F5F5F2"/>
                          </a:solidFill>
                          <a:round/>
                          <a:headEnd/>
                          <a:tailEnd/>
                        </a:ln>
                      </wps:spPr>
                      <wps:bodyPr rot="0" vert="horz" wrap="square" lIns="91440" tIns="45720" rIns="91440" bIns="45720" anchor="t" anchorCtr="0" upright="1">
                        <a:noAutofit/>
                      </wps:bodyPr>
                    </wps:wsp>
                    <wps:wsp>
                      <wps:cNvPr id="17" name="Freeform 20"/>
                      <wps:cNvSpPr>
                        <a:spLocks/>
                      </wps:cNvSpPr>
                      <wps:spPr bwMode="auto">
                        <a:xfrm>
                          <a:off x="33655" y="40005"/>
                          <a:ext cx="141605" cy="360045"/>
                        </a:xfrm>
                        <a:custGeom>
                          <a:avLst/>
                          <a:gdLst>
                            <a:gd name="T0" fmla="*/ 1 w 223"/>
                            <a:gd name="T1" fmla="*/ 0 h 567"/>
                            <a:gd name="T2" fmla="*/ 223 w 223"/>
                            <a:gd name="T3" fmla="*/ 0 h 567"/>
                            <a:gd name="T4" fmla="*/ 223 w 223"/>
                            <a:gd name="T5" fmla="*/ 567 h 567"/>
                            <a:gd name="T6" fmla="*/ 193 w 223"/>
                            <a:gd name="T7" fmla="*/ 565 h 567"/>
                            <a:gd name="T8" fmla="*/ 163 w 223"/>
                            <a:gd name="T9" fmla="*/ 560 h 567"/>
                            <a:gd name="T10" fmla="*/ 136 w 223"/>
                            <a:gd name="T11" fmla="*/ 551 h 567"/>
                            <a:gd name="T12" fmla="*/ 112 w 223"/>
                            <a:gd name="T13" fmla="*/ 540 h 567"/>
                            <a:gd name="T14" fmla="*/ 89 w 223"/>
                            <a:gd name="T15" fmla="*/ 526 h 567"/>
                            <a:gd name="T16" fmla="*/ 69 w 223"/>
                            <a:gd name="T17" fmla="*/ 509 h 567"/>
                            <a:gd name="T18" fmla="*/ 51 w 223"/>
                            <a:gd name="T19" fmla="*/ 490 h 567"/>
                            <a:gd name="T20" fmla="*/ 36 w 223"/>
                            <a:gd name="T21" fmla="*/ 469 h 567"/>
                            <a:gd name="T22" fmla="*/ 23 w 223"/>
                            <a:gd name="T23" fmla="*/ 445 h 567"/>
                            <a:gd name="T24" fmla="*/ 13 w 223"/>
                            <a:gd name="T25" fmla="*/ 420 h 567"/>
                            <a:gd name="T26" fmla="*/ 6 w 223"/>
                            <a:gd name="T27" fmla="*/ 393 h 567"/>
                            <a:gd name="T28" fmla="*/ 1 w 223"/>
                            <a:gd name="T29" fmla="*/ 365 h 567"/>
                            <a:gd name="T30" fmla="*/ 0 w 223"/>
                            <a:gd name="T31" fmla="*/ 336 h 567"/>
                            <a:gd name="T32" fmla="*/ 1 w 223"/>
                            <a:gd name="T33" fmla="*/ 0 h 5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567">
                              <a:moveTo>
                                <a:pt x="1" y="0"/>
                              </a:moveTo>
                              <a:lnTo>
                                <a:pt x="223" y="0"/>
                              </a:lnTo>
                              <a:lnTo>
                                <a:pt x="223" y="567"/>
                              </a:lnTo>
                              <a:lnTo>
                                <a:pt x="193" y="565"/>
                              </a:lnTo>
                              <a:lnTo>
                                <a:pt x="163" y="560"/>
                              </a:lnTo>
                              <a:lnTo>
                                <a:pt x="136" y="551"/>
                              </a:lnTo>
                              <a:lnTo>
                                <a:pt x="112" y="540"/>
                              </a:lnTo>
                              <a:lnTo>
                                <a:pt x="89" y="526"/>
                              </a:lnTo>
                              <a:lnTo>
                                <a:pt x="69" y="509"/>
                              </a:lnTo>
                              <a:lnTo>
                                <a:pt x="51" y="490"/>
                              </a:lnTo>
                              <a:lnTo>
                                <a:pt x="36" y="469"/>
                              </a:lnTo>
                              <a:lnTo>
                                <a:pt x="23" y="445"/>
                              </a:lnTo>
                              <a:lnTo>
                                <a:pt x="13" y="420"/>
                              </a:lnTo>
                              <a:lnTo>
                                <a:pt x="6" y="393"/>
                              </a:lnTo>
                              <a:lnTo>
                                <a:pt x="1" y="365"/>
                              </a:lnTo>
                              <a:lnTo>
                                <a:pt x="0" y="336"/>
                              </a:lnTo>
                              <a:lnTo>
                                <a:pt x="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8" name="Freeform 21"/>
                      <wps:cNvSpPr>
                        <a:spLocks noEditPoints="1"/>
                      </wps:cNvSpPr>
                      <wps:spPr bwMode="auto">
                        <a:xfrm>
                          <a:off x="52705" y="69850"/>
                          <a:ext cx="102235" cy="189230"/>
                        </a:xfrm>
                        <a:custGeom>
                          <a:avLst/>
                          <a:gdLst>
                            <a:gd name="T0" fmla="*/ 113 w 161"/>
                            <a:gd name="T1" fmla="*/ 279 h 298"/>
                            <a:gd name="T2" fmla="*/ 135 w 161"/>
                            <a:gd name="T3" fmla="*/ 135 h 298"/>
                            <a:gd name="T4" fmla="*/ 70 w 161"/>
                            <a:gd name="T5" fmla="*/ 135 h 298"/>
                            <a:gd name="T6" fmla="*/ 91 w 161"/>
                            <a:gd name="T7" fmla="*/ 279 h 298"/>
                            <a:gd name="T8" fmla="*/ 70 w 161"/>
                            <a:gd name="T9" fmla="*/ 135 h 298"/>
                            <a:gd name="T10" fmla="*/ 25 w 161"/>
                            <a:gd name="T11" fmla="*/ 279 h 298"/>
                            <a:gd name="T12" fmla="*/ 47 w 161"/>
                            <a:gd name="T13" fmla="*/ 135 h 298"/>
                            <a:gd name="T14" fmla="*/ 82 w 161"/>
                            <a:gd name="T15" fmla="*/ 0 h 298"/>
                            <a:gd name="T16" fmla="*/ 106 w 161"/>
                            <a:gd name="T17" fmla="*/ 8 h 298"/>
                            <a:gd name="T18" fmla="*/ 122 w 161"/>
                            <a:gd name="T19" fmla="*/ 26 h 298"/>
                            <a:gd name="T20" fmla="*/ 122 w 161"/>
                            <a:gd name="T21" fmla="*/ 50 h 298"/>
                            <a:gd name="T22" fmla="*/ 107 w 161"/>
                            <a:gd name="T23" fmla="*/ 69 h 298"/>
                            <a:gd name="T24" fmla="*/ 96 w 161"/>
                            <a:gd name="T25" fmla="*/ 101 h 298"/>
                            <a:gd name="T26" fmla="*/ 103 w 161"/>
                            <a:gd name="T27" fmla="*/ 102 h 298"/>
                            <a:gd name="T28" fmla="*/ 121 w 161"/>
                            <a:gd name="T29" fmla="*/ 104 h 298"/>
                            <a:gd name="T30" fmla="*/ 142 w 161"/>
                            <a:gd name="T31" fmla="*/ 107 h 298"/>
                            <a:gd name="T32" fmla="*/ 156 w 161"/>
                            <a:gd name="T33" fmla="*/ 110 h 298"/>
                            <a:gd name="T34" fmla="*/ 159 w 161"/>
                            <a:gd name="T35" fmla="*/ 110 h 298"/>
                            <a:gd name="T36" fmla="*/ 161 w 161"/>
                            <a:gd name="T37" fmla="*/ 113 h 298"/>
                            <a:gd name="T38" fmla="*/ 160 w 161"/>
                            <a:gd name="T39" fmla="*/ 297 h 298"/>
                            <a:gd name="T40" fmla="*/ 2 w 161"/>
                            <a:gd name="T41" fmla="*/ 298 h 298"/>
                            <a:gd name="T42" fmla="*/ 0 w 161"/>
                            <a:gd name="T43" fmla="*/ 296 h 298"/>
                            <a:gd name="T44" fmla="*/ 1 w 161"/>
                            <a:gd name="T45" fmla="*/ 111 h 298"/>
                            <a:gd name="T46" fmla="*/ 3 w 161"/>
                            <a:gd name="T47" fmla="*/ 110 h 298"/>
                            <a:gd name="T48" fmla="*/ 12 w 161"/>
                            <a:gd name="T49" fmla="*/ 108 h 298"/>
                            <a:gd name="T50" fmla="*/ 42 w 161"/>
                            <a:gd name="T51" fmla="*/ 104 h 298"/>
                            <a:gd name="T52" fmla="*/ 60 w 161"/>
                            <a:gd name="T53" fmla="*/ 102 h 298"/>
                            <a:gd name="T54" fmla="*/ 68 w 161"/>
                            <a:gd name="T55" fmla="*/ 101 h 298"/>
                            <a:gd name="T56" fmla="*/ 57 w 161"/>
                            <a:gd name="T57" fmla="*/ 69 h 298"/>
                            <a:gd name="T58" fmla="*/ 41 w 161"/>
                            <a:gd name="T59" fmla="*/ 50 h 298"/>
                            <a:gd name="T60" fmla="*/ 41 w 161"/>
                            <a:gd name="T61" fmla="*/ 26 h 298"/>
                            <a:gd name="T62" fmla="*/ 57 w 161"/>
                            <a:gd name="T63" fmla="*/ 8 h 298"/>
                            <a:gd name="T64" fmla="*/ 82 w 161"/>
                            <a:gd name="T65"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61" h="298">
                              <a:moveTo>
                                <a:pt x="113" y="135"/>
                              </a:moveTo>
                              <a:lnTo>
                                <a:pt x="113" y="279"/>
                              </a:lnTo>
                              <a:lnTo>
                                <a:pt x="135" y="279"/>
                              </a:lnTo>
                              <a:lnTo>
                                <a:pt x="135" y="135"/>
                              </a:lnTo>
                              <a:lnTo>
                                <a:pt x="113" y="135"/>
                              </a:lnTo>
                              <a:close/>
                              <a:moveTo>
                                <a:pt x="70" y="135"/>
                              </a:moveTo>
                              <a:lnTo>
                                <a:pt x="70" y="279"/>
                              </a:lnTo>
                              <a:lnTo>
                                <a:pt x="91" y="279"/>
                              </a:lnTo>
                              <a:lnTo>
                                <a:pt x="91" y="135"/>
                              </a:lnTo>
                              <a:lnTo>
                                <a:pt x="70" y="135"/>
                              </a:lnTo>
                              <a:close/>
                              <a:moveTo>
                                <a:pt x="25" y="135"/>
                              </a:moveTo>
                              <a:lnTo>
                                <a:pt x="25" y="279"/>
                              </a:lnTo>
                              <a:lnTo>
                                <a:pt x="47" y="279"/>
                              </a:lnTo>
                              <a:lnTo>
                                <a:pt x="47" y="135"/>
                              </a:lnTo>
                              <a:lnTo>
                                <a:pt x="25" y="135"/>
                              </a:lnTo>
                              <a:close/>
                              <a:moveTo>
                                <a:pt x="82" y="0"/>
                              </a:moveTo>
                              <a:lnTo>
                                <a:pt x="95" y="3"/>
                              </a:lnTo>
                              <a:lnTo>
                                <a:pt x="106" y="8"/>
                              </a:lnTo>
                              <a:lnTo>
                                <a:pt x="116" y="16"/>
                              </a:lnTo>
                              <a:lnTo>
                                <a:pt x="122" y="26"/>
                              </a:lnTo>
                              <a:lnTo>
                                <a:pt x="124" y="38"/>
                              </a:lnTo>
                              <a:lnTo>
                                <a:pt x="122" y="50"/>
                              </a:lnTo>
                              <a:lnTo>
                                <a:pt x="116" y="61"/>
                              </a:lnTo>
                              <a:lnTo>
                                <a:pt x="107" y="69"/>
                              </a:lnTo>
                              <a:lnTo>
                                <a:pt x="96" y="74"/>
                              </a:lnTo>
                              <a:lnTo>
                                <a:pt x="96" y="101"/>
                              </a:lnTo>
                              <a:lnTo>
                                <a:pt x="98" y="101"/>
                              </a:lnTo>
                              <a:lnTo>
                                <a:pt x="103" y="102"/>
                              </a:lnTo>
                              <a:lnTo>
                                <a:pt x="112" y="103"/>
                              </a:lnTo>
                              <a:lnTo>
                                <a:pt x="121" y="104"/>
                              </a:lnTo>
                              <a:lnTo>
                                <a:pt x="132" y="106"/>
                              </a:lnTo>
                              <a:lnTo>
                                <a:pt x="142" y="107"/>
                              </a:lnTo>
                              <a:lnTo>
                                <a:pt x="150" y="108"/>
                              </a:lnTo>
                              <a:lnTo>
                                <a:pt x="156" y="110"/>
                              </a:lnTo>
                              <a:lnTo>
                                <a:pt x="158" y="110"/>
                              </a:lnTo>
                              <a:lnTo>
                                <a:pt x="159" y="110"/>
                              </a:lnTo>
                              <a:lnTo>
                                <a:pt x="160" y="111"/>
                              </a:lnTo>
                              <a:lnTo>
                                <a:pt x="161" y="113"/>
                              </a:lnTo>
                              <a:lnTo>
                                <a:pt x="161" y="296"/>
                              </a:lnTo>
                              <a:lnTo>
                                <a:pt x="160" y="297"/>
                              </a:lnTo>
                              <a:lnTo>
                                <a:pt x="159" y="298"/>
                              </a:lnTo>
                              <a:lnTo>
                                <a:pt x="2" y="298"/>
                              </a:lnTo>
                              <a:lnTo>
                                <a:pt x="1" y="297"/>
                              </a:lnTo>
                              <a:lnTo>
                                <a:pt x="0" y="296"/>
                              </a:lnTo>
                              <a:lnTo>
                                <a:pt x="0" y="113"/>
                              </a:lnTo>
                              <a:lnTo>
                                <a:pt x="1" y="111"/>
                              </a:lnTo>
                              <a:lnTo>
                                <a:pt x="2" y="110"/>
                              </a:lnTo>
                              <a:lnTo>
                                <a:pt x="3" y="110"/>
                              </a:lnTo>
                              <a:lnTo>
                                <a:pt x="6" y="110"/>
                              </a:lnTo>
                              <a:lnTo>
                                <a:pt x="12" y="108"/>
                              </a:lnTo>
                              <a:lnTo>
                                <a:pt x="21" y="107"/>
                              </a:lnTo>
                              <a:lnTo>
                                <a:pt x="42" y="104"/>
                              </a:lnTo>
                              <a:lnTo>
                                <a:pt x="52" y="103"/>
                              </a:lnTo>
                              <a:lnTo>
                                <a:pt x="60" y="102"/>
                              </a:lnTo>
                              <a:lnTo>
                                <a:pt x="66" y="101"/>
                              </a:lnTo>
                              <a:lnTo>
                                <a:pt x="68" y="101"/>
                              </a:lnTo>
                              <a:lnTo>
                                <a:pt x="68" y="74"/>
                              </a:lnTo>
                              <a:lnTo>
                                <a:pt x="57" y="69"/>
                              </a:lnTo>
                              <a:lnTo>
                                <a:pt x="47" y="61"/>
                              </a:lnTo>
                              <a:lnTo>
                                <a:pt x="41" y="50"/>
                              </a:lnTo>
                              <a:lnTo>
                                <a:pt x="39" y="38"/>
                              </a:lnTo>
                              <a:lnTo>
                                <a:pt x="41" y="26"/>
                              </a:lnTo>
                              <a:lnTo>
                                <a:pt x="47" y="16"/>
                              </a:lnTo>
                              <a:lnTo>
                                <a:pt x="57" y="8"/>
                              </a:lnTo>
                              <a:lnTo>
                                <a:pt x="68" y="3"/>
                              </a:lnTo>
                              <a:lnTo>
                                <a:pt x="82" y="0"/>
                              </a:lnTo>
                              <a:close/>
                            </a:path>
                          </a:pathLst>
                        </a:custGeom>
                        <a:solidFill>
                          <a:srgbClr val="F5F5F2"/>
                        </a:solidFill>
                        <a:ln w="0">
                          <a:solidFill>
                            <a:srgbClr val="F5F5F2"/>
                          </a:solidFill>
                          <a:round/>
                          <a:headEnd/>
                          <a:tailEnd/>
                        </a:ln>
                      </wps:spPr>
                      <wps:bodyPr rot="0" vert="horz" wrap="square" lIns="91440" tIns="45720" rIns="91440" bIns="45720" anchor="t" anchorCtr="0" upright="1">
                        <a:noAutofit/>
                      </wps:bodyPr>
                    </wps:wsp>
                    <wps:wsp>
                      <wps:cNvPr id="19" name="Freeform 22"/>
                      <wps:cNvSpPr>
                        <a:spLocks/>
                      </wps:cNvSpPr>
                      <wps:spPr bwMode="auto">
                        <a:xfrm>
                          <a:off x="89535" y="80645"/>
                          <a:ext cx="30480" cy="27305"/>
                        </a:xfrm>
                        <a:custGeom>
                          <a:avLst/>
                          <a:gdLst>
                            <a:gd name="T0" fmla="*/ 24 w 48"/>
                            <a:gd name="T1" fmla="*/ 0 h 43"/>
                            <a:gd name="T2" fmla="*/ 33 w 48"/>
                            <a:gd name="T3" fmla="*/ 1 h 43"/>
                            <a:gd name="T4" fmla="*/ 41 w 48"/>
                            <a:gd name="T5" fmla="*/ 6 h 43"/>
                            <a:gd name="T6" fmla="*/ 46 w 48"/>
                            <a:gd name="T7" fmla="*/ 13 h 43"/>
                            <a:gd name="T8" fmla="*/ 48 w 48"/>
                            <a:gd name="T9" fmla="*/ 21 h 43"/>
                            <a:gd name="T10" fmla="*/ 46 w 48"/>
                            <a:gd name="T11" fmla="*/ 30 h 43"/>
                            <a:gd name="T12" fmla="*/ 41 w 48"/>
                            <a:gd name="T13" fmla="*/ 36 h 43"/>
                            <a:gd name="T14" fmla="*/ 33 w 48"/>
                            <a:gd name="T15" fmla="*/ 42 h 43"/>
                            <a:gd name="T16" fmla="*/ 24 w 48"/>
                            <a:gd name="T17" fmla="*/ 43 h 43"/>
                            <a:gd name="T18" fmla="*/ 14 w 48"/>
                            <a:gd name="T19" fmla="*/ 42 h 43"/>
                            <a:gd name="T20" fmla="*/ 6 w 48"/>
                            <a:gd name="T21" fmla="*/ 36 h 43"/>
                            <a:gd name="T22" fmla="*/ 1 w 48"/>
                            <a:gd name="T23" fmla="*/ 30 h 43"/>
                            <a:gd name="T24" fmla="*/ 0 w 48"/>
                            <a:gd name="T25" fmla="*/ 21 h 43"/>
                            <a:gd name="T26" fmla="*/ 1 w 48"/>
                            <a:gd name="T27" fmla="*/ 13 h 43"/>
                            <a:gd name="T28" fmla="*/ 6 w 48"/>
                            <a:gd name="T29" fmla="*/ 6 h 43"/>
                            <a:gd name="T30" fmla="*/ 14 w 48"/>
                            <a:gd name="T31" fmla="*/ 1 h 43"/>
                            <a:gd name="T32" fmla="*/ 24 w 48"/>
                            <a:gd name="T33"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43">
                              <a:moveTo>
                                <a:pt x="24" y="0"/>
                              </a:moveTo>
                              <a:lnTo>
                                <a:pt x="33" y="1"/>
                              </a:lnTo>
                              <a:lnTo>
                                <a:pt x="41" y="6"/>
                              </a:lnTo>
                              <a:lnTo>
                                <a:pt x="46" y="13"/>
                              </a:lnTo>
                              <a:lnTo>
                                <a:pt x="48" y="21"/>
                              </a:lnTo>
                              <a:lnTo>
                                <a:pt x="46" y="30"/>
                              </a:lnTo>
                              <a:lnTo>
                                <a:pt x="41" y="36"/>
                              </a:lnTo>
                              <a:lnTo>
                                <a:pt x="33" y="42"/>
                              </a:lnTo>
                              <a:lnTo>
                                <a:pt x="24" y="43"/>
                              </a:lnTo>
                              <a:lnTo>
                                <a:pt x="14" y="42"/>
                              </a:lnTo>
                              <a:lnTo>
                                <a:pt x="6" y="36"/>
                              </a:lnTo>
                              <a:lnTo>
                                <a:pt x="1" y="30"/>
                              </a:lnTo>
                              <a:lnTo>
                                <a:pt x="0" y="21"/>
                              </a:lnTo>
                              <a:lnTo>
                                <a:pt x="1" y="13"/>
                              </a:lnTo>
                              <a:lnTo>
                                <a:pt x="6" y="6"/>
                              </a:lnTo>
                              <a:lnTo>
                                <a:pt x="14" y="1"/>
                              </a:lnTo>
                              <a:lnTo>
                                <a:pt x="24"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0" name="Freeform 23"/>
                      <wps:cNvSpPr>
                        <a:spLocks/>
                      </wps:cNvSpPr>
                      <wps:spPr bwMode="auto">
                        <a:xfrm>
                          <a:off x="191770" y="38100"/>
                          <a:ext cx="132080" cy="287020"/>
                        </a:xfrm>
                        <a:custGeom>
                          <a:avLst/>
                          <a:gdLst>
                            <a:gd name="T0" fmla="*/ 206 w 208"/>
                            <a:gd name="T1" fmla="*/ 19 h 452"/>
                            <a:gd name="T2" fmla="*/ 193 w 208"/>
                            <a:gd name="T3" fmla="*/ 45 h 452"/>
                            <a:gd name="T4" fmla="*/ 163 w 208"/>
                            <a:gd name="T5" fmla="*/ 63 h 452"/>
                            <a:gd name="T6" fmla="*/ 129 w 208"/>
                            <a:gd name="T7" fmla="*/ 67 h 452"/>
                            <a:gd name="T8" fmla="*/ 126 w 208"/>
                            <a:gd name="T9" fmla="*/ 72 h 452"/>
                            <a:gd name="T10" fmla="*/ 119 w 208"/>
                            <a:gd name="T11" fmla="*/ 100 h 452"/>
                            <a:gd name="T12" fmla="*/ 115 w 208"/>
                            <a:gd name="T13" fmla="*/ 142 h 452"/>
                            <a:gd name="T14" fmla="*/ 119 w 208"/>
                            <a:gd name="T15" fmla="*/ 174 h 452"/>
                            <a:gd name="T16" fmla="*/ 141 w 208"/>
                            <a:gd name="T17" fmla="*/ 221 h 452"/>
                            <a:gd name="T18" fmla="*/ 176 w 208"/>
                            <a:gd name="T19" fmla="*/ 273 h 452"/>
                            <a:gd name="T20" fmla="*/ 188 w 208"/>
                            <a:gd name="T21" fmla="*/ 292 h 452"/>
                            <a:gd name="T22" fmla="*/ 173 w 208"/>
                            <a:gd name="T23" fmla="*/ 290 h 452"/>
                            <a:gd name="T24" fmla="*/ 165 w 208"/>
                            <a:gd name="T25" fmla="*/ 302 h 452"/>
                            <a:gd name="T26" fmla="*/ 153 w 208"/>
                            <a:gd name="T27" fmla="*/ 321 h 452"/>
                            <a:gd name="T28" fmla="*/ 165 w 208"/>
                            <a:gd name="T29" fmla="*/ 341 h 452"/>
                            <a:gd name="T30" fmla="*/ 165 w 208"/>
                            <a:gd name="T31" fmla="*/ 345 h 452"/>
                            <a:gd name="T32" fmla="*/ 153 w 208"/>
                            <a:gd name="T33" fmla="*/ 376 h 452"/>
                            <a:gd name="T34" fmla="*/ 126 w 208"/>
                            <a:gd name="T35" fmla="*/ 431 h 452"/>
                            <a:gd name="T36" fmla="*/ 96 w 208"/>
                            <a:gd name="T37" fmla="*/ 434 h 452"/>
                            <a:gd name="T38" fmla="*/ 129 w 208"/>
                            <a:gd name="T39" fmla="*/ 372 h 452"/>
                            <a:gd name="T40" fmla="*/ 119 w 208"/>
                            <a:gd name="T41" fmla="*/ 342 h 452"/>
                            <a:gd name="T42" fmla="*/ 101 w 208"/>
                            <a:gd name="T43" fmla="*/ 376 h 452"/>
                            <a:gd name="T44" fmla="*/ 66 w 208"/>
                            <a:gd name="T45" fmla="*/ 430 h 452"/>
                            <a:gd name="T46" fmla="*/ 29 w 208"/>
                            <a:gd name="T47" fmla="*/ 440 h 452"/>
                            <a:gd name="T48" fmla="*/ 58 w 208"/>
                            <a:gd name="T49" fmla="*/ 402 h 452"/>
                            <a:gd name="T50" fmla="*/ 81 w 208"/>
                            <a:gd name="T51" fmla="*/ 353 h 452"/>
                            <a:gd name="T52" fmla="*/ 87 w 208"/>
                            <a:gd name="T53" fmla="*/ 300 h 452"/>
                            <a:gd name="T54" fmla="*/ 72 w 208"/>
                            <a:gd name="T55" fmla="*/ 256 h 452"/>
                            <a:gd name="T56" fmla="*/ 51 w 208"/>
                            <a:gd name="T57" fmla="*/ 221 h 452"/>
                            <a:gd name="T58" fmla="*/ 23 w 208"/>
                            <a:gd name="T59" fmla="*/ 198 h 452"/>
                            <a:gd name="T60" fmla="*/ 22 w 208"/>
                            <a:gd name="T61" fmla="*/ 243 h 452"/>
                            <a:gd name="T62" fmla="*/ 7 w 208"/>
                            <a:gd name="T63" fmla="*/ 279 h 452"/>
                            <a:gd name="T64" fmla="*/ 0 w 208"/>
                            <a:gd name="T65" fmla="*/ 230 h 452"/>
                            <a:gd name="T66" fmla="*/ 4 w 208"/>
                            <a:gd name="T67" fmla="*/ 182 h 452"/>
                            <a:gd name="T68" fmla="*/ 11 w 208"/>
                            <a:gd name="T69" fmla="*/ 168 h 452"/>
                            <a:gd name="T70" fmla="*/ 34 w 208"/>
                            <a:gd name="T71" fmla="*/ 177 h 452"/>
                            <a:gd name="T72" fmla="*/ 47 w 208"/>
                            <a:gd name="T73" fmla="*/ 182 h 452"/>
                            <a:gd name="T74" fmla="*/ 55 w 208"/>
                            <a:gd name="T75" fmla="*/ 148 h 452"/>
                            <a:gd name="T76" fmla="*/ 68 w 208"/>
                            <a:gd name="T77" fmla="*/ 114 h 452"/>
                            <a:gd name="T78" fmla="*/ 74 w 208"/>
                            <a:gd name="T79" fmla="*/ 101 h 452"/>
                            <a:gd name="T80" fmla="*/ 71 w 208"/>
                            <a:gd name="T81" fmla="*/ 96 h 452"/>
                            <a:gd name="T82" fmla="*/ 46 w 208"/>
                            <a:gd name="T83" fmla="*/ 82 h 452"/>
                            <a:gd name="T84" fmla="*/ 40 w 208"/>
                            <a:gd name="T85" fmla="*/ 70 h 452"/>
                            <a:gd name="T86" fmla="*/ 40 w 208"/>
                            <a:gd name="T87" fmla="*/ 62 h 452"/>
                            <a:gd name="T88" fmla="*/ 53 w 208"/>
                            <a:gd name="T89" fmla="*/ 59 h 452"/>
                            <a:gd name="T90" fmla="*/ 88 w 208"/>
                            <a:gd name="T91" fmla="*/ 57 h 452"/>
                            <a:gd name="T92" fmla="*/ 105 w 208"/>
                            <a:gd name="T93" fmla="*/ 51 h 452"/>
                            <a:gd name="T94" fmla="*/ 109 w 208"/>
                            <a:gd name="T95" fmla="*/ 28 h 452"/>
                            <a:gd name="T96" fmla="*/ 125 w 208"/>
                            <a:gd name="T97" fmla="*/ 41 h 452"/>
                            <a:gd name="T98" fmla="*/ 112 w 208"/>
                            <a:gd name="T99" fmla="*/ 56 h 452"/>
                            <a:gd name="T100" fmla="*/ 126 w 208"/>
                            <a:gd name="T101" fmla="*/ 55 h 452"/>
                            <a:gd name="T102" fmla="*/ 144 w 208"/>
                            <a:gd name="T103" fmla="*/ 41 h 452"/>
                            <a:gd name="T104" fmla="*/ 148 w 208"/>
                            <a:gd name="T105" fmla="*/ 21 h 452"/>
                            <a:gd name="T106" fmla="*/ 167 w 208"/>
                            <a:gd name="T107" fmla="*/ 20 h 452"/>
                            <a:gd name="T108" fmla="*/ 154 w 208"/>
                            <a:gd name="T109" fmla="*/ 47 h 452"/>
                            <a:gd name="T110" fmla="*/ 145 w 208"/>
                            <a:gd name="T111" fmla="*/ 54 h 452"/>
                            <a:gd name="T112" fmla="*/ 156 w 208"/>
                            <a:gd name="T113" fmla="*/ 54 h 452"/>
                            <a:gd name="T114" fmla="*/ 179 w 208"/>
                            <a:gd name="T115" fmla="*/ 40 h 452"/>
                            <a:gd name="T116" fmla="*/ 187 w 208"/>
                            <a:gd name="T117" fmla="*/ 5 h 4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8" h="452">
                              <a:moveTo>
                                <a:pt x="208" y="0"/>
                              </a:moveTo>
                              <a:lnTo>
                                <a:pt x="207" y="10"/>
                              </a:lnTo>
                              <a:lnTo>
                                <a:pt x="206" y="19"/>
                              </a:lnTo>
                              <a:lnTo>
                                <a:pt x="203" y="29"/>
                              </a:lnTo>
                              <a:lnTo>
                                <a:pt x="199" y="38"/>
                              </a:lnTo>
                              <a:lnTo>
                                <a:pt x="193" y="45"/>
                              </a:lnTo>
                              <a:lnTo>
                                <a:pt x="185" y="53"/>
                              </a:lnTo>
                              <a:lnTo>
                                <a:pt x="175" y="59"/>
                              </a:lnTo>
                              <a:lnTo>
                                <a:pt x="163" y="63"/>
                              </a:lnTo>
                              <a:lnTo>
                                <a:pt x="148" y="66"/>
                              </a:lnTo>
                              <a:lnTo>
                                <a:pt x="130" y="67"/>
                              </a:lnTo>
                              <a:lnTo>
                                <a:pt x="129" y="67"/>
                              </a:lnTo>
                              <a:lnTo>
                                <a:pt x="128" y="69"/>
                              </a:lnTo>
                              <a:lnTo>
                                <a:pt x="127" y="70"/>
                              </a:lnTo>
                              <a:lnTo>
                                <a:pt x="126" y="72"/>
                              </a:lnTo>
                              <a:lnTo>
                                <a:pt x="125" y="73"/>
                              </a:lnTo>
                              <a:lnTo>
                                <a:pt x="122" y="85"/>
                              </a:lnTo>
                              <a:lnTo>
                                <a:pt x="119" y="100"/>
                              </a:lnTo>
                              <a:lnTo>
                                <a:pt x="117" y="114"/>
                              </a:lnTo>
                              <a:lnTo>
                                <a:pt x="115" y="129"/>
                              </a:lnTo>
                              <a:lnTo>
                                <a:pt x="115" y="142"/>
                              </a:lnTo>
                              <a:lnTo>
                                <a:pt x="115" y="154"/>
                              </a:lnTo>
                              <a:lnTo>
                                <a:pt x="115" y="162"/>
                              </a:lnTo>
                              <a:lnTo>
                                <a:pt x="119" y="174"/>
                              </a:lnTo>
                              <a:lnTo>
                                <a:pt x="124" y="188"/>
                              </a:lnTo>
                              <a:lnTo>
                                <a:pt x="132" y="204"/>
                              </a:lnTo>
                              <a:lnTo>
                                <a:pt x="141" y="221"/>
                              </a:lnTo>
                              <a:lnTo>
                                <a:pt x="151" y="238"/>
                              </a:lnTo>
                              <a:lnTo>
                                <a:pt x="163" y="256"/>
                              </a:lnTo>
                              <a:lnTo>
                                <a:pt x="176" y="273"/>
                              </a:lnTo>
                              <a:lnTo>
                                <a:pt x="189" y="289"/>
                              </a:lnTo>
                              <a:lnTo>
                                <a:pt x="189" y="291"/>
                              </a:lnTo>
                              <a:lnTo>
                                <a:pt x="188" y="292"/>
                              </a:lnTo>
                              <a:lnTo>
                                <a:pt x="184" y="294"/>
                              </a:lnTo>
                              <a:lnTo>
                                <a:pt x="181" y="294"/>
                              </a:lnTo>
                              <a:lnTo>
                                <a:pt x="173" y="290"/>
                              </a:lnTo>
                              <a:lnTo>
                                <a:pt x="171" y="292"/>
                              </a:lnTo>
                              <a:lnTo>
                                <a:pt x="169" y="296"/>
                              </a:lnTo>
                              <a:lnTo>
                                <a:pt x="165" y="302"/>
                              </a:lnTo>
                              <a:lnTo>
                                <a:pt x="161" y="309"/>
                              </a:lnTo>
                              <a:lnTo>
                                <a:pt x="157" y="315"/>
                              </a:lnTo>
                              <a:lnTo>
                                <a:pt x="153" y="321"/>
                              </a:lnTo>
                              <a:lnTo>
                                <a:pt x="153" y="324"/>
                              </a:lnTo>
                              <a:lnTo>
                                <a:pt x="154" y="324"/>
                              </a:lnTo>
                              <a:lnTo>
                                <a:pt x="165" y="341"/>
                              </a:lnTo>
                              <a:lnTo>
                                <a:pt x="166" y="341"/>
                              </a:lnTo>
                              <a:lnTo>
                                <a:pt x="166" y="344"/>
                              </a:lnTo>
                              <a:lnTo>
                                <a:pt x="165" y="345"/>
                              </a:lnTo>
                              <a:lnTo>
                                <a:pt x="163" y="352"/>
                              </a:lnTo>
                              <a:lnTo>
                                <a:pt x="158" y="362"/>
                              </a:lnTo>
                              <a:lnTo>
                                <a:pt x="153" y="376"/>
                              </a:lnTo>
                              <a:lnTo>
                                <a:pt x="145" y="392"/>
                              </a:lnTo>
                              <a:lnTo>
                                <a:pt x="136" y="410"/>
                              </a:lnTo>
                              <a:lnTo>
                                <a:pt x="126" y="431"/>
                              </a:lnTo>
                              <a:lnTo>
                                <a:pt x="114" y="452"/>
                              </a:lnTo>
                              <a:lnTo>
                                <a:pt x="83" y="452"/>
                              </a:lnTo>
                              <a:lnTo>
                                <a:pt x="96" y="434"/>
                              </a:lnTo>
                              <a:lnTo>
                                <a:pt x="108" y="413"/>
                              </a:lnTo>
                              <a:lnTo>
                                <a:pt x="119" y="392"/>
                              </a:lnTo>
                              <a:lnTo>
                                <a:pt x="129" y="372"/>
                              </a:lnTo>
                              <a:lnTo>
                                <a:pt x="137" y="353"/>
                              </a:lnTo>
                              <a:lnTo>
                                <a:pt x="123" y="335"/>
                              </a:lnTo>
                              <a:lnTo>
                                <a:pt x="119" y="342"/>
                              </a:lnTo>
                              <a:lnTo>
                                <a:pt x="115" y="350"/>
                              </a:lnTo>
                              <a:lnTo>
                                <a:pt x="109" y="362"/>
                              </a:lnTo>
                              <a:lnTo>
                                <a:pt x="101" y="376"/>
                              </a:lnTo>
                              <a:lnTo>
                                <a:pt x="91" y="392"/>
                              </a:lnTo>
                              <a:lnTo>
                                <a:pt x="79" y="410"/>
                              </a:lnTo>
                              <a:lnTo>
                                <a:pt x="66" y="430"/>
                              </a:lnTo>
                              <a:lnTo>
                                <a:pt x="51" y="452"/>
                              </a:lnTo>
                              <a:lnTo>
                                <a:pt x="21" y="452"/>
                              </a:lnTo>
                              <a:lnTo>
                                <a:pt x="29" y="440"/>
                              </a:lnTo>
                              <a:lnTo>
                                <a:pt x="38" y="428"/>
                              </a:lnTo>
                              <a:lnTo>
                                <a:pt x="48" y="416"/>
                              </a:lnTo>
                              <a:lnTo>
                                <a:pt x="58" y="402"/>
                              </a:lnTo>
                              <a:lnTo>
                                <a:pt x="67" y="388"/>
                              </a:lnTo>
                              <a:lnTo>
                                <a:pt x="75" y="371"/>
                              </a:lnTo>
                              <a:lnTo>
                                <a:pt x="81" y="353"/>
                              </a:lnTo>
                              <a:lnTo>
                                <a:pt x="85" y="334"/>
                              </a:lnTo>
                              <a:lnTo>
                                <a:pt x="88" y="312"/>
                              </a:lnTo>
                              <a:lnTo>
                                <a:pt x="87" y="300"/>
                              </a:lnTo>
                              <a:lnTo>
                                <a:pt x="84" y="287"/>
                              </a:lnTo>
                              <a:lnTo>
                                <a:pt x="79" y="272"/>
                              </a:lnTo>
                              <a:lnTo>
                                <a:pt x="72" y="256"/>
                              </a:lnTo>
                              <a:lnTo>
                                <a:pt x="63" y="240"/>
                              </a:lnTo>
                              <a:lnTo>
                                <a:pt x="57" y="230"/>
                              </a:lnTo>
                              <a:lnTo>
                                <a:pt x="51" y="221"/>
                              </a:lnTo>
                              <a:lnTo>
                                <a:pt x="43" y="213"/>
                              </a:lnTo>
                              <a:lnTo>
                                <a:pt x="34" y="206"/>
                              </a:lnTo>
                              <a:lnTo>
                                <a:pt x="23" y="198"/>
                              </a:lnTo>
                              <a:lnTo>
                                <a:pt x="20" y="213"/>
                              </a:lnTo>
                              <a:lnTo>
                                <a:pt x="20" y="228"/>
                              </a:lnTo>
                              <a:lnTo>
                                <a:pt x="22" y="243"/>
                              </a:lnTo>
                              <a:lnTo>
                                <a:pt x="25" y="256"/>
                              </a:lnTo>
                              <a:lnTo>
                                <a:pt x="28" y="266"/>
                              </a:lnTo>
                              <a:lnTo>
                                <a:pt x="7" y="279"/>
                              </a:lnTo>
                              <a:lnTo>
                                <a:pt x="4" y="264"/>
                              </a:lnTo>
                              <a:lnTo>
                                <a:pt x="1" y="247"/>
                              </a:lnTo>
                              <a:lnTo>
                                <a:pt x="0" y="230"/>
                              </a:lnTo>
                              <a:lnTo>
                                <a:pt x="0" y="213"/>
                              </a:lnTo>
                              <a:lnTo>
                                <a:pt x="1" y="196"/>
                              </a:lnTo>
                              <a:lnTo>
                                <a:pt x="4" y="182"/>
                              </a:lnTo>
                              <a:lnTo>
                                <a:pt x="7" y="171"/>
                              </a:lnTo>
                              <a:lnTo>
                                <a:pt x="10" y="169"/>
                              </a:lnTo>
                              <a:lnTo>
                                <a:pt x="11" y="168"/>
                              </a:lnTo>
                              <a:lnTo>
                                <a:pt x="13" y="169"/>
                              </a:lnTo>
                              <a:lnTo>
                                <a:pt x="25" y="172"/>
                              </a:lnTo>
                              <a:lnTo>
                                <a:pt x="34" y="177"/>
                              </a:lnTo>
                              <a:lnTo>
                                <a:pt x="45" y="183"/>
                              </a:lnTo>
                              <a:lnTo>
                                <a:pt x="46" y="183"/>
                              </a:lnTo>
                              <a:lnTo>
                                <a:pt x="47" y="182"/>
                              </a:lnTo>
                              <a:lnTo>
                                <a:pt x="47" y="181"/>
                              </a:lnTo>
                              <a:lnTo>
                                <a:pt x="50" y="164"/>
                              </a:lnTo>
                              <a:lnTo>
                                <a:pt x="55" y="148"/>
                              </a:lnTo>
                              <a:lnTo>
                                <a:pt x="59" y="135"/>
                              </a:lnTo>
                              <a:lnTo>
                                <a:pt x="64" y="123"/>
                              </a:lnTo>
                              <a:lnTo>
                                <a:pt x="68" y="114"/>
                              </a:lnTo>
                              <a:lnTo>
                                <a:pt x="72" y="107"/>
                              </a:lnTo>
                              <a:lnTo>
                                <a:pt x="73" y="104"/>
                              </a:lnTo>
                              <a:lnTo>
                                <a:pt x="74" y="101"/>
                              </a:lnTo>
                              <a:lnTo>
                                <a:pt x="73" y="99"/>
                              </a:lnTo>
                              <a:lnTo>
                                <a:pt x="73" y="97"/>
                              </a:lnTo>
                              <a:lnTo>
                                <a:pt x="71" y="96"/>
                              </a:lnTo>
                              <a:lnTo>
                                <a:pt x="58" y="89"/>
                              </a:lnTo>
                              <a:lnTo>
                                <a:pt x="52" y="85"/>
                              </a:lnTo>
                              <a:lnTo>
                                <a:pt x="46" y="82"/>
                              </a:lnTo>
                              <a:lnTo>
                                <a:pt x="42" y="78"/>
                              </a:lnTo>
                              <a:lnTo>
                                <a:pt x="40" y="75"/>
                              </a:lnTo>
                              <a:lnTo>
                                <a:pt x="40" y="70"/>
                              </a:lnTo>
                              <a:lnTo>
                                <a:pt x="40" y="65"/>
                              </a:lnTo>
                              <a:lnTo>
                                <a:pt x="40" y="63"/>
                              </a:lnTo>
                              <a:lnTo>
                                <a:pt x="40" y="62"/>
                              </a:lnTo>
                              <a:lnTo>
                                <a:pt x="41" y="60"/>
                              </a:lnTo>
                              <a:lnTo>
                                <a:pt x="45" y="60"/>
                              </a:lnTo>
                              <a:lnTo>
                                <a:pt x="53" y="59"/>
                              </a:lnTo>
                              <a:lnTo>
                                <a:pt x="64" y="59"/>
                              </a:lnTo>
                              <a:lnTo>
                                <a:pt x="77" y="58"/>
                              </a:lnTo>
                              <a:lnTo>
                                <a:pt x="88" y="57"/>
                              </a:lnTo>
                              <a:lnTo>
                                <a:pt x="96" y="56"/>
                              </a:lnTo>
                              <a:lnTo>
                                <a:pt x="101" y="55"/>
                              </a:lnTo>
                              <a:lnTo>
                                <a:pt x="105" y="51"/>
                              </a:lnTo>
                              <a:lnTo>
                                <a:pt x="107" y="47"/>
                              </a:lnTo>
                              <a:lnTo>
                                <a:pt x="109" y="35"/>
                              </a:lnTo>
                              <a:lnTo>
                                <a:pt x="109" y="28"/>
                              </a:lnTo>
                              <a:lnTo>
                                <a:pt x="128" y="24"/>
                              </a:lnTo>
                              <a:lnTo>
                                <a:pt x="127" y="32"/>
                              </a:lnTo>
                              <a:lnTo>
                                <a:pt x="125" y="41"/>
                              </a:lnTo>
                              <a:lnTo>
                                <a:pt x="121" y="48"/>
                              </a:lnTo>
                              <a:lnTo>
                                <a:pt x="113" y="56"/>
                              </a:lnTo>
                              <a:lnTo>
                                <a:pt x="112" y="56"/>
                              </a:lnTo>
                              <a:lnTo>
                                <a:pt x="115" y="56"/>
                              </a:lnTo>
                              <a:lnTo>
                                <a:pt x="126" y="55"/>
                              </a:lnTo>
                              <a:lnTo>
                                <a:pt x="134" y="52"/>
                              </a:lnTo>
                              <a:lnTo>
                                <a:pt x="140" y="47"/>
                              </a:lnTo>
                              <a:lnTo>
                                <a:pt x="144" y="41"/>
                              </a:lnTo>
                              <a:lnTo>
                                <a:pt x="146" y="35"/>
                              </a:lnTo>
                              <a:lnTo>
                                <a:pt x="148" y="28"/>
                              </a:lnTo>
                              <a:lnTo>
                                <a:pt x="148" y="21"/>
                              </a:lnTo>
                              <a:lnTo>
                                <a:pt x="148" y="16"/>
                              </a:lnTo>
                              <a:lnTo>
                                <a:pt x="168" y="11"/>
                              </a:lnTo>
                              <a:lnTo>
                                <a:pt x="167" y="20"/>
                              </a:lnTo>
                              <a:lnTo>
                                <a:pt x="165" y="29"/>
                              </a:lnTo>
                              <a:lnTo>
                                <a:pt x="161" y="38"/>
                              </a:lnTo>
                              <a:lnTo>
                                <a:pt x="154" y="47"/>
                              </a:lnTo>
                              <a:lnTo>
                                <a:pt x="146" y="53"/>
                              </a:lnTo>
                              <a:lnTo>
                                <a:pt x="145" y="54"/>
                              </a:lnTo>
                              <a:lnTo>
                                <a:pt x="145" y="55"/>
                              </a:lnTo>
                              <a:lnTo>
                                <a:pt x="146" y="55"/>
                              </a:lnTo>
                              <a:lnTo>
                                <a:pt x="156" y="54"/>
                              </a:lnTo>
                              <a:lnTo>
                                <a:pt x="165" y="51"/>
                              </a:lnTo>
                              <a:lnTo>
                                <a:pt x="173" y="47"/>
                              </a:lnTo>
                              <a:lnTo>
                                <a:pt x="179" y="40"/>
                              </a:lnTo>
                              <a:lnTo>
                                <a:pt x="184" y="31"/>
                              </a:lnTo>
                              <a:lnTo>
                                <a:pt x="187" y="19"/>
                              </a:lnTo>
                              <a:lnTo>
                                <a:pt x="187" y="5"/>
                              </a:lnTo>
                              <a:lnTo>
                                <a:pt x="20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Lærred 3" o:spid="_x0000_s1026" editas="canvas" style="width:123.25pt;height:67.65pt;mso-position-horizontal-relative:char;mso-position-vertical-relative:line" coordsize="15652,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652;height:8591;visibility:visible;mso-wrap-style:square">
                <v:fill o:detectmouseclick="t"/>
                <v:path o:connecttype="none"/>
              </v:shape>
              <v:rect id="Rectangle 4" o:spid="_x0000_s1028" style="position:absolute;left:6;top:6;width:15627;height:8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zxsEA&#10;AADaAAAADwAAAGRycy9kb3ducmV2LnhtbERPTWsCMRC9F/ofwhS8FM0qaGU1SikKXizolupx2Iy7&#10;i5vJuoka/fWNIPQ0PN7nTOfB1OJCrassK+j3EhDEudUVFwp+smV3DMJ5ZI21ZVJwIwfz2evLFFNt&#10;r7yhy9YXIoawS1FB6X2TSunykgy6nm2II3ewrUEfYVtI3eI1hptaDpJkJA1WHBtKbOirpPy4PRsF&#10;dB8uQn8VssM7fWT596/dndZ7pTpv4XMCwlPw/+Kne6XjfHi88rhy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RM8bBAAAA2gAAAA8AAAAAAAAAAAAAAAAAmAIAAGRycy9kb3du&#10;cmV2LnhtbFBLBQYAAAAABAAEAPUAAACGAwAAAAA=&#10;" filled="f" strokecolor="white [3212]" strokeweight="0"/>
              <v:shape id="Freeform 5" o:spid="_x0000_s1029" style="position:absolute;left:7448;top:5721;width:1492;height:1498;visibility:visible;mso-wrap-style:square;v-text-anchor:top" coordsize="235,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sRsIA&#10;AADaAAAADwAAAGRycy9kb3ducmV2LnhtbESP3YrCMBSE7wXfIRzBuzVV0HW7jeIPBcELd3Uf4NCc&#10;7Y/NSWmi1rc3guDlMDPfMMmyM7W4UutKywrGowgEcWZ1ybmCv1P6MQfhPLLG2jIpuJOD5aLfSzDW&#10;9sa/dD36XAQIuxgVFN43sZQuK8igG9mGOHj/tjXog2xzqVu8Bbip5SSKZtJgyWGhwIY2BWXn48Uo&#10;qIz9OjTrdLtPzef9Z7ry66jSSg0H3eobhKfOv8Ov9k4rmMDzSr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MmxGwgAAANoAAAAPAAAAAAAAAAAAAAAAAJgCAABkcnMvZG93&#10;bnJldi54bWxQSwUGAAAAAAQABAD1AAAAhwMAAAAA&#10;" path="m122,49r-11,2l101,54r-7,6l88,67r-5,8l80,85,79,96r87,l165,85,163,75r-5,-8l152,60r-8,-6l134,51,122,49xm121,r22,1l162,5r16,7l193,21r12,11l214,44r9,14l228,74r4,16l235,108r,18l235,135r,3l234,139r-2,1l230,141r-151,l82,153r6,10l95,171r10,6l117,181r13,2l145,184r16,-1l178,180r17,-4l211,171r1,l214,171r,2l214,220r,1l213,222r-2,1l202,226r-23,5l156,235r-24,1l110,234,89,230,70,224,53,215,38,205,25,191,15,176,7,159,2,139,,117,2,96,6,77,13,59,23,44,34,31,48,20,64,11,82,5,101,1,121,xe" fillcolor="black" strokeweight="0">
                <v:path arrowok="t" o:connecttype="custom" o:connectlocs="70485,32385;59690,38100;52705,47625;50165,60960;104775,53975;100330,42545;91440,34290;77470,31115;90805,635;113030,7620;130175,20320;141605,36830;147320,57150;149225,80010;149225,87630;147320,88900;50165,89535;55880,103505;66675,112395;82550,116205;102235,116205;123825,111760;134620,108585;135890,109855;135890,140335;133985,141605;113665,146685;83820,149860;56515,146050;33655,136525;15875,121285;4445,100965;0,74295;3810,48895;14605,27940;30480,12700;52070,3175;76835,0" o:connectangles="0,0,0,0,0,0,0,0,0,0,0,0,0,0,0,0,0,0,0,0,0,0,0,0,0,0,0,0,0,0,0,0,0,0,0,0,0,0"/>
                <o:lock v:ext="edit" verticies="t"/>
              </v:shape>
              <v:shape id="Freeform 6" o:spid="_x0000_s1030" style="position:absolute;left:3619;top:5721;width:1499;height:1498;visibility:visible;mso-wrap-style:square;v-text-anchor:top" coordsize="236,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rNbsEA&#10;AADaAAAADwAAAGRycy9kb3ducmV2LnhtbESPQWsCMRSE74L/ITzBmyYqaLsaRQRFeqluxfNj87q7&#10;dPOyJFG3/fVNQehxmJlvmNWms424kw+1Yw2TsQJBXDhTc6nh8rEfvYAIEdlg45g0fFOAzbrfW2Fm&#10;3IPPdM9jKRKEQ4YaqhjbTMpQVGQxjF1LnLxP5y3GJH0pjcdHgttGTpWaS4s1p4UKW9pVVHzlN5so&#10;i+bn7bRQB/WK0/fZJczP/opaDwfddgkiUhf/w8/20WiYwd+Vd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KzW7BAAAA2gAAAA8AAAAAAAAAAAAAAAAAmAIAAGRycy9kb3du&#10;cmV2LnhtbFBLBQYAAAAABAAEAPUAAACGAwAAAAA=&#10;" path="m122,49r-13,2l99,56r-9,7l84,72,81,84,78,96r87,l165,85,162,75r-4,-8l152,60r-8,-6l134,51,122,49xm122,r22,1l162,5r17,7l193,21r12,11l215,44r7,14l228,74r5,16l235,108r1,18l236,135r-1,3l234,139r-1,1l231,141r-152,l82,153r5,10l95,171r10,6l117,181r13,2l146,184r16,-1l178,180r17,-4l211,171r2,l214,171r1,2l215,219r-2,3l212,223r-10,3l180,231r-24,4l132,236r-22,-2l90,230,71,224,54,215,38,205,25,191,15,176,7,159,2,139,,117,2,96,6,77,13,59,23,44,35,31,48,20,65,11,82,5,102,1,122,xe" fillcolor="black" strokeweight="0">
                <v:path arrowok="t" o:connecttype="custom" o:connectlocs="69215,32385;57150,40005;51435,53340;104775,60960;102870,47625;96520,38100;85090,32385;77470,0;102870,3175;122555,13335;136525,27940;144780,46990;149225,68580;149860,85725;148590,88265;146685,89535;52070,97155;60325,108585;74295,114935;92710,116840;113030,114300;133985,108585;135890,108585;136525,139065;134620,141605;114300,146685;83820,149860;57150,146050;34290,136525;15875,121285;4445,100965;0,74295;3810,48895;14605,27940;30480,12700;52070,3175;77470,0" o:connectangles="0,0,0,0,0,0,0,0,0,0,0,0,0,0,0,0,0,0,0,0,0,0,0,0,0,0,0,0,0,0,0,0,0,0,0,0,0"/>
                <o:lock v:ext="edit" verticies="t"/>
              </v:shape>
              <v:shape id="Freeform 7" o:spid="_x0000_s1031" style="position:absolute;left:1727;top:5270;width:1632;height:1918;visibility:visible;mso-wrap-style:square;v-text-anchor:top" coordsize="25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ApGsQA&#10;AADaAAAADwAAAGRycy9kb3ducmV2LnhtbESP0WrCQBRE3wv9h+UKfSm6sZTSxmykBC1FREj0Ay7Z&#10;6yaYvRuzW03/visIfRxm5gyTLUfbiQsNvnWsYD5LQBDXTrdsFBz26+k7CB+QNXaOScEveVjmjw8Z&#10;ptpduaRLFYyIEPYpKmhC6FMpfd2QRT9zPXH0jm6wGKIcjNQDXiPcdvIlSd6kxZbjQoM9FQ3Vp+rH&#10;Kvg4m40pykKGdbXtVuPz12q/s0o9TcbPBYhAY/gP39vfWsEr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QKRrEAAAA2gAAAA8AAAAAAAAAAAAAAAAAmAIAAGRycy9k&#10;b3ducmV2LnhtbFBLBQYAAAAABAAEAPUAAACJAwAAAAA=&#10;" path="m5,l75,r2,l79,1r,2l80,5r,48l81,68r,47l176,115,176,5r1,-2l178,1,179,r2,l251,r2,l255,1r1,2l257,5r,292l256,299r-1,2l253,301r-2,1l181,302r-2,-1l178,301r-1,-2l176,297r,-124l81,173r,124l80,299r-1,2l77,301r-2,1l5,302,3,301r-2,l1,299,,297,,6,1,3,1,2,3,,5,xe" fillcolor="black" strokeweight="0">
                <v:path arrowok="t" o:connecttype="custom" o:connectlocs="3175,0;47625,0;48895,0;50165,635;50165,1905;50800,3175;50800,33655;51435,43180;51435,73025;111760,73025;111760,3175;112395,1905;113030,635;113665,0;114935,0;159385,0;160655,0;161925,635;162560,1905;163195,3175;163195,188595;162560,189865;161925,191135;160655,191135;159385,191770;114935,191770;113665,191135;113030,191135;112395,189865;111760,188595;111760,109855;51435,109855;51435,188595;50800,189865;50165,191135;48895,191135;47625,191770;3175,191770;1905,191135;635,191135;635,189865;0,188595;0,3810;635,1905;635,1270;1905,0;3175,0" o:connectangles="0,0,0,0,0,0,0,0,0,0,0,0,0,0,0,0,0,0,0,0,0,0,0,0,0,0,0,0,0,0,0,0,0,0,0,0,0,0,0,0,0,0,0,0,0,0,0"/>
              </v:shape>
              <v:shape id="Freeform 8" o:spid="_x0000_s1032" style="position:absolute;left:6654;top:5124;width:496;height:2070;visibility:visible;mso-wrap-style:square;v-text-anchor:top" coordsize="7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iAj8IA&#10;AADaAAAADwAAAGRycy9kb3ducmV2LnhtbESPT4vCMBTE78J+h/AWvGm6a12ka5Rd/4A3se5lb4/m&#10;2RaTl9LEWr+9EQSPw8z8hpkve2tER62vHSv4GCcgiAunay4V/B23oxkIH5A1Gsek4EYelou3wRwz&#10;7a58oC4PpYgQ9hkqqEJoMil9UZFFP3YNcfROrrUYomxLqVu8Rrg18jNJvqTFmuNChQ2tKirO+cUq&#10;2KR2YtJ8dkzXpvT78Nus0+5fqeF7//MNIlAfXuFne6cVTOFxJd4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aICPwgAAANoAAAAPAAAAAAAAAAAAAAAAAJgCAABkcnMvZG93&#10;bnJldi54bWxQSwUGAAAAAAQABAD1AAAAhwMAAAAA&#10;" path="m6,l73,r2,1l77,2r,1l78,6r,314l77,324r-2,1l73,326r-67,l2,324,,320,,6,1,3,2,2,6,xe" fillcolor="black" strokeweight="0">
                <v:path arrowok="t" o:connecttype="custom" o:connectlocs="3810,0;46355,0;47625,635;48895,1270;48895,1905;49530,3810;49530,203200;48895,205740;47625,206375;46355,207010;3810,207010;1270,205740;0,203200;0,3810;635,1905;1270,1270;3810,0" o:connectangles="0,0,0,0,0,0,0,0,0,0,0,0,0,0,0,0,0"/>
              </v:shape>
              <v:shape id="Freeform 9" o:spid="_x0000_s1033" style="position:absolute;left:5378;top:5721;width:1048;height:1467;visibility:visible;mso-wrap-style:square;v-text-anchor:top" coordsize="16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YqsAA&#10;AADaAAAADwAAAGRycy9kb3ducmV2LnhtbESPS6vCMBSE9xf8D+EI7q6pLkSrUcQHeJc+oC4PzbEp&#10;bU5KE7X+e3NBcDnMzDfMYtXZWjyo9aVjBaNhAoI4d7rkQsHlvP+dgvABWWPtmBS8yMNq2ftZYKrd&#10;k4/0OIVCRAj7FBWYEJpUSp8bsuiHriGO3s21FkOUbSF1i88It7UcJ8lEWiw5LhhsaGMor053q6C6&#10;7q+jxlfmb4YYMrs+Z9PdVqlBv1vPQQTqwjf8aR+0ggn8X4k3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YqsAAAADaAAAADwAAAAAAAAAAAAAAAACYAgAAZHJzL2Rvd25y&#10;ZXYueG1sUEsFBgAAAAAEAAQA9QAAAIUDAAAAAA==&#10;" path="m139,r4,l149,1r9,l161,1r3,3l165,7r,2l164,16r,8l163,43r,8l162,58r,2l161,63r-1,1l158,65r-2,1l149,66r-6,-1l135,65r-15,1l108,72,98,79,89,90r-6,12l80,118r-2,18l78,226r-1,2l77,230r-2,l73,231r-68,l3,230r-1,l1,228,,226,,11,1,9,2,7,3,6,5,5r61,l68,6r2,1l71,8r,2l71,47,79,34,87,22,98,13,110,6,123,1,139,xe" fillcolor="black" strokeweight="0">
                <v:path arrowok="t" o:connecttype="custom" o:connectlocs="88265,0;90805,0;94615,635;100330,635;102235,635;104140,2540;104775,4445;104775,5715;104140,10160;104140,15240;103505,27305;103505,32385;102870,36830;102870,38100;102235,40005;101600,40640;100330,41275;99060,41910;94615,41910;90805,41275;85725,41275;76200,41910;68580,45720;62230,50165;56515,57150;52705,64770;50800,74930;49530,86360;49530,143510;48895,144780;48895,146050;47625,146050;46355,146685;3175,146685;1905,146050;1270,146050;635,144780;0,143510;0,6985;635,5715;1270,4445;1905,3810;3175,3175;41910,3175;43180,3810;44450,4445;45085,5080;45085,6350;45085,29845;50165,21590;55245,13970;62230,8255;69850,3810;78105,635;88265,0" o:connectangles="0,0,0,0,0,0,0,0,0,0,0,0,0,0,0,0,0,0,0,0,0,0,0,0,0,0,0,0,0,0,0,0,0,0,0,0,0,0,0,0,0,0,0,0,0,0,0,0,0,0,0,0,0,0,0"/>
              </v:shape>
              <v:shape id="Freeform 10" o:spid="_x0000_s1034" style="position:absolute;left:9093;top:5753;width:1594;height:1435;visibility:visible;mso-wrap-style:square;v-text-anchor:top" coordsize="25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yg8IA&#10;AADaAAAADwAAAGRycy9kb3ducmV2LnhtbESPQYvCMBSE74L/ITxhb5oq2NVqFHFd8KiuosdH82yL&#10;zUtpsrX6642wsMdhZr5h5svWlKKh2hWWFQwHEQji1OqCMwXHn+/+BITzyBpLy6TgQQ6Wi25njom2&#10;d95Tc/CZCBB2CSrIva8SKV2ak0E3sBVx8K62NuiDrDOpa7wHuCnlKIpiabDgsJBjReuc0tvh1yhw&#10;0eW5O+7OsTtt4tF0/GVuTWWU+ui1qxkIT63/D/+1t1rBJ7yvhBs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6DKDwgAAANoAAAAPAAAAAAAAAAAAAAAAAJgCAABkcnMvZG93&#10;bnJldi54bWxQSwUGAAAAAAQABAD1AAAAhwMAAAAA&#10;" path="m3,l78,r2,1l81,2r2,3l84,8r3,15l91,34r4,12l99,61r4,15l108,91r5,16l117,121r3,13l124,145r2,9l128,159r1,2l129,159r2,-5l133,145r4,-11l141,121r3,-14l149,91,162,46r4,-12l169,23r3,-9l174,8r,-3l177,1,178,r70,l251,2r,3l250,8r-2,5l245,21r-4,11l236,46r-5,15l225,78r-6,18l205,132r-12,34l187,181r-4,14l178,207r-3,8l173,221r-1,2l171,223r,2l168,226r-85,l80,225r-1,-2l79,222r-1,-1l,5,,2,3,xe" fillcolor="black" strokeweight="0">
                <v:path arrowok="t" o:connecttype="custom" o:connectlocs="49530,0;51435,1270;53340,5080;57785,21590;62865,38735;68580,57785;74295,76835;78740,92075;81280,100965;81915,100965;84455,92075;89535,76835;94615,57785;105410,21590;109220,8890;110490,3175;113030,0;159385,1270;158750,5080;155575,13335;149860,29210;142875,49530;130175,83820;118745,114935;113030,131445;109855,140335;108585,141605;106680,143510;50800,142875;50165,140970;0,3175;1905,0" o:connectangles="0,0,0,0,0,0,0,0,0,0,0,0,0,0,0,0,0,0,0,0,0,0,0,0,0,0,0,0,0,0,0,0"/>
              </v:shape>
              <v:shape id="Freeform 11" o:spid="_x0000_s1035" style="position:absolute;left:8693;top:7600;width:762;height:966;visibility:visible;mso-wrap-style:square;v-text-anchor:top" coordsize="12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Hg8AA&#10;AADaAAAADwAAAGRycy9kb3ducmV2LnhtbERPz2vCMBS+D/wfwhO8zdSCItUoIriNXYZ1l90ezbON&#10;Ni9dEmv33y8HwePH93u9HWwrevLBOFYwm2YgiCunDdcKvk+H1yWIEJE1to5JwR8F2G5GL2sstLvz&#10;kfoy1iKFcChQQRNjV0gZqoYshqnriBN3dt5iTNDXUnu8p3DbyjzLFtKi4dTQYEf7hqprebMKLv3v&#10;1ezzL397m5uf/L2sTvi5VGoyHnYrEJGG+BQ/3B9aQdqarqQb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jHg8AAAADaAAAADwAAAAAAAAAAAAAAAACYAgAAZHJzL2Rvd25y&#10;ZXYueG1sUEsFBgAAAAAEAAQA9QAAAIUDAAAAAA==&#10;" path="m,l21,r,67l86,r29,l44,72r76,80l89,152,21,78r,74l,152,,xe" fillcolor="black" strokeweight="0">
                <v:path arrowok="t" o:connecttype="custom" o:connectlocs="0,0;13335,0;13335,42545;54610,0;73025,0;27940,45720;76200,96520;56515,96520;13335,49530;13335,96520;0,96520;0,0" o:connectangles="0,0,0,0,0,0,0,0,0,0,0,0"/>
              </v:shape>
              <v:shape id="Freeform 12" o:spid="_x0000_s1036" style="position:absolute;left:9582;top:7842;width:717;height:743;visibility:visible;mso-wrap-style:square;v-text-anchor:top" coordsize="11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eE8QA&#10;AADaAAAADwAAAGRycy9kb3ducmV2LnhtbESPzW7CMBCE75V4B2uRemscqKBtioOgUgWcoMClt228&#10;+RHxOo1dEt4eIyH1OJqZbzSzeW9qcabWVZYVjKIYBHFmdcWFguPh8+kVhPPIGmvLpOBCDubp4GGG&#10;ibYdf9F57wsRIOwSVFB63yRSuqwkgy6yDXHwctsa9EG2hdQtdgFuajmO46k0WHFYKLGhj5Ky0/7P&#10;KHipiu9ut3mulz+/6Ca71bbfnnKlHof94h2Ep97/h+/ttVbwBrcr4Qb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nXhPEAAAA2gAAAA8AAAAAAAAAAAAAAAAAmAIAAGRycy9k&#10;b3ducmV2LnhtbFBLBQYAAAAABAAEAPUAAACJAwAAAAA=&#10;" path="m57,17l46,18r-9,5l31,30r-5,9l22,48r,11l22,67r3,8l28,84r5,6l39,96r8,3l57,100,67,99r9,-5l83,87r5,-9l91,69r,-10l91,48,88,39,82,30,76,23,67,18,57,17xm57,l70,2,83,6r10,7l102,21r6,12l112,45r1,14l112,72r-4,12l101,95r-8,9l82,111r-12,4l57,117,43,115,31,111,20,104,12,95,5,84,1,72,,59,1,45,5,33,11,21r9,-8l31,6,43,2,57,xe" fillcolor="black" strokeweight="0">
                <v:path arrowok="t" o:connecttype="custom" o:connectlocs="36195,10795;29210,11430;23495,14605;19685,19050;16510,24765;13970,30480;13970,37465;13970,42545;15875,47625;17780,53340;20955,57150;24765,60960;29845,62865;36195,63500;42545,62865;48260,59690;52705,55245;55880,49530;57785,43815;57785,37465;57785,30480;55880,24765;52070,19050;48260,14605;42545,11430;36195,10795;36195,0;44450,1270;52705,3810;59055,8255;64770,13335;68580,20955;71120,28575;71755,37465;71120,45720;68580,53340;64135,60325;59055,66040;52070,70485;44450,73025;36195,74295;27305,73025;19685,70485;12700,66040;7620,60325;3175,53340;635,45720;0,37465;635,28575;3175,20955;6985,13335;12700,8255;19685,3810;27305,1270;36195,0" o:connectangles="0,0,0,0,0,0,0,0,0,0,0,0,0,0,0,0,0,0,0,0,0,0,0,0,0,0,0,0,0,0,0,0,0,0,0,0,0,0,0,0,0,0,0,0,0,0,0,0,0,0,0,0,0,0,0"/>
                <o:lock v:ext="edit" verticies="t"/>
              </v:shape>
              <v:shape id="Freeform 13" o:spid="_x0000_s1037" style="position:absolute;left:10547;top:7842;width:1010;height:724;visibility:visible;mso-wrap-style:square;v-text-anchor:top" coordsize="15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1+F8UA&#10;AADbAAAADwAAAGRycy9kb3ducmV2LnhtbESPS2/CQAyE75X4DysjcalgUw4tCiwIUZD6OBWQuJqs&#10;8xBZb5RdkrS/vj5U6s0jzzcerzaDq1VHbag8G3iaJaCIM28rLgycT4fpAlSIyBZrz2TgmwJs1qOH&#10;FabW9/xF3TEWSkI4pGigjLFJtQ5ZSQ7DzDfEsst96zCKbAttW+wl3NV6niTP2mHFcqHEhnYlZbfj&#10;3UmN7NLl+eV8X7z8vNLje3/9+NxfjZmMh+0SVKQh/pv/6DcrnLSXX2QA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X4XxQAAANsAAAAPAAAAAAAAAAAAAAAAAJgCAABkcnMv&#10;ZG93bnJldi54bWxQSwUGAAAAAAQABAD1AAAAigMAAAAA&#10;" path="m55,l65,2r8,4l80,12r6,10l92,14,98,8r9,-5l114,1,121,r10,1l140,5r8,4l153,16r3,8l158,33r1,10l159,114r-20,l139,41r-2,-7l135,27r-4,-5l126,18r-7,-1l110,18r-8,5l96,30r-4,9l90,48,89,58r,56l69,114r,-73l68,34,65,27,62,22,57,18,50,17,40,18r-8,5l27,30r-4,9l21,48,20,58r,56l,114,,3r19,l19,19r1,l26,11,34,5,44,2,55,xe" fillcolor="black" strokeweight="0">
                <v:path arrowok="t" o:connecttype="custom" o:connectlocs="34925,0;41275,1270;46355,3810;50800,7620;54610,13970;58420,8890;62230,5080;67945,1905;72390,635;76835,0;83185,635;88900,3175;93980,5715;97155,10160;99060,15240;100330,20955;100965,27305;100965,72390;88265,72390;88265,26035;86995,21590;85725,17145;83185,13970;80010,11430;75565,10795;69850,11430;64770,14605;60960,19050;58420,24765;57150,30480;56515,36830;56515,72390;43815,72390;43815,26035;43180,21590;41275,17145;39370,13970;36195,11430;31750,10795;25400,11430;20320,14605;17145,19050;14605,24765;13335,30480;12700,36830;12700,72390;0,72390;0,1905;12065,1905;12065,12065;12700,12065;16510,6985;21590,3175;27940,1270;34925,0" o:connectangles="0,0,0,0,0,0,0,0,0,0,0,0,0,0,0,0,0,0,0,0,0,0,0,0,0,0,0,0,0,0,0,0,0,0,0,0,0,0,0,0,0,0,0,0,0,0,0,0,0,0,0,0,0,0,0"/>
              </v:shape>
              <v:shape id="Freeform 14" o:spid="_x0000_s1038" style="position:absolute;left:11874;top:7842;width:1010;height:724;visibility:visible;mso-wrap-style:square;v-text-anchor:top" coordsize="15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bjMYA&#10;AADbAAAADwAAAGRycy9kb3ducmV2LnhtbESPT2vCQBDF74V+h2UKvZRmYw9VoquUaqHWk6ngdZKd&#10;/MHsbMiuSeyn7wqCtxne+715s1iNphE9da62rGASxSCIc6trLhUcfr9eZyCcR9bYWCYFF3KwWj4+&#10;LDDRduA99akvRQhhl6CCyvs2kdLlFRl0kW2Jg1bYzqAPa1dK3eEQwk0j3+L4XRqsOVyosKXPivJT&#10;ejahRn7si+J4OM+mf2t62Q7Zz26TKfX8NH7MQXga/d18o7914CZw/SUM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HbjMYAAADbAAAADwAAAAAAAAAAAAAAAACYAgAAZHJz&#10;L2Rvd25yZXYueG1sUEsFBgAAAAAEAAQA9QAAAIsDAAAAAA==&#10;" path="m55,l65,2r8,4l81,12r6,10l92,14,99,8r8,-5l114,1,121,r11,1l141,5r7,4l153,16r3,8l159,33r,10l159,114r-20,l139,41r-1,-7l135,27r-3,-5l126,18r-7,-1l110,18r-8,5l96,30r-3,9l90,48r,10l90,114r-21,l69,41,68,34,66,27,63,22,57,18,50,17,40,18r-7,5l27,30r-3,9l21,48r,10l21,114,,114,,3r19,l19,19r1,l26,11,34,5,44,2,55,xe" fillcolor="black" strokeweight="0">
                <v:path arrowok="t" o:connecttype="custom" o:connectlocs="34925,0;41275,1270;46355,3810;51435,7620;55245,13970;58420,8890;62865,5080;67945,1905;72390,635;76835,0;83820,635;89535,3175;93980,5715;97155,10160;99060,15240;100965,20955;100965,27305;100965,72390;88265,72390;88265,26035;87630,21590;85725,17145;83820,13970;80010,11430;75565,10795;69850,11430;64770,14605;60960,19050;59055,24765;57150,30480;57150,36830;57150,72390;43815,72390;43815,26035;43180,21590;41910,17145;40005,13970;36195,11430;31750,10795;25400,11430;20955,14605;17145,19050;15240,24765;13335,30480;13335,36830;13335,72390;0,72390;0,1905;12065,1905;12065,12065;12700,12065;16510,6985;21590,3175;27940,1270;34925,0" o:connectangles="0,0,0,0,0,0,0,0,0,0,0,0,0,0,0,0,0,0,0,0,0,0,0,0,0,0,0,0,0,0,0,0,0,0,0,0,0,0,0,0,0,0,0,0,0,0,0,0,0,0,0,0,0,0,0"/>
              </v:shape>
              <v:shape id="Freeform 15" o:spid="_x0000_s1039" style="position:absolute;left:13169;top:7861;width:629;height:724;visibility:visible;mso-wrap-style:square;v-text-anchor:top" coordsize="99,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wFcIA&#10;AADbAAAADwAAAGRycy9kb3ducmV2LnhtbERPS4vCMBC+C/sfwix4EU3Xg7rVKG5B8CCCD9jr0IxN&#10;sZmUJtbqrzfCwt7m43vOYtXZSrTU+NKxgq9RAoI4d7rkQsH5tBnOQPiArLFyTAoe5GG1/OgtMNXu&#10;zgdqj6EQMYR9igpMCHUqpc8NWfQjVxNH7uIaiyHCppC6wXsMt5UcJ8lEWiw5NhisKTOUX483q6A8&#10;ZJN2nSU/s7353g22++nzt5sq1f/s1nMQgbrwL/5zb3WcP4b3L/E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TAVwgAAANsAAAAPAAAAAAAAAAAAAAAAAJgCAABkcnMvZG93&#10;bnJldi54bWxQSwUGAAAAAAQABAD1AAAAhwMAAAAA&#10;" path="m,l21,r,57l22,72r2,10l29,90r7,5l45,97,55,96r8,-5l70,84r5,-9l78,64r,-13l78,,99,r,111l79,111r,-18l78,93r-6,9l64,108r-10,4l42,114,30,112,19,108r-8,-6l5,92,2,81,,66,,xe" fillcolor="black" strokeweight="0">
                <v:path arrowok="t" o:connecttype="custom" o:connectlocs="0,0;13335,0;13335,36195;13970,45720;15240,52070;18415,57150;22860,60325;28575,61595;34925,60960;40005,57785;44450,53340;47625,47625;49530,40640;49530,32385;49530,0;62865,0;62865,70485;50165,70485;50165,59055;49530,59055;45720,64770;40640,68580;34290,71120;26670,72390;19050,71120;12065,68580;6985,64770;3175,58420;1270,51435;0,41910;0,0" o:connectangles="0,0,0,0,0,0,0,0,0,0,0,0,0,0,0,0,0,0,0,0,0,0,0,0,0,0,0,0,0,0,0"/>
              </v:shape>
              <v:shape id="Freeform 16" o:spid="_x0000_s1040" style="position:absolute;left:14122;top:7842;width:622;height:724;visibility:visible;mso-wrap-style:square;v-text-anchor:top" coordsize="9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dq8EA&#10;AADbAAAADwAAAGRycy9kb3ducmV2LnhtbERPTWvCQBC9C/0PywjedGODoaSuEgoRwYumLb0O2TEJ&#10;ZmfT7Brjv3eFQm/zeJ+z3o6mFQP1rrGsYLmIQBCXVjdcKfj6zOdvIJxH1thaJgV3crDdvEzWmGp7&#10;4xMNha9ECGGXooLa+y6V0pU1GXQL2xEH7mx7gz7AvpK6x1sIN618jaJEGmw4NNTY0UdN5aW4GgUY&#10;Jwed/X6Xp0PT7Y/58MOrXazUbDpm7yA8jf5f/Ofe6zA/hucv4QC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UXavBAAAA2wAAAA8AAAAAAAAAAAAAAAAAmAIAAGRycy9kb3du&#10;cmV2LnhtbFBLBQYAAAAABAAEAPUAAACGAwAAAAA=&#10;" path="m56,l69,2,80,6r8,7l93,23r4,11l98,48r,66l78,114r,-57l77,43,75,32,70,24,63,19,54,17,43,18r-8,5l28,30r-4,9l21,50,20,63r,51l,114,,3r19,l19,21r1,l26,12,35,6,45,2,56,xe" fillcolor="black" strokeweight="0">
                <v:path arrowok="t" o:connecttype="custom" o:connectlocs="35560,0;43815,1270;50800,3810;55880,8255;59055,14605;61595,21590;62230,30480;62230,72390;49530,72390;49530,36195;48895,27305;47625,20320;44450,15240;40005,12065;34290,10795;27305,11430;22225,14605;17780,19050;15240,24765;13335,31750;12700,40005;12700,72390;0,72390;0,1905;12065,1905;12065,13335;12700,13335;16510,7620;22225,3810;28575,1270;35560,0" o:connectangles="0,0,0,0,0,0,0,0,0,0,0,0,0,0,0,0,0,0,0,0,0,0,0,0,0,0,0,0,0,0,0"/>
              </v:shape>
              <v:shape id="Freeform 17" o:spid="_x0000_s1041" style="position:absolute;left:15011;top:7842;width:635;height:743;visibility:visible;mso-wrap-style:square;v-text-anchor:top" coordsize="100,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rsMA&#10;AADbAAAADwAAAGRycy9kb3ducmV2LnhtbERPS2vCQBC+C/6HZQRvumlpq6Su0oelVfBg9OBxyI55&#10;NDubZtcY/71bELzNx/ec2aIzlWipcYVlBQ/jCARxanXBmYL97ms0BeE8ssbKMim4kIPFvN+bYazt&#10;mbfUJj4TIYRdjApy7+tYSpfmZNCNbU0cuKNtDPoAm0zqBs8h3FTyMYpepMGCQ0OONX3klP4mJ6Og&#10;1OXq+bD7/H4/ykmy+VtuJuuLV2o46N5eQXjq/F18c//oMP8J/n8JB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hrsMAAADbAAAADwAAAAAAAAAAAAAAAACYAgAAZHJzL2Rv&#10;d25yZXYueG1sUEsFBgAAAAAEAAQA9QAAAIgDAAAAAA==&#10;" path="m52,17r-9,1l35,21r-5,6l25,33r-2,8l22,48r57,l77,39,74,30,69,23,61,18,52,17xm52,l64,2,75,5r8,6l90,18r4,9l98,39r2,12l100,63r-78,l24,75r5,11l37,93r10,6l58,100,69,99,79,96r8,-3l92,89r,21l86,112r-7,2l69,116r-12,1l41,115,28,111,18,105,10,96,4,84,1,72,,57,1,41,7,27,14,16,24,8,37,3,52,xe" fillcolor="black" strokeweight="0">
                <v:path arrowok="t" o:connecttype="custom" o:connectlocs="33020,10795;27305,11430;22225,13335;19050,17145;15875,20955;14605,26035;13970,30480;50165,30480;48895,24765;46990,19050;43815,14605;38735,11430;33020,10795;33020,0;40640,1270;47625,3175;52705,6985;57150,11430;59690,17145;62230,24765;63500,32385;63500,40005;13970,40005;15240,47625;18415,54610;23495,59055;29845,62865;36830,63500;43815,62865;50165,60960;55245,59055;58420,56515;58420,69850;54610,71120;50165,72390;43815,73660;36195,74295;26035,73025;17780,70485;11430,66675;6350,60960;2540,53340;635,45720;0,36195;635,26035;4445,17145;8890,10160;15240,5080;23495,1905;33020,0" o:connectangles="0,0,0,0,0,0,0,0,0,0,0,0,0,0,0,0,0,0,0,0,0,0,0,0,0,0,0,0,0,0,0,0,0,0,0,0,0,0,0,0,0,0,0,0,0,0,0,0,0,0"/>
                <o:lock v:ext="edit" verticies="t"/>
              </v:shape>
              <v:shape id="Freeform 18" o:spid="_x0000_s1042" style="position:absolute;left:6;top:82;width:3492;height:4242;visibility:visible;mso-wrap-style:square;v-text-anchor:top" coordsize="55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t8IA&#10;AADbAAAADwAAAGRycy9kb3ducmV2LnhtbERPTWsCMRC9F/wPYYReimZraZHVKGIpFLzYtXgeNuPu&#10;ajJZk7hu/30jCN7m8T5nvuytER350DhW8DrOQBCXTjdcKfjdfY2mIEJE1mgck4I/CrBcDJ7mmGt3&#10;5R/qiliJFMIhRwV1jG0uZShrshjGriVO3MF5izFBX0nt8ZrCrZGTLPuQFhtODTW2tK6pPBUXq+Bz&#10;0x2Lyeaw3Zuzf7kU6zdTbVmp52G/moGI1MeH+O7+1mn+O9x+SQ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6d23wgAAANsAAAAPAAAAAAAAAAAAAAAAAJgCAABkcnMvZG93&#10;bnJldi54bWxQSwUGAAAAAAQABAD1AAAAhwMAAAAA&#10;" path="m20,l530,r8,1l545,5r3,6l550,19r,367l548,421r-6,33l534,485r-12,29l507,542r-18,25l469,589r-23,20l422,627r-27,15l368,653r-30,9l307,667r-32,1l242,667r-30,-5l182,653,154,642,128,627,103,609,80,589,60,567,43,542,28,514,16,485,8,454,2,421,,386,,19,2,11,5,5,11,1,20,xe" fillcolor="black" strokeweight="0">
                <v:path arrowok="t" o:connecttype="custom" o:connectlocs="12700,0;336550,0;341630,635;346075,3175;347980,6985;349250,12065;349250,245110;347980,267335;344170,288290;339090,307975;331470,326390;321945,344170;310515,360045;297815,374015;283210,386715;267970,398145;250825,407670;233680,414655;214630,420370;194945,423545;174625,424180;153670,423545;134620,420370;115570,414655;97790,407670;81280,398145;65405,386715;50800,374015;38100,360045;27305,344170;17780,326390;10160,307975;5080,288290;1270,267335;0,245110;0,12065;1270,6985;3175,3175;6985,635;12700,0" o:connectangles="0,0,0,0,0,0,0,0,0,0,0,0,0,0,0,0,0,0,0,0,0,0,0,0,0,0,0,0,0,0,0,0,0,0,0,0,0,0,0,0"/>
              </v:shape>
              <v:shape id="Freeform 19" o:spid="_x0000_s1043" style="position:absolute;left:165;top:241;width:3175;height:3924;visibility:visible;mso-wrap-style:square;v-text-anchor:top" coordsize="500,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XFPsIA&#10;AADbAAAADwAAAGRycy9kb3ducmV2LnhtbERPTWsCMRC9C/0PYQq9iGa1IHY1iggt0pNVex8342Zx&#10;M1k2cTftr2+Egrd5vM9ZrqOtRUetrxwrmIwzEMSF0xWXCk7H99EchA/IGmvHpOCHPKxXT4Ml5tr1&#10;/EXdIZQihbDPUYEJocml9IUhi37sGuLEXVxrMSTYllK32KdwW8tpls2kxYpTg8GGtoaK6+FmFdyG&#10;p9i/dbtzmH5eNr/Zq/nef0SlXp7jZgEiUAwP8b97p9P8Gdx/S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xcU+wgAAANsAAAAPAAAAAAAAAAAAAAAAAJgCAABkcnMvZG93&#10;bnJldi54bWxQSwUGAAAAAAQABAD1AAAAhwMAAAAA&#10;" path="m,l500,r,86l499,113r,248l498,394r-6,32l483,456r-12,28l456,510r-18,23l418,555r-24,18l370,589r-28,13l313,611r-31,5l250,618r-33,-2l187,611r-30,-9l130,589,105,573,82,555,62,533,44,510,29,484,17,456,8,426,2,394,1,361,1,144,,113,,xe" fillcolor="#f5f5f2" strokecolor="#f5f5f2" strokeweight="0">
                <v:path arrowok="t" o:connecttype="custom" o:connectlocs="0,0;317500,0;317500,54610;316865,71755;316865,229235;316230,250190;312420,270510;306705,289560;299085,307340;289560,323850;278130,338455;265430,352425;250190,363855;234950,374015;217170,382270;198755,387985;179070,391160;158750,392430;137795,391160;118745,387985;99695,382270;82550,374015;66675,363855;52070,352425;39370,338455;27940,323850;18415,307340;10795,289560;5080,270510;1270,250190;635,229235;635,91440;0,71755;0,0" o:connectangles="0,0,0,0,0,0,0,0,0,0,0,0,0,0,0,0,0,0,0,0,0,0,0,0,0,0,0,0,0,0,0,0,0,0"/>
              </v:shape>
              <v:shape id="Freeform 20" o:spid="_x0000_s1044" style="position:absolute;left:336;top:400;width:1416;height:3600;visibility:visible;mso-wrap-style:square;v-text-anchor:top" coordsize="223,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MWcEA&#10;AADbAAAADwAAAGRycy9kb3ducmV2LnhtbERPS2sCMRC+F/wPYQRvNasHW7ZG0YKPghVq9T7dTJO1&#10;m8mySTX996ZQ6G0+vudM58k14kJdqD0rGA0LEMSV1zUbBcf31f0jiBCRNTaeScEPBZjPendTLLW/&#10;8htdDtGIHMKhRAU2xraUMlSWHIahb4kz9+k7hzHDzkjd4TWHu0aOi2IiHdacGyy29Gyp+jp8OwWn&#10;j5fza1gWjhfbZNabXTKjvVVq0E+LJxCRUvwX/7m3Os9/gN9f8gFyd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kjFnBAAAA2wAAAA8AAAAAAAAAAAAAAAAAmAIAAGRycy9kb3du&#10;cmV2LnhtbFBLBQYAAAAABAAEAPUAAACGAwAAAAA=&#10;" path="m1,l223,r,567l193,565r-30,-5l136,551,112,540,89,526,69,509,51,490,36,469,23,445,13,420,6,393,1,365,,336,1,xe" fillcolor="black" strokeweight="0">
                <v:path arrowok="t" o:connecttype="custom" o:connectlocs="635,0;141605,0;141605,360045;122555,358775;103505,355600;86360,349885;71120,342900;56515,334010;43815,323215;32385,311150;22860,297815;14605,282575;8255,266700;3810,249555;635,231775;0,213360;635,0" o:connectangles="0,0,0,0,0,0,0,0,0,0,0,0,0,0,0,0,0"/>
              </v:shape>
              <v:shape id="Freeform 21" o:spid="_x0000_s1045" style="position:absolute;left:527;top:698;width:1022;height:1892;visibility:visible;mso-wrap-style:square;v-text-anchor:top" coordsize="16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Ib8IA&#10;AADbAAAADwAAAGRycy9kb3ducmV2LnhtbESPQW/CMAyF75P4D5GRuI0UDmzqCAghISFusB3am9eY&#10;tqJxShNK9u/nw6TdbL3n9z6vt8l1aqQhtJ4NLOYZKOLK25ZrA1+fh9d3UCEiW+w8k4EfCrDdTF7W&#10;mFv/5DONl1grCeGQo4Emxj7XOlQNOQxz3xOLdvWDwyjrUGs74FPCXaeXWbbSDluWhgZ72jdU3S4P&#10;Z+B+KnxZvo387foipF1blEkfjZlN0+4DVKQU/81/10cr+AIrv8g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0hvwgAAANsAAAAPAAAAAAAAAAAAAAAAAJgCAABkcnMvZG93&#10;bnJldi54bWxQSwUGAAAAAAQABAD1AAAAhwMAAAAA&#10;" path="m113,135r,144l135,279r,-144l113,135xm70,135r,144l91,279r,-144l70,135xm25,135r,144l47,279r,-144l25,135xm82,l95,3r11,5l116,16r6,10l124,38r-2,12l116,61r-9,8l96,74r,27l98,101r5,1l112,103r9,1l132,106r10,1l150,108r6,2l158,110r1,l160,111r1,2l161,296r-1,1l159,298,2,298,1,297,,296,,113r1,-2l2,110r1,l6,110r6,-2l21,107r21,-3l52,103r8,-1l66,101r2,l68,74,57,69,47,61,41,50,39,38,41,26,47,16,57,8,68,3,82,xe" fillcolor="#f5f5f2" strokecolor="#f5f5f2" strokeweight="0">
                <v:path arrowok="t" o:connecttype="custom" o:connectlocs="71755,177165;85725,85725;44450,85725;57785,177165;44450,85725;15875,177165;29845,85725;52070,0;67310,5080;77470,16510;77470,31750;67945,43815;60960,64135;65405,64770;76835,66040;90170,67945;99060,69850;100965,69850;102235,71755;101600,188595;1270,189230;0,187960;635,70485;1905,69850;7620,68580;26670,66040;38100,64770;43180,64135;36195,43815;26035,31750;26035,16510;36195,5080;52070,0" o:connectangles="0,0,0,0,0,0,0,0,0,0,0,0,0,0,0,0,0,0,0,0,0,0,0,0,0,0,0,0,0,0,0,0,0"/>
                <o:lock v:ext="edit" verticies="t"/>
              </v:shape>
              <v:shape id="Freeform 22" o:spid="_x0000_s1046" style="position:absolute;left:895;top:806;width:305;height:273;visibility:visible;mso-wrap-style:square;v-text-anchor:top" coordsize="4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g368AA&#10;AADbAAAADwAAAGRycy9kb3ducmV2LnhtbERPzWoCMRC+C32HMII3zdpD0a1RFkHooRRc8wDTzTS7&#10;dDNZktRd374RBG/z8f3O7jC5XlwpxM6zgvWqAEHceNOxVaAvp+UGREzIBnvPpOBGEQ77l9kOS+NH&#10;PtO1TlbkEI4lKmhTGkopY9OSw7jyA3HmfnxwmDIMVpqAYw53vXwtijfpsOPc0OJAx5aa3/rPKfjS&#10;9lifqsBaV58b+33udDPelFrMp+odRKIpPcUP94fJ87dw/yUfIP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g368AAAADbAAAADwAAAAAAAAAAAAAAAACYAgAAZHJzL2Rvd25y&#10;ZXYueG1sUEsFBgAAAAAEAAQA9QAAAIUDAAAAAA==&#10;" path="m24,r9,1l41,6r5,7l48,21r-2,9l41,36r-8,6l24,43,14,42,6,36,1,30,,21,1,13,6,6,14,1,24,xe" fillcolor="black" strokeweight="0">
                <v:path arrowok="t" o:connecttype="custom" o:connectlocs="15240,0;20955,635;26035,3810;29210,8255;30480,13335;29210,19050;26035,22860;20955,26670;15240,27305;8890,26670;3810,22860;635,19050;0,13335;635,8255;3810,3810;8890,635;15240,0" o:connectangles="0,0,0,0,0,0,0,0,0,0,0,0,0,0,0,0,0"/>
              </v:shape>
              <v:shape id="Freeform 23" o:spid="_x0000_s1047" style="position:absolute;left:1917;top:381;width:1321;height:2870;visibility:visible;mso-wrap-style:square;v-text-anchor:top" coordsize="208,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cqcIA&#10;AADbAAAADwAAAGRycy9kb3ducmV2LnhtbERPy2oCMRTdF/yHcAV3NfFBkalRtFApSBcdB8Td7eR2&#10;MnRyM0yipn/fLApdHs57vU2uEzcaQutZw2yqQBDX3rTcaKhOr48rECEiG+w8k4YfCrDdjB7WWBh/&#10;5w+6lbEROYRDgRpsjH0hZagtOQxT3xNn7ssPDmOGQyPNgPcc7jo5V+pJOmw5N1js6cVS/V1enYZF&#10;de4Ozefyoso0O6b9qXr3Vmk9GafdM4hIKf6L/9xvRsM8r89f8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ZypwgAAANsAAAAPAAAAAAAAAAAAAAAAAJgCAABkcnMvZG93&#10;bnJldi54bWxQSwUGAAAAAAQABAD1AAAAhwMAAAAA&#10;" path="m208,r-1,10l206,19r-3,10l199,38r-6,7l185,53r-10,6l163,63r-15,3l130,67r-1,l128,69r-1,1l126,72r-1,1l122,85r-3,15l117,114r-2,15l115,142r,12l115,162r4,12l124,188r8,16l141,221r10,17l163,256r13,17l189,289r,2l188,292r-4,2l181,294r-8,-4l171,292r-2,4l165,302r-4,7l157,315r-4,6l153,324r1,l165,341r1,l166,344r-1,1l163,352r-5,10l153,376r-8,16l136,410r-10,21l114,452r-31,l96,434r12,-21l119,392r10,-20l137,353,123,335r-4,7l115,350r-6,12l101,376,91,392,79,410,66,430,51,452r-30,l29,440r9,-12l48,416,58,402r9,-14l75,371r6,-18l85,334r3,-22l87,300,84,287,79,272,72,256,63,240,57,230r-6,-9l43,213r-9,-7l23,198r-3,15l20,228r2,15l25,256r3,10l7,279,4,264,1,247,,230,,213,1,196,4,182,7,171r3,-2l11,168r2,1l25,172r9,5l45,183r1,l47,182r,-1l50,164r5,-16l59,135r5,-12l68,114r4,-7l73,104r1,-3l73,99r,-2l71,96,58,89,52,85,46,82,42,78,40,75r,-5l40,65r,-2l40,62r1,-2l45,60r8,-1l64,59,77,58,88,57r8,-1l101,55r4,-4l107,47r2,-12l109,28r19,-4l127,32r-2,9l121,48r-8,8l112,56r3,l126,55r8,-3l140,47r4,-6l146,35r2,-7l148,21r,-5l168,11r-1,9l165,29r-4,9l154,47r-8,6l145,54r,1l146,55r10,-1l165,51r8,-4l179,40r5,-9l187,19r,-14l208,xe" fillcolor="black" strokeweight="0">
                <v:path arrowok="t" o:connecttype="custom" o:connectlocs="130810,12065;122555,28575;103505,40005;81915,42545;80010,45720;75565,63500;73025,90170;75565,110490;89535,140335;111760,173355;119380,185420;109855,184150;104775,191770;97155,203835;104775,216535;104775,219075;97155,238760;80010,273685;60960,275590;81915,236220;75565,217170;64135,238760;41910,273050;18415,279400;36830,255270;51435,224155;55245,190500;45720,162560;32385,140335;14605,125730;13970,154305;4445,177165;0,146050;2540,115570;6985,106680;21590,112395;29845,115570;34925,93980;43180,72390;46990,64135;45085,60960;29210,52070;25400,44450;25400,39370;33655,37465;55880,36195;66675,32385;69215,17780;79375,26035;71120,35560;80010,34925;91440,26035;93980,13335;106045,12700;97790,29845;92075,34290;99060,34290;113665,25400;118745,3175" o:connectangles="0,0,0,0,0,0,0,0,0,0,0,0,0,0,0,0,0,0,0,0,0,0,0,0,0,0,0,0,0,0,0,0,0,0,0,0,0,0,0,0,0,0,0,0,0,0,0,0,0,0,0,0,0,0,0,0,0,0,0"/>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D25A1"/>
    <w:multiLevelType w:val="hybridMultilevel"/>
    <w:tmpl w:val="91E6D0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611359A2"/>
    <w:multiLevelType w:val="hybridMultilevel"/>
    <w:tmpl w:val="CC1CC5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1"/>
  <w:defaultTabStop w:val="1304"/>
  <w:hyphenationZone w:val="425"/>
  <w:drawingGridHorizontalSpacing w:val="95"/>
  <w:displayHorizontalDrawingGridEvery w:val="2"/>
  <w:characterSpacingControl w:val="doNotCompress"/>
  <w:hdrShapeDefaults>
    <o:shapedefaults v:ext="edit" spidmax="10241">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BA"/>
    <w:rsid w:val="00023A92"/>
    <w:rsid w:val="00034946"/>
    <w:rsid w:val="00035FFD"/>
    <w:rsid w:val="00091804"/>
    <w:rsid w:val="000A606A"/>
    <w:rsid w:val="00105856"/>
    <w:rsid w:val="001071F3"/>
    <w:rsid w:val="00127F3D"/>
    <w:rsid w:val="00141B15"/>
    <w:rsid w:val="001431F4"/>
    <w:rsid w:val="00166552"/>
    <w:rsid w:val="00172797"/>
    <w:rsid w:val="001A5FF9"/>
    <w:rsid w:val="001C73E8"/>
    <w:rsid w:val="001D005B"/>
    <w:rsid w:val="001D0108"/>
    <w:rsid w:val="00202CFC"/>
    <w:rsid w:val="002120DE"/>
    <w:rsid w:val="00253E2F"/>
    <w:rsid w:val="002610E1"/>
    <w:rsid w:val="002863DC"/>
    <w:rsid w:val="00286B35"/>
    <w:rsid w:val="00292462"/>
    <w:rsid w:val="002A5BF2"/>
    <w:rsid w:val="002B1F89"/>
    <w:rsid w:val="00317123"/>
    <w:rsid w:val="00335046"/>
    <w:rsid w:val="00371C78"/>
    <w:rsid w:val="003B5F44"/>
    <w:rsid w:val="003B74AE"/>
    <w:rsid w:val="003C66DA"/>
    <w:rsid w:val="003D16B9"/>
    <w:rsid w:val="00401ACD"/>
    <w:rsid w:val="004660E2"/>
    <w:rsid w:val="00472F0B"/>
    <w:rsid w:val="00486668"/>
    <w:rsid w:val="00492749"/>
    <w:rsid w:val="0049534A"/>
    <w:rsid w:val="00496373"/>
    <w:rsid w:val="00496BE3"/>
    <w:rsid w:val="004C5FFF"/>
    <w:rsid w:val="004F74EE"/>
    <w:rsid w:val="005071D7"/>
    <w:rsid w:val="00511388"/>
    <w:rsid w:val="005137BF"/>
    <w:rsid w:val="00524CBC"/>
    <w:rsid w:val="00530ED9"/>
    <w:rsid w:val="0053457B"/>
    <w:rsid w:val="00551A3F"/>
    <w:rsid w:val="005545C8"/>
    <w:rsid w:val="00555DB1"/>
    <w:rsid w:val="00566628"/>
    <w:rsid w:val="005704E8"/>
    <w:rsid w:val="005764EA"/>
    <w:rsid w:val="00597832"/>
    <w:rsid w:val="005A09C5"/>
    <w:rsid w:val="005C7A80"/>
    <w:rsid w:val="005E2CA6"/>
    <w:rsid w:val="005E32C9"/>
    <w:rsid w:val="00611C6F"/>
    <w:rsid w:val="006122A0"/>
    <w:rsid w:val="00630D35"/>
    <w:rsid w:val="00650C6F"/>
    <w:rsid w:val="006E6572"/>
    <w:rsid w:val="006E7C7E"/>
    <w:rsid w:val="00722A83"/>
    <w:rsid w:val="007404EE"/>
    <w:rsid w:val="0075085A"/>
    <w:rsid w:val="0076504A"/>
    <w:rsid w:val="00774C3A"/>
    <w:rsid w:val="00787513"/>
    <w:rsid w:val="00796F27"/>
    <w:rsid w:val="007A026A"/>
    <w:rsid w:val="007E2662"/>
    <w:rsid w:val="007E31EE"/>
    <w:rsid w:val="00816B06"/>
    <w:rsid w:val="00821EC5"/>
    <w:rsid w:val="008340D3"/>
    <w:rsid w:val="00845367"/>
    <w:rsid w:val="00862A71"/>
    <w:rsid w:val="00871A88"/>
    <w:rsid w:val="00877ED4"/>
    <w:rsid w:val="00881AF9"/>
    <w:rsid w:val="00886C8B"/>
    <w:rsid w:val="008C25FC"/>
    <w:rsid w:val="008D0621"/>
    <w:rsid w:val="008D5DA0"/>
    <w:rsid w:val="00904F53"/>
    <w:rsid w:val="00917810"/>
    <w:rsid w:val="00917BD7"/>
    <w:rsid w:val="00921989"/>
    <w:rsid w:val="00951707"/>
    <w:rsid w:val="00971960"/>
    <w:rsid w:val="009A7855"/>
    <w:rsid w:val="009C231F"/>
    <w:rsid w:val="009D212A"/>
    <w:rsid w:val="009F1BBA"/>
    <w:rsid w:val="00A02EAA"/>
    <w:rsid w:val="00A104F4"/>
    <w:rsid w:val="00A22CCE"/>
    <w:rsid w:val="00A23A35"/>
    <w:rsid w:val="00A2445C"/>
    <w:rsid w:val="00A2483B"/>
    <w:rsid w:val="00A248E7"/>
    <w:rsid w:val="00A50195"/>
    <w:rsid w:val="00A8019E"/>
    <w:rsid w:val="00A92DFF"/>
    <w:rsid w:val="00AE64D2"/>
    <w:rsid w:val="00B21302"/>
    <w:rsid w:val="00B30AC1"/>
    <w:rsid w:val="00B3340A"/>
    <w:rsid w:val="00B52C70"/>
    <w:rsid w:val="00B6682C"/>
    <w:rsid w:val="00B940D3"/>
    <w:rsid w:val="00B95F92"/>
    <w:rsid w:val="00BB0F4D"/>
    <w:rsid w:val="00BB20AC"/>
    <w:rsid w:val="00BC2C78"/>
    <w:rsid w:val="00BC4395"/>
    <w:rsid w:val="00BD4D90"/>
    <w:rsid w:val="00C0324C"/>
    <w:rsid w:val="00C03D0A"/>
    <w:rsid w:val="00C12B62"/>
    <w:rsid w:val="00C14AC2"/>
    <w:rsid w:val="00C17473"/>
    <w:rsid w:val="00C20730"/>
    <w:rsid w:val="00C63C08"/>
    <w:rsid w:val="00C72AD7"/>
    <w:rsid w:val="00C851F6"/>
    <w:rsid w:val="00C9008D"/>
    <w:rsid w:val="00C94EE2"/>
    <w:rsid w:val="00CB4E0B"/>
    <w:rsid w:val="00CD2279"/>
    <w:rsid w:val="00D36F96"/>
    <w:rsid w:val="00D95405"/>
    <w:rsid w:val="00D96AED"/>
    <w:rsid w:val="00DB1EC3"/>
    <w:rsid w:val="00DC0719"/>
    <w:rsid w:val="00DC2232"/>
    <w:rsid w:val="00DC7D9B"/>
    <w:rsid w:val="00DD088D"/>
    <w:rsid w:val="00DF5370"/>
    <w:rsid w:val="00E12486"/>
    <w:rsid w:val="00E35667"/>
    <w:rsid w:val="00E50BC9"/>
    <w:rsid w:val="00E771C9"/>
    <w:rsid w:val="00E85F07"/>
    <w:rsid w:val="00EC6BA3"/>
    <w:rsid w:val="00ED5A10"/>
    <w:rsid w:val="00EF3753"/>
    <w:rsid w:val="00F13743"/>
    <w:rsid w:val="00F13A94"/>
    <w:rsid w:val="00F17580"/>
    <w:rsid w:val="00F47CCD"/>
    <w:rsid w:val="00F5753A"/>
    <w:rsid w:val="00F57640"/>
    <w:rsid w:val="00F709CD"/>
    <w:rsid w:val="00F85FDD"/>
    <w:rsid w:val="00F975A5"/>
    <w:rsid w:val="00FB6E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ueFrutiger" w:eastAsiaTheme="minorHAnsi" w:hAnsi="TrueFrutiger" w:cs="Times New Roman"/>
        <w:sz w:val="1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11C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11C6F"/>
  </w:style>
  <w:style w:type="paragraph" w:styleId="Sidefod">
    <w:name w:val="footer"/>
    <w:basedOn w:val="Normal"/>
    <w:link w:val="SidefodTegn"/>
    <w:uiPriority w:val="99"/>
    <w:unhideWhenUsed/>
    <w:rsid w:val="00611C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1C6F"/>
  </w:style>
  <w:style w:type="paragraph" w:styleId="Markeringsbobletekst">
    <w:name w:val="Balloon Text"/>
    <w:basedOn w:val="Normal"/>
    <w:link w:val="MarkeringsbobletekstTegn"/>
    <w:uiPriority w:val="99"/>
    <w:semiHidden/>
    <w:unhideWhenUsed/>
    <w:rsid w:val="00611C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1C6F"/>
    <w:rPr>
      <w:rFonts w:ascii="Tahoma" w:hAnsi="Tahoma" w:cs="Tahoma"/>
      <w:sz w:val="16"/>
      <w:szCs w:val="16"/>
    </w:rPr>
  </w:style>
  <w:style w:type="paragraph" w:styleId="Listeafsnit">
    <w:name w:val="List Paragraph"/>
    <w:basedOn w:val="Normal"/>
    <w:uiPriority w:val="34"/>
    <w:qFormat/>
    <w:rsid w:val="005E2CA6"/>
    <w:pPr>
      <w:ind w:left="720"/>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ueFrutiger" w:eastAsiaTheme="minorHAnsi" w:hAnsi="TrueFrutiger" w:cs="Times New Roman"/>
        <w:sz w:val="19"/>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B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11C6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11C6F"/>
  </w:style>
  <w:style w:type="paragraph" w:styleId="Sidefod">
    <w:name w:val="footer"/>
    <w:basedOn w:val="Normal"/>
    <w:link w:val="SidefodTegn"/>
    <w:uiPriority w:val="99"/>
    <w:unhideWhenUsed/>
    <w:rsid w:val="00611C6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11C6F"/>
  </w:style>
  <w:style w:type="paragraph" w:styleId="Markeringsbobletekst">
    <w:name w:val="Balloon Text"/>
    <w:basedOn w:val="Normal"/>
    <w:link w:val="MarkeringsbobletekstTegn"/>
    <w:uiPriority w:val="99"/>
    <w:semiHidden/>
    <w:unhideWhenUsed/>
    <w:rsid w:val="00611C6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11C6F"/>
    <w:rPr>
      <w:rFonts w:ascii="Tahoma" w:hAnsi="Tahoma" w:cs="Tahoma"/>
      <w:sz w:val="16"/>
      <w:szCs w:val="16"/>
    </w:rPr>
  </w:style>
  <w:style w:type="paragraph" w:styleId="Listeafsnit">
    <w:name w:val="List Paragraph"/>
    <w:basedOn w:val="Normal"/>
    <w:uiPriority w:val="34"/>
    <w:qFormat/>
    <w:rsid w:val="005E2CA6"/>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38E35F0B</Template>
  <TotalTime>10</TotalTime>
  <Pages>2</Pages>
  <Words>436</Words>
  <Characters>2660</Characters>
  <Application>Microsoft Office Word</Application>
  <DocSecurity>8</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xsb1</dc:creator>
  <cp:lastModifiedBy>Lars Green Holbøll</cp:lastModifiedBy>
  <cp:revision>4</cp:revision>
  <cp:lastPrinted>2020-10-28T13:40:00Z</cp:lastPrinted>
  <dcterms:created xsi:type="dcterms:W3CDTF">2020-10-28T13:39:00Z</dcterms:created>
  <dcterms:modified xsi:type="dcterms:W3CDTF">2020-10-29T10:18:00Z</dcterms:modified>
</cp:coreProperties>
</file>