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84" w:rsidRPr="00177E6C" w:rsidRDefault="00540984" w:rsidP="006B4BB0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77E6C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Nytårsaften i klubben</w:t>
      </w:r>
    </w:p>
    <w:p w:rsidR="006B4BB0" w:rsidRPr="00177E6C" w:rsidRDefault="006B4BB0" w:rsidP="006B4BB0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77E6C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2020</w:t>
      </w:r>
    </w:p>
    <w:p w:rsidR="00540984" w:rsidRPr="007B14C2" w:rsidRDefault="00540984" w:rsidP="00540984">
      <w:pPr>
        <w:rPr>
          <w:rFonts w:ascii="Comic Sans MS" w:eastAsia="Batang" w:hAnsi="Comic Sans MS"/>
          <w:color w:val="7030A0"/>
          <w:sz w:val="36"/>
          <w:szCs w:val="36"/>
        </w:rPr>
      </w:pPr>
      <w:r w:rsidRPr="007B14C2">
        <w:rPr>
          <w:rFonts w:ascii="Comic Sans MS" w:eastAsia="Batang" w:hAnsi="Comic Sans MS"/>
          <w:color w:val="7030A0"/>
          <w:sz w:val="36"/>
          <w:szCs w:val="36"/>
        </w:rPr>
        <w:t>Hvis alt går vel</w:t>
      </w:r>
      <w:r w:rsidR="00E21BB4">
        <w:rPr>
          <w:rFonts w:ascii="Comic Sans MS" w:eastAsia="Batang" w:hAnsi="Comic Sans MS"/>
          <w:color w:val="7030A0"/>
          <w:sz w:val="36"/>
          <w:szCs w:val="36"/>
        </w:rPr>
        <w:t>,</w:t>
      </w:r>
      <w:r w:rsidRPr="007B14C2">
        <w:rPr>
          <w:rFonts w:ascii="Comic Sans MS" w:eastAsia="Batang" w:hAnsi="Comic Sans MS"/>
          <w:color w:val="7030A0"/>
          <w:sz w:val="36"/>
          <w:szCs w:val="36"/>
        </w:rPr>
        <w:t xml:space="preserve"> </w:t>
      </w:r>
      <w:r w:rsidR="00332564">
        <w:rPr>
          <w:rFonts w:ascii="Comic Sans MS" w:eastAsia="Batang" w:hAnsi="Comic Sans MS"/>
          <w:color w:val="7030A0"/>
          <w:sz w:val="36"/>
          <w:szCs w:val="36"/>
        </w:rPr>
        <w:t>og der ikke kommer flere restri</w:t>
      </w:r>
      <w:r w:rsidR="006B4BB0" w:rsidRPr="007B14C2">
        <w:rPr>
          <w:rFonts w:ascii="Comic Sans MS" w:eastAsia="Batang" w:hAnsi="Comic Sans MS"/>
          <w:color w:val="7030A0"/>
          <w:sz w:val="36"/>
          <w:szCs w:val="36"/>
        </w:rPr>
        <w:t xml:space="preserve">ktioner, </w:t>
      </w:r>
      <w:r w:rsidRPr="007B14C2">
        <w:rPr>
          <w:rFonts w:ascii="Comic Sans MS" w:eastAsia="Batang" w:hAnsi="Comic Sans MS"/>
          <w:color w:val="7030A0"/>
          <w:sz w:val="36"/>
          <w:szCs w:val="36"/>
        </w:rPr>
        <w:t>satser vi på, at der sædvanen tro</w:t>
      </w:r>
      <w:r w:rsidR="00A56869" w:rsidRPr="007B14C2">
        <w:rPr>
          <w:rFonts w:ascii="Comic Sans MS" w:eastAsia="Batang" w:hAnsi="Comic Sans MS"/>
          <w:color w:val="7030A0"/>
          <w:sz w:val="36"/>
          <w:szCs w:val="36"/>
        </w:rPr>
        <w:t xml:space="preserve"> bliver afholdt nytår i klubben.</w:t>
      </w:r>
      <w:bookmarkStart w:id="0" w:name="_GoBack"/>
      <w:bookmarkEnd w:id="0"/>
    </w:p>
    <w:p w:rsidR="00A56869" w:rsidRPr="007B14C2" w:rsidRDefault="00A56869" w:rsidP="00540984">
      <w:pPr>
        <w:rPr>
          <w:rFonts w:ascii="Comic Sans MS" w:eastAsia="Batang" w:hAnsi="Comic Sans MS"/>
          <w:color w:val="FF0000"/>
          <w:sz w:val="36"/>
          <w:szCs w:val="36"/>
        </w:rPr>
      </w:pPr>
      <w:r w:rsidRPr="007B14C2">
        <w:rPr>
          <w:rFonts w:ascii="Comic Sans MS" w:eastAsia="Batang" w:hAnsi="Comic Sans MS"/>
          <w:color w:val="FF0000"/>
          <w:sz w:val="36"/>
          <w:szCs w:val="36"/>
        </w:rPr>
        <w:t xml:space="preserve">Vi mødes til velkomstdrink kl. 17.30 og ser dronningens nytårstale sammen. </w:t>
      </w:r>
    </w:p>
    <w:p w:rsidR="00A56869" w:rsidRPr="007B14C2" w:rsidRDefault="00A56869" w:rsidP="00540984">
      <w:pPr>
        <w:rPr>
          <w:rFonts w:ascii="Comic Sans MS" w:eastAsia="Batang" w:hAnsi="Comic Sans MS"/>
          <w:color w:val="76923C" w:themeColor="accent3" w:themeShade="BF"/>
          <w:sz w:val="36"/>
          <w:szCs w:val="36"/>
        </w:rPr>
      </w:pPr>
      <w:r w:rsidRPr="007B14C2">
        <w:rPr>
          <w:rFonts w:ascii="Comic Sans MS" w:eastAsia="Batang" w:hAnsi="Comic Sans MS"/>
          <w:color w:val="76923C" w:themeColor="accent3" w:themeShade="BF"/>
          <w:sz w:val="36"/>
          <w:szCs w:val="36"/>
        </w:rPr>
        <w:t>Derefter vil der være dej</w:t>
      </w:r>
      <w:r w:rsidR="00163343" w:rsidRPr="007B14C2">
        <w:rPr>
          <w:rFonts w:ascii="Comic Sans MS" w:eastAsia="Batang" w:hAnsi="Comic Sans MS"/>
          <w:color w:val="76923C" w:themeColor="accent3" w:themeShade="BF"/>
          <w:sz w:val="36"/>
          <w:szCs w:val="36"/>
        </w:rPr>
        <w:t>lig nytårsmad og lidt til ganen til en pris på 300,-</w:t>
      </w:r>
      <w:r w:rsidR="008B7024">
        <w:rPr>
          <w:rFonts w:ascii="Comic Sans MS" w:eastAsia="Batang" w:hAnsi="Comic Sans MS"/>
          <w:color w:val="76923C" w:themeColor="accent3" w:themeShade="BF"/>
          <w:sz w:val="36"/>
          <w:szCs w:val="36"/>
        </w:rPr>
        <w:t xml:space="preserve">. Beløbet betales kontant i Klubben. Du skal selv betale for øvrige drikkevarer. </w:t>
      </w:r>
    </w:p>
    <w:p w:rsidR="00A56869" w:rsidRPr="007B14C2" w:rsidRDefault="00A56869" w:rsidP="00540984">
      <w:pPr>
        <w:rPr>
          <w:rFonts w:ascii="Comic Sans MS" w:eastAsia="Batang" w:hAnsi="Comic Sans MS"/>
          <w:color w:val="C00000"/>
          <w:sz w:val="36"/>
          <w:szCs w:val="36"/>
        </w:rPr>
      </w:pPr>
      <w:r w:rsidRPr="007B14C2">
        <w:rPr>
          <w:rFonts w:ascii="Comic Sans MS" w:eastAsia="Batang" w:hAnsi="Comic Sans MS"/>
          <w:color w:val="C00000"/>
          <w:sz w:val="36"/>
          <w:szCs w:val="36"/>
        </w:rPr>
        <w:t>Vi håber der bliver mulighed for musik og dans</w:t>
      </w:r>
      <w:r w:rsidR="00163343" w:rsidRPr="007B14C2">
        <w:rPr>
          <w:rFonts w:ascii="Comic Sans MS" w:eastAsia="Batang" w:hAnsi="Comic Sans MS"/>
          <w:color w:val="C00000"/>
          <w:sz w:val="36"/>
          <w:szCs w:val="36"/>
        </w:rPr>
        <w:t>.</w:t>
      </w:r>
      <w:r w:rsidR="00E21BB4">
        <w:rPr>
          <w:rFonts w:ascii="Comic Sans MS" w:eastAsia="Batang" w:hAnsi="Comic Sans MS"/>
          <w:color w:val="C00000"/>
          <w:sz w:val="36"/>
          <w:szCs w:val="36"/>
        </w:rPr>
        <w:t xml:space="preserve"> </w:t>
      </w:r>
    </w:p>
    <w:p w:rsidR="00163343" w:rsidRDefault="00163343" w:rsidP="00540984">
      <w:pPr>
        <w:rPr>
          <w:rFonts w:ascii="Comic Sans MS" w:eastAsia="Batang" w:hAnsi="Comic Sans MS"/>
          <w:color w:val="548DD4" w:themeColor="text2" w:themeTint="99"/>
          <w:sz w:val="36"/>
          <w:szCs w:val="36"/>
        </w:rPr>
      </w:pPr>
      <w:r w:rsidRPr="007B14C2">
        <w:rPr>
          <w:rFonts w:ascii="Comic Sans MS" w:eastAsia="Batang" w:hAnsi="Comic Sans MS"/>
          <w:color w:val="548DD4" w:themeColor="text2" w:themeTint="99"/>
          <w:sz w:val="36"/>
          <w:szCs w:val="36"/>
        </w:rPr>
        <w:t>Vi skåler nytåret ind kl 00.00 og festen slutter når vi er hoppet ind i det nye år.</w:t>
      </w:r>
    </w:p>
    <w:p w:rsidR="008B7024" w:rsidRPr="007B14C2" w:rsidRDefault="008B7024" w:rsidP="00540984">
      <w:pPr>
        <w:rPr>
          <w:rFonts w:ascii="Comic Sans MS" w:eastAsia="Batang" w:hAnsi="Comic Sans MS"/>
          <w:color w:val="548DD4" w:themeColor="text2" w:themeTint="99"/>
          <w:sz w:val="36"/>
          <w:szCs w:val="36"/>
        </w:rPr>
      </w:pPr>
      <w:r>
        <w:rPr>
          <w:rFonts w:ascii="Comic Sans MS" w:eastAsia="Batang" w:hAnsi="Comic Sans MS"/>
          <w:color w:val="548DD4" w:themeColor="text2" w:themeTint="99"/>
          <w:sz w:val="36"/>
          <w:szCs w:val="36"/>
        </w:rPr>
        <w:t xml:space="preserve">Pga. Corona vil det ikke være muligt at invitere kærester med. </w:t>
      </w:r>
    </w:p>
    <w:p w:rsidR="00A56869" w:rsidRPr="007B14C2" w:rsidRDefault="00163343" w:rsidP="00540984">
      <w:pPr>
        <w:rPr>
          <w:rFonts w:ascii="Comic Sans MS" w:eastAsia="Batang" w:hAnsi="Comic Sans MS"/>
          <w:color w:val="7030A0"/>
          <w:sz w:val="36"/>
          <w:szCs w:val="36"/>
        </w:rPr>
      </w:pPr>
      <w:r w:rsidRPr="007B14C2">
        <w:rPr>
          <w:rFonts w:ascii="Comic Sans MS" w:eastAsia="Batang" w:hAnsi="Comic Sans MS"/>
          <w:color w:val="7030A0"/>
          <w:sz w:val="36"/>
          <w:szCs w:val="36"/>
        </w:rPr>
        <w:t>På grund af corona restrektioner</w:t>
      </w:r>
      <w:r w:rsidR="006B4BB0" w:rsidRPr="007B14C2">
        <w:rPr>
          <w:rFonts w:ascii="Comic Sans MS" w:eastAsia="Batang" w:hAnsi="Comic Sans MS"/>
          <w:color w:val="7030A0"/>
          <w:sz w:val="36"/>
          <w:szCs w:val="36"/>
        </w:rPr>
        <w:t xml:space="preserve"> vil </w:t>
      </w:r>
      <w:r w:rsidR="007B14C2" w:rsidRPr="007B14C2">
        <w:rPr>
          <w:rFonts w:ascii="Comic Sans MS" w:eastAsia="Batang" w:hAnsi="Comic Sans MS"/>
          <w:color w:val="7030A0"/>
          <w:sz w:val="36"/>
          <w:szCs w:val="36"/>
        </w:rPr>
        <w:t>der kun være plads til 20 personer. D</w:t>
      </w:r>
      <w:r w:rsidRPr="007B14C2">
        <w:rPr>
          <w:rFonts w:ascii="Comic Sans MS" w:eastAsia="Batang" w:hAnsi="Comic Sans MS"/>
          <w:color w:val="7030A0"/>
          <w:sz w:val="36"/>
          <w:szCs w:val="36"/>
        </w:rPr>
        <w:t>er er bindende tilmelding ved</w:t>
      </w:r>
      <w:r w:rsidR="006B4BB0" w:rsidRPr="007B14C2">
        <w:rPr>
          <w:rFonts w:ascii="Comic Sans MS" w:eastAsia="Batang" w:hAnsi="Comic Sans MS"/>
          <w:color w:val="7030A0"/>
          <w:sz w:val="36"/>
          <w:szCs w:val="36"/>
        </w:rPr>
        <w:t xml:space="preserve"> betaling</w:t>
      </w:r>
      <w:r w:rsidR="007B14C2" w:rsidRPr="007B14C2">
        <w:rPr>
          <w:rFonts w:ascii="Comic Sans MS" w:eastAsia="Batang" w:hAnsi="Comic Sans MS"/>
          <w:color w:val="7030A0"/>
          <w:sz w:val="36"/>
          <w:szCs w:val="36"/>
        </w:rPr>
        <w:t>. T</w:t>
      </w:r>
      <w:r w:rsidR="00177E6C" w:rsidRPr="007B14C2">
        <w:rPr>
          <w:rFonts w:ascii="Comic Sans MS" w:eastAsia="Batang" w:hAnsi="Comic Sans MS"/>
          <w:color w:val="7030A0"/>
          <w:sz w:val="36"/>
          <w:szCs w:val="36"/>
        </w:rPr>
        <w:t>ilmelding senest</w:t>
      </w:r>
      <w:r w:rsidR="007B14C2" w:rsidRPr="007B14C2">
        <w:rPr>
          <w:rFonts w:ascii="Comic Sans MS" w:eastAsia="Batang" w:hAnsi="Comic Sans MS"/>
          <w:color w:val="7030A0"/>
          <w:sz w:val="36"/>
          <w:szCs w:val="36"/>
        </w:rPr>
        <w:t xml:space="preserve"> </w:t>
      </w:r>
      <w:proofErr w:type="gramStart"/>
      <w:r w:rsidR="007B14C2">
        <w:rPr>
          <w:rFonts w:ascii="Comic Sans MS" w:eastAsia="Batang" w:hAnsi="Comic Sans MS"/>
          <w:color w:val="7030A0"/>
          <w:sz w:val="36"/>
          <w:szCs w:val="36"/>
        </w:rPr>
        <w:t>11</w:t>
      </w:r>
      <w:r w:rsidR="007B14C2" w:rsidRPr="007B14C2">
        <w:rPr>
          <w:rFonts w:ascii="Comic Sans MS" w:eastAsia="Batang" w:hAnsi="Comic Sans MS"/>
          <w:color w:val="7030A0"/>
          <w:sz w:val="36"/>
          <w:szCs w:val="36"/>
        </w:rPr>
        <w:t>.12.20</w:t>
      </w:r>
      <w:proofErr w:type="gramEnd"/>
      <w:r w:rsidR="007B14C2" w:rsidRPr="007B14C2">
        <w:rPr>
          <w:rFonts w:ascii="Comic Sans MS" w:eastAsia="Batang" w:hAnsi="Comic Sans MS"/>
          <w:color w:val="7030A0"/>
          <w:sz w:val="36"/>
          <w:szCs w:val="36"/>
        </w:rPr>
        <w:t>.</w:t>
      </w:r>
      <w:r w:rsidR="008B7024">
        <w:rPr>
          <w:rFonts w:ascii="Comic Sans MS" w:eastAsia="Batang" w:hAnsi="Comic Sans MS"/>
          <w:color w:val="7030A0"/>
          <w:sz w:val="36"/>
          <w:szCs w:val="36"/>
        </w:rPr>
        <w:t xml:space="preserve"> Du er tilmeldt når du har betalt. </w:t>
      </w:r>
    </w:p>
    <w:sectPr w:rsidR="00A56869" w:rsidRPr="007B14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84"/>
    <w:rsid w:val="00000DA5"/>
    <w:rsid w:val="00001FFF"/>
    <w:rsid w:val="00043696"/>
    <w:rsid w:val="00076786"/>
    <w:rsid w:val="000B20E4"/>
    <w:rsid w:val="001013C3"/>
    <w:rsid w:val="001509F9"/>
    <w:rsid w:val="00157E69"/>
    <w:rsid w:val="00163343"/>
    <w:rsid w:val="001647BA"/>
    <w:rsid w:val="0017558E"/>
    <w:rsid w:val="00177E6C"/>
    <w:rsid w:val="00192148"/>
    <w:rsid w:val="001B1EBC"/>
    <w:rsid w:val="00207A51"/>
    <w:rsid w:val="002E0232"/>
    <w:rsid w:val="002E49CD"/>
    <w:rsid w:val="0033165B"/>
    <w:rsid w:val="00332564"/>
    <w:rsid w:val="003E6F64"/>
    <w:rsid w:val="00440312"/>
    <w:rsid w:val="004B1B1F"/>
    <w:rsid w:val="004D18D9"/>
    <w:rsid w:val="004D6A70"/>
    <w:rsid w:val="005201B6"/>
    <w:rsid w:val="00540984"/>
    <w:rsid w:val="005505BE"/>
    <w:rsid w:val="005544EB"/>
    <w:rsid w:val="005A36CD"/>
    <w:rsid w:val="005B43F1"/>
    <w:rsid w:val="005F6BCD"/>
    <w:rsid w:val="00621BF1"/>
    <w:rsid w:val="00626BC4"/>
    <w:rsid w:val="00651064"/>
    <w:rsid w:val="006B4BB0"/>
    <w:rsid w:val="00706998"/>
    <w:rsid w:val="007133B4"/>
    <w:rsid w:val="007B14C2"/>
    <w:rsid w:val="00814B8A"/>
    <w:rsid w:val="0083184E"/>
    <w:rsid w:val="00843C95"/>
    <w:rsid w:val="0086521E"/>
    <w:rsid w:val="00867405"/>
    <w:rsid w:val="008A4116"/>
    <w:rsid w:val="008B7024"/>
    <w:rsid w:val="008C1EDA"/>
    <w:rsid w:val="009D7C8B"/>
    <w:rsid w:val="009F2842"/>
    <w:rsid w:val="00A06945"/>
    <w:rsid w:val="00A56869"/>
    <w:rsid w:val="00AA502A"/>
    <w:rsid w:val="00AE4A33"/>
    <w:rsid w:val="00AE653D"/>
    <w:rsid w:val="00B20E59"/>
    <w:rsid w:val="00B73A67"/>
    <w:rsid w:val="00C05E04"/>
    <w:rsid w:val="00C32DC1"/>
    <w:rsid w:val="00C63E8A"/>
    <w:rsid w:val="00CC457C"/>
    <w:rsid w:val="00D227F2"/>
    <w:rsid w:val="00D815FE"/>
    <w:rsid w:val="00D93BB9"/>
    <w:rsid w:val="00E00701"/>
    <w:rsid w:val="00E016EB"/>
    <w:rsid w:val="00E21BB4"/>
    <w:rsid w:val="00E2612A"/>
    <w:rsid w:val="00E941DF"/>
    <w:rsid w:val="00EA356B"/>
    <w:rsid w:val="00F059A9"/>
    <w:rsid w:val="00FA590B"/>
    <w:rsid w:val="00FA6524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279371DA</Template>
  <TotalTime>3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Iversen</dc:creator>
  <cp:lastModifiedBy>Lars Green Holbøll</cp:lastModifiedBy>
  <cp:revision>3</cp:revision>
  <cp:lastPrinted>2020-11-12T12:15:00Z</cp:lastPrinted>
  <dcterms:created xsi:type="dcterms:W3CDTF">2020-11-12T12:01:00Z</dcterms:created>
  <dcterms:modified xsi:type="dcterms:W3CDTF">2020-11-12T12:18:00Z</dcterms:modified>
</cp:coreProperties>
</file>