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361" w:rsidRDefault="00A3110B">
      <w:r>
        <w:t xml:space="preserve">Kære alle, </w:t>
      </w:r>
    </w:p>
    <w:p w:rsidR="00A3110B" w:rsidRDefault="00A3110B"/>
    <w:p w:rsidR="00A3110B" w:rsidRDefault="00A3110B">
      <w:r>
        <w:t xml:space="preserve">Pga. Corona er det desværre ikke muligt at gå ud og spise. </w:t>
      </w:r>
    </w:p>
    <w:p w:rsidR="00A3110B" w:rsidRDefault="00A3110B">
      <w:r>
        <w:t>Vi kan derfor ikke afholde gå-hold om tirsdagen eller bowling om torsdagen.</w:t>
      </w:r>
    </w:p>
    <w:p w:rsidR="00A3110B" w:rsidRDefault="00A3110B"/>
    <w:p w:rsidR="00A3110B" w:rsidRDefault="00A3110B">
      <w:r>
        <w:t>Til gengæld tilbyder vi, at de tilmeldte brugere</w:t>
      </w:r>
      <w:r w:rsidR="002E298F">
        <w:t>, at</w:t>
      </w:r>
      <w:r>
        <w:t xml:space="preserve"> kan møde op på Hørkær kl. 17. Her vil der </w:t>
      </w:r>
      <w:r w:rsidR="002E298F">
        <w:t xml:space="preserve">være mulighed for hygge og der vil blive bestilt mad udefra. </w:t>
      </w:r>
    </w:p>
    <w:p w:rsidR="002E298F" w:rsidRDefault="002E298F">
      <w:r>
        <w:t>Det kræver ikke tilmelding til arrangementet. Du møder bare op,</w:t>
      </w:r>
      <w:bookmarkStart w:id="0" w:name="_GoBack"/>
      <w:bookmarkEnd w:id="0"/>
      <w:r>
        <w:t xml:space="preserve"> hvis du er tilmeldt gå-hold eller bowling. </w:t>
      </w:r>
    </w:p>
    <w:p w:rsidR="002E298F" w:rsidRDefault="002E298F"/>
    <w:p w:rsidR="002E298F" w:rsidRDefault="002E298F">
      <w:r>
        <w:t xml:space="preserve">Hørkærs adresse er: Hørkær 1, 2730 Herlev. </w:t>
      </w:r>
    </w:p>
    <w:p w:rsidR="002E298F" w:rsidRDefault="002E298F">
      <w:r>
        <w:t>Skulle du have spørgsmål er du velkommen til at kontakte Bjarne (2910 3136) eller Annette (5144 2256)</w:t>
      </w:r>
    </w:p>
    <w:sectPr w:rsidR="002E298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10B"/>
    <w:rsid w:val="0000275C"/>
    <w:rsid w:val="00003889"/>
    <w:rsid w:val="00005066"/>
    <w:rsid w:val="00005793"/>
    <w:rsid w:val="000059CC"/>
    <w:rsid w:val="00005D82"/>
    <w:rsid w:val="00010012"/>
    <w:rsid w:val="00011606"/>
    <w:rsid w:val="0001317F"/>
    <w:rsid w:val="00014061"/>
    <w:rsid w:val="000165D4"/>
    <w:rsid w:val="00020D3B"/>
    <w:rsid w:val="00025AE2"/>
    <w:rsid w:val="0002768E"/>
    <w:rsid w:val="000276B8"/>
    <w:rsid w:val="00027A29"/>
    <w:rsid w:val="00031D0E"/>
    <w:rsid w:val="00032BEE"/>
    <w:rsid w:val="00041863"/>
    <w:rsid w:val="0004228C"/>
    <w:rsid w:val="000451D0"/>
    <w:rsid w:val="00045A0F"/>
    <w:rsid w:val="000475BA"/>
    <w:rsid w:val="00050002"/>
    <w:rsid w:val="00050C56"/>
    <w:rsid w:val="00053883"/>
    <w:rsid w:val="0006650D"/>
    <w:rsid w:val="0006685A"/>
    <w:rsid w:val="00070FDF"/>
    <w:rsid w:val="0007102D"/>
    <w:rsid w:val="00073005"/>
    <w:rsid w:val="00073D44"/>
    <w:rsid w:val="00075C09"/>
    <w:rsid w:val="0008498A"/>
    <w:rsid w:val="00085001"/>
    <w:rsid w:val="00086F88"/>
    <w:rsid w:val="000908EA"/>
    <w:rsid w:val="0009147D"/>
    <w:rsid w:val="0009157B"/>
    <w:rsid w:val="000927BF"/>
    <w:rsid w:val="0009280F"/>
    <w:rsid w:val="00093C4C"/>
    <w:rsid w:val="000958B4"/>
    <w:rsid w:val="00095FCB"/>
    <w:rsid w:val="0009763D"/>
    <w:rsid w:val="00097B9A"/>
    <w:rsid w:val="000A151D"/>
    <w:rsid w:val="000A2122"/>
    <w:rsid w:val="000A6A9A"/>
    <w:rsid w:val="000B1024"/>
    <w:rsid w:val="000B47AC"/>
    <w:rsid w:val="000B6CE3"/>
    <w:rsid w:val="000C0D8D"/>
    <w:rsid w:val="000C4E99"/>
    <w:rsid w:val="000D04A2"/>
    <w:rsid w:val="000D108A"/>
    <w:rsid w:val="000D168E"/>
    <w:rsid w:val="000D446A"/>
    <w:rsid w:val="000D5D03"/>
    <w:rsid w:val="000D6ACF"/>
    <w:rsid w:val="000E5706"/>
    <w:rsid w:val="000E59B2"/>
    <w:rsid w:val="000E666C"/>
    <w:rsid w:val="000E7035"/>
    <w:rsid w:val="000F41E6"/>
    <w:rsid w:val="0010152A"/>
    <w:rsid w:val="00101570"/>
    <w:rsid w:val="0010481A"/>
    <w:rsid w:val="00105842"/>
    <w:rsid w:val="00111994"/>
    <w:rsid w:val="00111C25"/>
    <w:rsid w:val="001120B4"/>
    <w:rsid w:val="00117D18"/>
    <w:rsid w:val="001203D9"/>
    <w:rsid w:val="001203E3"/>
    <w:rsid w:val="001207FB"/>
    <w:rsid w:val="001229B8"/>
    <w:rsid w:val="00122A12"/>
    <w:rsid w:val="00124F98"/>
    <w:rsid w:val="0012634B"/>
    <w:rsid w:val="00126551"/>
    <w:rsid w:val="00126597"/>
    <w:rsid w:val="00126C88"/>
    <w:rsid w:val="00131C93"/>
    <w:rsid w:val="00131CF8"/>
    <w:rsid w:val="00132D93"/>
    <w:rsid w:val="00133A3D"/>
    <w:rsid w:val="00133B0A"/>
    <w:rsid w:val="00134C03"/>
    <w:rsid w:val="001361B7"/>
    <w:rsid w:val="0014119E"/>
    <w:rsid w:val="0014405B"/>
    <w:rsid w:val="00144104"/>
    <w:rsid w:val="00144CFB"/>
    <w:rsid w:val="00145811"/>
    <w:rsid w:val="00145A4F"/>
    <w:rsid w:val="001461DF"/>
    <w:rsid w:val="001464F4"/>
    <w:rsid w:val="0014783E"/>
    <w:rsid w:val="001519DB"/>
    <w:rsid w:val="00154B69"/>
    <w:rsid w:val="00155CA2"/>
    <w:rsid w:val="00155E3F"/>
    <w:rsid w:val="00160979"/>
    <w:rsid w:val="00162CBB"/>
    <w:rsid w:val="0016339A"/>
    <w:rsid w:val="00164FEF"/>
    <w:rsid w:val="00165588"/>
    <w:rsid w:val="00167B65"/>
    <w:rsid w:val="00176A3D"/>
    <w:rsid w:val="0018145E"/>
    <w:rsid w:val="001825C9"/>
    <w:rsid w:val="0018475B"/>
    <w:rsid w:val="001862DA"/>
    <w:rsid w:val="0018712A"/>
    <w:rsid w:val="00187ACE"/>
    <w:rsid w:val="00191EFA"/>
    <w:rsid w:val="00192B39"/>
    <w:rsid w:val="00195BE2"/>
    <w:rsid w:val="00196F26"/>
    <w:rsid w:val="001A1426"/>
    <w:rsid w:val="001A6276"/>
    <w:rsid w:val="001A74BB"/>
    <w:rsid w:val="001A7D58"/>
    <w:rsid w:val="001B109F"/>
    <w:rsid w:val="001C15DB"/>
    <w:rsid w:val="001C249B"/>
    <w:rsid w:val="001C274B"/>
    <w:rsid w:val="001C3C5B"/>
    <w:rsid w:val="001D10BA"/>
    <w:rsid w:val="001D31AC"/>
    <w:rsid w:val="001D5C4D"/>
    <w:rsid w:val="001D6143"/>
    <w:rsid w:val="001D66B8"/>
    <w:rsid w:val="001D71F1"/>
    <w:rsid w:val="001D77D5"/>
    <w:rsid w:val="001E0A26"/>
    <w:rsid w:val="001E0CEE"/>
    <w:rsid w:val="001E18EB"/>
    <w:rsid w:val="001E1A01"/>
    <w:rsid w:val="001E1D20"/>
    <w:rsid w:val="001E4CE9"/>
    <w:rsid w:val="001E5838"/>
    <w:rsid w:val="001E605F"/>
    <w:rsid w:val="001F0D0D"/>
    <w:rsid w:val="001F23DF"/>
    <w:rsid w:val="001F3EE6"/>
    <w:rsid w:val="001F674F"/>
    <w:rsid w:val="002005BA"/>
    <w:rsid w:val="00203503"/>
    <w:rsid w:val="00204416"/>
    <w:rsid w:val="00204C9A"/>
    <w:rsid w:val="002068B2"/>
    <w:rsid w:val="00206F8B"/>
    <w:rsid w:val="002075B2"/>
    <w:rsid w:val="0022092F"/>
    <w:rsid w:val="00221026"/>
    <w:rsid w:val="002217E0"/>
    <w:rsid w:val="00223583"/>
    <w:rsid w:val="00223A71"/>
    <w:rsid w:val="00227A6A"/>
    <w:rsid w:val="00230199"/>
    <w:rsid w:val="00234CA3"/>
    <w:rsid w:val="00235070"/>
    <w:rsid w:val="00237B84"/>
    <w:rsid w:val="00241182"/>
    <w:rsid w:val="00245710"/>
    <w:rsid w:val="0024691C"/>
    <w:rsid w:val="00247018"/>
    <w:rsid w:val="00247A3B"/>
    <w:rsid w:val="00247F20"/>
    <w:rsid w:val="00251497"/>
    <w:rsid w:val="002619CB"/>
    <w:rsid w:val="00261C49"/>
    <w:rsid w:val="00263179"/>
    <w:rsid w:val="00264EF6"/>
    <w:rsid w:val="002658E3"/>
    <w:rsid w:val="00265D63"/>
    <w:rsid w:val="002678CA"/>
    <w:rsid w:val="00267CD8"/>
    <w:rsid w:val="00270652"/>
    <w:rsid w:val="00270C70"/>
    <w:rsid w:val="002739F5"/>
    <w:rsid w:val="00274F16"/>
    <w:rsid w:val="002766F6"/>
    <w:rsid w:val="00281A27"/>
    <w:rsid w:val="0028529A"/>
    <w:rsid w:val="002906D8"/>
    <w:rsid w:val="00290780"/>
    <w:rsid w:val="002955A9"/>
    <w:rsid w:val="00295B44"/>
    <w:rsid w:val="002978C4"/>
    <w:rsid w:val="002979AE"/>
    <w:rsid w:val="002A1EDB"/>
    <w:rsid w:val="002A1EDD"/>
    <w:rsid w:val="002A37A5"/>
    <w:rsid w:val="002A37E0"/>
    <w:rsid w:val="002A38E2"/>
    <w:rsid w:val="002B1C25"/>
    <w:rsid w:val="002B360D"/>
    <w:rsid w:val="002B3CFA"/>
    <w:rsid w:val="002B62DD"/>
    <w:rsid w:val="002C0548"/>
    <w:rsid w:val="002C25BC"/>
    <w:rsid w:val="002C29A1"/>
    <w:rsid w:val="002C2B6D"/>
    <w:rsid w:val="002C2D1E"/>
    <w:rsid w:val="002C2EDD"/>
    <w:rsid w:val="002D0C6A"/>
    <w:rsid w:val="002D1341"/>
    <w:rsid w:val="002D14F3"/>
    <w:rsid w:val="002D35A3"/>
    <w:rsid w:val="002D37C4"/>
    <w:rsid w:val="002D386F"/>
    <w:rsid w:val="002D54A8"/>
    <w:rsid w:val="002E0E6D"/>
    <w:rsid w:val="002E1175"/>
    <w:rsid w:val="002E132A"/>
    <w:rsid w:val="002E1C91"/>
    <w:rsid w:val="002E298F"/>
    <w:rsid w:val="002E3B9E"/>
    <w:rsid w:val="002E6E23"/>
    <w:rsid w:val="002F33D7"/>
    <w:rsid w:val="002F46ED"/>
    <w:rsid w:val="002F54BF"/>
    <w:rsid w:val="00300146"/>
    <w:rsid w:val="003006ED"/>
    <w:rsid w:val="00300BE0"/>
    <w:rsid w:val="00300CB6"/>
    <w:rsid w:val="003106A2"/>
    <w:rsid w:val="00312B01"/>
    <w:rsid w:val="0031314A"/>
    <w:rsid w:val="003131F8"/>
    <w:rsid w:val="00313B0E"/>
    <w:rsid w:val="00315703"/>
    <w:rsid w:val="00316454"/>
    <w:rsid w:val="00322292"/>
    <w:rsid w:val="00330C52"/>
    <w:rsid w:val="00331C9C"/>
    <w:rsid w:val="00331E1A"/>
    <w:rsid w:val="00333066"/>
    <w:rsid w:val="00333450"/>
    <w:rsid w:val="00337E48"/>
    <w:rsid w:val="003436F2"/>
    <w:rsid w:val="00356EAA"/>
    <w:rsid w:val="00357D1B"/>
    <w:rsid w:val="00362112"/>
    <w:rsid w:val="00362261"/>
    <w:rsid w:val="00363D93"/>
    <w:rsid w:val="00363DEE"/>
    <w:rsid w:val="00364080"/>
    <w:rsid w:val="00365494"/>
    <w:rsid w:val="0037184B"/>
    <w:rsid w:val="0037358D"/>
    <w:rsid w:val="00373D2E"/>
    <w:rsid w:val="00374AC7"/>
    <w:rsid w:val="003800C5"/>
    <w:rsid w:val="00380E07"/>
    <w:rsid w:val="003821A6"/>
    <w:rsid w:val="003823A3"/>
    <w:rsid w:val="00392E6F"/>
    <w:rsid w:val="0039422B"/>
    <w:rsid w:val="003A4350"/>
    <w:rsid w:val="003A4AB9"/>
    <w:rsid w:val="003A6494"/>
    <w:rsid w:val="003A7147"/>
    <w:rsid w:val="003B00BB"/>
    <w:rsid w:val="003B1AD2"/>
    <w:rsid w:val="003B39B2"/>
    <w:rsid w:val="003B64E1"/>
    <w:rsid w:val="003B67BC"/>
    <w:rsid w:val="003C09AB"/>
    <w:rsid w:val="003C3438"/>
    <w:rsid w:val="003C34B0"/>
    <w:rsid w:val="003C6151"/>
    <w:rsid w:val="003C7F25"/>
    <w:rsid w:val="003D0F5A"/>
    <w:rsid w:val="003D246B"/>
    <w:rsid w:val="003D27A2"/>
    <w:rsid w:val="003D3FFF"/>
    <w:rsid w:val="003D4A13"/>
    <w:rsid w:val="003D636E"/>
    <w:rsid w:val="003D7842"/>
    <w:rsid w:val="003E21FA"/>
    <w:rsid w:val="003E2A56"/>
    <w:rsid w:val="003E3149"/>
    <w:rsid w:val="003E62B0"/>
    <w:rsid w:val="003F01EC"/>
    <w:rsid w:val="003F21A5"/>
    <w:rsid w:val="003F5BA9"/>
    <w:rsid w:val="003F7AA6"/>
    <w:rsid w:val="004047F3"/>
    <w:rsid w:val="00404888"/>
    <w:rsid w:val="0040605C"/>
    <w:rsid w:val="00407939"/>
    <w:rsid w:val="00407998"/>
    <w:rsid w:val="00412A8F"/>
    <w:rsid w:val="00414763"/>
    <w:rsid w:val="0041734E"/>
    <w:rsid w:val="00417AE6"/>
    <w:rsid w:val="0042377B"/>
    <w:rsid w:val="00423DD9"/>
    <w:rsid w:val="004248C6"/>
    <w:rsid w:val="00430525"/>
    <w:rsid w:val="00430CBF"/>
    <w:rsid w:val="00432C23"/>
    <w:rsid w:val="00441EAE"/>
    <w:rsid w:val="00442FC5"/>
    <w:rsid w:val="00446441"/>
    <w:rsid w:val="00450211"/>
    <w:rsid w:val="00450DAF"/>
    <w:rsid w:val="0045631A"/>
    <w:rsid w:val="00465342"/>
    <w:rsid w:val="00467FDC"/>
    <w:rsid w:val="00475C08"/>
    <w:rsid w:val="00475CC9"/>
    <w:rsid w:val="00476BF1"/>
    <w:rsid w:val="00477671"/>
    <w:rsid w:val="00481412"/>
    <w:rsid w:val="00481F2F"/>
    <w:rsid w:val="004839DD"/>
    <w:rsid w:val="00483ED1"/>
    <w:rsid w:val="0048479F"/>
    <w:rsid w:val="00485D2D"/>
    <w:rsid w:val="0048663D"/>
    <w:rsid w:val="00491918"/>
    <w:rsid w:val="00491CAB"/>
    <w:rsid w:val="00491E37"/>
    <w:rsid w:val="004968FA"/>
    <w:rsid w:val="004A08B6"/>
    <w:rsid w:val="004A09E0"/>
    <w:rsid w:val="004A1A99"/>
    <w:rsid w:val="004A240D"/>
    <w:rsid w:val="004A345F"/>
    <w:rsid w:val="004A481D"/>
    <w:rsid w:val="004A5C6B"/>
    <w:rsid w:val="004B0A9C"/>
    <w:rsid w:val="004B0C99"/>
    <w:rsid w:val="004B4B9F"/>
    <w:rsid w:val="004B4CC1"/>
    <w:rsid w:val="004B6C53"/>
    <w:rsid w:val="004B779F"/>
    <w:rsid w:val="004C1393"/>
    <w:rsid w:val="004C2C5B"/>
    <w:rsid w:val="004C44E2"/>
    <w:rsid w:val="004C55A3"/>
    <w:rsid w:val="004D517C"/>
    <w:rsid w:val="004D64EF"/>
    <w:rsid w:val="004E0B8F"/>
    <w:rsid w:val="004E1A82"/>
    <w:rsid w:val="004E2AD6"/>
    <w:rsid w:val="004E31E2"/>
    <w:rsid w:val="004E43D9"/>
    <w:rsid w:val="004E457B"/>
    <w:rsid w:val="004E5A8C"/>
    <w:rsid w:val="004F165F"/>
    <w:rsid w:val="004F2808"/>
    <w:rsid w:val="004F3815"/>
    <w:rsid w:val="004F6738"/>
    <w:rsid w:val="0050045C"/>
    <w:rsid w:val="00501624"/>
    <w:rsid w:val="0050174E"/>
    <w:rsid w:val="005123D7"/>
    <w:rsid w:val="00517B1C"/>
    <w:rsid w:val="00517BE7"/>
    <w:rsid w:val="00517E39"/>
    <w:rsid w:val="00520ED4"/>
    <w:rsid w:val="005210FE"/>
    <w:rsid w:val="005233B9"/>
    <w:rsid w:val="005243CD"/>
    <w:rsid w:val="005252AE"/>
    <w:rsid w:val="005258A8"/>
    <w:rsid w:val="0053324D"/>
    <w:rsid w:val="00533D1F"/>
    <w:rsid w:val="00534B5E"/>
    <w:rsid w:val="00535A04"/>
    <w:rsid w:val="00537480"/>
    <w:rsid w:val="00543D12"/>
    <w:rsid w:val="00546339"/>
    <w:rsid w:val="0055214E"/>
    <w:rsid w:val="00553036"/>
    <w:rsid w:val="00554328"/>
    <w:rsid w:val="00554C02"/>
    <w:rsid w:val="00555779"/>
    <w:rsid w:val="00560AA3"/>
    <w:rsid w:val="00561FAD"/>
    <w:rsid w:val="00563265"/>
    <w:rsid w:val="00563AC0"/>
    <w:rsid w:val="0056470C"/>
    <w:rsid w:val="00567285"/>
    <w:rsid w:val="005677CF"/>
    <w:rsid w:val="00572C54"/>
    <w:rsid w:val="00574EC5"/>
    <w:rsid w:val="00576D5B"/>
    <w:rsid w:val="00581469"/>
    <w:rsid w:val="00582CCB"/>
    <w:rsid w:val="00583F68"/>
    <w:rsid w:val="005841A3"/>
    <w:rsid w:val="00585813"/>
    <w:rsid w:val="0058711C"/>
    <w:rsid w:val="005871C7"/>
    <w:rsid w:val="00590CB9"/>
    <w:rsid w:val="005914B7"/>
    <w:rsid w:val="00592B3B"/>
    <w:rsid w:val="0059559F"/>
    <w:rsid w:val="00597ECA"/>
    <w:rsid w:val="005A194A"/>
    <w:rsid w:val="005A59F4"/>
    <w:rsid w:val="005A7096"/>
    <w:rsid w:val="005B2B81"/>
    <w:rsid w:val="005B31CA"/>
    <w:rsid w:val="005B65CB"/>
    <w:rsid w:val="005B6AEF"/>
    <w:rsid w:val="005B7B42"/>
    <w:rsid w:val="005C3239"/>
    <w:rsid w:val="005C330C"/>
    <w:rsid w:val="005C371A"/>
    <w:rsid w:val="005C4A88"/>
    <w:rsid w:val="005C5D01"/>
    <w:rsid w:val="005D11AF"/>
    <w:rsid w:val="005D11DD"/>
    <w:rsid w:val="005D153C"/>
    <w:rsid w:val="005D2253"/>
    <w:rsid w:val="005D233F"/>
    <w:rsid w:val="005D4AF1"/>
    <w:rsid w:val="005E1769"/>
    <w:rsid w:val="005E17EC"/>
    <w:rsid w:val="005E2FFA"/>
    <w:rsid w:val="005F4B19"/>
    <w:rsid w:val="005F4BBE"/>
    <w:rsid w:val="006010F2"/>
    <w:rsid w:val="006019A9"/>
    <w:rsid w:val="00602595"/>
    <w:rsid w:val="00604221"/>
    <w:rsid w:val="006062E9"/>
    <w:rsid w:val="00606934"/>
    <w:rsid w:val="00606A16"/>
    <w:rsid w:val="00607E7D"/>
    <w:rsid w:val="00620EAB"/>
    <w:rsid w:val="00622323"/>
    <w:rsid w:val="00622CC7"/>
    <w:rsid w:val="0062514D"/>
    <w:rsid w:val="0062520B"/>
    <w:rsid w:val="00625C97"/>
    <w:rsid w:val="0062647A"/>
    <w:rsid w:val="00632141"/>
    <w:rsid w:val="006327D7"/>
    <w:rsid w:val="00632AC6"/>
    <w:rsid w:val="006373A2"/>
    <w:rsid w:val="00642254"/>
    <w:rsid w:val="0064248E"/>
    <w:rsid w:val="0064694F"/>
    <w:rsid w:val="00647CD7"/>
    <w:rsid w:val="006550EC"/>
    <w:rsid w:val="00657C70"/>
    <w:rsid w:val="00662A2B"/>
    <w:rsid w:val="00664A13"/>
    <w:rsid w:val="0066561E"/>
    <w:rsid w:val="0066673A"/>
    <w:rsid w:val="00672516"/>
    <w:rsid w:val="00672ED4"/>
    <w:rsid w:val="00672F2B"/>
    <w:rsid w:val="00673360"/>
    <w:rsid w:val="00674C7F"/>
    <w:rsid w:val="00677976"/>
    <w:rsid w:val="0068015E"/>
    <w:rsid w:val="0068238A"/>
    <w:rsid w:val="00684BF8"/>
    <w:rsid w:val="00687466"/>
    <w:rsid w:val="00691D78"/>
    <w:rsid w:val="00692687"/>
    <w:rsid w:val="00692BED"/>
    <w:rsid w:val="00694CCD"/>
    <w:rsid w:val="006A0BD3"/>
    <w:rsid w:val="006A3E17"/>
    <w:rsid w:val="006A42F0"/>
    <w:rsid w:val="006A6AAF"/>
    <w:rsid w:val="006A70A6"/>
    <w:rsid w:val="006B00CD"/>
    <w:rsid w:val="006B04D3"/>
    <w:rsid w:val="006B2092"/>
    <w:rsid w:val="006B4B33"/>
    <w:rsid w:val="006B4EE6"/>
    <w:rsid w:val="006B571F"/>
    <w:rsid w:val="006B7503"/>
    <w:rsid w:val="006C30B5"/>
    <w:rsid w:val="006C31FD"/>
    <w:rsid w:val="006C32B3"/>
    <w:rsid w:val="006C7487"/>
    <w:rsid w:val="006D1B10"/>
    <w:rsid w:val="006D1E2F"/>
    <w:rsid w:val="006D3DC4"/>
    <w:rsid w:val="006D789B"/>
    <w:rsid w:val="006D7CF7"/>
    <w:rsid w:val="006E0FE2"/>
    <w:rsid w:val="006E4620"/>
    <w:rsid w:val="006F16C7"/>
    <w:rsid w:val="006F3968"/>
    <w:rsid w:val="00700005"/>
    <w:rsid w:val="00700495"/>
    <w:rsid w:val="00705A80"/>
    <w:rsid w:val="00705D08"/>
    <w:rsid w:val="007115BF"/>
    <w:rsid w:val="00712A21"/>
    <w:rsid w:val="007134D0"/>
    <w:rsid w:val="00713B9F"/>
    <w:rsid w:val="0072648D"/>
    <w:rsid w:val="0073249F"/>
    <w:rsid w:val="007332AC"/>
    <w:rsid w:val="00734E9E"/>
    <w:rsid w:val="007361B6"/>
    <w:rsid w:val="00737B16"/>
    <w:rsid w:val="00742501"/>
    <w:rsid w:val="0074270D"/>
    <w:rsid w:val="00746172"/>
    <w:rsid w:val="007470F2"/>
    <w:rsid w:val="00750F85"/>
    <w:rsid w:val="00757EC8"/>
    <w:rsid w:val="00763FD3"/>
    <w:rsid w:val="00766943"/>
    <w:rsid w:val="0076747F"/>
    <w:rsid w:val="007675B3"/>
    <w:rsid w:val="007677FC"/>
    <w:rsid w:val="00771101"/>
    <w:rsid w:val="00772F88"/>
    <w:rsid w:val="00785877"/>
    <w:rsid w:val="00785A7D"/>
    <w:rsid w:val="007908EC"/>
    <w:rsid w:val="00790A13"/>
    <w:rsid w:val="00794E84"/>
    <w:rsid w:val="00795957"/>
    <w:rsid w:val="0079700A"/>
    <w:rsid w:val="00797CD7"/>
    <w:rsid w:val="007A2BEA"/>
    <w:rsid w:val="007A3CE7"/>
    <w:rsid w:val="007A488A"/>
    <w:rsid w:val="007A746F"/>
    <w:rsid w:val="007A7DA3"/>
    <w:rsid w:val="007B170C"/>
    <w:rsid w:val="007B4938"/>
    <w:rsid w:val="007C1611"/>
    <w:rsid w:val="007C37D6"/>
    <w:rsid w:val="007C413E"/>
    <w:rsid w:val="007D28CD"/>
    <w:rsid w:val="007D32CB"/>
    <w:rsid w:val="007D3765"/>
    <w:rsid w:val="007D75B7"/>
    <w:rsid w:val="007D796D"/>
    <w:rsid w:val="007E18F1"/>
    <w:rsid w:val="007E1FD3"/>
    <w:rsid w:val="007E52E8"/>
    <w:rsid w:val="007E60B8"/>
    <w:rsid w:val="007E62FC"/>
    <w:rsid w:val="007E75DD"/>
    <w:rsid w:val="007E7D8F"/>
    <w:rsid w:val="007F107A"/>
    <w:rsid w:val="007F125A"/>
    <w:rsid w:val="007F30D3"/>
    <w:rsid w:val="00800206"/>
    <w:rsid w:val="0080123B"/>
    <w:rsid w:val="00801A75"/>
    <w:rsid w:val="008030C5"/>
    <w:rsid w:val="008033A3"/>
    <w:rsid w:val="0080562A"/>
    <w:rsid w:val="00805DF1"/>
    <w:rsid w:val="00806113"/>
    <w:rsid w:val="00811330"/>
    <w:rsid w:val="00812D5B"/>
    <w:rsid w:val="008130C4"/>
    <w:rsid w:val="00813226"/>
    <w:rsid w:val="00820506"/>
    <w:rsid w:val="00822699"/>
    <w:rsid w:val="008234DA"/>
    <w:rsid w:val="00826F67"/>
    <w:rsid w:val="00832013"/>
    <w:rsid w:val="00832AED"/>
    <w:rsid w:val="008378D2"/>
    <w:rsid w:val="008435F3"/>
    <w:rsid w:val="00844466"/>
    <w:rsid w:val="00844CD4"/>
    <w:rsid w:val="0084563E"/>
    <w:rsid w:val="00846972"/>
    <w:rsid w:val="008473A3"/>
    <w:rsid w:val="0085083D"/>
    <w:rsid w:val="00850AEE"/>
    <w:rsid w:val="008600AD"/>
    <w:rsid w:val="00863047"/>
    <w:rsid w:val="0086516E"/>
    <w:rsid w:val="00866EE7"/>
    <w:rsid w:val="00867540"/>
    <w:rsid w:val="00867FEB"/>
    <w:rsid w:val="008700FC"/>
    <w:rsid w:val="00870C7A"/>
    <w:rsid w:val="008712D6"/>
    <w:rsid w:val="00871A4C"/>
    <w:rsid w:val="00875B0B"/>
    <w:rsid w:val="00876418"/>
    <w:rsid w:val="00882350"/>
    <w:rsid w:val="008846B3"/>
    <w:rsid w:val="00887422"/>
    <w:rsid w:val="008946A1"/>
    <w:rsid w:val="008A19B5"/>
    <w:rsid w:val="008A2772"/>
    <w:rsid w:val="008A4F1E"/>
    <w:rsid w:val="008A6BD8"/>
    <w:rsid w:val="008A7322"/>
    <w:rsid w:val="008A793D"/>
    <w:rsid w:val="008B0BB4"/>
    <w:rsid w:val="008B1193"/>
    <w:rsid w:val="008B2E1A"/>
    <w:rsid w:val="008B51D3"/>
    <w:rsid w:val="008B5614"/>
    <w:rsid w:val="008B6217"/>
    <w:rsid w:val="008B6749"/>
    <w:rsid w:val="008B7AAB"/>
    <w:rsid w:val="008B7BCB"/>
    <w:rsid w:val="008C0755"/>
    <w:rsid w:val="008C2C25"/>
    <w:rsid w:val="008C61D9"/>
    <w:rsid w:val="008C6D87"/>
    <w:rsid w:val="008C71A2"/>
    <w:rsid w:val="008C7202"/>
    <w:rsid w:val="008D421D"/>
    <w:rsid w:val="008D4F8B"/>
    <w:rsid w:val="008D5452"/>
    <w:rsid w:val="008D6D8F"/>
    <w:rsid w:val="008D753C"/>
    <w:rsid w:val="008D7A8F"/>
    <w:rsid w:val="008E0FD6"/>
    <w:rsid w:val="008E1DBA"/>
    <w:rsid w:val="008E79EE"/>
    <w:rsid w:val="008F0058"/>
    <w:rsid w:val="008F0C53"/>
    <w:rsid w:val="008F2913"/>
    <w:rsid w:val="008F6812"/>
    <w:rsid w:val="00900844"/>
    <w:rsid w:val="0090158F"/>
    <w:rsid w:val="00903D6F"/>
    <w:rsid w:val="009048A6"/>
    <w:rsid w:val="0090704C"/>
    <w:rsid w:val="0091237B"/>
    <w:rsid w:val="00912935"/>
    <w:rsid w:val="00913C23"/>
    <w:rsid w:val="009213B3"/>
    <w:rsid w:val="00921AD3"/>
    <w:rsid w:val="0093556A"/>
    <w:rsid w:val="00937FCA"/>
    <w:rsid w:val="009416D1"/>
    <w:rsid w:val="00944A90"/>
    <w:rsid w:val="009466E2"/>
    <w:rsid w:val="0095216C"/>
    <w:rsid w:val="00954FD4"/>
    <w:rsid w:val="0096175F"/>
    <w:rsid w:val="00961C48"/>
    <w:rsid w:val="00962A4F"/>
    <w:rsid w:val="00967624"/>
    <w:rsid w:val="009720B4"/>
    <w:rsid w:val="00973559"/>
    <w:rsid w:val="00973B6C"/>
    <w:rsid w:val="009742FD"/>
    <w:rsid w:val="00977890"/>
    <w:rsid w:val="00977920"/>
    <w:rsid w:val="00981A78"/>
    <w:rsid w:val="0098326B"/>
    <w:rsid w:val="00984237"/>
    <w:rsid w:val="009864C3"/>
    <w:rsid w:val="00990CF2"/>
    <w:rsid w:val="009910BC"/>
    <w:rsid w:val="009916BD"/>
    <w:rsid w:val="009923E2"/>
    <w:rsid w:val="00992DA6"/>
    <w:rsid w:val="009947F4"/>
    <w:rsid w:val="0099500D"/>
    <w:rsid w:val="0099545C"/>
    <w:rsid w:val="00996BC7"/>
    <w:rsid w:val="00997790"/>
    <w:rsid w:val="009A0045"/>
    <w:rsid w:val="009A10DC"/>
    <w:rsid w:val="009A2930"/>
    <w:rsid w:val="009A3010"/>
    <w:rsid w:val="009A4E7D"/>
    <w:rsid w:val="009A58F7"/>
    <w:rsid w:val="009A67E3"/>
    <w:rsid w:val="009A6A7E"/>
    <w:rsid w:val="009A7F64"/>
    <w:rsid w:val="009B1286"/>
    <w:rsid w:val="009B3B59"/>
    <w:rsid w:val="009B6F86"/>
    <w:rsid w:val="009B7697"/>
    <w:rsid w:val="009C31D0"/>
    <w:rsid w:val="009C35F6"/>
    <w:rsid w:val="009C67C1"/>
    <w:rsid w:val="009C7574"/>
    <w:rsid w:val="009D036D"/>
    <w:rsid w:val="009D1797"/>
    <w:rsid w:val="009D4CBB"/>
    <w:rsid w:val="009D67A0"/>
    <w:rsid w:val="009D7880"/>
    <w:rsid w:val="009E3FE7"/>
    <w:rsid w:val="009E4806"/>
    <w:rsid w:val="009E577F"/>
    <w:rsid w:val="009E611B"/>
    <w:rsid w:val="009E7544"/>
    <w:rsid w:val="009F1074"/>
    <w:rsid w:val="009F4920"/>
    <w:rsid w:val="009F658C"/>
    <w:rsid w:val="009F6DCD"/>
    <w:rsid w:val="00A07FE9"/>
    <w:rsid w:val="00A12B83"/>
    <w:rsid w:val="00A143B7"/>
    <w:rsid w:val="00A15860"/>
    <w:rsid w:val="00A16243"/>
    <w:rsid w:val="00A16971"/>
    <w:rsid w:val="00A2725F"/>
    <w:rsid w:val="00A27DA7"/>
    <w:rsid w:val="00A3110B"/>
    <w:rsid w:val="00A3132F"/>
    <w:rsid w:val="00A33DB6"/>
    <w:rsid w:val="00A33EC4"/>
    <w:rsid w:val="00A37C75"/>
    <w:rsid w:val="00A417C4"/>
    <w:rsid w:val="00A42D2D"/>
    <w:rsid w:val="00A42FCB"/>
    <w:rsid w:val="00A43520"/>
    <w:rsid w:val="00A44142"/>
    <w:rsid w:val="00A4580D"/>
    <w:rsid w:val="00A467FC"/>
    <w:rsid w:val="00A518B5"/>
    <w:rsid w:val="00A5298A"/>
    <w:rsid w:val="00A53D4D"/>
    <w:rsid w:val="00A565B9"/>
    <w:rsid w:val="00A5754A"/>
    <w:rsid w:val="00A63110"/>
    <w:rsid w:val="00A6480C"/>
    <w:rsid w:val="00A650E1"/>
    <w:rsid w:val="00A70DA0"/>
    <w:rsid w:val="00A7455F"/>
    <w:rsid w:val="00A74E2C"/>
    <w:rsid w:val="00A752E4"/>
    <w:rsid w:val="00A7677C"/>
    <w:rsid w:val="00A77054"/>
    <w:rsid w:val="00A8200C"/>
    <w:rsid w:val="00A8295E"/>
    <w:rsid w:val="00A8703B"/>
    <w:rsid w:val="00A902B2"/>
    <w:rsid w:val="00A9271E"/>
    <w:rsid w:val="00A93D2C"/>
    <w:rsid w:val="00A93E03"/>
    <w:rsid w:val="00A9418F"/>
    <w:rsid w:val="00A946A0"/>
    <w:rsid w:val="00A97278"/>
    <w:rsid w:val="00AA0260"/>
    <w:rsid w:val="00AA28D5"/>
    <w:rsid w:val="00AA527D"/>
    <w:rsid w:val="00AB1D6E"/>
    <w:rsid w:val="00AB6410"/>
    <w:rsid w:val="00AC20DC"/>
    <w:rsid w:val="00AC3ED1"/>
    <w:rsid w:val="00AC3FCB"/>
    <w:rsid w:val="00AC661A"/>
    <w:rsid w:val="00AD0315"/>
    <w:rsid w:val="00AD2478"/>
    <w:rsid w:val="00AD379C"/>
    <w:rsid w:val="00AD548F"/>
    <w:rsid w:val="00AE027A"/>
    <w:rsid w:val="00AE2814"/>
    <w:rsid w:val="00AE30F3"/>
    <w:rsid w:val="00AE4135"/>
    <w:rsid w:val="00AF4C9D"/>
    <w:rsid w:val="00AF6754"/>
    <w:rsid w:val="00AF6859"/>
    <w:rsid w:val="00AF75F0"/>
    <w:rsid w:val="00AF772C"/>
    <w:rsid w:val="00B0028F"/>
    <w:rsid w:val="00B00C06"/>
    <w:rsid w:val="00B014C0"/>
    <w:rsid w:val="00B01CE9"/>
    <w:rsid w:val="00B02B08"/>
    <w:rsid w:val="00B03F39"/>
    <w:rsid w:val="00B10C00"/>
    <w:rsid w:val="00B12FBB"/>
    <w:rsid w:val="00B144F0"/>
    <w:rsid w:val="00B16751"/>
    <w:rsid w:val="00B22138"/>
    <w:rsid w:val="00B223B0"/>
    <w:rsid w:val="00B23FCE"/>
    <w:rsid w:val="00B2495D"/>
    <w:rsid w:val="00B307CA"/>
    <w:rsid w:val="00B334DC"/>
    <w:rsid w:val="00B336D5"/>
    <w:rsid w:val="00B33C89"/>
    <w:rsid w:val="00B351E0"/>
    <w:rsid w:val="00B40D56"/>
    <w:rsid w:val="00B41EE4"/>
    <w:rsid w:val="00B5086A"/>
    <w:rsid w:val="00B51560"/>
    <w:rsid w:val="00B5380B"/>
    <w:rsid w:val="00B55FC4"/>
    <w:rsid w:val="00B56148"/>
    <w:rsid w:val="00B56BB2"/>
    <w:rsid w:val="00B5768C"/>
    <w:rsid w:val="00B612F0"/>
    <w:rsid w:val="00B61FB7"/>
    <w:rsid w:val="00B62D32"/>
    <w:rsid w:val="00B6349E"/>
    <w:rsid w:val="00B70C97"/>
    <w:rsid w:val="00B757CE"/>
    <w:rsid w:val="00B7658A"/>
    <w:rsid w:val="00B769F9"/>
    <w:rsid w:val="00B810B7"/>
    <w:rsid w:val="00B8373F"/>
    <w:rsid w:val="00B85684"/>
    <w:rsid w:val="00B85A35"/>
    <w:rsid w:val="00B9210B"/>
    <w:rsid w:val="00B959AF"/>
    <w:rsid w:val="00B97837"/>
    <w:rsid w:val="00BA3C22"/>
    <w:rsid w:val="00BA3F12"/>
    <w:rsid w:val="00BA5B19"/>
    <w:rsid w:val="00BB274E"/>
    <w:rsid w:val="00BB4A41"/>
    <w:rsid w:val="00BB5D0A"/>
    <w:rsid w:val="00BB736B"/>
    <w:rsid w:val="00BC0FC8"/>
    <w:rsid w:val="00BC57EE"/>
    <w:rsid w:val="00BC7A81"/>
    <w:rsid w:val="00BD0C0C"/>
    <w:rsid w:val="00BD2862"/>
    <w:rsid w:val="00BE2B07"/>
    <w:rsid w:val="00BE5617"/>
    <w:rsid w:val="00BE7473"/>
    <w:rsid w:val="00BE7A41"/>
    <w:rsid w:val="00BF046E"/>
    <w:rsid w:val="00BF29AF"/>
    <w:rsid w:val="00BF3DBC"/>
    <w:rsid w:val="00BF537F"/>
    <w:rsid w:val="00C06B6A"/>
    <w:rsid w:val="00C06BE7"/>
    <w:rsid w:val="00C06C93"/>
    <w:rsid w:val="00C07936"/>
    <w:rsid w:val="00C10274"/>
    <w:rsid w:val="00C103D1"/>
    <w:rsid w:val="00C1069B"/>
    <w:rsid w:val="00C14DEE"/>
    <w:rsid w:val="00C25F8F"/>
    <w:rsid w:val="00C3007F"/>
    <w:rsid w:val="00C31482"/>
    <w:rsid w:val="00C316DE"/>
    <w:rsid w:val="00C345E8"/>
    <w:rsid w:val="00C442B8"/>
    <w:rsid w:val="00C46CE0"/>
    <w:rsid w:val="00C47144"/>
    <w:rsid w:val="00C503DB"/>
    <w:rsid w:val="00C50709"/>
    <w:rsid w:val="00C522A1"/>
    <w:rsid w:val="00C5282B"/>
    <w:rsid w:val="00C56C73"/>
    <w:rsid w:val="00C62492"/>
    <w:rsid w:val="00C6444A"/>
    <w:rsid w:val="00C661AF"/>
    <w:rsid w:val="00C66CB7"/>
    <w:rsid w:val="00C7042B"/>
    <w:rsid w:val="00C71B3F"/>
    <w:rsid w:val="00C7233D"/>
    <w:rsid w:val="00C73D44"/>
    <w:rsid w:val="00C73EB0"/>
    <w:rsid w:val="00C74F54"/>
    <w:rsid w:val="00C82502"/>
    <w:rsid w:val="00C84BA9"/>
    <w:rsid w:val="00C86DBA"/>
    <w:rsid w:val="00C90382"/>
    <w:rsid w:val="00C91490"/>
    <w:rsid w:val="00C91B24"/>
    <w:rsid w:val="00C91D48"/>
    <w:rsid w:val="00C92430"/>
    <w:rsid w:val="00C97093"/>
    <w:rsid w:val="00CA0D72"/>
    <w:rsid w:val="00CA2317"/>
    <w:rsid w:val="00CA48ED"/>
    <w:rsid w:val="00CA553B"/>
    <w:rsid w:val="00CA55AC"/>
    <w:rsid w:val="00CB0A0E"/>
    <w:rsid w:val="00CB1B7D"/>
    <w:rsid w:val="00CB23AF"/>
    <w:rsid w:val="00CB2896"/>
    <w:rsid w:val="00CB299C"/>
    <w:rsid w:val="00CB2F2D"/>
    <w:rsid w:val="00CB4266"/>
    <w:rsid w:val="00CC1004"/>
    <w:rsid w:val="00CC25CA"/>
    <w:rsid w:val="00CC4D6F"/>
    <w:rsid w:val="00CC4F39"/>
    <w:rsid w:val="00CC62C8"/>
    <w:rsid w:val="00CC7C95"/>
    <w:rsid w:val="00CC7E39"/>
    <w:rsid w:val="00CD0361"/>
    <w:rsid w:val="00CD13DB"/>
    <w:rsid w:val="00CD2170"/>
    <w:rsid w:val="00CD418D"/>
    <w:rsid w:val="00CE082C"/>
    <w:rsid w:val="00CE287D"/>
    <w:rsid w:val="00CE2D3C"/>
    <w:rsid w:val="00CE4627"/>
    <w:rsid w:val="00CE69AE"/>
    <w:rsid w:val="00CF0DD5"/>
    <w:rsid w:val="00CF1172"/>
    <w:rsid w:val="00CF1DD7"/>
    <w:rsid w:val="00CF2382"/>
    <w:rsid w:val="00CF3A51"/>
    <w:rsid w:val="00CF4013"/>
    <w:rsid w:val="00CF6C77"/>
    <w:rsid w:val="00D006E6"/>
    <w:rsid w:val="00D0166E"/>
    <w:rsid w:val="00D019D7"/>
    <w:rsid w:val="00D0239E"/>
    <w:rsid w:val="00D02821"/>
    <w:rsid w:val="00D03CAF"/>
    <w:rsid w:val="00D03F0D"/>
    <w:rsid w:val="00D04A80"/>
    <w:rsid w:val="00D111F9"/>
    <w:rsid w:val="00D11976"/>
    <w:rsid w:val="00D127E9"/>
    <w:rsid w:val="00D16C04"/>
    <w:rsid w:val="00D20942"/>
    <w:rsid w:val="00D20DD3"/>
    <w:rsid w:val="00D246B7"/>
    <w:rsid w:val="00D24D70"/>
    <w:rsid w:val="00D269FB"/>
    <w:rsid w:val="00D307BC"/>
    <w:rsid w:val="00D36D9F"/>
    <w:rsid w:val="00D40D29"/>
    <w:rsid w:val="00D40FA0"/>
    <w:rsid w:val="00D44A46"/>
    <w:rsid w:val="00D52FC5"/>
    <w:rsid w:val="00D54E6F"/>
    <w:rsid w:val="00D56219"/>
    <w:rsid w:val="00D611B2"/>
    <w:rsid w:val="00D62120"/>
    <w:rsid w:val="00D63E38"/>
    <w:rsid w:val="00D64614"/>
    <w:rsid w:val="00D66698"/>
    <w:rsid w:val="00D67AFA"/>
    <w:rsid w:val="00D7053B"/>
    <w:rsid w:val="00D7133E"/>
    <w:rsid w:val="00D72386"/>
    <w:rsid w:val="00D76022"/>
    <w:rsid w:val="00D85378"/>
    <w:rsid w:val="00D87F41"/>
    <w:rsid w:val="00D9063B"/>
    <w:rsid w:val="00D927D7"/>
    <w:rsid w:val="00D95894"/>
    <w:rsid w:val="00D9654A"/>
    <w:rsid w:val="00D97C97"/>
    <w:rsid w:val="00DA07B0"/>
    <w:rsid w:val="00DA0F22"/>
    <w:rsid w:val="00DA403E"/>
    <w:rsid w:val="00DB09F8"/>
    <w:rsid w:val="00DB2822"/>
    <w:rsid w:val="00DB705F"/>
    <w:rsid w:val="00DB79CC"/>
    <w:rsid w:val="00DC0BB8"/>
    <w:rsid w:val="00DC6B68"/>
    <w:rsid w:val="00DD023E"/>
    <w:rsid w:val="00DD0310"/>
    <w:rsid w:val="00DD0CEF"/>
    <w:rsid w:val="00DD17D2"/>
    <w:rsid w:val="00DD2DCC"/>
    <w:rsid w:val="00DE21D6"/>
    <w:rsid w:val="00DE4E7A"/>
    <w:rsid w:val="00DE6513"/>
    <w:rsid w:val="00DE7A9F"/>
    <w:rsid w:val="00DF0C0E"/>
    <w:rsid w:val="00DF1537"/>
    <w:rsid w:val="00DF6902"/>
    <w:rsid w:val="00E04931"/>
    <w:rsid w:val="00E0521B"/>
    <w:rsid w:val="00E078DB"/>
    <w:rsid w:val="00E11410"/>
    <w:rsid w:val="00E11EC7"/>
    <w:rsid w:val="00E13645"/>
    <w:rsid w:val="00E1365D"/>
    <w:rsid w:val="00E13747"/>
    <w:rsid w:val="00E14579"/>
    <w:rsid w:val="00E14EA6"/>
    <w:rsid w:val="00E15D28"/>
    <w:rsid w:val="00E16C59"/>
    <w:rsid w:val="00E172B9"/>
    <w:rsid w:val="00E17433"/>
    <w:rsid w:val="00E21AEB"/>
    <w:rsid w:val="00E24C0D"/>
    <w:rsid w:val="00E26032"/>
    <w:rsid w:val="00E30045"/>
    <w:rsid w:val="00E3127B"/>
    <w:rsid w:val="00E357CC"/>
    <w:rsid w:val="00E35A20"/>
    <w:rsid w:val="00E40DCA"/>
    <w:rsid w:val="00E43C0F"/>
    <w:rsid w:val="00E43DE3"/>
    <w:rsid w:val="00E45403"/>
    <w:rsid w:val="00E508F3"/>
    <w:rsid w:val="00E50964"/>
    <w:rsid w:val="00E51FC4"/>
    <w:rsid w:val="00E53A67"/>
    <w:rsid w:val="00E54342"/>
    <w:rsid w:val="00E56309"/>
    <w:rsid w:val="00E5767E"/>
    <w:rsid w:val="00E5799C"/>
    <w:rsid w:val="00E63AB4"/>
    <w:rsid w:val="00E64882"/>
    <w:rsid w:val="00E665ED"/>
    <w:rsid w:val="00E673F6"/>
    <w:rsid w:val="00E7041B"/>
    <w:rsid w:val="00E74512"/>
    <w:rsid w:val="00E76370"/>
    <w:rsid w:val="00E80ABF"/>
    <w:rsid w:val="00E821FB"/>
    <w:rsid w:val="00E83041"/>
    <w:rsid w:val="00E86908"/>
    <w:rsid w:val="00E919C2"/>
    <w:rsid w:val="00E940C0"/>
    <w:rsid w:val="00E974FD"/>
    <w:rsid w:val="00EA0DBC"/>
    <w:rsid w:val="00EA10DE"/>
    <w:rsid w:val="00EA2772"/>
    <w:rsid w:val="00EA4F2F"/>
    <w:rsid w:val="00EA685A"/>
    <w:rsid w:val="00EB3D2A"/>
    <w:rsid w:val="00EB42FE"/>
    <w:rsid w:val="00EB4491"/>
    <w:rsid w:val="00EB475C"/>
    <w:rsid w:val="00EB7A38"/>
    <w:rsid w:val="00EC002E"/>
    <w:rsid w:val="00EC03E1"/>
    <w:rsid w:val="00EC2B45"/>
    <w:rsid w:val="00EC3680"/>
    <w:rsid w:val="00EC404E"/>
    <w:rsid w:val="00EC5AC7"/>
    <w:rsid w:val="00ED1728"/>
    <w:rsid w:val="00ED7452"/>
    <w:rsid w:val="00EE2EC2"/>
    <w:rsid w:val="00EE5EE1"/>
    <w:rsid w:val="00EE60A4"/>
    <w:rsid w:val="00EE7E33"/>
    <w:rsid w:val="00EF42E8"/>
    <w:rsid w:val="00F0016B"/>
    <w:rsid w:val="00F00EB2"/>
    <w:rsid w:val="00F02DD0"/>
    <w:rsid w:val="00F063D2"/>
    <w:rsid w:val="00F06F81"/>
    <w:rsid w:val="00F12D0C"/>
    <w:rsid w:val="00F13CB8"/>
    <w:rsid w:val="00F149B6"/>
    <w:rsid w:val="00F21058"/>
    <w:rsid w:val="00F211EB"/>
    <w:rsid w:val="00F2425E"/>
    <w:rsid w:val="00F259D5"/>
    <w:rsid w:val="00F272C3"/>
    <w:rsid w:val="00F32B20"/>
    <w:rsid w:val="00F33BC8"/>
    <w:rsid w:val="00F33CE1"/>
    <w:rsid w:val="00F34AF9"/>
    <w:rsid w:val="00F350A6"/>
    <w:rsid w:val="00F35B02"/>
    <w:rsid w:val="00F36816"/>
    <w:rsid w:val="00F3748D"/>
    <w:rsid w:val="00F4374B"/>
    <w:rsid w:val="00F46682"/>
    <w:rsid w:val="00F46C12"/>
    <w:rsid w:val="00F4700A"/>
    <w:rsid w:val="00F5431D"/>
    <w:rsid w:val="00F547FA"/>
    <w:rsid w:val="00F55BCE"/>
    <w:rsid w:val="00F57174"/>
    <w:rsid w:val="00F60D23"/>
    <w:rsid w:val="00F6360D"/>
    <w:rsid w:val="00F64017"/>
    <w:rsid w:val="00F6450C"/>
    <w:rsid w:val="00F81B29"/>
    <w:rsid w:val="00F918E6"/>
    <w:rsid w:val="00F92BD8"/>
    <w:rsid w:val="00FA0296"/>
    <w:rsid w:val="00FA04DE"/>
    <w:rsid w:val="00FA1DFC"/>
    <w:rsid w:val="00FA1F45"/>
    <w:rsid w:val="00FA2ABD"/>
    <w:rsid w:val="00FA4CB8"/>
    <w:rsid w:val="00FA5968"/>
    <w:rsid w:val="00FA5997"/>
    <w:rsid w:val="00FA6281"/>
    <w:rsid w:val="00FA779B"/>
    <w:rsid w:val="00FB099C"/>
    <w:rsid w:val="00FB1103"/>
    <w:rsid w:val="00FB31D2"/>
    <w:rsid w:val="00FC026A"/>
    <w:rsid w:val="00FC0C33"/>
    <w:rsid w:val="00FC27BE"/>
    <w:rsid w:val="00FC2BE8"/>
    <w:rsid w:val="00FC4D65"/>
    <w:rsid w:val="00FC4EE8"/>
    <w:rsid w:val="00FD0487"/>
    <w:rsid w:val="00FD1A58"/>
    <w:rsid w:val="00FD2F22"/>
    <w:rsid w:val="00FD38B9"/>
    <w:rsid w:val="00FD3D15"/>
    <w:rsid w:val="00FD4244"/>
    <w:rsid w:val="00FD53FB"/>
    <w:rsid w:val="00FD5442"/>
    <w:rsid w:val="00FD5825"/>
    <w:rsid w:val="00FD793F"/>
    <w:rsid w:val="00FE222C"/>
    <w:rsid w:val="00FE2C97"/>
    <w:rsid w:val="00FE3970"/>
    <w:rsid w:val="00FE4BA1"/>
    <w:rsid w:val="00FE6D38"/>
    <w:rsid w:val="00FE6DEA"/>
    <w:rsid w:val="00FF19D9"/>
    <w:rsid w:val="00FF3B6D"/>
    <w:rsid w:val="00FF4C94"/>
    <w:rsid w:val="00FF5226"/>
    <w:rsid w:val="00FF5E65"/>
    <w:rsid w:val="00FF7457"/>
    <w:rsid w:val="00FF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3A359BD</Template>
  <TotalTime>8</TotalTime>
  <Pages>1</Pages>
  <Words>79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Herlev Kommune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Green Holbøll</dc:creator>
  <cp:lastModifiedBy>Lars Green Holbøll</cp:lastModifiedBy>
  <cp:revision>2</cp:revision>
  <dcterms:created xsi:type="dcterms:W3CDTF">2020-12-09T07:26:00Z</dcterms:created>
  <dcterms:modified xsi:type="dcterms:W3CDTF">2020-12-09T07:34:00Z</dcterms:modified>
</cp:coreProperties>
</file>