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6" w:rsidRPr="00A11CB6" w:rsidRDefault="00A11CB6">
      <w:pPr>
        <w:rPr>
          <w:b/>
        </w:rPr>
      </w:pPr>
      <w:r w:rsidRPr="00A11CB6">
        <w:rPr>
          <w:b/>
        </w:rPr>
        <w:t>Tirsdagsgruppe Hold A (Computerrummet)</w:t>
      </w:r>
    </w:p>
    <w:p w:rsidR="00A11CB6" w:rsidRDefault="00A11CB6" w:rsidP="00A11CB6">
      <w:pPr>
        <w:pStyle w:val="Listeafsnit"/>
        <w:numPr>
          <w:ilvl w:val="0"/>
          <w:numId w:val="1"/>
        </w:numPr>
      </w:pPr>
      <w:r>
        <w:t xml:space="preserve">Bjarne H. </w:t>
      </w:r>
      <w:bookmarkStart w:id="0" w:name="_GoBack"/>
      <w:bookmarkEnd w:id="0"/>
    </w:p>
    <w:p w:rsidR="00A11CB6" w:rsidRDefault="00A11CB6" w:rsidP="00A11CB6">
      <w:pPr>
        <w:pStyle w:val="Listeafsnit"/>
        <w:numPr>
          <w:ilvl w:val="0"/>
          <w:numId w:val="1"/>
        </w:numPr>
      </w:pPr>
      <w:r>
        <w:t>Morten</w:t>
      </w:r>
    </w:p>
    <w:p w:rsidR="00A11CB6" w:rsidRDefault="00A11CB6" w:rsidP="00A11CB6">
      <w:pPr>
        <w:pStyle w:val="Listeafsnit"/>
        <w:numPr>
          <w:ilvl w:val="0"/>
          <w:numId w:val="1"/>
        </w:numPr>
      </w:pPr>
      <w:r>
        <w:t>Torben</w:t>
      </w:r>
    </w:p>
    <w:p w:rsidR="00A11CB6" w:rsidRDefault="00A11CB6" w:rsidP="00A11CB6">
      <w:pPr>
        <w:pStyle w:val="Listeafsnit"/>
        <w:numPr>
          <w:ilvl w:val="0"/>
          <w:numId w:val="1"/>
        </w:numPr>
      </w:pPr>
      <w:r>
        <w:t>Heidi</w:t>
      </w:r>
    </w:p>
    <w:p w:rsidR="00A11CB6" w:rsidRDefault="00A11CB6" w:rsidP="00A11CB6">
      <w:pPr>
        <w:pStyle w:val="Listeafsnit"/>
        <w:numPr>
          <w:ilvl w:val="0"/>
          <w:numId w:val="1"/>
        </w:numPr>
      </w:pPr>
      <w:r>
        <w:t>Jeanett</w:t>
      </w:r>
    </w:p>
    <w:p w:rsidR="00A11CB6" w:rsidRDefault="00A11CB6" w:rsidP="00A11CB6">
      <w:pPr>
        <w:pStyle w:val="Listeafsnit"/>
        <w:numPr>
          <w:ilvl w:val="0"/>
          <w:numId w:val="1"/>
        </w:numPr>
      </w:pPr>
      <w:r>
        <w:t>Poul-Erik</w:t>
      </w:r>
    </w:p>
    <w:p w:rsidR="00A11CB6" w:rsidRDefault="00A11CB6" w:rsidP="00A11CB6">
      <w:pPr>
        <w:pStyle w:val="Listeafsnit"/>
        <w:numPr>
          <w:ilvl w:val="0"/>
          <w:numId w:val="1"/>
        </w:numPr>
      </w:pPr>
      <w:r>
        <w:t>Jan</w:t>
      </w:r>
    </w:p>
    <w:p w:rsidR="00A11CB6" w:rsidRDefault="00A11CB6" w:rsidP="00A11CB6">
      <w:pPr>
        <w:pStyle w:val="Listeafsnit"/>
        <w:numPr>
          <w:ilvl w:val="0"/>
          <w:numId w:val="1"/>
        </w:numPr>
      </w:pPr>
      <w:r>
        <w:t>Vibeke T</w:t>
      </w:r>
    </w:p>
    <w:p w:rsidR="00A11CB6" w:rsidRPr="00A11CB6" w:rsidRDefault="00A11CB6" w:rsidP="00A11CB6">
      <w:pPr>
        <w:rPr>
          <w:b/>
        </w:rPr>
      </w:pPr>
      <w:r>
        <w:rPr>
          <w:b/>
        </w:rPr>
        <w:t>Tirsdagsgruppe Hold B</w:t>
      </w:r>
      <w:r w:rsidRPr="00A11CB6">
        <w:rPr>
          <w:b/>
        </w:rPr>
        <w:t xml:space="preserve"> (Billardrummet)</w:t>
      </w:r>
    </w:p>
    <w:p w:rsidR="00A11CB6" w:rsidRDefault="00A11CB6" w:rsidP="00A11CB6">
      <w:pPr>
        <w:pStyle w:val="Listeafsnit"/>
        <w:numPr>
          <w:ilvl w:val="0"/>
          <w:numId w:val="2"/>
        </w:numPr>
      </w:pPr>
      <w:r>
        <w:t>Maja</w:t>
      </w:r>
    </w:p>
    <w:p w:rsidR="00A11CB6" w:rsidRDefault="00A11CB6" w:rsidP="00A11CB6">
      <w:pPr>
        <w:pStyle w:val="Listeafsnit"/>
        <w:numPr>
          <w:ilvl w:val="0"/>
          <w:numId w:val="2"/>
        </w:numPr>
      </w:pPr>
      <w:r>
        <w:t>Remy</w:t>
      </w:r>
    </w:p>
    <w:p w:rsidR="00A11CB6" w:rsidRDefault="00A11CB6" w:rsidP="00A11CB6">
      <w:pPr>
        <w:pStyle w:val="Listeafsnit"/>
        <w:numPr>
          <w:ilvl w:val="0"/>
          <w:numId w:val="2"/>
        </w:numPr>
      </w:pPr>
      <w:r>
        <w:t>Pernille</w:t>
      </w:r>
    </w:p>
    <w:p w:rsidR="00A11CB6" w:rsidRDefault="00A11CB6" w:rsidP="00A11CB6">
      <w:pPr>
        <w:pStyle w:val="Listeafsnit"/>
        <w:numPr>
          <w:ilvl w:val="0"/>
          <w:numId w:val="2"/>
        </w:numPr>
      </w:pPr>
      <w:r>
        <w:t>Stine</w:t>
      </w:r>
    </w:p>
    <w:p w:rsidR="00A11CB6" w:rsidRDefault="00A11CB6" w:rsidP="00A11CB6">
      <w:pPr>
        <w:pStyle w:val="Listeafsnit"/>
        <w:numPr>
          <w:ilvl w:val="0"/>
          <w:numId w:val="2"/>
        </w:numPr>
      </w:pPr>
      <w:r>
        <w:t>Mia</w:t>
      </w:r>
    </w:p>
    <w:p w:rsidR="00A11CB6" w:rsidRDefault="00A11CB6" w:rsidP="00A11CB6">
      <w:pPr>
        <w:pStyle w:val="Listeafsnit"/>
        <w:numPr>
          <w:ilvl w:val="0"/>
          <w:numId w:val="2"/>
        </w:numPr>
      </w:pPr>
      <w:r>
        <w:t>Carina</w:t>
      </w:r>
    </w:p>
    <w:p w:rsidR="00A11CB6" w:rsidRDefault="00A11CB6" w:rsidP="00A11CB6">
      <w:pPr>
        <w:pStyle w:val="Listeafsnit"/>
        <w:numPr>
          <w:ilvl w:val="0"/>
          <w:numId w:val="2"/>
        </w:numPr>
      </w:pPr>
      <w:r>
        <w:t>Jonas</w:t>
      </w:r>
    </w:p>
    <w:p w:rsidR="00A11CB6" w:rsidRDefault="00A11CB6" w:rsidP="00A11CB6">
      <w:pPr>
        <w:pStyle w:val="Listeafsnit"/>
        <w:numPr>
          <w:ilvl w:val="0"/>
          <w:numId w:val="2"/>
        </w:numPr>
      </w:pPr>
      <w:r>
        <w:t>Amalie</w:t>
      </w:r>
    </w:p>
    <w:p w:rsidR="00A11CB6" w:rsidRPr="00A11CB6" w:rsidRDefault="00A11CB6" w:rsidP="00A11CB6">
      <w:pPr>
        <w:rPr>
          <w:b/>
        </w:rPr>
      </w:pPr>
      <w:r w:rsidRPr="00A11CB6">
        <w:rPr>
          <w:b/>
        </w:rPr>
        <w:t>Torsdagsgruppe Hold A (Computerrummet)</w:t>
      </w:r>
    </w:p>
    <w:p w:rsidR="00A11CB6" w:rsidRDefault="00A11CB6" w:rsidP="00A11CB6">
      <w:pPr>
        <w:pStyle w:val="Listeafsnit"/>
        <w:numPr>
          <w:ilvl w:val="0"/>
          <w:numId w:val="3"/>
        </w:numPr>
      </w:pPr>
      <w:r>
        <w:t>Connie</w:t>
      </w:r>
    </w:p>
    <w:p w:rsidR="00A11CB6" w:rsidRDefault="00A11CB6" w:rsidP="00A11CB6">
      <w:pPr>
        <w:pStyle w:val="Listeafsnit"/>
        <w:numPr>
          <w:ilvl w:val="0"/>
          <w:numId w:val="3"/>
        </w:numPr>
      </w:pPr>
      <w:r>
        <w:t>John</w:t>
      </w:r>
    </w:p>
    <w:p w:rsidR="00A11CB6" w:rsidRDefault="00A11CB6" w:rsidP="00A11CB6">
      <w:pPr>
        <w:pStyle w:val="Listeafsnit"/>
        <w:numPr>
          <w:ilvl w:val="0"/>
          <w:numId w:val="3"/>
        </w:numPr>
      </w:pPr>
      <w:r>
        <w:t>Helle</w:t>
      </w:r>
    </w:p>
    <w:p w:rsidR="00A11CB6" w:rsidRDefault="00A11CB6" w:rsidP="00A11CB6">
      <w:pPr>
        <w:pStyle w:val="Listeafsnit"/>
        <w:numPr>
          <w:ilvl w:val="0"/>
          <w:numId w:val="3"/>
        </w:numPr>
      </w:pPr>
      <w:r>
        <w:t>Jette</w:t>
      </w:r>
    </w:p>
    <w:p w:rsidR="00A11CB6" w:rsidRDefault="00A11CB6" w:rsidP="00A11CB6">
      <w:pPr>
        <w:pStyle w:val="Listeafsnit"/>
        <w:numPr>
          <w:ilvl w:val="0"/>
          <w:numId w:val="3"/>
        </w:numPr>
      </w:pPr>
      <w:r>
        <w:t>Nina</w:t>
      </w:r>
    </w:p>
    <w:p w:rsidR="00A11CB6" w:rsidRDefault="00A11CB6" w:rsidP="00A11CB6">
      <w:pPr>
        <w:pStyle w:val="Listeafsnit"/>
        <w:numPr>
          <w:ilvl w:val="0"/>
          <w:numId w:val="3"/>
        </w:numPr>
      </w:pPr>
      <w:r>
        <w:t>Gert</w:t>
      </w:r>
    </w:p>
    <w:p w:rsidR="00A11CB6" w:rsidRDefault="00A11CB6" w:rsidP="00A11CB6">
      <w:pPr>
        <w:pStyle w:val="Listeafsnit"/>
        <w:numPr>
          <w:ilvl w:val="0"/>
          <w:numId w:val="3"/>
        </w:numPr>
      </w:pPr>
      <w:r>
        <w:t>Nicolai</w:t>
      </w:r>
    </w:p>
    <w:p w:rsidR="00A11CB6" w:rsidRDefault="00A11CB6" w:rsidP="00A11CB6">
      <w:pPr>
        <w:pStyle w:val="Listeafsnit"/>
        <w:numPr>
          <w:ilvl w:val="0"/>
          <w:numId w:val="3"/>
        </w:numPr>
      </w:pPr>
      <w:r>
        <w:t>Kia</w:t>
      </w:r>
    </w:p>
    <w:p w:rsidR="00A11CB6" w:rsidRPr="00A11CB6" w:rsidRDefault="00A11CB6" w:rsidP="00A11CB6">
      <w:pPr>
        <w:rPr>
          <w:b/>
        </w:rPr>
      </w:pPr>
      <w:r w:rsidRPr="00A11CB6">
        <w:rPr>
          <w:b/>
        </w:rPr>
        <w:t xml:space="preserve">Torsdagsgruppe Hold B. </w:t>
      </w:r>
      <w:r>
        <w:rPr>
          <w:b/>
        </w:rPr>
        <w:t>(Billardrummet)</w:t>
      </w:r>
    </w:p>
    <w:p w:rsidR="00A11CB6" w:rsidRDefault="00A11CB6" w:rsidP="00A11CB6">
      <w:pPr>
        <w:pStyle w:val="Listeafsnit"/>
        <w:numPr>
          <w:ilvl w:val="0"/>
          <w:numId w:val="4"/>
        </w:numPr>
      </w:pPr>
      <w:r>
        <w:t>Lea</w:t>
      </w:r>
    </w:p>
    <w:p w:rsidR="00A11CB6" w:rsidRDefault="00A11CB6" w:rsidP="00A11CB6">
      <w:pPr>
        <w:pStyle w:val="Listeafsnit"/>
        <w:numPr>
          <w:ilvl w:val="0"/>
          <w:numId w:val="4"/>
        </w:numPr>
      </w:pPr>
      <w:r>
        <w:t>Eva</w:t>
      </w:r>
    </w:p>
    <w:p w:rsidR="00A11CB6" w:rsidRDefault="00A11CB6" w:rsidP="00A11CB6">
      <w:pPr>
        <w:pStyle w:val="Listeafsnit"/>
        <w:numPr>
          <w:ilvl w:val="0"/>
          <w:numId w:val="4"/>
        </w:numPr>
      </w:pPr>
      <w:r>
        <w:t>Tom</w:t>
      </w:r>
    </w:p>
    <w:p w:rsidR="00A11CB6" w:rsidRDefault="00A11CB6" w:rsidP="00A11CB6">
      <w:pPr>
        <w:pStyle w:val="Listeafsnit"/>
        <w:numPr>
          <w:ilvl w:val="0"/>
          <w:numId w:val="4"/>
        </w:numPr>
      </w:pPr>
      <w:r>
        <w:t>Nicklas</w:t>
      </w:r>
    </w:p>
    <w:p w:rsidR="00A11CB6" w:rsidRDefault="00A11CB6" w:rsidP="00A11CB6">
      <w:pPr>
        <w:pStyle w:val="Listeafsnit"/>
        <w:numPr>
          <w:ilvl w:val="0"/>
          <w:numId w:val="4"/>
        </w:numPr>
      </w:pPr>
      <w:r>
        <w:t>Line</w:t>
      </w:r>
    </w:p>
    <w:p w:rsidR="00A11CB6" w:rsidRDefault="00A11CB6" w:rsidP="00A11CB6">
      <w:pPr>
        <w:pStyle w:val="Listeafsnit"/>
        <w:numPr>
          <w:ilvl w:val="0"/>
          <w:numId w:val="4"/>
        </w:numPr>
      </w:pPr>
      <w:r>
        <w:t>Kasper</w:t>
      </w:r>
    </w:p>
    <w:p w:rsidR="00A11CB6" w:rsidRDefault="00A11CB6" w:rsidP="00A11CB6">
      <w:pPr>
        <w:pStyle w:val="Listeafsnit"/>
        <w:numPr>
          <w:ilvl w:val="0"/>
          <w:numId w:val="4"/>
        </w:numPr>
      </w:pPr>
      <w:r>
        <w:t>Michael</w:t>
      </w:r>
    </w:p>
    <w:p w:rsidR="00A11CB6" w:rsidRDefault="00A11CB6" w:rsidP="00A11CB6">
      <w:pPr>
        <w:pStyle w:val="Listeafsnit"/>
        <w:numPr>
          <w:ilvl w:val="0"/>
          <w:numId w:val="4"/>
        </w:numPr>
      </w:pPr>
      <w:r>
        <w:t>Kim</w:t>
      </w:r>
    </w:p>
    <w:p w:rsidR="00A11CB6" w:rsidRDefault="00A11CB6" w:rsidP="00A11CB6"/>
    <w:sectPr w:rsidR="00A11C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4C8"/>
    <w:multiLevelType w:val="hybridMultilevel"/>
    <w:tmpl w:val="B8C60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42EF1"/>
    <w:multiLevelType w:val="hybridMultilevel"/>
    <w:tmpl w:val="3B3000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77E35"/>
    <w:multiLevelType w:val="hybridMultilevel"/>
    <w:tmpl w:val="F5FA0FC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77A4BE9"/>
    <w:multiLevelType w:val="hybridMultilevel"/>
    <w:tmpl w:val="F5707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6"/>
    <w:rsid w:val="0000275C"/>
    <w:rsid w:val="00003889"/>
    <w:rsid w:val="00005066"/>
    <w:rsid w:val="00005793"/>
    <w:rsid w:val="000059CC"/>
    <w:rsid w:val="00005D82"/>
    <w:rsid w:val="00010012"/>
    <w:rsid w:val="00011606"/>
    <w:rsid w:val="0001317F"/>
    <w:rsid w:val="00014061"/>
    <w:rsid w:val="000165D4"/>
    <w:rsid w:val="00020D3B"/>
    <w:rsid w:val="00025AE2"/>
    <w:rsid w:val="0002768E"/>
    <w:rsid w:val="000276B8"/>
    <w:rsid w:val="00027A29"/>
    <w:rsid w:val="00031D0E"/>
    <w:rsid w:val="00032BEE"/>
    <w:rsid w:val="00041863"/>
    <w:rsid w:val="0004228C"/>
    <w:rsid w:val="000451D0"/>
    <w:rsid w:val="00045A0F"/>
    <w:rsid w:val="000475BA"/>
    <w:rsid w:val="00050002"/>
    <w:rsid w:val="00050C56"/>
    <w:rsid w:val="00053883"/>
    <w:rsid w:val="0006650D"/>
    <w:rsid w:val="0006685A"/>
    <w:rsid w:val="00070FDF"/>
    <w:rsid w:val="0007102D"/>
    <w:rsid w:val="00073005"/>
    <w:rsid w:val="00073D44"/>
    <w:rsid w:val="00075C09"/>
    <w:rsid w:val="0008498A"/>
    <w:rsid w:val="00085001"/>
    <w:rsid w:val="00086F88"/>
    <w:rsid w:val="000908EA"/>
    <w:rsid w:val="0009147D"/>
    <w:rsid w:val="0009157B"/>
    <w:rsid w:val="000927BF"/>
    <w:rsid w:val="0009280F"/>
    <w:rsid w:val="00093C4C"/>
    <w:rsid w:val="000958B4"/>
    <w:rsid w:val="00095FCB"/>
    <w:rsid w:val="0009763D"/>
    <w:rsid w:val="00097B9A"/>
    <w:rsid w:val="000A151D"/>
    <w:rsid w:val="000A2122"/>
    <w:rsid w:val="000A6A9A"/>
    <w:rsid w:val="000B1024"/>
    <w:rsid w:val="000B47AC"/>
    <w:rsid w:val="000B6CE3"/>
    <w:rsid w:val="000C0D8D"/>
    <w:rsid w:val="000C4E99"/>
    <w:rsid w:val="000D04A2"/>
    <w:rsid w:val="000D108A"/>
    <w:rsid w:val="000D168E"/>
    <w:rsid w:val="000D446A"/>
    <w:rsid w:val="000D5D03"/>
    <w:rsid w:val="000D6ACF"/>
    <w:rsid w:val="000E5706"/>
    <w:rsid w:val="000E59B2"/>
    <w:rsid w:val="000E666C"/>
    <w:rsid w:val="000E7035"/>
    <w:rsid w:val="000F41E6"/>
    <w:rsid w:val="0010152A"/>
    <w:rsid w:val="00101570"/>
    <w:rsid w:val="0010481A"/>
    <w:rsid w:val="00105842"/>
    <w:rsid w:val="00111994"/>
    <w:rsid w:val="00111C25"/>
    <w:rsid w:val="001120B4"/>
    <w:rsid w:val="00117D18"/>
    <w:rsid w:val="001203D9"/>
    <w:rsid w:val="001203E3"/>
    <w:rsid w:val="001207FB"/>
    <w:rsid w:val="001229B8"/>
    <w:rsid w:val="00122A12"/>
    <w:rsid w:val="00124F98"/>
    <w:rsid w:val="0012634B"/>
    <w:rsid w:val="00126551"/>
    <w:rsid w:val="00126597"/>
    <w:rsid w:val="00126C88"/>
    <w:rsid w:val="00131C93"/>
    <w:rsid w:val="00131CF8"/>
    <w:rsid w:val="00132D93"/>
    <w:rsid w:val="00133A3D"/>
    <w:rsid w:val="00133B0A"/>
    <w:rsid w:val="00134C03"/>
    <w:rsid w:val="001361B7"/>
    <w:rsid w:val="0014119E"/>
    <w:rsid w:val="0014405B"/>
    <w:rsid w:val="00144104"/>
    <w:rsid w:val="00144CFB"/>
    <w:rsid w:val="00145811"/>
    <w:rsid w:val="00145A4F"/>
    <w:rsid w:val="001461DF"/>
    <w:rsid w:val="001464F4"/>
    <w:rsid w:val="0014783E"/>
    <w:rsid w:val="001519DB"/>
    <w:rsid w:val="00154B69"/>
    <w:rsid w:val="00155CA2"/>
    <w:rsid w:val="00155E3F"/>
    <w:rsid w:val="00160979"/>
    <w:rsid w:val="00162CBB"/>
    <w:rsid w:val="0016339A"/>
    <w:rsid w:val="00164FEF"/>
    <w:rsid w:val="00165588"/>
    <w:rsid w:val="00167B65"/>
    <w:rsid w:val="00176A3D"/>
    <w:rsid w:val="0018145E"/>
    <w:rsid w:val="001825C9"/>
    <w:rsid w:val="0018475B"/>
    <w:rsid w:val="001862DA"/>
    <w:rsid w:val="0018712A"/>
    <w:rsid w:val="00187ACE"/>
    <w:rsid w:val="00191EFA"/>
    <w:rsid w:val="00192B39"/>
    <w:rsid w:val="00195BE2"/>
    <w:rsid w:val="00196F26"/>
    <w:rsid w:val="001A1426"/>
    <w:rsid w:val="001A6276"/>
    <w:rsid w:val="001A74BB"/>
    <w:rsid w:val="001A7D58"/>
    <w:rsid w:val="001B109F"/>
    <w:rsid w:val="001C15DB"/>
    <w:rsid w:val="001C249B"/>
    <w:rsid w:val="001C274B"/>
    <w:rsid w:val="001C3C5B"/>
    <w:rsid w:val="001D10BA"/>
    <w:rsid w:val="001D31AC"/>
    <w:rsid w:val="001D5C4D"/>
    <w:rsid w:val="001D6143"/>
    <w:rsid w:val="001D66B8"/>
    <w:rsid w:val="001D71F1"/>
    <w:rsid w:val="001D77D5"/>
    <w:rsid w:val="001E0A26"/>
    <w:rsid w:val="001E0CEE"/>
    <w:rsid w:val="001E18EB"/>
    <w:rsid w:val="001E1A01"/>
    <w:rsid w:val="001E1D20"/>
    <w:rsid w:val="001E4CE9"/>
    <w:rsid w:val="001E5838"/>
    <w:rsid w:val="001E605F"/>
    <w:rsid w:val="001F0D0D"/>
    <w:rsid w:val="001F23DF"/>
    <w:rsid w:val="001F3EE6"/>
    <w:rsid w:val="001F674F"/>
    <w:rsid w:val="002005BA"/>
    <w:rsid w:val="00203503"/>
    <w:rsid w:val="00204416"/>
    <w:rsid w:val="00204C9A"/>
    <w:rsid w:val="002068B2"/>
    <w:rsid w:val="00206F8B"/>
    <w:rsid w:val="002075B2"/>
    <w:rsid w:val="0022092F"/>
    <w:rsid w:val="00221026"/>
    <w:rsid w:val="002217E0"/>
    <w:rsid w:val="00223583"/>
    <w:rsid w:val="00223A71"/>
    <w:rsid w:val="00227A6A"/>
    <w:rsid w:val="00230199"/>
    <w:rsid w:val="00234CA3"/>
    <w:rsid w:val="00235070"/>
    <w:rsid w:val="00237B84"/>
    <w:rsid w:val="00241182"/>
    <w:rsid w:val="00245710"/>
    <w:rsid w:val="0024691C"/>
    <w:rsid w:val="00247018"/>
    <w:rsid w:val="00247A3B"/>
    <w:rsid w:val="00247F20"/>
    <w:rsid w:val="00251497"/>
    <w:rsid w:val="002619CB"/>
    <w:rsid w:val="00261C49"/>
    <w:rsid w:val="00263179"/>
    <w:rsid w:val="00264EF6"/>
    <w:rsid w:val="002658E3"/>
    <w:rsid w:val="00265D63"/>
    <w:rsid w:val="002678CA"/>
    <w:rsid w:val="00267CD8"/>
    <w:rsid w:val="00270652"/>
    <w:rsid w:val="00270C70"/>
    <w:rsid w:val="002739F5"/>
    <w:rsid w:val="00274F16"/>
    <w:rsid w:val="002766F6"/>
    <w:rsid w:val="00281A27"/>
    <w:rsid w:val="0028529A"/>
    <w:rsid w:val="002906D8"/>
    <w:rsid w:val="00290780"/>
    <w:rsid w:val="002955A9"/>
    <w:rsid w:val="00295B44"/>
    <w:rsid w:val="002978C4"/>
    <w:rsid w:val="002979AE"/>
    <w:rsid w:val="002A1EDB"/>
    <w:rsid w:val="002A1EDD"/>
    <w:rsid w:val="002A37A5"/>
    <w:rsid w:val="002A37E0"/>
    <w:rsid w:val="002A38E2"/>
    <w:rsid w:val="002B1C25"/>
    <w:rsid w:val="002B360D"/>
    <w:rsid w:val="002B3CFA"/>
    <w:rsid w:val="002B62DD"/>
    <w:rsid w:val="002C0548"/>
    <w:rsid w:val="002C25BC"/>
    <w:rsid w:val="002C29A1"/>
    <w:rsid w:val="002C2B6D"/>
    <w:rsid w:val="002C2D1E"/>
    <w:rsid w:val="002C2EDD"/>
    <w:rsid w:val="002D0C6A"/>
    <w:rsid w:val="002D1341"/>
    <w:rsid w:val="002D14F3"/>
    <w:rsid w:val="002D35A3"/>
    <w:rsid w:val="002D37C4"/>
    <w:rsid w:val="002D386F"/>
    <w:rsid w:val="002D54A8"/>
    <w:rsid w:val="002E0E6D"/>
    <w:rsid w:val="002E1175"/>
    <w:rsid w:val="002E132A"/>
    <w:rsid w:val="002E1C91"/>
    <w:rsid w:val="002E3B9E"/>
    <w:rsid w:val="002E6E23"/>
    <w:rsid w:val="002F33D7"/>
    <w:rsid w:val="002F46ED"/>
    <w:rsid w:val="002F54BF"/>
    <w:rsid w:val="00300146"/>
    <w:rsid w:val="003006ED"/>
    <w:rsid w:val="00300BE0"/>
    <w:rsid w:val="00300CB6"/>
    <w:rsid w:val="003106A2"/>
    <w:rsid w:val="00312B01"/>
    <w:rsid w:val="0031314A"/>
    <w:rsid w:val="003131F8"/>
    <w:rsid w:val="00313B0E"/>
    <w:rsid w:val="00315703"/>
    <w:rsid w:val="00316454"/>
    <w:rsid w:val="00322292"/>
    <w:rsid w:val="00330C52"/>
    <w:rsid w:val="00331C9C"/>
    <w:rsid w:val="00331E1A"/>
    <w:rsid w:val="00333066"/>
    <w:rsid w:val="00333450"/>
    <w:rsid w:val="00337E48"/>
    <w:rsid w:val="003436F2"/>
    <w:rsid w:val="00356EAA"/>
    <w:rsid w:val="00357D1B"/>
    <w:rsid w:val="00362112"/>
    <w:rsid w:val="00362261"/>
    <w:rsid w:val="00363D93"/>
    <w:rsid w:val="00363DEE"/>
    <w:rsid w:val="00364080"/>
    <w:rsid w:val="00365494"/>
    <w:rsid w:val="0037184B"/>
    <w:rsid w:val="0037358D"/>
    <w:rsid w:val="00373D2E"/>
    <w:rsid w:val="00374AC7"/>
    <w:rsid w:val="003800C5"/>
    <w:rsid w:val="00380E07"/>
    <w:rsid w:val="003821A6"/>
    <w:rsid w:val="003823A3"/>
    <w:rsid w:val="00392E6F"/>
    <w:rsid w:val="0039422B"/>
    <w:rsid w:val="003A4350"/>
    <w:rsid w:val="003A4AB9"/>
    <w:rsid w:val="003A6494"/>
    <w:rsid w:val="003A7147"/>
    <w:rsid w:val="003B00BB"/>
    <w:rsid w:val="003B1AD2"/>
    <w:rsid w:val="003B39B2"/>
    <w:rsid w:val="003B64E1"/>
    <w:rsid w:val="003B67BC"/>
    <w:rsid w:val="003C09AB"/>
    <w:rsid w:val="003C3438"/>
    <w:rsid w:val="003C34B0"/>
    <w:rsid w:val="003C6151"/>
    <w:rsid w:val="003C7F25"/>
    <w:rsid w:val="003D0F5A"/>
    <w:rsid w:val="003D246B"/>
    <w:rsid w:val="003D27A2"/>
    <w:rsid w:val="003D3FFF"/>
    <w:rsid w:val="003D4A13"/>
    <w:rsid w:val="003D636E"/>
    <w:rsid w:val="003D7842"/>
    <w:rsid w:val="003E21FA"/>
    <w:rsid w:val="003E2A56"/>
    <w:rsid w:val="003E3149"/>
    <w:rsid w:val="003E62B0"/>
    <w:rsid w:val="003F01EC"/>
    <w:rsid w:val="003F21A5"/>
    <w:rsid w:val="003F5BA9"/>
    <w:rsid w:val="003F7AA6"/>
    <w:rsid w:val="004047F3"/>
    <w:rsid w:val="00404888"/>
    <w:rsid w:val="0040605C"/>
    <w:rsid w:val="00407939"/>
    <w:rsid w:val="00407998"/>
    <w:rsid w:val="00412A8F"/>
    <w:rsid w:val="00414763"/>
    <w:rsid w:val="0041734E"/>
    <w:rsid w:val="00417AE6"/>
    <w:rsid w:val="0042377B"/>
    <w:rsid w:val="00423DD9"/>
    <w:rsid w:val="004248C6"/>
    <w:rsid w:val="00430525"/>
    <w:rsid w:val="00430CBF"/>
    <w:rsid w:val="00432C23"/>
    <w:rsid w:val="00441EAE"/>
    <w:rsid w:val="00442FC5"/>
    <w:rsid w:val="00446441"/>
    <w:rsid w:val="00450211"/>
    <w:rsid w:val="00450DAF"/>
    <w:rsid w:val="0045631A"/>
    <w:rsid w:val="00465342"/>
    <w:rsid w:val="00467FDC"/>
    <w:rsid w:val="00475C08"/>
    <w:rsid w:val="00475CC9"/>
    <w:rsid w:val="00476BF1"/>
    <w:rsid w:val="00477671"/>
    <w:rsid w:val="00481412"/>
    <w:rsid w:val="00481F2F"/>
    <w:rsid w:val="004839DD"/>
    <w:rsid w:val="00483ED1"/>
    <w:rsid w:val="0048479F"/>
    <w:rsid w:val="00485D2D"/>
    <w:rsid w:val="0048663D"/>
    <w:rsid w:val="00491918"/>
    <w:rsid w:val="00491CAB"/>
    <w:rsid w:val="00491E37"/>
    <w:rsid w:val="004968FA"/>
    <w:rsid w:val="004A08B6"/>
    <w:rsid w:val="004A09E0"/>
    <w:rsid w:val="004A1A99"/>
    <w:rsid w:val="004A240D"/>
    <w:rsid w:val="004A345F"/>
    <w:rsid w:val="004A481D"/>
    <w:rsid w:val="004A5C6B"/>
    <w:rsid w:val="004B0A9C"/>
    <w:rsid w:val="004B0C99"/>
    <w:rsid w:val="004B4B9F"/>
    <w:rsid w:val="004B4CC1"/>
    <w:rsid w:val="004B6C53"/>
    <w:rsid w:val="004B779F"/>
    <w:rsid w:val="004C1393"/>
    <w:rsid w:val="004C2C5B"/>
    <w:rsid w:val="004C44E2"/>
    <w:rsid w:val="004C55A3"/>
    <w:rsid w:val="004D517C"/>
    <w:rsid w:val="004D64EF"/>
    <w:rsid w:val="004E0B8F"/>
    <w:rsid w:val="004E1A82"/>
    <w:rsid w:val="004E2AD6"/>
    <w:rsid w:val="004E31E2"/>
    <w:rsid w:val="004E43D9"/>
    <w:rsid w:val="004E457B"/>
    <w:rsid w:val="004E5A8C"/>
    <w:rsid w:val="004F165F"/>
    <w:rsid w:val="004F2808"/>
    <w:rsid w:val="004F3815"/>
    <w:rsid w:val="004F6738"/>
    <w:rsid w:val="0050045C"/>
    <w:rsid w:val="00501624"/>
    <w:rsid w:val="0050174E"/>
    <w:rsid w:val="005123D7"/>
    <w:rsid w:val="00517B1C"/>
    <w:rsid w:val="00517BE7"/>
    <w:rsid w:val="00517E39"/>
    <w:rsid w:val="00520ED4"/>
    <w:rsid w:val="005210FE"/>
    <w:rsid w:val="005233B9"/>
    <w:rsid w:val="005243CD"/>
    <w:rsid w:val="005252AE"/>
    <w:rsid w:val="005258A8"/>
    <w:rsid w:val="0053324D"/>
    <w:rsid w:val="00533D1F"/>
    <w:rsid w:val="00534B5E"/>
    <w:rsid w:val="00535A04"/>
    <w:rsid w:val="00537480"/>
    <w:rsid w:val="00543D12"/>
    <w:rsid w:val="00546339"/>
    <w:rsid w:val="0055214E"/>
    <w:rsid w:val="00553036"/>
    <w:rsid w:val="00554328"/>
    <w:rsid w:val="00554C02"/>
    <w:rsid w:val="00555779"/>
    <w:rsid w:val="00560AA3"/>
    <w:rsid w:val="00561FAD"/>
    <w:rsid w:val="00563265"/>
    <w:rsid w:val="00563AC0"/>
    <w:rsid w:val="0056470C"/>
    <w:rsid w:val="00567285"/>
    <w:rsid w:val="005677CF"/>
    <w:rsid w:val="00572C54"/>
    <w:rsid w:val="00574EC5"/>
    <w:rsid w:val="00576D5B"/>
    <w:rsid w:val="00581469"/>
    <w:rsid w:val="00582CCB"/>
    <w:rsid w:val="00583F68"/>
    <w:rsid w:val="005841A3"/>
    <w:rsid w:val="00585813"/>
    <w:rsid w:val="0058711C"/>
    <w:rsid w:val="005871C7"/>
    <w:rsid w:val="00590CB9"/>
    <w:rsid w:val="005914B7"/>
    <w:rsid w:val="00592B3B"/>
    <w:rsid w:val="0059559F"/>
    <w:rsid w:val="00597ECA"/>
    <w:rsid w:val="005A194A"/>
    <w:rsid w:val="005A59F4"/>
    <w:rsid w:val="005A7096"/>
    <w:rsid w:val="005B2B81"/>
    <w:rsid w:val="005B31CA"/>
    <w:rsid w:val="005B65CB"/>
    <w:rsid w:val="005B6AEF"/>
    <w:rsid w:val="005B7B42"/>
    <w:rsid w:val="005C3239"/>
    <w:rsid w:val="005C330C"/>
    <w:rsid w:val="005C371A"/>
    <w:rsid w:val="005C4A88"/>
    <w:rsid w:val="005C5D01"/>
    <w:rsid w:val="005D11AF"/>
    <w:rsid w:val="005D11DD"/>
    <w:rsid w:val="005D153C"/>
    <w:rsid w:val="005D2253"/>
    <w:rsid w:val="005D233F"/>
    <w:rsid w:val="005D4AF1"/>
    <w:rsid w:val="005E1769"/>
    <w:rsid w:val="005E17EC"/>
    <w:rsid w:val="005E2FFA"/>
    <w:rsid w:val="005F4B19"/>
    <w:rsid w:val="005F4BBE"/>
    <w:rsid w:val="006010F2"/>
    <w:rsid w:val="006019A9"/>
    <w:rsid w:val="00602595"/>
    <w:rsid w:val="00604221"/>
    <w:rsid w:val="006062E9"/>
    <w:rsid w:val="00606934"/>
    <w:rsid w:val="00606A16"/>
    <w:rsid w:val="00607E7D"/>
    <w:rsid w:val="00620EAB"/>
    <w:rsid w:val="00622323"/>
    <w:rsid w:val="00622CC7"/>
    <w:rsid w:val="0062514D"/>
    <w:rsid w:val="0062520B"/>
    <w:rsid w:val="00625C97"/>
    <w:rsid w:val="0062647A"/>
    <w:rsid w:val="00632141"/>
    <w:rsid w:val="006327D7"/>
    <w:rsid w:val="00632AC6"/>
    <w:rsid w:val="006373A2"/>
    <w:rsid w:val="00642254"/>
    <w:rsid w:val="0064248E"/>
    <w:rsid w:val="0064694F"/>
    <w:rsid w:val="00647CD7"/>
    <w:rsid w:val="006550EC"/>
    <w:rsid w:val="00657C70"/>
    <w:rsid w:val="00662A2B"/>
    <w:rsid w:val="00664A13"/>
    <w:rsid w:val="0066561E"/>
    <w:rsid w:val="0066673A"/>
    <w:rsid w:val="00672516"/>
    <w:rsid w:val="00672ED4"/>
    <w:rsid w:val="00672F2B"/>
    <w:rsid w:val="00673360"/>
    <w:rsid w:val="00674C7F"/>
    <w:rsid w:val="00677976"/>
    <w:rsid w:val="0068015E"/>
    <w:rsid w:val="0068238A"/>
    <w:rsid w:val="00684BF8"/>
    <w:rsid w:val="00687466"/>
    <w:rsid w:val="00691D78"/>
    <w:rsid w:val="00692687"/>
    <w:rsid w:val="00692BED"/>
    <w:rsid w:val="00694CCD"/>
    <w:rsid w:val="006A0BD3"/>
    <w:rsid w:val="006A3E17"/>
    <w:rsid w:val="006A42F0"/>
    <w:rsid w:val="006A6AAF"/>
    <w:rsid w:val="006A70A6"/>
    <w:rsid w:val="006B00CD"/>
    <w:rsid w:val="006B04D3"/>
    <w:rsid w:val="006B2092"/>
    <w:rsid w:val="006B4B33"/>
    <w:rsid w:val="006B4EE6"/>
    <w:rsid w:val="006B571F"/>
    <w:rsid w:val="006B7503"/>
    <w:rsid w:val="006C30B5"/>
    <w:rsid w:val="006C31FD"/>
    <w:rsid w:val="006C32B3"/>
    <w:rsid w:val="006C7487"/>
    <w:rsid w:val="006D1B10"/>
    <w:rsid w:val="006D1E2F"/>
    <w:rsid w:val="006D3DC4"/>
    <w:rsid w:val="006D789B"/>
    <w:rsid w:val="006D7CF7"/>
    <w:rsid w:val="006E0FE2"/>
    <w:rsid w:val="006E4620"/>
    <w:rsid w:val="006F16C7"/>
    <w:rsid w:val="006F3968"/>
    <w:rsid w:val="00700005"/>
    <w:rsid w:val="00700495"/>
    <w:rsid w:val="00705A80"/>
    <w:rsid w:val="00705D08"/>
    <w:rsid w:val="007115BF"/>
    <w:rsid w:val="00712A21"/>
    <w:rsid w:val="007134D0"/>
    <w:rsid w:val="00713B9F"/>
    <w:rsid w:val="0072648D"/>
    <w:rsid w:val="0073249F"/>
    <w:rsid w:val="007332AC"/>
    <w:rsid w:val="00734E9E"/>
    <w:rsid w:val="007361B6"/>
    <w:rsid w:val="00737B16"/>
    <w:rsid w:val="00742501"/>
    <w:rsid w:val="0074270D"/>
    <w:rsid w:val="00746172"/>
    <w:rsid w:val="007470F2"/>
    <w:rsid w:val="00750F85"/>
    <w:rsid w:val="00757EC8"/>
    <w:rsid w:val="00763FD3"/>
    <w:rsid w:val="00766943"/>
    <w:rsid w:val="0076747F"/>
    <w:rsid w:val="007675B3"/>
    <w:rsid w:val="007677FC"/>
    <w:rsid w:val="00771101"/>
    <w:rsid w:val="00772F88"/>
    <w:rsid w:val="00785877"/>
    <w:rsid w:val="00785A7D"/>
    <w:rsid w:val="007908EC"/>
    <w:rsid w:val="00790A13"/>
    <w:rsid w:val="00794E84"/>
    <w:rsid w:val="00795957"/>
    <w:rsid w:val="0079700A"/>
    <w:rsid w:val="00797CD7"/>
    <w:rsid w:val="007A2BEA"/>
    <w:rsid w:val="007A3CE7"/>
    <w:rsid w:val="007A488A"/>
    <w:rsid w:val="007A746F"/>
    <w:rsid w:val="007A7DA3"/>
    <w:rsid w:val="007B170C"/>
    <w:rsid w:val="007B4938"/>
    <w:rsid w:val="007C1611"/>
    <w:rsid w:val="007C37D6"/>
    <w:rsid w:val="007C413E"/>
    <w:rsid w:val="007D28CD"/>
    <w:rsid w:val="007D32CB"/>
    <w:rsid w:val="007D3765"/>
    <w:rsid w:val="007D75B7"/>
    <w:rsid w:val="007D796D"/>
    <w:rsid w:val="007E18F1"/>
    <w:rsid w:val="007E1FD3"/>
    <w:rsid w:val="007E52E8"/>
    <w:rsid w:val="007E60B8"/>
    <w:rsid w:val="007E62FC"/>
    <w:rsid w:val="007E75DD"/>
    <w:rsid w:val="007E7D8F"/>
    <w:rsid w:val="007F107A"/>
    <w:rsid w:val="007F125A"/>
    <w:rsid w:val="007F30D3"/>
    <w:rsid w:val="00800206"/>
    <w:rsid w:val="0080123B"/>
    <w:rsid w:val="00801A75"/>
    <w:rsid w:val="008030C5"/>
    <w:rsid w:val="008033A3"/>
    <w:rsid w:val="0080562A"/>
    <w:rsid w:val="00805DF1"/>
    <w:rsid w:val="00806113"/>
    <w:rsid w:val="00811330"/>
    <w:rsid w:val="00812D5B"/>
    <w:rsid w:val="008130C4"/>
    <w:rsid w:val="00813226"/>
    <w:rsid w:val="00820506"/>
    <w:rsid w:val="00822699"/>
    <w:rsid w:val="008234DA"/>
    <w:rsid w:val="00826F67"/>
    <w:rsid w:val="00832013"/>
    <w:rsid w:val="00832AED"/>
    <w:rsid w:val="008378D2"/>
    <w:rsid w:val="008435F3"/>
    <w:rsid w:val="00844466"/>
    <w:rsid w:val="00844CD4"/>
    <w:rsid w:val="0084563E"/>
    <w:rsid w:val="00846972"/>
    <w:rsid w:val="008473A3"/>
    <w:rsid w:val="0085083D"/>
    <w:rsid w:val="00850AEE"/>
    <w:rsid w:val="008600AD"/>
    <w:rsid w:val="00863047"/>
    <w:rsid w:val="0086516E"/>
    <w:rsid w:val="00866EE7"/>
    <w:rsid w:val="00867540"/>
    <w:rsid w:val="00867FEB"/>
    <w:rsid w:val="008700FC"/>
    <w:rsid w:val="00870C7A"/>
    <w:rsid w:val="008712D6"/>
    <w:rsid w:val="00871A4C"/>
    <w:rsid w:val="00875B0B"/>
    <w:rsid w:val="00876418"/>
    <w:rsid w:val="00882350"/>
    <w:rsid w:val="008846B3"/>
    <w:rsid w:val="00887422"/>
    <w:rsid w:val="008946A1"/>
    <w:rsid w:val="008A19B5"/>
    <w:rsid w:val="008A2772"/>
    <w:rsid w:val="008A4F1E"/>
    <w:rsid w:val="008A6BD8"/>
    <w:rsid w:val="008A7322"/>
    <w:rsid w:val="008A793D"/>
    <w:rsid w:val="008B0BB4"/>
    <w:rsid w:val="008B1193"/>
    <w:rsid w:val="008B2E1A"/>
    <w:rsid w:val="008B51D3"/>
    <w:rsid w:val="008B5614"/>
    <w:rsid w:val="008B6217"/>
    <w:rsid w:val="008B6749"/>
    <w:rsid w:val="008B7AAB"/>
    <w:rsid w:val="008B7BCB"/>
    <w:rsid w:val="008C0755"/>
    <w:rsid w:val="008C2C25"/>
    <w:rsid w:val="008C61D9"/>
    <w:rsid w:val="008C6D87"/>
    <w:rsid w:val="008C71A2"/>
    <w:rsid w:val="008C7202"/>
    <w:rsid w:val="008D421D"/>
    <w:rsid w:val="008D4F8B"/>
    <w:rsid w:val="008D5452"/>
    <w:rsid w:val="008D6D8F"/>
    <w:rsid w:val="008D753C"/>
    <w:rsid w:val="008D7A8F"/>
    <w:rsid w:val="008E0FD6"/>
    <w:rsid w:val="008E1DBA"/>
    <w:rsid w:val="008E79EE"/>
    <w:rsid w:val="008F0058"/>
    <w:rsid w:val="008F0C53"/>
    <w:rsid w:val="008F2913"/>
    <w:rsid w:val="008F6812"/>
    <w:rsid w:val="00900844"/>
    <w:rsid w:val="0090158F"/>
    <w:rsid w:val="00903D6F"/>
    <w:rsid w:val="009048A6"/>
    <w:rsid w:val="0090704C"/>
    <w:rsid w:val="0091237B"/>
    <w:rsid w:val="00912935"/>
    <w:rsid w:val="00913C23"/>
    <w:rsid w:val="009213B3"/>
    <w:rsid w:val="00921AD3"/>
    <w:rsid w:val="0093556A"/>
    <w:rsid w:val="00937FCA"/>
    <w:rsid w:val="009416D1"/>
    <w:rsid w:val="00944A90"/>
    <w:rsid w:val="009466E2"/>
    <w:rsid w:val="0095216C"/>
    <w:rsid w:val="00954FD4"/>
    <w:rsid w:val="0096175F"/>
    <w:rsid w:val="00961C48"/>
    <w:rsid w:val="00962A4F"/>
    <w:rsid w:val="00967624"/>
    <w:rsid w:val="009720B4"/>
    <w:rsid w:val="00973559"/>
    <w:rsid w:val="00973B6C"/>
    <w:rsid w:val="009742FD"/>
    <w:rsid w:val="00977890"/>
    <w:rsid w:val="00977920"/>
    <w:rsid w:val="00981A78"/>
    <w:rsid w:val="0098326B"/>
    <w:rsid w:val="00984237"/>
    <w:rsid w:val="009864C3"/>
    <w:rsid w:val="00990CF2"/>
    <w:rsid w:val="009910BC"/>
    <w:rsid w:val="009916BD"/>
    <w:rsid w:val="009923E2"/>
    <w:rsid w:val="00992DA6"/>
    <w:rsid w:val="009947F4"/>
    <w:rsid w:val="0099500D"/>
    <w:rsid w:val="0099545C"/>
    <w:rsid w:val="00996BC7"/>
    <w:rsid w:val="00997790"/>
    <w:rsid w:val="009A0045"/>
    <w:rsid w:val="009A10DC"/>
    <w:rsid w:val="009A2930"/>
    <w:rsid w:val="009A3010"/>
    <w:rsid w:val="009A4E7D"/>
    <w:rsid w:val="009A58F7"/>
    <w:rsid w:val="009A67E3"/>
    <w:rsid w:val="009A6A7E"/>
    <w:rsid w:val="009A7F64"/>
    <w:rsid w:val="009B1286"/>
    <w:rsid w:val="009B3B59"/>
    <w:rsid w:val="009B6F86"/>
    <w:rsid w:val="009B7697"/>
    <w:rsid w:val="009C31D0"/>
    <w:rsid w:val="009C35F6"/>
    <w:rsid w:val="009C67C1"/>
    <w:rsid w:val="009C7574"/>
    <w:rsid w:val="009D036D"/>
    <w:rsid w:val="009D1797"/>
    <w:rsid w:val="009D4CBB"/>
    <w:rsid w:val="009D67A0"/>
    <w:rsid w:val="009D7880"/>
    <w:rsid w:val="009E3FE7"/>
    <w:rsid w:val="009E4806"/>
    <w:rsid w:val="009E577F"/>
    <w:rsid w:val="009E611B"/>
    <w:rsid w:val="009E7544"/>
    <w:rsid w:val="009F1074"/>
    <w:rsid w:val="009F4920"/>
    <w:rsid w:val="009F658C"/>
    <w:rsid w:val="009F6DCD"/>
    <w:rsid w:val="00A07FE9"/>
    <w:rsid w:val="00A11CB6"/>
    <w:rsid w:val="00A12B83"/>
    <w:rsid w:val="00A143B7"/>
    <w:rsid w:val="00A15860"/>
    <w:rsid w:val="00A16243"/>
    <w:rsid w:val="00A16971"/>
    <w:rsid w:val="00A2725F"/>
    <w:rsid w:val="00A27DA7"/>
    <w:rsid w:val="00A3132F"/>
    <w:rsid w:val="00A33DB6"/>
    <w:rsid w:val="00A33EC4"/>
    <w:rsid w:val="00A37C75"/>
    <w:rsid w:val="00A417C4"/>
    <w:rsid w:val="00A42D2D"/>
    <w:rsid w:val="00A42FCB"/>
    <w:rsid w:val="00A43520"/>
    <w:rsid w:val="00A44142"/>
    <w:rsid w:val="00A4580D"/>
    <w:rsid w:val="00A467FC"/>
    <w:rsid w:val="00A518B5"/>
    <w:rsid w:val="00A5298A"/>
    <w:rsid w:val="00A53D4D"/>
    <w:rsid w:val="00A565B9"/>
    <w:rsid w:val="00A5754A"/>
    <w:rsid w:val="00A63110"/>
    <w:rsid w:val="00A6480C"/>
    <w:rsid w:val="00A650E1"/>
    <w:rsid w:val="00A70DA0"/>
    <w:rsid w:val="00A7455F"/>
    <w:rsid w:val="00A74E2C"/>
    <w:rsid w:val="00A752E4"/>
    <w:rsid w:val="00A7677C"/>
    <w:rsid w:val="00A77054"/>
    <w:rsid w:val="00A8200C"/>
    <w:rsid w:val="00A8295E"/>
    <w:rsid w:val="00A8703B"/>
    <w:rsid w:val="00A902B2"/>
    <w:rsid w:val="00A9271E"/>
    <w:rsid w:val="00A93D2C"/>
    <w:rsid w:val="00A93E03"/>
    <w:rsid w:val="00A9418F"/>
    <w:rsid w:val="00A946A0"/>
    <w:rsid w:val="00A97278"/>
    <w:rsid w:val="00AA0260"/>
    <w:rsid w:val="00AA28D5"/>
    <w:rsid w:val="00AA527D"/>
    <w:rsid w:val="00AB1D6E"/>
    <w:rsid w:val="00AB6410"/>
    <w:rsid w:val="00AC20DC"/>
    <w:rsid w:val="00AC3ED1"/>
    <w:rsid w:val="00AC3FCB"/>
    <w:rsid w:val="00AC661A"/>
    <w:rsid w:val="00AD0315"/>
    <w:rsid w:val="00AD2478"/>
    <w:rsid w:val="00AD379C"/>
    <w:rsid w:val="00AD548F"/>
    <w:rsid w:val="00AE027A"/>
    <w:rsid w:val="00AE2814"/>
    <w:rsid w:val="00AE30F3"/>
    <w:rsid w:val="00AE4135"/>
    <w:rsid w:val="00AF4C9D"/>
    <w:rsid w:val="00AF6754"/>
    <w:rsid w:val="00AF6859"/>
    <w:rsid w:val="00AF75F0"/>
    <w:rsid w:val="00AF772C"/>
    <w:rsid w:val="00B0028F"/>
    <w:rsid w:val="00B00C06"/>
    <w:rsid w:val="00B014C0"/>
    <w:rsid w:val="00B01CE9"/>
    <w:rsid w:val="00B02B08"/>
    <w:rsid w:val="00B03F39"/>
    <w:rsid w:val="00B10C00"/>
    <w:rsid w:val="00B12FBB"/>
    <w:rsid w:val="00B144F0"/>
    <w:rsid w:val="00B16751"/>
    <w:rsid w:val="00B22138"/>
    <w:rsid w:val="00B223B0"/>
    <w:rsid w:val="00B23FCE"/>
    <w:rsid w:val="00B2495D"/>
    <w:rsid w:val="00B307CA"/>
    <w:rsid w:val="00B334DC"/>
    <w:rsid w:val="00B336D5"/>
    <w:rsid w:val="00B33C89"/>
    <w:rsid w:val="00B351E0"/>
    <w:rsid w:val="00B40D56"/>
    <w:rsid w:val="00B41EE4"/>
    <w:rsid w:val="00B5086A"/>
    <w:rsid w:val="00B51560"/>
    <w:rsid w:val="00B5380B"/>
    <w:rsid w:val="00B55FC4"/>
    <w:rsid w:val="00B56148"/>
    <w:rsid w:val="00B56BB2"/>
    <w:rsid w:val="00B5768C"/>
    <w:rsid w:val="00B612F0"/>
    <w:rsid w:val="00B61FB7"/>
    <w:rsid w:val="00B62D32"/>
    <w:rsid w:val="00B6349E"/>
    <w:rsid w:val="00B70C97"/>
    <w:rsid w:val="00B757CE"/>
    <w:rsid w:val="00B7658A"/>
    <w:rsid w:val="00B769F9"/>
    <w:rsid w:val="00B810B7"/>
    <w:rsid w:val="00B8373F"/>
    <w:rsid w:val="00B85684"/>
    <w:rsid w:val="00B85A35"/>
    <w:rsid w:val="00B9210B"/>
    <w:rsid w:val="00B959AF"/>
    <w:rsid w:val="00B97837"/>
    <w:rsid w:val="00BA3C22"/>
    <w:rsid w:val="00BA3F12"/>
    <w:rsid w:val="00BA5B19"/>
    <w:rsid w:val="00BB274E"/>
    <w:rsid w:val="00BB4A41"/>
    <w:rsid w:val="00BB5D0A"/>
    <w:rsid w:val="00BB736B"/>
    <w:rsid w:val="00BC0FC8"/>
    <w:rsid w:val="00BC57EE"/>
    <w:rsid w:val="00BC7A81"/>
    <w:rsid w:val="00BD0C0C"/>
    <w:rsid w:val="00BD2862"/>
    <w:rsid w:val="00BE2B07"/>
    <w:rsid w:val="00BE5617"/>
    <w:rsid w:val="00BE7473"/>
    <w:rsid w:val="00BE7A41"/>
    <w:rsid w:val="00BF046E"/>
    <w:rsid w:val="00BF29AF"/>
    <w:rsid w:val="00BF3DBC"/>
    <w:rsid w:val="00BF537F"/>
    <w:rsid w:val="00C06B6A"/>
    <w:rsid w:val="00C06BE7"/>
    <w:rsid w:val="00C06C93"/>
    <w:rsid w:val="00C07936"/>
    <w:rsid w:val="00C10274"/>
    <w:rsid w:val="00C103D1"/>
    <w:rsid w:val="00C1069B"/>
    <w:rsid w:val="00C14DEE"/>
    <w:rsid w:val="00C25F8F"/>
    <w:rsid w:val="00C3007F"/>
    <w:rsid w:val="00C31482"/>
    <w:rsid w:val="00C316DE"/>
    <w:rsid w:val="00C345E8"/>
    <w:rsid w:val="00C442B8"/>
    <w:rsid w:val="00C46CE0"/>
    <w:rsid w:val="00C47144"/>
    <w:rsid w:val="00C503DB"/>
    <w:rsid w:val="00C50709"/>
    <w:rsid w:val="00C522A1"/>
    <w:rsid w:val="00C5282B"/>
    <w:rsid w:val="00C56C73"/>
    <w:rsid w:val="00C62492"/>
    <w:rsid w:val="00C6444A"/>
    <w:rsid w:val="00C661AF"/>
    <w:rsid w:val="00C66CB7"/>
    <w:rsid w:val="00C7042B"/>
    <w:rsid w:val="00C71B3F"/>
    <w:rsid w:val="00C7233D"/>
    <w:rsid w:val="00C73D44"/>
    <w:rsid w:val="00C73EB0"/>
    <w:rsid w:val="00C74F54"/>
    <w:rsid w:val="00C82502"/>
    <w:rsid w:val="00C84BA9"/>
    <w:rsid w:val="00C86DBA"/>
    <w:rsid w:val="00C90382"/>
    <w:rsid w:val="00C91490"/>
    <w:rsid w:val="00C91B24"/>
    <w:rsid w:val="00C91D48"/>
    <w:rsid w:val="00C92430"/>
    <w:rsid w:val="00C97093"/>
    <w:rsid w:val="00CA0D72"/>
    <w:rsid w:val="00CA2317"/>
    <w:rsid w:val="00CA48ED"/>
    <w:rsid w:val="00CA553B"/>
    <w:rsid w:val="00CA55AC"/>
    <w:rsid w:val="00CB0A0E"/>
    <w:rsid w:val="00CB1B7D"/>
    <w:rsid w:val="00CB23AF"/>
    <w:rsid w:val="00CB2896"/>
    <w:rsid w:val="00CB299C"/>
    <w:rsid w:val="00CB2F2D"/>
    <w:rsid w:val="00CB4266"/>
    <w:rsid w:val="00CC1004"/>
    <w:rsid w:val="00CC25CA"/>
    <w:rsid w:val="00CC4D6F"/>
    <w:rsid w:val="00CC4F39"/>
    <w:rsid w:val="00CC62C8"/>
    <w:rsid w:val="00CC7C95"/>
    <w:rsid w:val="00CC7E39"/>
    <w:rsid w:val="00CD0361"/>
    <w:rsid w:val="00CD13DB"/>
    <w:rsid w:val="00CD2170"/>
    <w:rsid w:val="00CD418D"/>
    <w:rsid w:val="00CE082C"/>
    <w:rsid w:val="00CE287D"/>
    <w:rsid w:val="00CE2D3C"/>
    <w:rsid w:val="00CE4627"/>
    <w:rsid w:val="00CE69AE"/>
    <w:rsid w:val="00CF0DD5"/>
    <w:rsid w:val="00CF1172"/>
    <w:rsid w:val="00CF1DD7"/>
    <w:rsid w:val="00CF2382"/>
    <w:rsid w:val="00CF3A51"/>
    <w:rsid w:val="00CF4013"/>
    <w:rsid w:val="00CF6C77"/>
    <w:rsid w:val="00D006E6"/>
    <w:rsid w:val="00D0166E"/>
    <w:rsid w:val="00D019D7"/>
    <w:rsid w:val="00D0239E"/>
    <w:rsid w:val="00D02821"/>
    <w:rsid w:val="00D03CAF"/>
    <w:rsid w:val="00D03F0D"/>
    <w:rsid w:val="00D04A80"/>
    <w:rsid w:val="00D111F9"/>
    <w:rsid w:val="00D11976"/>
    <w:rsid w:val="00D127E9"/>
    <w:rsid w:val="00D16C04"/>
    <w:rsid w:val="00D20942"/>
    <w:rsid w:val="00D20DD3"/>
    <w:rsid w:val="00D246B7"/>
    <w:rsid w:val="00D24D70"/>
    <w:rsid w:val="00D269FB"/>
    <w:rsid w:val="00D307BC"/>
    <w:rsid w:val="00D36D9F"/>
    <w:rsid w:val="00D40D29"/>
    <w:rsid w:val="00D40FA0"/>
    <w:rsid w:val="00D44A46"/>
    <w:rsid w:val="00D52FC5"/>
    <w:rsid w:val="00D54E6F"/>
    <w:rsid w:val="00D56219"/>
    <w:rsid w:val="00D611B2"/>
    <w:rsid w:val="00D62120"/>
    <w:rsid w:val="00D63E38"/>
    <w:rsid w:val="00D64614"/>
    <w:rsid w:val="00D66698"/>
    <w:rsid w:val="00D67AFA"/>
    <w:rsid w:val="00D7053B"/>
    <w:rsid w:val="00D7133E"/>
    <w:rsid w:val="00D72386"/>
    <w:rsid w:val="00D76022"/>
    <w:rsid w:val="00D85378"/>
    <w:rsid w:val="00D87F41"/>
    <w:rsid w:val="00D9063B"/>
    <w:rsid w:val="00D927D7"/>
    <w:rsid w:val="00D95894"/>
    <w:rsid w:val="00D9654A"/>
    <w:rsid w:val="00D97C97"/>
    <w:rsid w:val="00DA07B0"/>
    <w:rsid w:val="00DA0F22"/>
    <w:rsid w:val="00DA403E"/>
    <w:rsid w:val="00DB09F8"/>
    <w:rsid w:val="00DB2822"/>
    <w:rsid w:val="00DB705F"/>
    <w:rsid w:val="00DB79CC"/>
    <w:rsid w:val="00DC0BB8"/>
    <w:rsid w:val="00DC6B68"/>
    <w:rsid w:val="00DD023E"/>
    <w:rsid w:val="00DD0310"/>
    <w:rsid w:val="00DD0CEF"/>
    <w:rsid w:val="00DD17D2"/>
    <w:rsid w:val="00DD2DCC"/>
    <w:rsid w:val="00DE21D6"/>
    <w:rsid w:val="00DE4E7A"/>
    <w:rsid w:val="00DE6513"/>
    <w:rsid w:val="00DE7A9F"/>
    <w:rsid w:val="00DF0C0E"/>
    <w:rsid w:val="00DF1537"/>
    <w:rsid w:val="00DF6902"/>
    <w:rsid w:val="00E04931"/>
    <w:rsid w:val="00E0521B"/>
    <w:rsid w:val="00E078DB"/>
    <w:rsid w:val="00E11410"/>
    <w:rsid w:val="00E11EC7"/>
    <w:rsid w:val="00E13645"/>
    <w:rsid w:val="00E1365D"/>
    <w:rsid w:val="00E13747"/>
    <w:rsid w:val="00E14579"/>
    <w:rsid w:val="00E14EA6"/>
    <w:rsid w:val="00E15D28"/>
    <w:rsid w:val="00E16C59"/>
    <w:rsid w:val="00E172B9"/>
    <w:rsid w:val="00E17433"/>
    <w:rsid w:val="00E21AEB"/>
    <w:rsid w:val="00E24C0D"/>
    <w:rsid w:val="00E26032"/>
    <w:rsid w:val="00E30045"/>
    <w:rsid w:val="00E3127B"/>
    <w:rsid w:val="00E357CC"/>
    <w:rsid w:val="00E35A20"/>
    <w:rsid w:val="00E40DCA"/>
    <w:rsid w:val="00E43C0F"/>
    <w:rsid w:val="00E43DE3"/>
    <w:rsid w:val="00E45403"/>
    <w:rsid w:val="00E508F3"/>
    <w:rsid w:val="00E50964"/>
    <w:rsid w:val="00E51FC4"/>
    <w:rsid w:val="00E53A67"/>
    <w:rsid w:val="00E54342"/>
    <w:rsid w:val="00E56309"/>
    <w:rsid w:val="00E5767E"/>
    <w:rsid w:val="00E5799C"/>
    <w:rsid w:val="00E63AB4"/>
    <w:rsid w:val="00E64882"/>
    <w:rsid w:val="00E665ED"/>
    <w:rsid w:val="00E673F6"/>
    <w:rsid w:val="00E7041B"/>
    <w:rsid w:val="00E74512"/>
    <w:rsid w:val="00E76370"/>
    <w:rsid w:val="00E80ABF"/>
    <w:rsid w:val="00E821FB"/>
    <w:rsid w:val="00E83041"/>
    <w:rsid w:val="00E86908"/>
    <w:rsid w:val="00E919C2"/>
    <w:rsid w:val="00E940C0"/>
    <w:rsid w:val="00E974FD"/>
    <w:rsid w:val="00EA0DBC"/>
    <w:rsid w:val="00EA10DE"/>
    <w:rsid w:val="00EA2772"/>
    <w:rsid w:val="00EA4F2F"/>
    <w:rsid w:val="00EA685A"/>
    <w:rsid w:val="00EB3D2A"/>
    <w:rsid w:val="00EB42FE"/>
    <w:rsid w:val="00EB4491"/>
    <w:rsid w:val="00EB475C"/>
    <w:rsid w:val="00EB7A38"/>
    <w:rsid w:val="00EC002E"/>
    <w:rsid w:val="00EC03E1"/>
    <w:rsid w:val="00EC2B45"/>
    <w:rsid w:val="00EC3680"/>
    <w:rsid w:val="00EC404E"/>
    <w:rsid w:val="00EC5AC7"/>
    <w:rsid w:val="00ED1728"/>
    <w:rsid w:val="00ED7452"/>
    <w:rsid w:val="00EE2EC2"/>
    <w:rsid w:val="00EE5EE1"/>
    <w:rsid w:val="00EE60A4"/>
    <w:rsid w:val="00EE7E33"/>
    <w:rsid w:val="00EF42E8"/>
    <w:rsid w:val="00F0016B"/>
    <w:rsid w:val="00F00EB2"/>
    <w:rsid w:val="00F02DD0"/>
    <w:rsid w:val="00F063D2"/>
    <w:rsid w:val="00F06F81"/>
    <w:rsid w:val="00F12D0C"/>
    <w:rsid w:val="00F13CB8"/>
    <w:rsid w:val="00F149B6"/>
    <w:rsid w:val="00F21058"/>
    <w:rsid w:val="00F211EB"/>
    <w:rsid w:val="00F2425E"/>
    <w:rsid w:val="00F259D5"/>
    <w:rsid w:val="00F272C3"/>
    <w:rsid w:val="00F32B20"/>
    <w:rsid w:val="00F33BC8"/>
    <w:rsid w:val="00F33CE1"/>
    <w:rsid w:val="00F34AF9"/>
    <w:rsid w:val="00F350A6"/>
    <w:rsid w:val="00F35B02"/>
    <w:rsid w:val="00F36816"/>
    <w:rsid w:val="00F3748D"/>
    <w:rsid w:val="00F4374B"/>
    <w:rsid w:val="00F46682"/>
    <w:rsid w:val="00F46C12"/>
    <w:rsid w:val="00F4700A"/>
    <w:rsid w:val="00F5431D"/>
    <w:rsid w:val="00F547FA"/>
    <w:rsid w:val="00F55BCE"/>
    <w:rsid w:val="00F57174"/>
    <w:rsid w:val="00F60D23"/>
    <w:rsid w:val="00F6360D"/>
    <w:rsid w:val="00F64017"/>
    <w:rsid w:val="00F6450C"/>
    <w:rsid w:val="00F81B29"/>
    <w:rsid w:val="00F918E6"/>
    <w:rsid w:val="00F92BD8"/>
    <w:rsid w:val="00FA0296"/>
    <w:rsid w:val="00FA04DE"/>
    <w:rsid w:val="00FA1DFC"/>
    <w:rsid w:val="00FA1F45"/>
    <w:rsid w:val="00FA2ABD"/>
    <w:rsid w:val="00FA4CB8"/>
    <w:rsid w:val="00FA5968"/>
    <w:rsid w:val="00FA5997"/>
    <w:rsid w:val="00FA6281"/>
    <w:rsid w:val="00FA779B"/>
    <w:rsid w:val="00FB099C"/>
    <w:rsid w:val="00FB1103"/>
    <w:rsid w:val="00FB31D2"/>
    <w:rsid w:val="00FC026A"/>
    <w:rsid w:val="00FC0C33"/>
    <w:rsid w:val="00FC27BE"/>
    <w:rsid w:val="00FC2BE8"/>
    <w:rsid w:val="00FC4D65"/>
    <w:rsid w:val="00FC4EE8"/>
    <w:rsid w:val="00FD0487"/>
    <w:rsid w:val="00FD1A58"/>
    <w:rsid w:val="00FD2F22"/>
    <w:rsid w:val="00FD38B9"/>
    <w:rsid w:val="00FD3D15"/>
    <w:rsid w:val="00FD4244"/>
    <w:rsid w:val="00FD53FB"/>
    <w:rsid w:val="00FD5442"/>
    <w:rsid w:val="00FD5825"/>
    <w:rsid w:val="00FD793F"/>
    <w:rsid w:val="00FE222C"/>
    <w:rsid w:val="00FE2C97"/>
    <w:rsid w:val="00FE3970"/>
    <w:rsid w:val="00FE4BA1"/>
    <w:rsid w:val="00FE6D38"/>
    <w:rsid w:val="00FE6DEA"/>
    <w:rsid w:val="00FF19D9"/>
    <w:rsid w:val="00FF3B6D"/>
    <w:rsid w:val="00FF4C94"/>
    <w:rsid w:val="00FF5226"/>
    <w:rsid w:val="00FF5E65"/>
    <w:rsid w:val="00FF745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D8F77D00</Template>
  <TotalTime>7</TotalTime>
  <Pages>1</Pages>
  <Words>50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Green Holbøll</dc:creator>
  <cp:lastModifiedBy>Lars Green Holbøll</cp:lastModifiedBy>
  <cp:revision>1</cp:revision>
  <dcterms:created xsi:type="dcterms:W3CDTF">2021-01-06T12:41:00Z</dcterms:created>
  <dcterms:modified xsi:type="dcterms:W3CDTF">2021-01-06T12:48:00Z</dcterms:modified>
</cp:coreProperties>
</file>