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2D0" w:rsidRPr="00094973" w:rsidRDefault="00142DD5">
      <w:pPr>
        <w:rPr>
          <w:b/>
          <w:color w:val="365F91" w:themeColor="accent1" w:themeShade="BF"/>
          <w:sz w:val="56"/>
          <w:szCs w:val="56"/>
        </w:rPr>
      </w:pPr>
      <w:bookmarkStart w:id="0" w:name="_GoBack"/>
      <w:bookmarkEnd w:id="0"/>
      <w:r w:rsidRPr="00142DD5">
        <w:rPr>
          <w:color w:val="365F91" w:themeColor="accent1" w:themeShade="BF"/>
          <w:sz w:val="48"/>
          <w:szCs w:val="48"/>
        </w:rPr>
        <w:tab/>
      </w:r>
      <w:r w:rsidR="00094973">
        <w:rPr>
          <w:color w:val="365F91" w:themeColor="accent1" w:themeShade="BF"/>
          <w:sz w:val="48"/>
          <w:szCs w:val="48"/>
        </w:rPr>
        <w:tab/>
      </w:r>
      <w:r w:rsidRPr="00094973">
        <w:rPr>
          <w:b/>
          <w:color w:val="365F91" w:themeColor="accent1" w:themeShade="BF"/>
          <w:sz w:val="56"/>
          <w:szCs w:val="56"/>
        </w:rPr>
        <w:t>FERIEAFSTEMNING</w:t>
      </w:r>
    </w:p>
    <w:p w:rsidR="00142DD5" w:rsidRPr="00094973" w:rsidRDefault="00142DD5">
      <w:pPr>
        <w:rPr>
          <w:b/>
          <w:color w:val="365F91" w:themeColor="accent1" w:themeShade="BF"/>
          <w:sz w:val="56"/>
          <w:szCs w:val="56"/>
        </w:rPr>
      </w:pPr>
    </w:p>
    <w:p w:rsidR="00094973" w:rsidRPr="00094973" w:rsidRDefault="00142DD5">
      <w:pPr>
        <w:rPr>
          <w:b/>
          <w:color w:val="365F91" w:themeColor="accent1" w:themeShade="BF"/>
          <w:sz w:val="56"/>
          <w:szCs w:val="56"/>
        </w:rPr>
      </w:pPr>
      <w:r w:rsidRPr="00094973">
        <w:rPr>
          <w:b/>
          <w:color w:val="365F91" w:themeColor="accent1" w:themeShade="BF"/>
          <w:sz w:val="56"/>
          <w:szCs w:val="56"/>
        </w:rPr>
        <w:t>TIRSDAG D</w:t>
      </w:r>
      <w:r w:rsidR="00094973">
        <w:rPr>
          <w:b/>
          <w:color w:val="365F91" w:themeColor="accent1" w:themeShade="BF"/>
          <w:sz w:val="56"/>
          <w:szCs w:val="56"/>
        </w:rPr>
        <w:t>.</w:t>
      </w:r>
      <w:r w:rsidRPr="00094973">
        <w:rPr>
          <w:b/>
          <w:color w:val="365F91" w:themeColor="accent1" w:themeShade="BF"/>
          <w:sz w:val="56"/>
          <w:szCs w:val="56"/>
        </w:rPr>
        <w:t xml:space="preserve"> 6/7 KL. 16.30 </w:t>
      </w:r>
      <w:r w:rsidR="00094973">
        <w:rPr>
          <w:b/>
          <w:color w:val="365F91" w:themeColor="accent1" w:themeShade="BF"/>
          <w:sz w:val="56"/>
          <w:szCs w:val="56"/>
        </w:rPr>
        <w:t xml:space="preserve">SKAL I TIL </w:t>
      </w:r>
      <w:r w:rsidR="00094973" w:rsidRPr="00094973">
        <w:rPr>
          <w:b/>
          <w:color w:val="365F91" w:themeColor="accent1" w:themeShade="BF"/>
          <w:sz w:val="56"/>
          <w:szCs w:val="56"/>
        </w:rPr>
        <w:t>STEMMEURNERNE</w:t>
      </w:r>
      <w:r w:rsidR="00094973">
        <w:rPr>
          <w:b/>
          <w:color w:val="365F91" w:themeColor="accent1" w:themeShade="BF"/>
          <w:sz w:val="56"/>
          <w:szCs w:val="56"/>
        </w:rPr>
        <w:t xml:space="preserve">, </w:t>
      </w:r>
      <w:r w:rsidRPr="00094973">
        <w:rPr>
          <w:b/>
          <w:color w:val="365F91" w:themeColor="accent1" w:themeShade="BF"/>
          <w:sz w:val="56"/>
          <w:szCs w:val="56"/>
        </w:rPr>
        <w:t>OG STEMME PÅ HVILKEN FERIE</w:t>
      </w:r>
      <w:r w:rsidR="00094973" w:rsidRPr="00094973">
        <w:rPr>
          <w:b/>
          <w:color w:val="365F91" w:themeColor="accent1" w:themeShade="BF"/>
          <w:sz w:val="56"/>
          <w:szCs w:val="56"/>
        </w:rPr>
        <w:t>,</w:t>
      </w:r>
      <w:r w:rsidRPr="00094973">
        <w:rPr>
          <w:b/>
          <w:color w:val="365F91" w:themeColor="accent1" w:themeShade="BF"/>
          <w:sz w:val="56"/>
          <w:szCs w:val="56"/>
        </w:rPr>
        <w:t xml:space="preserve"> I ØNSKER</w:t>
      </w:r>
      <w:r w:rsidR="00094973" w:rsidRPr="00094973">
        <w:rPr>
          <w:b/>
          <w:color w:val="365F91" w:themeColor="accent1" w:themeShade="BF"/>
          <w:sz w:val="56"/>
          <w:szCs w:val="56"/>
        </w:rPr>
        <w:t xml:space="preserve"> I VÆRESTEDET</w:t>
      </w:r>
      <w:r w:rsidRPr="00094973">
        <w:rPr>
          <w:b/>
          <w:color w:val="365F91" w:themeColor="accent1" w:themeShade="BF"/>
          <w:sz w:val="56"/>
          <w:szCs w:val="56"/>
        </w:rPr>
        <w:t>. DET VIL VÆRE EN HEMMELIG AFTEMNING.</w:t>
      </w:r>
    </w:p>
    <w:p w:rsidR="00142DD5" w:rsidRDefault="00094973">
      <w:pPr>
        <w:rPr>
          <w:b/>
          <w:color w:val="365F91" w:themeColor="accent1" w:themeShade="BF"/>
          <w:sz w:val="56"/>
          <w:szCs w:val="56"/>
        </w:rPr>
      </w:pPr>
      <w:r w:rsidRPr="00094973">
        <w:rPr>
          <w:b/>
          <w:color w:val="365F91" w:themeColor="accent1" w:themeShade="BF"/>
          <w:sz w:val="56"/>
          <w:szCs w:val="56"/>
        </w:rPr>
        <w:t>DER KAN STEMMES PÅ:</w:t>
      </w:r>
    </w:p>
    <w:p w:rsidR="00094973" w:rsidRDefault="00094973">
      <w:pPr>
        <w:rPr>
          <w:b/>
          <w:color w:val="365F91" w:themeColor="accent1" w:themeShade="BF"/>
          <w:sz w:val="56"/>
          <w:szCs w:val="56"/>
        </w:rPr>
      </w:pPr>
    </w:p>
    <w:p w:rsidR="00094973" w:rsidRPr="00094973" w:rsidRDefault="00094973">
      <w:pPr>
        <w:rPr>
          <w:b/>
          <w:color w:val="365F91" w:themeColor="accent1" w:themeShade="BF"/>
          <w:sz w:val="56"/>
          <w:szCs w:val="56"/>
        </w:rPr>
      </w:pPr>
      <w:r w:rsidRPr="00094973">
        <w:rPr>
          <w:b/>
          <w:color w:val="365F91" w:themeColor="accent1" w:themeShade="BF"/>
          <w:sz w:val="56"/>
          <w:szCs w:val="56"/>
        </w:rPr>
        <w:t>1: EN Ø-TUR (LÆSØ, SAMSØ</w:t>
      </w:r>
      <w:r>
        <w:rPr>
          <w:b/>
          <w:color w:val="365F91" w:themeColor="accent1" w:themeShade="BF"/>
          <w:sz w:val="56"/>
          <w:szCs w:val="56"/>
        </w:rPr>
        <w:t>, ÆRØ</w:t>
      </w:r>
      <w:r w:rsidRPr="00094973">
        <w:rPr>
          <w:b/>
          <w:color w:val="365F91" w:themeColor="accent1" w:themeShade="BF"/>
          <w:sz w:val="56"/>
          <w:szCs w:val="56"/>
        </w:rPr>
        <w:t>)</w:t>
      </w:r>
    </w:p>
    <w:p w:rsidR="00094973" w:rsidRDefault="00094973">
      <w:pPr>
        <w:rPr>
          <w:b/>
          <w:color w:val="365F91" w:themeColor="accent1" w:themeShade="BF"/>
          <w:sz w:val="56"/>
          <w:szCs w:val="56"/>
        </w:rPr>
      </w:pPr>
      <w:r w:rsidRPr="00094973">
        <w:rPr>
          <w:b/>
          <w:color w:val="365F91" w:themeColor="accent1" w:themeShade="BF"/>
          <w:sz w:val="56"/>
          <w:szCs w:val="56"/>
        </w:rPr>
        <w:t>2: SOMMERLAND DJURSLAND</w:t>
      </w:r>
    </w:p>
    <w:p w:rsidR="00094973" w:rsidRDefault="00094973">
      <w:pPr>
        <w:rPr>
          <w:b/>
          <w:color w:val="365F91" w:themeColor="accent1" w:themeShade="BF"/>
          <w:sz w:val="56"/>
          <w:szCs w:val="56"/>
        </w:rPr>
      </w:pPr>
    </w:p>
    <w:p w:rsidR="00094973" w:rsidRDefault="00094973">
      <w:pPr>
        <w:rPr>
          <w:b/>
          <w:color w:val="365F91" w:themeColor="accent1" w:themeShade="BF"/>
          <w:sz w:val="56"/>
          <w:szCs w:val="56"/>
        </w:rPr>
      </w:pPr>
      <w:r w:rsidRPr="00094973">
        <w:rPr>
          <w:b/>
          <w:color w:val="365F91" w:themeColor="accent1" w:themeShade="BF"/>
          <w:sz w:val="56"/>
          <w:szCs w:val="56"/>
        </w:rPr>
        <w:t>VEL MØDT</w:t>
      </w:r>
      <w:r>
        <w:rPr>
          <w:b/>
          <w:color w:val="365F91" w:themeColor="accent1" w:themeShade="BF"/>
          <w:sz w:val="56"/>
          <w:szCs w:val="56"/>
        </w:rPr>
        <w:t xml:space="preserve"> </w:t>
      </w:r>
      <w:r w:rsidRPr="00094973">
        <w:rPr>
          <w:b/>
          <w:color w:val="FF0000"/>
          <w:sz w:val="56"/>
          <w:szCs w:val="56"/>
        </w:rPr>
        <w:sym w:font="Wingdings" w:char="F04A"/>
      </w:r>
    </w:p>
    <w:p w:rsidR="00094973" w:rsidRPr="00094973" w:rsidRDefault="00094973">
      <w:pPr>
        <w:rPr>
          <w:b/>
          <w:color w:val="365F91" w:themeColor="accent1" w:themeShade="BF"/>
          <w:sz w:val="56"/>
          <w:szCs w:val="56"/>
        </w:rPr>
      </w:pPr>
      <w:r>
        <w:rPr>
          <w:b/>
          <w:color w:val="365F91" w:themeColor="accent1" w:themeShade="BF"/>
          <w:sz w:val="56"/>
          <w:szCs w:val="56"/>
        </w:rPr>
        <w:t>HILSEN BRUGERRÅDET</w:t>
      </w:r>
    </w:p>
    <w:sectPr w:rsidR="00094973" w:rsidRPr="0009497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DD5"/>
    <w:rsid w:val="000021BE"/>
    <w:rsid w:val="0005505D"/>
    <w:rsid w:val="00094973"/>
    <w:rsid w:val="000B246C"/>
    <w:rsid w:val="000C5ADF"/>
    <w:rsid w:val="000F5E17"/>
    <w:rsid w:val="00131608"/>
    <w:rsid w:val="00142DD5"/>
    <w:rsid w:val="00177A5F"/>
    <w:rsid w:val="001A48B5"/>
    <w:rsid w:val="001C37C8"/>
    <w:rsid w:val="001C45A5"/>
    <w:rsid w:val="00202366"/>
    <w:rsid w:val="0024545D"/>
    <w:rsid w:val="0025538C"/>
    <w:rsid w:val="002E3612"/>
    <w:rsid w:val="002F7EF2"/>
    <w:rsid w:val="00314314"/>
    <w:rsid w:val="003A312A"/>
    <w:rsid w:val="003E7C4B"/>
    <w:rsid w:val="0042297E"/>
    <w:rsid w:val="004644C8"/>
    <w:rsid w:val="00466FAC"/>
    <w:rsid w:val="00477E22"/>
    <w:rsid w:val="004D1138"/>
    <w:rsid w:val="004F509D"/>
    <w:rsid w:val="004F565A"/>
    <w:rsid w:val="00524897"/>
    <w:rsid w:val="00562C4D"/>
    <w:rsid w:val="00570EA8"/>
    <w:rsid w:val="00574AD8"/>
    <w:rsid w:val="0058412A"/>
    <w:rsid w:val="006461D3"/>
    <w:rsid w:val="0065686F"/>
    <w:rsid w:val="006750D9"/>
    <w:rsid w:val="006D5E49"/>
    <w:rsid w:val="007130EB"/>
    <w:rsid w:val="007A7024"/>
    <w:rsid w:val="00827EE3"/>
    <w:rsid w:val="008315A6"/>
    <w:rsid w:val="00841D33"/>
    <w:rsid w:val="008803DE"/>
    <w:rsid w:val="008B39DA"/>
    <w:rsid w:val="008B537B"/>
    <w:rsid w:val="009E1293"/>
    <w:rsid w:val="00A22527"/>
    <w:rsid w:val="00A32ADF"/>
    <w:rsid w:val="00B042D0"/>
    <w:rsid w:val="00BE6F5F"/>
    <w:rsid w:val="00CE449C"/>
    <w:rsid w:val="00CF0890"/>
    <w:rsid w:val="00CF4304"/>
    <w:rsid w:val="00D2067D"/>
    <w:rsid w:val="00D36CA6"/>
    <w:rsid w:val="00DB2264"/>
    <w:rsid w:val="00DE60C4"/>
    <w:rsid w:val="00DE68F1"/>
    <w:rsid w:val="00E2643C"/>
    <w:rsid w:val="00E6464D"/>
    <w:rsid w:val="00E8375E"/>
    <w:rsid w:val="00E93FC1"/>
    <w:rsid w:val="00ED553B"/>
    <w:rsid w:val="00F71A0C"/>
    <w:rsid w:val="00F86B98"/>
    <w:rsid w:val="00FB521C"/>
    <w:rsid w:val="00FD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4DDE82D5</Template>
  <TotalTime>0</TotalTime>
  <Pages>1</Pages>
  <Words>37</Words>
  <Characters>227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Herlev Kommune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Nicoline Dupont</dc:creator>
  <cp:lastModifiedBy>Lars Green Holbøll</cp:lastModifiedBy>
  <cp:revision>2</cp:revision>
  <cp:lastPrinted>2021-06-07T13:08:00Z</cp:lastPrinted>
  <dcterms:created xsi:type="dcterms:W3CDTF">2021-06-22T10:51:00Z</dcterms:created>
  <dcterms:modified xsi:type="dcterms:W3CDTF">2021-06-22T10:51:00Z</dcterms:modified>
</cp:coreProperties>
</file>