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D0" w:rsidRDefault="00D80167">
      <w:pPr>
        <w:rPr>
          <w:b/>
          <w:color w:val="9BBB59" w:themeColor="accent3"/>
          <w:sz w:val="160"/>
          <w:szCs w:val="1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>
        <w:rPr>
          <w:sz w:val="144"/>
          <w:szCs w:val="144"/>
        </w:rPr>
        <w:tab/>
      </w:r>
      <w:r w:rsidR="000D72FD">
        <w:rPr>
          <w:sz w:val="144"/>
          <w:szCs w:val="144"/>
        </w:rPr>
        <w:tab/>
      </w:r>
      <w:r w:rsidRPr="000D72FD">
        <w:rPr>
          <w:b/>
          <w:color w:val="00B050"/>
          <w:sz w:val="160"/>
          <w:szCs w:val="1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FEST </w:t>
      </w:r>
      <w:proofErr w:type="spellStart"/>
      <w:r w:rsidRPr="000D72FD">
        <w:rPr>
          <w:b/>
          <w:color w:val="00B050"/>
          <w:sz w:val="160"/>
          <w:szCs w:val="1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FEST</w:t>
      </w:r>
      <w:proofErr w:type="spellEnd"/>
      <w:r w:rsidRPr="000D72FD">
        <w:rPr>
          <w:b/>
          <w:color w:val="00B050"/>
          <w:sz w:val="160"/>
          <w:szCs w:val="1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 </w:t>
      </w:r>
      <w:proofErr w:type="spellStart"/>
      <w:r w:rsidRPr="000D72FD">
        <w:rPr>
          <w:b/>
          <w:color w:val="00B050"/>
          <w:sz w:val="160"/>
          <w:szCs w:val="160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FEST</w:t>
      </w:r>
      <w:proofErr w:type="spellEnd"/>
    </w:p>
    <w:p w:rsidR="00D80167" w:rsidRPr="003B5F97" w:rsidRDefault="00D80167">
      <w:pPr>
        <w:rPr>
          <w:color w:val="0070C0"/>
          <w:sz w:val="56"/>
          <w:szCs w:val="56"/>
        </w:rPr>
      </w:pPr>
      <w:r w:rsidRPr="003B5F97">
        <w:rPr>
          <w:color w:val="0070C0"/>
          <w:sz w:val="56"/>
          <w:szCs w:val="56"/>
        </w:rPr>
        <w:t>SÅ ER DET TID TIL AT FESTE SAMMEN. ONSDAG D. 22/9 TAGER VI TIL GANLØSE KRO</w:t>
      </w:r>
      <w:r w:rsidR="000D72FD">
        <w:rPr>
          <w:color w:val="0070C0"/>
          <w:sz w:val="56"/>
          <w:szCs w:val="56"/>
        </w:rPr>
        <w:t>,</w:t>
      </w:r>
      <w:r w:rsidRPr="003B5F97">
        <w:rPr>
          <w:color w:val="0070C0"/>
          <w:sz w:val="56"/>
          <w:szCs w:val="56"/>
        </w:rPr>
        <w:t xml:space="preserve"> HVOR VI SPISER EN 3 RETTERS MENU:</w:t>
      </w:r>
      <w:r w:rsidR="003B5F97">
        <w:rPr>
          <w:color w:val="0070C0"/>
          <w:sz w:val="56"/>
          <w:szCs w:val="56"/>
        </w:rPr>
        <w:t xml:space="preserve"> </w:t>
      </w:r>
    </w:p>
    <w:p w:rsidR="00BC5099" w:rsidRDefault="00BC5099">
      <w:pPr>
        <w:rPr>
          <w:b/>
          <w:color w:val="0070C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3B5F97">
        <w:rPr>
          <w:b/>
          <w:color w:val="0070C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VELKOMSTDRINK</w:t>
      </w:r>
      <w:r w:rsidR="000D72FD">
        <w:rPr>
          <w:b/>
          <w:color w:val="0070C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3B5F97" w:rsidRPr="003B5F97" w:rsidRDefault="003B5F97">
      <w:pPr>
        <w:rPr>
          <w:b/>
          <w:color w:val="0070C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color w:val="0070C0"/>
          <w:sz w:val="56"/>
          <w:szCs w:val="56"/>
        </w:rPr>
        <w:t>SOMMERSBY SPARKLING ROSÉ</w:t>
      </w:r>
    </w:p>
    <w:p w:rsidR="00D80167" w:rsidRDefault="00D80167">
      <w:pPr>
        <w:rPr>
          <w:b/>
          <w:color w:val="0070C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70C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FORRET:</w:t>
      </w:r>
    </w:p>
    <w:p w:rsidR="00BC5099" w:rsidRDefault="00BC5099" w:rsidP="00BC5099">
      <w:pPr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 xml:space="preserve">DAMPET </w:t>
      </w:r>
      <w:r w:rsidR="00740DD4">
        <w:rPr>
          <w:color w:val="0070C0"/>
          <w:sz w:val="56"/>
          <w:szCs w:val="56"/>
        </w:rPr>
        <w:t xml:space="preserve">RØDSPÆTTEFILET, REJER, ASPARGES, </w:t>
      </w:r>
      <w:r>
        <w:rPr>
          <w:color w:val="0070C0"/>
          <w:sz w:val="56"/>
          <w:szCs w:val="56"/>
        </w:rPr>
        <w:t>RØD DRESSING OG FRISKBAGT BRØD</w:t>
      </w:r>
    </w:p>
    <w:p w:rsidR="00BC5099" w:rsidRDefault="00BC5099" w:rsidP="00BC5099">
      <w:pPr>
        <w:rPr>
          <w:b/>
          <w:color w:val="0070C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70C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HOVEDRET:</w:t>
      </w:r>
    </w:p>
    <w:p w:rsidR="00BC5099" w:rsidRDefault="000D72FD" w:rsidP="00BC5099">
      <w:pPr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 xml:space="preserve">STEGT FLÆSK MED PERSILLESOVS, HVIDE KARTOFLER OG </w:t>
      </w:r>
      <w:r w:rsidR="00BC5099">
        <w:rPr>
          <w:color w:val="0070C0"/>
          <w:sz w:val="56"/>
          <w:szCs w:val="56"/>
        </w:rPr>
        <w:t>M</w:t>
      </w:r>
      <w:r w:rsidR="00740DD4">
        <w:rPr>
          <w:color w:val="0070C0"/>
          <w:sz w:val="56"/>
          <w:szCs w:val="56"/>
        </w:rPr>
        <w:t xml:space="preserve">ED </w:t>
      </w:r>
      <w:r w:rsidR="00BC5099">
        <w:rPr>
          <w:color w:val="0070C0"/>
          <w:sz w:val="56"/>
          <w:szCs w:val="56"/>
        </w:rPr>
        <w:t>HJEM</w:t>
      </w:r>
      <w:r w:rsidR="00740DD4">
        <w:rPr>
          <w:color w:val="0070C0"/>
          <w:sz w:val="56"/>
          <w:szCs w:val="56"/>
        </w:rPr>
        <w:t>M</w:t>
      </w:r>
      <w:r w:rsidR="00BC5099">
        <w:rPr>
          <w:color w:val="0070C0"/>
          <w:sz w:val="56"/>
          <w:szCs w:val="56"/>
        </w:rPr>
        <w:t>ELAVEDE RØDBEDER</w:t>
      </w:r>
    </w:p>
    <w:p w:rsidR="00BC5099" w:rsidRDefault="00BC5099" w:rsidP="00BC5099">
      <w:pPr>
        <w:rPr>
          <w:b/>
          <w:color w:val="0070C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70C0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DESSERT:</w:t>
      </w:r>
    </w:p>
    <w:p w:rsidR="00BC5099" w:rsidRDefault="00BC5099" w:rsidP="00BC5099">
      <w:pPr>
        <w:rPr>
          <w:color w:val="0070C0"/>
          <w:sz w:val="56"/>
          <w:szCs w:val="56"/>
        </w:rPr>
      </w:pPr>
      <w:r>
        <w:rPr>
          <w:color w:val="0070C0"/>
          <w:sz w:val="56"/>
          <w:szCs w:val="56"/>
        </w:rPr>
        <w:t>PANDEKAGER MED SOFTICE OG CHOKOLADESOVS</w:t>
      </w:r>
      <w:r w:rsidR="003B5F97">
        <w:rPr>
          <w:color w:val="0070C0"/>
          <w:sz w:val="56"/>
          <w:szCs w:val="56"/>
        </w:rPr>
        <w:t>.</w:t>
      </w:r>
    </w:p>
    <w:p w:rsidR="00740DD4" w:rsidRPr="00740DD4" w:rsidRDefault="00740DD4" w:rsidP="00BC5099">
      <w:pPr>
        <w:rPr>
          <w:b/>
          <w:color w:val="9BBB59" w:themeColor="accent3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D72FD">
        <w:rPr>
          <w:b/>
          <w:color w:val="00B050"/>
          <w:sz w:val="56"/>
          <w:szCs w:val="5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DER VIL VÆRE FRI BAR HELE AFTENEN </w:t>
      </w:r>
    </w:p>
    <w:p w:rsidR="003B5F97" w:rsidRPr="00740DD4" w:rsidRDefault="003B5F97" w:rsidP="00BC5099">
      <w:pPr>
        <w:rPr>
          <w:color w:val="0070C0"/>
          <w:sz w:val="72"/>
          <w:szCs w:val="72"/>
        </w:rPr>
      </w:pPr>
      <w:r w:rsidRPr="003B5F97">
        <w:rPr>
          <w:color w:val="0070C0"/>
          <w:sz w:val="56"/>
          <w:szCs w:val="56"/>
        </w:rPr>
        <w:t>NÅR VI HAR SPIST</w:t>
      </w:r>
      <w:r w:rsidR="000D72FD">
        <w:rPr>
          <w:color w:val="0070C0"/>
          <w:sz w:val="56"/>
          <w:szCs w:val="56"/>
        </w:rPr>
        <w:t>,</w:t>
      </w:r>
      <w:r w:rsidRPr="003B5F97">
        <w:rPr>
          <w:color w:val="0070C0"/>
          <w:sz w:val="56"/>
          <w:szCs w:val="56"/>
        </w:rPr>
        <w:t xml:space="preserve"> BLIVER DER SPILLET OP TIL DANS. VI BLIVER HENTET I BUS KL 17.00 I PEBERHAVEN OG VI BLIVER HENTET </w:t>
      </w:r>
      <w:r w:rsidRPr="00740DD4">
        <w:rPr>
          <w:color w:val="0070C0"/>
          <w:sz w:val="56"/>
          <w:szCs w:val="56"/>
        </w:rPr>
        <w:t>IGEN KL. 22.00.</w:t>
      </w:r>
    </w:p>
    <w:p w:rsidR="003B5F97" w:rsidRDefault="003B5F97" w:rsidP="00BC5099">
      <w:pPr>
        <w:rPr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740DD4">
        <w:rPr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DET HELE ER GRATIS</w:t>
      </w:r>
    </w:p>
    <w:p w:rsidR="000D72FD" w:rsidRPr="000D72FD" w:rsidRDefault="000D72FD" w:rsidP="000D72FD">
      <w:pPr>
        <w:rPr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  <w:r w:rsidRPr="000D72FD">
        <w:rPr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VI GLÆDER OS TIL AT SE JER </w:t>
      </w:r>
      <w:r>
        <w:rPr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 xml:space="preserve">ALLESAMMEN </w:t>
      </w:r>
      <w:r w:rsidRPr="000D72FD">
        <w:rPr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sym w:font="Wingdings" w:char="F04A"/>
      </w:r>
    </w:p>
    <w:p w:rsidR="000D72FD" w:rsidRPr="00740DD4" w:rsidRDefault="000D72FD" w:rsidP="00BC5099">
      <w:pPr>
        <w:rPr>
          <w:b/>
          <w:color w:val="00B050"/>
          <w:sz w:val="72"/>
          <w:szCs w:val="72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</w:pPr>
    </w:p>
    <w:p w:rsidR="003B5F97" w:rsidRPr="000D72FD" w:rsidRDefault="003B5F97" w:rsidP="00BC5099">
      <w:pPr>
        <w:rPr>
          <w:color w:val="00B05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</w:p>
    <w:sectPr w:rsidR="003B5F97" w:rsidRPr="000D72FD" w:rsidSect="00D80167">
      <w:pgSz w:w="16839" w:h="23814" w:code="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67"/>
    <w:rsid w:val="000021BE"/>
    <w:rsid w:val="0005505D"/>
    <w:rsid w:val="000B246C"/>
    <w:rsid w:val="000C5ADF"/>
    <w:rsid w:val="000D72FD"/>
    <w:rsid w:val="000F5E17"/>
    <w:rsid w:val="00131608"/>
    <w:rsid w:val="00177A5F"/>
    <w:rsid w:val="001A48B5"/>
    <w:rsid w:val="001C37C8"/>
    <w:rsid w:val="001C45A5"/>
    <w:rsid w:val="0024545D"/>
    <w:rsid w:val="0025538C"/>
    <w:rsid w:val="002E3612"/>
    <w:rsid w:val="002F7EF2"/>
    <w:rsid w:val="00314314"/>
    <w:rsid w:val="003A312A"/>
    <w:rsid w:val="003B5F97"/>
    <w:rsid w:val="0042297E"/>
    <w:rsid w:val="004644C8"/>
    <w:rsid w:val="00466FAC"/>
    <w:rsid w:val="00477E22"/>
    <w:rsid w:val="004D1138"/>
    <w:rsid w:val="004F509D"/>
    <w:rsid w:val="004F565A"/>
    <w:rsid w:val="00524897"/>
    <w:rsid w:val="00562C4D"/>
    <w:rsid w:val="00570EA8"/>
    <w:rsid w:val="00574AD8"/>
    <w:rsid w:val="0058412A"/>
    <w:rsid w:val="006461D3"/>
    <w:rsid w:val="0065686F"/>
    <w:rsid w:val="006750D9"/>
    <w:rsid w:val="006D5E49"/>
    <w:rsid w:val="007130EB"/>
    <w:rsid w:val="00740DD4"/>
    <w:rsid w:val="007A7024"/>
    <w:rsid w:val="00827EE3"/>
    <w:rsid w:val="008315A6"/>
    <w:rsid w:val="00841D33"/>
    <w:rsid w:val="008803DE"/>
    <w:rsid w:val="008B39DA"/>
    <w:rsid w:val="008B537B"/>
    <w:rsid w:val="00A22527"/>
    <w:rsid w:val="00A32ADF"/>
    <w:rsid w:val="00B042D0"/>
    <w:rsid w:val="00BC5099"/>
    <w:rsid w:val="00BE6F5F"/>
    <w:rsid w:val="00CE449C"/>
    <w:rsid w:val="00CF0890"/>
    <w:rsid w:val="00CF4304"/>
    <w:rsid w:val="00D2067D"/>
    <w:rsid w:val="00D36CA6"/>
    <w:rsid w:val="00D80167"/>
    <w:rsid w:val="00DB2264"/>
    <w:rsid w:val="00DE60C4"/>
    <w:rsid w:val="00DE68F1"/>
    <w:rsid w:val="00E2643C"/>
    <w:rsid w:val="00E6464D"/>
    <w:rsid w:val="00E8375E"/>
    <w:rsid w:val="00E93FC1"/>
    <w:rsid w:val="00ED553B"/>
    <w:rsid w:val="00F71A0C"/>
    <w:rsid w:val="00F86B98"/>
    <w:rsid w:val="00FB521C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8926BBC</Template>
  <TotalTime>47</TotalTime>
  <Pages>1</Pages>
  <Words>85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Nicoline Dupont</dc:creator>
  <cp:keywords/>
  <dc:description/>
  <cp:lastModifiedBy/>
  <cp:revision>1</cp:revision>
  <cp:lastPrinted>2021-06-22T07:42:00Z</cp:lastPrinted>
  <dcterms:created xsi:type="dcterms:W3CDTF">2021-06-22T06:53:00Z</dcterms:created>
</cp:coreProperties>
</file>