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2C" w:rsidRDefault="00571C9A" w:rsidP="005A412C">
      <w:pPr>
        <w:pStyle w:val="Overskrift2"/>
        <w:ind w:left="2608" w:firstLine="1304"/>
        <w:rPr>
          <w:color w:val="E36C0A" w:themeColor="accent6" w:themeShade="BF"/>
          <w:sz w:val="56"/>
          <w:szCs w:val="56"/>
        </w:rPr>
      </w:pPr>
      <w:r w:rsidRPr="005A412C">
        <w:rPr>
          <w:color w:val="E36C0A" w:themeColor="accent6" w:themeShade="BF"/>
          <w:sz w:val="56"/>
          <w:szCs w:val="56"/>
        </w:rPr>
        <w:t>VÆRESTEDSTUR TIL ÆRØ</w:t>
      </w:r>
    </w:p>
    <w:p w:rsidR="005A412C" w:rsidRPr="002E73E4" w:rsidRDefault="00ED5086" w:rsidP="005A412C">
      <w:pPr>
        <w:jc w:val="center"/>
        <w:rPr>
          <w:b/>
          <w:color w:val="C0504D" w:themeColor="accent2"/>
          <w:sz w:val="36"/>
          <w:szCs w:val="36"/>
        </w:rPr>
      </w:pPr>
      <w:r w:rsidRPr="002E73E4">
        <w:rPr>
          <w:b/>
          <w:color w:val="C0504D" w:themeColor="accent2"/>
          <w:sz w:val="36"/>
          <w:szCs w:val="36"/>
        </w:rPr>
        <w:t>D.</w:t>
      </w:r>
      <w:r w:rsidR="00312348" w:rsidRPr="002E73E4">
        <w:rPr>
          <w:b/>
          <w:color w:val="C0504D" w:themeColor="accent2"/>
          <w:sz w:val="36"/>
          <w:szCs w:val="36"/>
        </w:rPr>
        <w:t>29</w:t>
      </w:r>
      <w:r w:rsidR="00DF65BB">
        <w:rPr>
          <w:b/>
          <w:color w:val="C0504D" w:themeColor="accent2"/>
          <w:sz w:val="36"/>
          <w:szCs w:val="36"/>
        </w:rPr>
        <w:t xml:space="preserve"> SEPTEMBER</w:t>
      </w:r>
      <w:r w:rsidR="00312348" w:rsidRPr="002E73E4">
        <w:rPr>
          <w:b/>
          <w:color w:val="C0504D" w:themeColor="accent2"/>
          <w:sz w:val="36"/>
          <w:szCs w:val="36"/>
        </w:rPr>
        <w:t xml:space="preserve"> </w:t>
      </w:r>
      <w:r w:rsidRPr="002E73E4">
        <w:rPr>
          <w:b/>
          <w:color w:val="C0504D" w:themeColor="accent2"/>
          <w:sz w:val="36"/>
          <w:szCs w:val="36"/>
        </w:rPr>
        <w:t>–</w:t>
      </w:r>
      <w:r w:rsidR="00312348" w:rsidRPr="002E73E4">
        <w:rPr>
          <w:b/>
          <w:color w:val="C0504D" w:themeColor="accent2"/>
          <w:sz w:val="36"/>
          <w:szCs w:val="36"/>
        </w:rPr>
        <w:t xml:space="preserve"> </w:t>
      </w:r>
      <w:r w:rsidRPr="002E73E4">
        <w:rPr>
          <w:b/>
          <w:color w:val="C0504D" w:themeColor="accent2"/>
          <w:sz w:val="36"/>
          <w:szCs w:val="36"/>
        </w:rPr>
        <w:t>D.</w:t>
      </w:r>
      <w:r w:rsidR="00DF65BB">
        <w:rPr>
          <w:b/>
          <w:color w:val="C0504D" w:themeColor="accent2"/>
          <w:sz w:val="36"/>
          <w:szCs w:val="36"/>
        </w:rPr>
        <w:t xml:space="preserve">1 OKTOBER </w:t>
      </w:r>
      <w:r w:rsidR="005A412C" w:rsidRPr="002E73E4">
        <w:rPr>
          <w:b/>
          <w:color w:val="C0504D" w:themeColor="accent2"/>
          <w:sz w:val="36"/>
          <w:szCs w:val="36"/>
        </w:rPr>
        <w:t>2021</w:t>
      </w:r>
    </w:p>
    <w:p w:rsidR="00571C9A" w:rsidRDefault="00ED5086" w:rsidP="00571C9A">
      <w:r>
        <w:rPr>
          <w:noProof/>
          <w:lang w:eastAsia="da-DK"/>
        </w:rPr>
        <w:drawing>
          <wp:inline distT="0" distB="0" distL="0" distR="0" wp14:anchorId="282503B1" wp14:editId="6178BC98">
            <wp:extent cx="9245600" cy="3762375"/>
            <wp:effectExtent l="0" t="0" r="0" b="9525"/>
            <wp:docPr id="1" name="Billede 1" descr="Femmasteren | Vandrerhjem i Marstal | Visit Ær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mmasteren | Vandrerhjem i Marstal | Visit Ær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585" cy="376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086" w:rsidRPr="00ED5086" w:rsidRDefault="00ED5086" w:rsidP="00571C9A"/>
    <w:p w:rsidR="00571C9A" w:rsidRPr="0022438C" w:rsidRDefault="00217BC7" w:rsidP="00217BC7">
      <w:pPr>
        <w:pStyle w:val="Overskrift2"/>
        <w:rPr>
          <w:sz w:val="36"/>
          <w:szCs w:val="36"/>
        </w:rPr>
      </w:pPr>
      <w:r w:rsidRPr="0022438C">
        <w:rPr>
          <w:sz w:val="36"/>
          <w:szCs w:val="36"/>
        </w:rPr>
        <w:t>SÅ ER DET ENDELIG TID TIL AT VI KAN TAGE PÅ FERIE MED VÆRESTEDET IGEN.</w:t>
      </w:r>
    </w:p>
    <w:p w:rsidR="00217BC7" w:rsidRPr="0022438C" w:rsidRDefault="00217BC7" w:rsidP="00217BC7">
      <w:pPr>
        <w:pStyle w:val="Overskrift2"/>
        <w:rPr>
          <w:color w:val="76923C" w:themeColor="accent3" w:themeShade="BF"/>
          <w:sz w:val="36"/>
          <w:szCs w:val="36"/>
        </w:rPr>
      </w:pPr>
      <w:r w:rsidRPr="0022438C">
        <w:rPr>
          <w:color w:val="76923C" w:themeColor="accent3" w:themeShade="BF"/>
          <w:sz w:val="36"/>
          <w:szCs w:val="36"/>
        </w:rPr>
        <w:t xml:space="preserve">TUREN GÅR TIL DET DEJLIGE ÆRØ HVOR VI SKAL BO PÅ DANHOSTEL I MARSTAL. </w:t>
      </w:r>
    </w:p>
    <w:p w:rsidR="007809E1" w:rsidRPr="0022438C" w:rsidRDefault="00217BC7" w:rsidP="00217BC7">
      <w:pPr>
        <w:pStyle w:val="Overskrift2"/>
        <w:rPr>
          <w:color w:val="7030A0"/>
          <w:sz w:val="36"/>
          <w:szCs w:val="36"/>
        </w:rPr>
      </w:pPr>
      <w:r w:rsidRPr="0022438C">
        <w:rPr>
          <w:color w:val="7030A0"/>
          <w:sz w:val="36"/>
          <w:szCs w:val="36"/>
        </w:rPr>
        <w:t xml:space="preserve">DER ER MULIGHED FOR STRANDTURE, SHOPPETURE </w:t>
      </w:r>
      <w:r w:rsidR="00D71341" w:rsidRPr="0022438C">
        <w:rPr>
          <w:color w:val="7030A0"/>
          <w:sz w:val="36"/>
          <w:szCs w:val="36"/>
        </w:rPr>
        <w:t>I DEN SKØNNE GAMLE BY</w:t>
      </w:r>
      <w:r w:rsidR="007809E1" w:rsidRPr="0022438C">
        <w:rPr>
          <w:color w:val="7030A0"/>
          <w:sz w:val="36"/>
          <w:szCs w:val="36"/>
        </w:rPr>
        <w:t xml:space="preserve"> </w:t>
      </w:r>
      <w:r w:rsidR="00D71341" w:rsidRPr="0022438C">
        <w:rPr>
          <w:color w:val="7030A0"/>
          <w:sz w:val="36"/>
          <w:szCs w:val="36"/>
        </w:rPr>
        <w:t xml:space="preserve">ÆRESKØBING, </w:t>
      </w:r>
      <w:r w:rsidR="007809E1" w:rsidRPr="0022438C">
        <w:rPr>
          <w:color w:val="7030A0"/>
          <w:sz w:val="36"/>
          <w:szCs w:val="36"/>
        </w:rPr>
        <w:t xml:space="preserve">OG </w:t>
      </w:r>
      <w:r w:rsidR="00ED5086" w:rsidRPr="0022438C">
        <w:rPr>
          <w:color w:val="7030A0"/>
          <w:sz w:val="36"/>
          <w:szCs w:val="36"/>
        </w:rPr>
        <w:t>RUNDVISNING OG ØLSMAGNING PÅ BRYGGERIET</w:t>
      </w:r>
      <w:r w:rsidR="007809E1" w:rsidRPr="0022438C">
        <w:rPr>
          <w:color w:val="7030A0"/>
          <w:sz w:val="36"/>
          <w:szCs w:val="36"/>
        </w:rPr>
        <w:t>.</w:t>
      </w:r>
    </w:p>
    <w:p w:rsidR="00217BC7" w:rsidRPr="0022438C" w:rsidRDefault="007809E1" w:rsidP="00217BC7">
      <w:pPr>
        <w:pStyle w:val="Overskrift2"/>
        <w:rPr>
          <w:color w:val="D99594" w:themeColor="accent2" w:themeTint="99"/>
          <w:sz w:val="36"/>
          <w:szCs w:val="36"/>
        </w:rPr>
      </w:pPr>
      <w:r w:rsidRPr="0022438C">
        <w:rPr>
          <w:color w:val="D99594" w:themeColor="accent2" w:themeTint="99"/>
          <w:sz w:val="36"/>
          <w:szCs w:val="36"/>
        </w:rPr>
        <w:t xml:space="preserve">DEN SIDSE DAG TAGER VI AFSTED EFTER MORGENMADEN, SÅ VI KAN TAGE EN SMUTTUR TIL </w:t>
      </w:r>
      <w:r w:rsidR="002E73E4" w:rsidRPr="0022438C">
        <w:rPr>
          <w:color w:val="D99594" w:themeColor="accent2" w:themeTint="99"/>
          <w:sz w:val="36"/>
          <w:szCs w:val="36"/>
        </w:rPr>
        <w:t xml:space="preserve">HYGGELIGE </w:t>
      </w:r>
      <w:r w:rsidRPr="0022438C">
        <w:rPr>
          <w:color w:val="D99594" w:themeColor="accent2" w:themeTint="99"/>
          <w:sz w:val="36"/>
          <w:szCs w:val="36"/>
        </w:rPr>
        <w:t>SVENDBORG.</w:t>
      </w:r>
    </w:p>
    <w:p w:rsidR="008B2A5A" w:rsidRPr="0022438C" w:rsidRDefault="008B2A5A" w:rsidP="008B2A5A">
      <w:pPr>
        <w:rPr>
          <w:sz w:val="36"/>
          <w:szCs w:val="36"/>
        </w:rPr>
      </w:pPr>
    </w:p>
    <w:p w:rsidR="009F209E" w:rsidRPr="00554C5A" w:rsidRDefault="00217BC7" w:rsidP="008B2A5A">
      <w:pPr>
        <w:pStyle w:val="Overskrift2"/>
        <w:rPr>
          <w:color w:val="FF0000"/>
          <w:sz w:val="40"/>
          <w:szCs w:val="40"/>
        </w:rPr>
      </w:pPr>
      <w:r w:rsidRPr="00554C5A">
        <w:rPr>
          <w:color w:val="FF0000"/>
          <w:sz w:val="40"/>
          <w:szCs w:val="40"/>
        </w:rPr>
        <w:t>MED AL</w:t>
      </w:r>
      <w:r w:rsidR="009F209E" w:rsidRPr="00554C5A">
        <w:rPr>
          <w:color w:val="FF0000"/>
          <w:sz w:val="40"/>
          <w:szCs w:val="40"/>
        </w:rPr>
        <w:t xml:space="preserve">T </w:t>
      </w:r>
      <w:r w:rsidRPr="00554C5A">
        <w:rPr>
          <w:color w:val="FF0000"/>
          <w:sz w:val="40"/>
          <w:szCs w:val="40"/>
        </w:rPr>
        <w:t>INCL. KOSTER HELE HERLIGHEDEN</w:t>
      </w:r>
      <w:r w:rsidR="00D71341" w:rsidRPr="00554C5A">
        <w:rPr>
          <w:color w:val="FF0000"/>
          <w:sz w:val="40"/>
          <w:szCs w:val="40"/>
        </w:rPr>
        <w:t xml:space="preserve"> </w:t>
      </w:r>
      <w:r w:rsidRPr="00554C5A">
        <w:rPr>
          <w:color w:val="FF0000"/>
          <w:sz w:val="40"/>
          <w:szCs w:val="40"/>
        </w:rPr>
        <w:t>3200,-KR.</w:t>
      </w:r>
      <w:r w:rsidR="00D71341" w:rsidRPr="00554C5A">
        <w:rPr>
          <w:color w:val="FF0000"/>
          <w:sz w:val="40"/>
          <w:szCs w:val="40"/>
        </w:rPr>
        <w:t xml:space="preserve"> </w:t>
      </w:r>
      <w:r w:rsidR="002F14E7" w:rsidRPr="00554C5A">
        <w:rPr>
          <w:color w:val="FF0000"/>
          <w:sz w:val="40"/>
          <w:szCs w:val="40"/>
        </w:rPr>
        <w:t xml:space="preserve"> VIL DU HAVE ENKELT VÆRELSE BLIVER DET 3700,-KR.</w:t>
      </w:r>
    </w:p>
    <w:p w:rsidR="007D4E5C" w:rsidRPr="00554C5A" w:rsidRDefault="007D4E5C" w:rsidP="007D4E5C">
      <w:pPr>
        <w:rPr>
          <w:sz w:val="40"/>
          <w:szCs w:val="40"/>
        </w:rPr>
      </w:pPr>
    </w:p>
    <w:p w:rsidR="00D71341" w:rsidRPr="0022438C" w:rsidRDefault="00D71341" w:rsidP="00D71341">
      <w:pPr>
        <w:pStyle w:val="Overskrift2"/>
        <w:rPr>
          <w:color w:val="F79646" w:themeColor="accent6"/>
          <w:sz w:val="36"/>
          <w:szCs w:val="36"/>
        </w:rPr>
      </w:pPr>
      <w:r w:rsidRPr="0022438C">
        <w:rPr>
          <w:color w:val="F79646" w:themeColor="accent6"/>
          <w:sz w:val="36"/>
          <w:szCs w:val="36"/>
        </w:rPr>
        <w:t>VI KØRER I BUS FRA PEBERHAVEN OG SEJLER FRA SVENDBORG.</w:t>
      </w:r>
    </w:p>
    <w:p w:rsidR="00D71341" w:rsidRPr="0022438C" w:rsidRDefault="00DF65BB" w:rsidP="00D71341">
      <w:pPr>
        <w:pStyle w:val="Overskrift2"/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TILMELDINGEN ER SENEST</w:t>
      </w:r>
      <w:r w:rsidR="007D4E5C" w:rsidRPr="0022438C">
        <w:rPr>
          <w:color w:val="00B050"/>
          <w:sz w:val="36"/>
          <w:szCs w:val="36"/>
        </w:rPr>
        <w:t xml:space="preserve"> </w:t>
      </w:r>
      <w:r>
        <w:rPr>
          <w:color w:val="00B050"/>
          <w:sz w:val="36"/>
          <w:szCs w:val="36"/>
        </w:rPr>
        <w:t xml:space="preserve">FREDAG D 13 </w:t>
      </w:r>
      <w:proofErr w:type="gramStart"/>
      <w:r>
        <w:rPr>
          <w:color w:val="00B050"/>
          <w:sz w:val="36"/>
          <w:szCs w:val="36"/>
        </w:rPr>
        <w:t xml:space="preserve">AUGUST  </w:t>
      </w:r>
      <w:r w:rsidR="00D71341" w:rsidRPr="0022438C">
        <w:rPr>
          <w:color w:val="00B050"/>
          <w:sz w:val="36"/>
          <w:szCs w:val="36"/>
        </w:rPr>
        <w:t>OG</w:t>
      </w:r>
      <w:proofErr w:type="gramEnd"/>
      <w:r w:rsidR="00D71341" w:rsidRPr="0022438C">
        <w:rPr>
          <w:color w:val="00B050"/>
          <w:sz w:val="36"/>
          <w:szCs w:val="36"/>
        </w:rPr>
        <w:t xml:space="preserve"> DER BETALES SAMTIDIG</w:t>
      </w:r>
      <w:r>
        <w:rPr>
          <w:color w:val="00B050"/>
          <w:sz w:val="36"/>
          <w:szCs w:val="36"/>
        </w:rPr>
        <w:t xml:space="preserve">. DER </w:t>
      </w:r>
      <w:proofErr w:type="gramStart"/>
      <w:r>
        <w:rPr>
          <w:color w:val="00B050"/>
          <w:sz w:val="36"/>
          <w:szCs w:val="36"/>
        </w:rPr>
        <w:t>INDBETAKLES  PÅ</w:t>
      </w:r>
      <w:proofErr w:type="gramEnd"/>
      <w:r>
        <w:rPr>
          <w:color w:val="00B050"/>
          <w:sz w:val="36"/>
          <w:szCs w:val="36"/>
        </w:rPr>
        <w:t xml:space="preserve"> VÆRESTEDSKONTOEN:</w:t>
      </w:r>
      <w:r w:rsidR="00D71341" w:rsidRPr="0022438C">
        <w:rPr>
          <w:color w:val="00B050"/>
          <w:sz w:val="36"/>
          <w:szCs w:val="36"/>
        </w:rPr>
        <w:t xml:space="preserve"> </w:t>
      </w:r>
    </w:p>
    <w:p w:rsidR="00D71341" w:rsidRPr="0022438C" w:rsidRDefault="008B2A5A" w:rsidP="00D71341">
      <w:pPr>
        <w:pStyle w:val="Overskrift2"/>
        <w:rPr>
          <w:sz w:val="36"/>
          <w:szCs w:val="36"/>
        </w:rPr>
      </w:pPr>
      <w:r w:rsidRPr="0022438C">
        <w:rPr>
          <w:sz w:val="36"/>
          <w:szCs w:val="36"/>
        </w:rPr>
        <w:t>REG. NR</w:t>
      </w:r>
      <w:r w:rsidR="00D71341" w:rsidRPr="0022438C">
        <w:rPr>
          <w:sz w:val="36"/>
          <w:szCs w:val="36"/>
        </w:rPr>
        <w:t xml:space="preserve">: 4420 KONTO NR: </w:t>
      </w:r>
      <w:proofErr w:type="gramStart"/>
      <w:r w:rsidR="00D71341" w:rsidRPr="0022438C">
        <w:rPr>
          <w:sz w:val="36"/>
          <w:szCs w:val="36"/>
        </w:rPr>
        <w:t>0011130496</w:t>
      </w:r>
      <w:proofErr w:type="gramEnd"/>
      <w:r w:rsidR="00D71341" w:rsidRPr="0022438C">
        <w:rPr>
          <w:sz w:val="36"/>
          <w:szCs w:val="36"/>
        </w:rPr>
        <w:t xml:space="preserve"> HUSK A</w:t>
      </w:r>
      <w:r w:rsidRPr="0022438C">
        <w:rPr>
          <w:sz w:val="36"/>
          <w:szCs w:val="36"/>
        </w:rPr>
        <w:t>T SKRIVE JERES NAVN PÅ TILMELDINGEN.</w:t>
      </w:r>
    </w:p>
    <w:p w:rsidR="008B2A5A" w:rsidRPr="0022438C" w:rsidRDefault="008B2A5A" w:rsidP="008B2A5A">
      <w:pPr>
        <w:rPr>
          <w:color w:val="943634" w:themeColor="accent2" w:themeShade="BF"/>
          <w:sz w:val="36"/>
          <w:szCs w:val="36"/>
        </w:rPr>
      </w:pPr>
    </w:p>
    <w:p w:rsidR="00ED5086" w:rsidRPr="007B35E6" w:rsidRDefault="008B2A5A" w:rsidP="007B35E6">
      <w:pPr>
        <w:pStyle w:val="Overskrift2"/>
        <w:rPr>
          <w:color w:val="943634" w:themeColor="accent2" w:themeShade="BF"/>
          <w:sz w:val="40"/>
          <w:szCs w:val="40"/>
        </w:rPr>
      </w:pPr>
      <w:r w:rsidRPr="00554C5A">
        <w:rPr>
          <w:color w:val="943634" w:themeColor="accent2" w:themeShade="BF"/>
          <w:sz w:val="40"/>
          <w:szCs w:val="40"/>
        </w:rPr>
        <w:t xml:space="preserve">VI GLÆDER OS TIL NOGLE DEJLIGE DAGE MED HYGGE, SJOV OG GODE OPLEVELSER.  </w:t>
      </w:r>
      <w:bookmarkStart w:id="0" w:name="_GoBack"/>
      <w:bookmarkEnd w:id="0"/>
    </w:p>
    <w:sectPr w:rsidR="00ED5086" w:rsidRPr="007B35E6" w:rsidSect="00571C9A">
      <w:pgSz w:w="16839" w:h="23814" w:code="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9A"/>
    <w:rsid w:val="000021BE"/>
    <w:rsid w:val="0005505D"/>
    <w:rsid w:val="000B246C"/>
    <w:rsid w:val="000C5ADF"/>
    <w:rsid w:val="000F5E17"/>
    <w:rsid w:val="00131608"/>
    <w:rsid w:val="00177A5F"/>
    <w:rsid w:val="001A48B5"/>
    <w:rsid w:val="001C37C8"/>
    <w:rsid w:val="001C45A5"/>
    <w:rsid w:val="00217BC7"/>
    <w:rsid w:val="0022438C"/>
    <w:rsid w:val="0024545D"/>
    <w:rsid w:val="0025538C"/>
    <w:rsid w:val="002E3612"/>
    <w:rsid w:val="002E73E4"/>
    <w:rsid w:val="002F14E7"/>
    <w:rsid w:val="002F7EF2"/>
    <w:rsid w:val="00312348"/>
    <w:rsid w:val="00314314"/>
    <w:rsid w:val="003A312A"/>
    <w:rsid w:val="0042297E"/>
    <w:rsid w:val="004644C8"/>
    <w:rsid w:val="00466FAC"/>
    <w:rsid w:val="00477E22"/>
    <w:rsid w:val="004D1138"/>
    <w:rsid w:val="004F509D"/>
    <w:rsid w:val="004F565A"/>
    <w:rsid w:val="00524897"/>
    <w:rsid w:val="00535368"/>
    <w:rsid w:val="00554C5A"/>
    <w:rsid w:val="00562C4D"/>
    <w:rsid w:val="00570EA8"/>
    <w:rsid w:val="00571C9A"/>
    <w:rsid w:val="00574AD8"/>
    <w:rsid w:val="0058412A"/>
    <w:rsid w:val="005A412C"/>
    <w:rsid w:val="006461D3"/>
    <w:rsid w:val="0065686F"/>
    <w:rsid w:val="006750D9"/>
    <w:rsid w:val="006D5E49"/>
    <w:rsid w:val="007130EB"/>
    <w:rsid w:val="007809E1"/>
    <w:rsid w:val="007A7024"/>
    <w:rsid w:val="007B35E6"/>
    <w:rsid w:val="007D4E5C"/>
    <w:rsid w:val="00827EE3"/>
    <w:rsid w:val="008315A6"/>
    <w:rsid w:val="00841D33"/>
    <w:rsid w:val="008803DE"/>
    <w:rsid w:val="008B2A5A"/>
    <w:rsid w:val="008B39DA"/>
    <w:rsid w:val="008B537B"/>
    <w:rsid w:val="009F209E"/>
    <w:rsid w:val="00A22527"/>
    <w:rsid w:val="00A32ADF"/>
    <w:rsid w:val="00B042D0"/>
    <w:rsid w:val="00BE6F5F"/>
    <w:rsid w:val="00CE449C"/>
    <w:rsid w:val="00CF0890"/>
    <w:rsid w:val="00CF4304"/>
    <w:rsid w:val="00D2067D"/>
    <w:rsid w:val="00D36CA6"/>
    <w:rsid w:val="00D71341"/>
    <w:rsid w:val="00DB2264"/>
    <w:rsid w:val="00DE60C4"/>
    <w:rsid w:val="00DE68F1"/>
    <w:rsid w:val="00DF65BB"/>
    <w:rsid w:val="00E2643C"/>
    <w:rsid w:val="00E6464D"/>
    <w:rsid w:val="00E8375E"/>
    <w:rsid w:val="00E93FC1"/>
    <w:rsid w:val="00ED5086"/>
    <w:rsid w:val="00ED553B"/>
    <w:rsid w:val="00F71A0C"/>
    <w:rsid w:val="00F86B98"/>
    <w:rsid w:val="00FB521C"/>
    <w:rsid w:val="00FD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1C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571C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4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1C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571C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4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FE9FC9DC</Template>
  <TotalTime>98</TotalTime>
  <Pages>1</Pages>
  <Words>117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Herlev Kommune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Nicoline Dupont</dc:creator>
  <cp:lastModifiedBy>Lars Green Holbøll</cp:lastModifiedBy>
  <cp:revision>14</cp:revision>
  <dcterms:created xsi:type="dcterms:W3CDTF">2021-07-13T05:56:00Z</dcterms:created>
  <dcterms:modified xsi:type="dcterms:W3CDTF">2021-07-16T07:33:00Z</dcterms:modified>
</cp:coreProperties>
</file>