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D0" w:rsidRPr="002562BC" w:rsidRDefault="00DF4432" w:rsidP="00DF4432">
      <w:pPr>
        <w:pStyle w:val="Overskrift1"/>
        <w:rPr>
          <w:color w:val="76923C" w:themeColor="accent3" w:themeShade="BF"/>
          <w:sz w:val="96"/>
          <w:szCs w:val="96"/>
        </w:rPr>
      </w:pPr>
      <w:r>
        <w:tab/>
      </w:r>
      <w:r>
        <w:tab/>
      </w:r>
      <w:r w:rsidRPr="002562BC">
        <w:rPr>
          <w:color w:val="76923C" w:themeColor="accent3" w:themeShade="BF"/>
          <w:sz w:val="96"/>
          <w:szCs w:val="96"/>
        </w:rPr>
        <w:t>MADLAVNINGSHOLD</w:t>
      </w:r>
    </w:p>
    <w:p w:rsidR="00DF4432" w:rsidRDefault="00DF4432" w:rsidP="00DF4432"/>
    <w:p w:rsidR="00DF4432" w:rsidRPr="008F445C" w:rsidRDefault="00DF4432" w:rsidP="00DF4432">
      <w:pPr>
        <w:rPr>
          <w:sz w:val="48"/>
          <w:szCs w:val="48"/>
        </w:rPr>
      </w:pPr>
    </w:p>
    <w:p w:rsidR="008F445C" w:rsidRPr="00E52EEC" w:rsidRDefault="00DF4432" w:rsidP="008F445C">
      <w:pPr>
        <w:rPr>
          <w:color w:val="00B050"/>
          <w:sz w:val="48"/>
          <w:szCs w:val="48"/>
        </w:rPr>
      </w:pPr>
      <w:r w:rsidRPr="00E52EEC">
        <w:rPr>
          <w:color w:val="00B050"/>
          <w:sz w:val="48"/>
          <w:szCs w:val="48"/>
        </w:rPr>
        <w:t>TORSDAG D</w:t>
      </w:r>
      <w:r w:rsidR="00E52EEC">
        <w:rPr>
          <w:color w:val="00B050"/>
          <w:sz w:val="48"/>
          <w:szCs w:val="48"/>
        </w:rPr>
        <w:t>.</w:t>
      </w:r>
      <w:r w:rsidRPr="00E52EEC">
        <w:rPr>
          <w:color w:val="00B050"/>
          <w:sz w:val="48"/>
          <w:szCs w:val="48"/>
        </w:rPr>
        <w:t xml:space="preserve"> 2</w:t>
      </w:r>
      <w:r w:rsidR="00E52EEC">
        <w:rPr>
          <w:color w:val="00B050"/>
          <w:sz w:val="48"/>
          <w:szCs w:val="48"/>
        </w:rPr>
        <w:t>.</w:t>
      </w:r>
      <w:r w:rsidRPr="00E52EEC">
        <w:rPr>
          <w:color w:val="00B050"/>
          <w:sz w:val="48"/>
          <w:szCs w:val="48"/>
        </w:rPr>
        <w:t xml:space="preserve"> SEPTEMBER </w:t>
      </w:r>
      <w:r w:rsidR="00E52EEC">
        <w:rPr>
          <w:color w:val="00B050"/>
          <w:sz w:val="48"/>
          <w:szCs w:val="48"/>
        </w:rPr>
        <w:t xml:space="preserve">– D. 21 OKTOBER, </w:t>
      </w:r>
      <w:r w:rsidRPr="00E52EEC">
        <w:rPr>
          <w:color w:val="00B050"/>
          <w:sz w:val="48"/>
          <w:szCs w:val="48"/>
        </w:rPr>
        <w:t>STARTER VI OP MED ET MADLAVNINGSHOLD.</w:t>
      </w:r>
      <w:r w:rsidR="008F445C" w:rsidRPr="00E52EEC">
        <w:rPr>
          <w:color w:val="00B050"/>
          <w:sz w:val="48"/>
          <w:szCs w:val="48"/>
        </w:rPr>
        <w:t xml:space="preserve"> </w:t>
      </w:r>
      <w:r w:rsidR="00E52EEC">
        <w:rPr>
          <w:color w:val="00B050"/>
          <w:sz w:val="48"/>
          <w:szCs w:val="48"/>
        </w:rPr>
        <w:t>DU TILMELDER DIG FOR HELE PERIODEN.</w:t>
      </w:r>
    </w:p>
    <w:p w:rsidR="008F445C" w:rsidRPr="00E52EEC" w:rsidRDefault="00E52EEC" w:rsidP="00DF4432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VI BRUGER LOKALERNE</w:t>
      </w:r>
      <w:r w:rsidR="00DF4432" w:rsidRPr="00E52EEC">
        <w:rPr>
          <w:color w:val="00B050"/>
          <w:sz w:val="48"/>
          <w:szCs w:val="48"/>
        </w:rPr>
        <w:t xml:space="preserve"> I DET GAMLE HARLEKIN NED</w:t>
      </w:r>
      <w:r w:rsidR="008F445C" w:rsidRPr="00E52EEC">
        <w:rPr>
          <w:color w:val="00B050"/>
          <w:sz w:val="48"/>
          <w:szCs w:val="48"/>
        </w:rPr>
        <w:t>E</w:t>
      </w:r>
      <w:r w:rsidR="00DF4432" w:rsidRPr="00E52EEC">
        <w:rPr>
          <w:color w:val="00B050"/>
          <w:sz w:val="48"/>
          <w:szCs w:val="48"/>
        </w:rPr>
        <w:t xml:space="preserve"> I BYEN. </w:t>
      </w:r>
    </w:p>
    <w:p w:rsidR="00DF4432" w:rsidRPr="00E52EEC" w:rsidRDefault="00DF4432" w:rsidP="00DF4432">
      <w:pPr>
        <w:rPr>
          <w:color w:val="00B050"/>
          <w:sz w:val="48"/>
          <w:szCs w:val="48"/>
        </w:rPr>
      </w:pPr>
      <w:r w:rsidRPr="00E52EEC">
        <w:rPr>
          <w:color w:val="00B050"/>
          <w:sz w:val="48"/>
          <w:szCs w:val="48"/>
        </w:rPr>
        <w:t>VI MØDES KL 16.30,</w:t>
      </w:r>
      <w:r w:rsidR="00E52EEC">
        <w:rPr>
          <w:color w:val="00B050"/>
          <w:sz w:val="48"/>
          <w:szCs w:val="48"/>
        </w:rPr>
        <w:t xml:space="preserve"> HVOR VI LAVER EN MADPLAN,</w:t>
      </w:r>
      <w:r w:rsidRPr="00E52EEC">
        <w:rPr>
          <w:color w:val="00B050"/>
          <w:sz w:val="48"/>
          <w:szCs w:val="48"/>
        </w:rPr>
        <w:t xml:space="preserve"> DEREFTER GÅR VI UD OG KØBER IND</w:t>
      </w:r>
      <w:r w:rsidR="008F445C" w:rsidRPr="00E52EEC">
        <w:rPr>
          <w:color w:val="00B050"/>
          <w:sz w:val="48"/>
          <w:szCs w:val="48"/>
        </w:rPr>
        <w:t>,</w:t>
      </w:r>
      <w:r w:rsidRPr="00E52EEC">
        <w:rPr>
          <w:color w:val="00B050"/>
          <w:sz w:val="48"/>
          <w:szCs w:val="48"/>
        </w:rPr>
        <w:t xml:space="preserve"> HVOREFTER VI LAVER </w:t>
      </w:r>
      <w:r w:rsidR="008F445C" w:rsidRPr="00E52EEC">
        <w:rPr>
          <w:color w:val="00B050"/>
          <w:sz w:val="48"/>
          <w:szCs w:val="48"/>
        </w:rPr>
        <w:t>MAD</w:t>
      </w:r>
      <w:r w:rsidRPr="00E52EEC">
        <w:rPr>
          <w:color w:val="00B050"/>
          <w:sz w:val="48"/>
          <w:szCs w:val="48"/>
        </w:rPr>
        <w:t xml:space="preserve">, SPISER OG HYGGER. </w:t>
      </w:r>
    </w:p>
    <w:p w:rsidR="00DF4432" w:rsidRPr="00E52EEC" w:rsidRDefault="00DF4432" w:rsidP="00DF4432">
      <w:pPr>
        <w:rPr>
          <w:color w:val="00B050"/>
          <w:sz w:val="48"/>
          <w:szCs w:val="48"/>
        </w:rPr>
      </w:pPr>
      <w:r w:rsidRPr="00E52EEC">
        <w:rPr>
          <w:color w:val="00B050"/>
          <w:sz w:val="48"/>
          <w:szCs w:val="48"/>
        </w:rPr>
        <w:t>H</w:t>
      </w:r>
      <w:r w:rsidR="008F445C" w:rsidRPr="00E52EEC">
        <w:rPr>
          <w:color w:val="00B050"/>
          <w:sz w:val="48"/>
          <w:szCs w:val="48"/>
        </w:rPr>
        <w:t xml:space="preserve">OLDET ER FOR DIG, </w:t>
      </w:r>
      <w:r w:rsidRPr="00E52EEC">
        <w:rPr>
          <w:color w:val="00B050"/>
          <w:sz w:val="48"/>
          <w:szCs w:val="48"/>
        </w:rPr>
        <w:t>DER I FORVEJEN KAN LAVE LIDT MAD, OG SYNES</w:t>
      </w:r>
      <w:r w:rsidR="008F445C" w:rsidRPr="00E52EEC">
        <w:rPr>
          <w:color w:val="00B050"/>
          <w:sz w:val="48"/>
          <w:szCs w:val="48"/>
        </w:rPr>
        <w:t xml:space="preserve"> AT DET ER SJOVT. ØNSKER DU </w:t>
      </w:r>
      <w:r w:rsidRPr="00E52EEC">
        <w:rPr>
          <w:color w:val="00B050"/>
          <w:sz w:val="48"/>
          <w:szCs w:val="48"/>
        </w:rPr>
        <w:t>AT KUNNE LAVE FLERE RETTER</w:t>
      </w:r>
      <w:r w:rsidR="00E52EEC">
        <w:rPr>
          <w:color w:val="00B050"/>
          <w:sz w:val="48"/>
          <w:szCs w:val="48"/>
        </w:rPr>
        <w:t xml:space="preserve">, OG </w:t>
      </w:r>
      <w:r w:rsidRPr="00E52EEC">
        <w:rPr>
          <w:color w:val="00B050"/>
          <w:sz w:val="48"/>
          <w:szCs w:val="48"/>
        </w:rPr>
        <w:t xml:space="preserve">FÅ LIDT </w:t>
      </w:r>
      <w:r w:rsidR="00E52EEC">
        <w:rPr>
          <w:color w:val="00B050"/>
          <w:sz w:val="48"/>
          <w:szCs w:val="48"/>
        </w:rPr>
        <w:t>NY INSPIRATION</w:t>
      </w:r>
      <w:r w:rsidRPr="00E52EEC">
        <w:rPr>
          <w:color w:val="00B050"/>
          <w:sz w:val="48"/>
          <w:szCs w:val="48"/>
        </w:rPr>
        <w:t>, SÅ ER VI DER FOR AT GUIDE DIG.</w:t>
      </w:r>
      <w:r w:rsidR="008F445C" w:rsidRPr="00E52EEC">
        <w:rPr>
          <w:color w:val="00B050"/>
          <w:sz w:val="48"/>
          <w:szCs w:val="48"/>
        </w:rPr>
        <w:t xml:space="preserve"> </w:t>
      </w:r>
    </w:p>
    <w:p w:rsidR="00DF4432" w:rsidRPr="00E52EEC" w:rsidRDefault="00DF4432" w:rsidP="00DF4432">
      <w:pPr>
        <w:rPr>
          <w:color w:val="00B050"/>
          <w:sz w:val="48"/>
          <w:szCs w:val="48"/>
        </w:rPr>
      </w:pPr>
      <w:r w:rsidRPr="00E52EEC">
        <w:rPr>
          <w:color w:val="00B050"/>
          <w:sz w:val="48"/>
          <w:szCs w:val="48"/>
        </w:rPr>
        <w:t>DET KOSTER ET KLIP I MADKORTET ELLER 50,- KR. DRIKKELSE KAN DU KØBE DERNEDE.</w:t>
      </w:r>
      <w:r w:rsidR="008F445C" w:rsidRPr="00E52EEC">
        <w:rPr>
          <w:color w:val="00B050"/>
          <w:sz w:val="48"/>
          <w:szCs w:val="48"/>
        </w:rPr>
        <w:t xml:space="preserve"> </w:t>
      </w:r>
    </w:p>
    <w:p w:rsidR="008F445C" w:rsidRPr="00E52EEC" w:rsidRDefault="008F445C" w:rsidP="00E52EEC">
      <w:pPr>
        <w:tabs>
          <w:tab w:val="left" w:pos="11160"/>
        </w:tabs>
        <w:rPr>
          <w:b/>
          <w:color w:val="FF0000"/>
          <w:sz w:val="48"/>
          <w:szCs w:val="48"/>
        </w:rPr>
      </w:pPr>
      <w:r w:rsidRPr="00E52EEC">
        <w:rPr>
          <w:b/>
          <w:color w:val="FF0000"/>
          <w:sz w:val="48"/>
          <w:szCs w:val="48"/>
        </w:rPr>
        <w:t xml:space="preserve">DER KAN VÆRE 10 TILMELDTE, SÅ FØRST TIL MØLLE </w:t>
      </w:r>
      <w:r w:rsidRPr="00E52EEC">
        <w:rPr>
          <w:b/>
          <w:color w:val="FF0000"/>
          <w:sz w:val="48"/>
          <w:szCs w:val="48"/>
        </w:rPr>
        <w:sym w:font="Wingdings" w:char="F04A"/>
      </w:r>
      <w:r w:rsidR="00E52EEC" w:rsidRPr="00E52EEC">
        <w:rPr>
          <w:b/>
          <w:color w:val="FF0000"/>
          <w:sz w:val="48"/>
          <w:szCs w:val="48"/>
        </w:rPr>
        <w:tab/>
      </w:r>
    </w:p>
    <w:p w:rsidR="008F445C" w:rsidRPr="008F445C" w:rsidRDefault="008F445C" w:rsidP="00DF4432">
      <w:pPr>
        <w:rPr>
          <w:sz w:val="48"/>
          <w:szCs w:val="48"/>
        </w:rPr>
      </w:pPr>
    </w:p>
    <w:p w:rsidR="00DF4432" w:rsidRPr="00E52EEC" w:rsidRDefault="008F445C" w:rsidP="00DF4432">
      <w:pPr>
        <w:rPr>
          <w:color w:val="00B050"/>
          <w:sz w:val="48"/>
          <w:szCs w:val="48"/>
        </w:rPr>
      </w:pPr>
      <w:r w:rsidRPr="00E52EEC">
        <w:rPr>
          <w:color w:val="00B050"/>
          <w:sz w:val="48"/>
          <w:szCs w:val="48"/>
        </w:rPr>
        <w:t>BOWLINGHOLDET HOLDER PAUSE</w:t>
      </w:r>
      <w:r w:rsidR="00D54CA7">
        <w:rPr>
          <w:color w:val="00B050"/>
          <w:sz w:val="48"/>
          <w:szCs w:val="48"/>
        </w:rPr>
        <w:t xml:space="preserve"> I PERIODEN HVOR DER ER MADHOLD</w:t>
      </w:r>
      <w:bookmarkStart w:id="0" w:name="_GoBack"/>
      <w:bookmarkEnd w:id="0"/>
      <w:r w:rsidR="00E52EEC">
        <w:rPr>
          <w:color w:val="00B050"/>
          <w:sz w:val="48"/>
          <w:szCs w:val="48"/>
        </w:rPr>
        <w:t>.</w:t>
      </w:r>
    </w:p>
    <w:p w:rsidR="00DF4432" w:rsidRPr="00E52EEC" w:rsidRDefault="00E52EEC" w:rsidP="00DF4432">
      <w:pPr>
        <w:rPr>
          <w:b/>
          <w:color w:val="76923C" w:themeColor="accent3" w:themeShade="BF"/>
          <w:sz w:val="48"/>
          <w:szCs w:val="48"/>
        </w:rPr>
      </w:pPr>
      <w:r w:rsidRPr="00E52EEC">
        <w:rPr>
          <w:b/>
          <w:color w:val="76923C" w:themeColor="accent3" w:themeShade="BF"/>
          <w:sz w:val="48"/>
          <w:szCs w:val="48"/>
        </w:rPr>
        <w:t xml:space="preserve">VI GLÆDER OS TIL AT SE JER </w:t>
      </w:r>
    </w:p>
    <w:p w:rsidR="00DF4432" w:rsidRPr="008F445C" w:rsidRDefault="00DF4432" w:rsidP="00DF4432">
      <w:pPr>
        <w:rPr>
          <w:sz w:val="40"/>
          <w:szCs w:val="40"/>
        </w:rPr>
      </w:pPr>
    </w:p>
    <w:p w:rsidR="00DF4432" w:rsidRPr="008F445C" w:rsidRDefault="00DF4432" w:rsidP="00DF4432">
      <w:pPr>
        <w:rPr>
          <w:sz w:val="40"/>
          <w:szCs w:val="40"/>
        </w:rPr>
      </w:pPr>
    </w:p>
    <w:p w:rsidR="00DF4432" w:rsidRPr="008F445C" w:rsidRDefault="00DF4432" w:rsidP="007E5C2A">
      <w:pPr>
        <w:rPr>
          <w:sz w:val="56"/>
          <w:szCs w:val="56"/>
        </w:rPr>
      </w:pPr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216BFE57" wp14:editId="47090C5F">
                <wp:extent cx="304800" cy="304800"/>
                <wp:effectExtent l="0" t="0" r="0" b="0"/>
                <wp:docPr id="1" name="AutoShape 1" descr="Ena Spottag og de andre skuespillere fra Badehotellet på madkur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Ena Spottag og de andre skuespillere fra Badehotellet på madkurs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TZYXB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412C7E44" wp14:editId="62F4C3CD">
            <wp:extent cx="7972425" cy="2056335"/>
            <wp:effectExtent l="0" t="0" r="0" b="1270"/>
            <wp:docPr id="2" name="Billede 2" descr="https://billedbladet-prod.imgix.net/s3fs-public/media/article/_dsc0765_0.jpg?ixlib=imgixjs-3.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ledbladet-prod.imgix.net/s3fs-public/media/article/_dsc0765_0.jpg?ixlib=imgixjs-3.4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980" cy="20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432" w:rsidRPr="008F445C" w:rsidSect="00DF4432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2"/>
    <w:rsid w:val="000021BE"/>
    <w:rsid w:val="0005505D"/>
    <w:rsid w:val="000B246C"/>
    <w:rsid w:val="000C5ADF"/>
    <w:rsid w:val="000F5E17"/>
    <w:rsid w:val="00131608"/>
    <w:rsid w:val="00177A5F"/>
    <w:rsid w:val="001A48B5"/>
    <w:rsid w:val="001C37C8"/>
    <w:rsid w:val="001C45A5"/>
    <w:rsid w:val="0024545D"/>
    <w:rsid w:val="0025538C"/>
    <w:rsid w:val="002562BC"/>
    <w:rsid w:val="002E3612"/>
    <w:rsid w:val="002F7EF2"/>
    <w:rsid w:val="00314314"/>
    <w:rsid w:val="003A312A"/>
    <w:rsid w:val="0042297E"/>
    <w:rsid w:val="004644C8"/>
    <w:rsid w:val="00466FAC"/>
    <w:rsid w:val="00477E22"/>
    <w:rsid w:val="004D1138"/>
    <w:rsid w:val="004F509D"/>
    <w:rsid w:val="004F565A"/>
    <w:rsid w:val="00524897"/>
    <w:rsid w:val="00562C4D"/>
    <w:rsid w:val="00570EA8"/>
    <w:rsid w:val="00574AD8"/>
    <w:rsid w:val="0058412A"/>
    <w:rsid w:val="006461D3"/>
    <w:rsid w:val="0065686F"/>
    <w:rsid w:val="006750D9"/>
    <w:rsid w:val="006D5E49"/>
    <w:rsid w:val="007130EB"/>
    <w:rsid w:val="007A7024"/>
    <w:rsid w:val="007E5C2A"/>
    <w:rsid w:val="00827EE3"/>
    <w:rsid w:val="008315A6"/>
    <w:rsid w:val="00841D33"/>
    <w:rsid w:val="008803DE"/>
    <w:rsid w:val="008B39DA"/>
    <w:rsid w:val="008B537B"/>
    <w:rsid w:val="008F445C"/>
    <w:rsid w:val="00A22527"/>
    <w:rsid w:val="00A32ADF"/>
    <w:rsid w:val="00B042D0"/>
    <w:rsid w:val="00BE6F5F"/>
    <w:rsid w:val="00CE449C"/>
    <w:rsid w:val="00CF0890"/>
    <w:rsid w:val="00CF4304"/>
    <w:rsid w:val="00D2067D"/>
    <w:rsid w:val="00D36CA6"/>
    <w:rsid w:val="00D54CA7"/>
    <w:rsid w:val="00DB2264"/>
    <w:rsid w:val="00DE60C4"/>
    <w:rsid w:val="00DE68F1"/>
    <w:rsid w:val="00DF4432"/>
    <w:rsid w:val="00E2643C"/>
    <w:rsid w:val="00E52EEC"/>
    <w:rsid w:val="00E6464D"/>
    <w:rsid w:val="00E8375E"/>
    <w:rsid w:val="00E93FC1"/>
    <w:rsid w:val="00ED553B"/>
    <w:rsid w:val="00F71A0C"/>
    <w:rsid w:val="00F86B98"/>
    <w:rsid w:val="00FB521C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4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4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FDD16AC8</Template>
  <TotalTime>1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Dupont</dc:creator>
  <cp:lastModifiedBy>Lars Green Holbøll</cp:lastModifiedBy>
  <cp:revision>3</cp:revision>
  <dcterms:created xsi:type="dcterms:W3CDTF">2021-07-19T06:01:00Z</dcterms:created>
  <dcterms:modified xsi:type="dcterms:W3CDTF">2021-07-20T05:44:00Z</dcterms:modified>
</cp:coreProperties>
</file>