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F90ACD" w:rsidP="00F90ACD">
      <w:pPr>
        <w:jc w:val="center"/>
        <w:rPr>
          <w:sz w:val="56"/>
          <w:szCs w:val="56"/>
        </w:rPr>
      </w:pPr>
      <w:r w:rsidRPr="00F90ACD">
        <w:rPr>
          <w:sz w:val="56"/>
          <w:szCs w:val="56"/>
        </w:rPr>
        <w:t>Somm</w:t>
      </w:r>
      <w:r w:rsidR="00862879">
        <w:rPr>
          <w:sz w:val="56"/>
          <w:szCs w:val="56"/>
        </w:rPr>
        <w:t>er B</w:t>
      </w:r>
      <w:r w:rsidR="002D18CB">
        <w:rPr>
          <w:sz w:val="56"/>
          <w:szCs w:val="56"/>
        </w:rPr>
        <w:t>akke</w:t>
      </w:r>
      <w:r w:rsidR="00862879">
        <w:rPr>
          <w:sz w:val="56"/>
          <w:szCs w:val="56"/>
        </w:rPr>
        <w:t>n T</w:t>
      </w:r>
      <w:r w:rsidR="002D18CB">
        <w:rPr>
          <w:sz w:val="56"/>
          <w:szCs w:val="56"/>
        </w:rPr>
        <w:t>ur t</w:t>
      </w:r>
      <w:bookmarkStart w:id="0" w:name="_GoBack"/>
      <w:bookmarkEnd w:id="0"/>
      <w:r w:rsidR="002D18CB">
        <w:rPr>
          <w:sz w:val="56"/>
          <w:szCs w:val="56"/>
        </w:rPr>
        <w:t>orsdag d 29 Juli</w:t>
      </w:r>
      <w:r w:rsidR="00862879">
        <w:rPr>
          <w:sz w:val="56"/>
          <w:szCs w:val="56"/>
        </w:rPr>
        <w:t xml:space="preserve"> </w:t>
      </w:r>
    </w:p>
    <w:p w:rsidR="00F90ACD" w:rsidRDefault="00F90ACD">
      <w:p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>
            <wp:extent cx="6181725" cy="335963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en_pjerrot_plakat_v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35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9F" w:rsidRDefault="0017089F" w:rsidP="0017089F">
      <w:pPr>
        <w:jc w:val="center"/>
        <w:rPr>
          <w:sz w:val="44"/>
          <w:szCs w:val="44"/>
        </w:rPr>
      </w:pPr>
    </w:p>
    <w:p w:rsidR="0017089F" w:rsidRDefault="0017089F" w:rsidP="0017089F">
      <w:pPr>
        <w:jc w:val="center"/>
        <w:rPr>
          <w:sz w:val="44"/>
          <w:szCs w:val="44"/>
        </w:rPr>
      </w:pPr>
    </w:p>
    <w:p w:rsidR="00F90ACD" w:rsidRDefault="002D18CB" w:rsidP="0017089F">
      <w:pPr>
        <w:jc w:val="center"/>
        <w:rPr>
          <w:sz w:val="44"/>
          <w:szCs w:val="44"/>
        </w:rPr>
      </w:pPr>
      <w:r>
        <w:rPr>
          <w:sz w:val="44"/>
          <w:szCs w:val="44"/>
        </w:rPr>
        <w:t>Torsdag d 29/7</w:t>
      </w:r>
      <w:r w:rsidR="00862879">
        <w:rPr>
          <w:sz w:val="44"/>
          <w:szCs w:val="44"/>
        </w:rPr>
        <w:t xml:space="preserve"> tager hele Værestedet på bakken. V</w:t>
      </w:r>
      <w:r w:rsidR="00F90ACD">
        <w:rPr>
          <w:sz w:val="44"/>
          <w:szCs w:val="44"/>
        </w:rPr>
        <w:t>i mødes på parker</w:t>
      </w:r>
      <w:r w:rsidR="0017089F">
        <w:rPr>
          <w:sz w:val="44"/>
          <w:szCs w:val="44"/>
        </w:rPr>
        <w:t xml:space="preserve">ingspladsen ved </w:t>
      </w:r>
      <w:r w:rsidR="00862879">
        <w:rPr>
          <w:sz w:val="44"/>
          <w:szCs w:val="44"/>
        </w:rPr>
        <w:t>Værestedet</w:t>
      </w:r>
      <w:r w:rsidR="0017089F">
        <w:rPr>
          <w:sz w:val="44"/>
          <w:szCs w:val="44"/>
        </w:rPr>
        <w:t xml:space="preserve"> kl. 16.30</w:t>
      </w:r>
      <w:r w:rsidR="00862879">
        <w:rPr>
          <w:sz w:val="44"/>
          <w:szCs w:val="44"/>
        </w:rPr>
        <w:t>. I</w:t>
      </w:r>
      <w:r w:rsidR="0017089F">
        <w:rPr>
          <w:sz w:val="44"/>
          <w:szCs w:val="44"/>
        </w:rPr>
        <w:t xml:space="preserve"> betaler selv for</w:t>
      </w:r>
      <w:r w:rsidR="00862879">
        <w:rPr>
          <w:sz w:val="44"/>
          <w:szCs w:val="44"/>
        </w:rPr>
        <w:t xml:space="preserve"> transport, </w:t>
      </w:r>
      <w:r w:rsidR="0017089F">
        <w:rPr>
          <w:sz w:val="44"/>
          <w:szCs w:val="44"/>
        </w:rPr>
        <w:t xml:space="preserve">mad og </w:t>
      </w:r>
      <w:r w:rsidR="00F90ACD">
        <w:rPr>
          <w:sz w:val="44"/>
          <w:szCs w:val="44"/>
        </w:rPr>
        <w:t>drikkevare</w:t>
      </w:r>
      <w:r w:rsidR="00862879">
        <w:rPr>
          <w:sz w:val="44"/>
          <w:szCs w:val="44"/>
        </w:rPr>
        <w:t xml:space="preserve"> + </w:t>
      </w:r>
      <w:proofErr w:type="spellStart"/>
      <w:r w:rsidR="00862879">
        <w:rPr>
          <w:sz w:val="44"/>
          <w:szCs w:val="44"/>
        </w:rPr>
        <w:t>turpas</w:t>
      </w:r>
      <w:proofErr w:type="spellEnd"/>
      <w:r w:rsidR="00862879">
        <w:rPr>
          <w:sz w:val="44"/>
          <w:szCs w:val="44"/>
        </w:rPr>
        <w:t xml:space="preserve"> hvis i vil have dette.</w:t>
      </w:r>
    </w:p>
    <w:p w:rsidR="00F90ACD" w:rsidRPr="00F90ACD" w:rsidRDefault="00862879" w:rsidP="00F90AC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Værestedet</w:t>
      </w:r>
      <w:r w:rsidR="00F90ACD" w:rsidRPr="00F90ACD">
        <w:rPr>
          <w:b/>
          <w:sz w:val="52"/>
          <w:szCs w:val="52"/>
          <w:u w:val="single"/>
        </w:rPr>
        <w:t xml:space="preserve"> og Bowlingholdet  er lukket</w:t>
      </w:r>
      <w:r>
        <w:rPr>
          <w:b/>
          <w:sz w:val="52"/>
          <w:szCs w:val="52"/>
          <w:u w:val="single"/>
        </w:rPr>
        <w:t xml:space="preserve"> denne dag. </w:t>
      </w:r>
      <w:r w:rsidR="00F90ACD" w:rsidRPr="00F90ACD">
        <w:rPr>
          <w:b/>
          <w:sz w:val="52"/>
          <w:szCs w:val="52"/>
          <w:u w:val="single"/>
        </w:rPr>
        <w:t xml:space="preserve"> </w:t>
      </w:r>
    </w:p>
    <w:sectPr w:rsidR="00F90ACD" w:rsidRPr="00F90ACD" w:rsidSect="00862879"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D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089F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07B8D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D18CB"/>
    <w:rsid w:val="002F16A4"/>
    <w:rsid w:val="00334593"/>
    <w:rsid w:val="00392111"/>
    <w:rsid w:val="003A3303"/>
    <w:rsid w:val="003A79B2"/>
    <w:rsid w:val="003F449B"/>
    <w:rsid w:val="00413354"/>
    <w:rsid w:val="00425829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2333"/>
    <w:rsid w:val="0064390F"/>
    <w:rsid w:val="00644756"/>
    <w:rsid w:val="00655EF2"/>
    <w:rsid w:val="00663439"/>
    <w:rsid w:val="00665F82"/>
    <w:rsid w:val="006669BD"/>
    <w:rsid w:val="00666E87"/>
    <w:rsid w:val="00687C78"/>
    <w:rsid w:val="006943BC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62879"/>
    <w:rsid w:val="00880470"/>
    <w:rsid w:val="00882199"/>
    <w:rsid w:val="00896513"/>
    <w:rsid w:val="008A1DC3"/>
    <w:rsid w:val="008B2ED2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6517"/>
    <w:rsid w:val="009279B7"/>
    <w:rsid w:val="00957046"/>
    <w:rsid w:val="00975F6F"/>
    <w:rsid w:val="00977D76"/>
    <w:rsid w:val="00992EB1"/>
    <w:rsid w:val="0099466C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A4260"/>
    <w:rsid w:val="00AA7FB5"/>
    <w:rsid w:val="00AB4F6A"/>
    <w:rsid w:val="00AC19CC"/>
    <w:rsid w:val="00AF5781"/>
    <w:rsid w:val="00B07C9E"/>
    <w:rsid w:val="00B12F6F"/>
    <w:rsid w:val="00B24154"/>
    <w:rsid w:val="00B32328"/>
    <w:rsid w:val="00B34614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16F97"/>
    <w:rsid w:val="00C304B4"/>
    <w:rsid w:val="00C3326F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C5E56"/>
    <w:rsid w:val="00DD0110"/>
    <w:rsid w:val="00DE26C7"/>
    <w:rsid w:val="00DE5CDD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776DD"/>
    <w:rsid w:val="00F87192"/>
    <w:rsid w:val="00F90ACD"/>
    <w:rsid w:val="00FB0231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7544779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3</cp:revision>
  <cp:lastPrinted>2021-07-14T11:02:00Z</cp:lastPrinted>
  <dcterms:created xsi:type="dcterms:W3CDTF">2021-07-14T10:58:00Z</dcterms:created>
  <dcterms:modified xsi:type="dcterms:W3CDTF">2021-07-14T11:02:00Z</dcterms:modified>
</cp:coreProperties>
</file>